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0E4E3C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49.25pt">
            <v:imagedata r:id="rId5" o:title=""/>
          </v:shape>
        </w:pict>
      </w:r>
    </w:p>
    <w:p w:rsidR="00FC522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</w:p>
    <w:p w:rsidR="00FC522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Адресность программы.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Данная рабочая программа по английскому языку адресована учащимся 11-12  классов средней школы.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Программа разработана на основе авторской программы: Биболетова М. З. Трубанева М. М. Программа курса английского языка для 2-11 классов общеобразовательных учреждений. – Обнинск: Титул, 2008, В.П. Кузовлев, Н.М. Лапа, Э.Ш. Перегудова и др. Английский язык, Программы общеобразовательных учреждений, 10-11  классы, М.: Просвещение,2011г.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Место учебного предмета в решении общих целей и задач на конкретной ступени общего образования.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Иноязычная грамотность способствует:</w:t>
      </w:r>
    </w:p>
    <w:p w:rsidR="00FC5221" w:rsidRPr="00BA42D1" w:rsidRDefault="00FC5221" w:rsidP="00BA42D1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FC5221" w:rsidRPr="00BA42D1" w:rsidRDefault="00FC5221" w:rsidP="00BA42D1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вхождению, интеграции государства в мировое экономическое и культурное сообщество;</w:t>
      </w:r>
    </w:p>
    <w:p w:rsidR="00FC5221" w:rsidRPr="00BA42D1" w:rsidRDefault="00FC5221" w:rsidP="00BA42D1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доступу к информационной «вселенной» и новейшим информационным технологиям.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Обучение межкультурному общению способствует:</w:t>
      </w:r>
    </w:p>
    <w:p w:rsidR="00FC5221" w:rsidRPr="00BA42D1" w:rsidRDefault="00FC5221" w:rsidP="00BA42D1">
      <w:pPr>
        <w:numPr>
          <w:ilvl w:val="0"/>
          <w:numId w:val="2"/>
        </w:numPr>
        <w:tabs>
          <w:tab w:val="clear" w:pos="1503"/>
          <w:tab w:val="num" w:pos="567"/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FC5221" w:rsidRPr="00BA42D1" w:rsidRDefault="00FC5221" w:rsidP="00BA42D1">
      <w:pPr>
        <w:numPr>
          <w:ilvl w:val="0"/>
          <w:numId w:val="2"/>
        </w:numPr>
        <w:tabs>
          <w:tab w:val="clear" w:pos="1503"/>
          <w:tab w:val="num" w:pos="567"/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FC5221" w:rsidRPr="00BA42D1" w:rsidRDefault="00FC5221" w:rsidP="00BA42D1">
      <w:pPr>
        <w:numPr>
          <w:ilvl w:val="0"/>
          <w:numId w:val="2"/>
        </w:numPr>
        <w:tabs>
          <w:tab w:val="clear" w:pos="1503"/>
          <w:tab w:val="num" w:pos="567"/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C5221" w:rsidRPr="00BA42D1" w:rsidRDefault="00FC5221" w:rsidP="00BA42D1">
      <w:pPr>
        <w:numPr>
          <w:ilvl w:val="0"/>
          <w:numId w:val="2"/>
        </w:numPr>
        <w:tabs>
          <w:tab w:val="clear" w:pos="1503"/>
          <w:tab w:val="num" w:pos="567"/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FC5221" w:rsidRPr="00BA42D1" w:rsidRDefault="00FC5221" w:rsidP="00BA42D1">
      <w:pPr>
        <w:numPr>
          <w:ilvl w:val="0"/>
          <w:numId w:val="2"/>
        </w:numPr>
        <w:tabs>
          <w:tab w:val="clear" w:pos="1503"/>
          <w:tab w:val="num" w:pos="567"/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Цели и задачи учебного предмета.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color w:val="auto"/>
        </w:rPr>
      </w:pPr>
      <w:r w:rsidRPr="00BA42D1">
        <w:rPr>
          <w:rFonts w:ascii="Times New Roman" w:hAnsi="Times New Roman" w:cs="Times New Roman"/>
          <w:color w:val="auto"/>
        </w:rPr>
        <w:t>В процессе обучения по курсу " English 10-11" в 11-12-х классах реализуются следующие цели.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color w:val="auto"/>
        </w:rPr>
      </w:pPr>
      <w:r w:rsidRPr="00BA42D1">
        <w:rPr>
          <w:rFonts w:ascii="Times New Roman" w:hAnsi="Times New Roman" w:cs="Times New Roman"/>
          <w:color w:val="auto"/>
        </w:rPr>
        <w:t xml:space="preserve">Развивается коммуникативных навыков:    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color w:val="auto"/>
        </w:rPr>
      </w:pPr>
      <w:r w:rsidRPr="00BA42D1">
        <w:rPr>
          <w:rFonts w:ascii="Times New Roman" w:hAnsi="Times New Roman" w:cs="Times New Roman"/>
          <w:color w:val="auto"/>
        </w:rPr>
        <w:t>- речевых — развиваются сформированные на базе основной школы коммуникативные умения в говорении, аудировании, чтении, письме с тем, чтобы школьники достигли общеевропейского порогового уровня обученности (Bl / Threshold level (согласно документам Совета Европы) / Intermediate level);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color w:val="auto"/>
        </w:rPr>
      </w:pPr>
      <w:r w:rsidRPr="00BA42D1">
        <w:rPr>
          <w:rFonts w:ascii="Times New Roman" w:hAnsi="Times New Roman" w:cs="Times New Roman"/>
          <w:color w:val="auto"/>
        </w:rPr>
        <w:t>- языковых — систематизируются ранее усвоенные и накапливаются новые языковые средства, обеспечивающие возможность общаться на темы, предусмотренные стандартом и примерной программой по английскому языку для данного этапа школьного образования;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color w:val="auto"/>
        </w:rPr>
      </w:pPr>
      <w:r w:rsidRPr="00BA42D1">
        <w:rPr>
          <w:rFonts w:ascii="Times New Roman" w:hAnsi="Times New Roman" w:cs="Times New Roman"/>
          <w:color w:val="auto"/>
        </w:rPr>
        <w:t>- социокультурных —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15-19 лет, соответствующих их психологическим особенностям.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color w:val="auto"/>
        </w:rPr>
      </w:pPr>
      <w:r w:rsidRPr="00BA42D1">
        <w:rPr>
          <w:rFonts w:ascii="Times New Roman" w:hAnsi="Times New Roman" w:cs="Times New Roman"/>
          <w:color w:val="auto"/>
        </w:rPr>
        <w:t>Формируется умение выделять общее и специфическое в культуре родной страны и стран, говорящих на английском языке, строить свое речевое и неречевое поведение, исходя из этой специфики; представлять свою собственную страну в условиях межкультурного общения посредством мобилизации жизненного опыта учащихся, наблюдений за событиями, происходящими в реальности, и ознакомления их с соответствующим страноведческим, культуроведческим и социолингвистическим материалом, представленным в учебном курсе " English 10-11";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color w:val="auto"/>
        </w:rPr>
      </w:pPr>
      <w:r w:rsidRPr="00BA42D1">
        <w:rPr>
          <w:rFonts w:ascii="Times New Roman" w:hAnsi="Times New Roman" w:cs="Times New Roman"/>
          <w:color w:val="auto"/>
        </w:rPr>
        <w:t>- компенсаторных — развиваются умения в процессе общения выходить из затруднительного положения, вызванного нехваткой языковых средств за счет перифраза, использования синонимов, дефиниций, а также таких невербальных средств, как жесты, мимика;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color w:val="auto"/>
        </w:rPr>
      </w:pPr>
      <w:r w:rsidRPr="00BA42D1">
        <w:rPr>
          <w:rFonts w:ascii="Times New Roman" w:hAnsi="Times New Roman" w:cs="Times New Roman"/>
          <w:color w:val="auto"/>
        </w:rPr>
        <w:t>- учебно-познавательных — развивается желание и умение школьников самостоятельно изучать английский язык доступными им способами (например, в процессе поиска и обработки информации на английском языке при выполнении проектов, с помощью интернета и т. п.); использовать специальные учебные умения (умение пользоваться словарями и справочниками, умение интерпретировать информацию устного и письменного текста и др.); пользоваться современными информационными технологиями, опираясь на владение английским языком.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color w:val="auto"/>
        </w:rPr>
      </w:pPr>
      <w:r w:rsidRPr="00BA42D1">
        <w:rPr>
          <w:rFonts w:ascii="Times New Roman" w:hAnsi="Times New Roman" w:cs="Times New Roman"/>
          <w:color w:val="auto"/>
        </w:rPr>
        <w:t>Продолжается развитие и воспитание школьников средствами предмета "иностранный язык". В частности, углубляется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профессиональной состоятельности. Продолжается воспитание толерантности по отношению к иным языкам и культуре; воспитание качеств гражданина и патриота своей страны.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  <w:bCs/>
        </w:rPr>
      </w:pPr>
      <w:r w:rsidRPr="00BA42D1">
        <w:rPr>
          <w:rFonts w:ascii="Times New Roman" w:hAnsi="Times New Roman" w:cs="Times New Roman"/>
          <w:b/>
          <w:bCs/>
        </w:rPr>
        <w:t>Место предмета в учебном плане ОУ.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Федеральный базисный учебный план для общеобразовательных учреждений РФ предусматривает обязательное изучение иностранного языка (английский язык)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11 класс – 102 часа (3 часа в неделю).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12 класс – 102 часа (3 раза в неделю)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Новизна и отличие рабочей программы от примерной.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 xml:space="preserve">Представленная программа адаптирована под потребности обучающихся с ограниченными возможностями: значительно увеличено время, отведённое на повторение и закрепление изученного материала, увеличено число уроков-практикумов, позволяющих закрепить в процессе живого общения полученные теоретические знания. 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Особенности организации учебного процесса.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Формы организации образовательного процесса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типы и формы проведения уроков: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- урок изучения и первичного закрепления знаний;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- урок закрепления новых знаний и выработки умений;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 xml:space="preserve">- урок обобщения и систематизации знаний; 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- урок проверки, оценки и контроля знаний;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 xml:space="preserve">- комбинированный урок; 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- урок-практикум;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 xml:space="preserve">- урок чтения. 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 xml:space="preserve">Методы и формы обучения: 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 xml:space="preserve">- элементы диалоговой, игровой, проектной, проблемной технологий; 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 xml:space="preserve">- элементы развивающего обучения; 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- диалог, беседа, проблемные задания, наблюдение, рассказ, выполнение творческих работ, упражнения, практикумы, работа с текстом, работа с иллюстративным материалом, разного рода конструирование, работа с алгоритмами, работа с таблицей, проверочные, контрольные работы, работа с учебником, фронтальный опрос,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объяснительный, цифровой…), тест.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</w:rPr>
        <w:t>Коррекционная направленность работы при обучении английскому языку слепых и слабовидящих школьников</w:t>
      </w:r>
      <w:r w:rsidRPr="00BA42D1">
        <w:rPr>
          <w:rFonts w:ascii="Times New Roman" w:hAnsi="Times New Roman" w:cs="Times New Roman"/>
        </w:rPr>
        <w:t>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Развитие высших познавательных процессов (внимание, логическое мышление, память, речь) у слепых и слабовидящих протекает нормально. Вместе с тем нарушение взаимодействия чувственных и интеллектуальных функций проявляется в некотором своеобразии мыслительной деятельности с преобладанием развития абстрактного мышления. Главными особенностями (недостатками) речевого развития слепых и слабовидящих являются вербализм речи, что приводит к недостаткам развития активного и пассивного словаря, а также нарушение коммуникативной функции речи.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 xml:space="preserve">       Поэтому уроки английского языка оказывают достаточно сильное влияние на психическое развитие слепых и слабовидящих детей, формирование у них компенсаторной функции речи и мышления, активной жизненной позиции, осознания ими способов самореализации.  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Основные подходы к организации учебного процесса для детей с ОВЗ.</w:t>
      </w:r>
    </w:p>
    <w:p w:rsidR="00FC5221" w:rsidRPr="00BA42D1" w:rsidRDefault="00FC5221" w:rsidP="00BA42D1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Подбор заданий, максимально возбуждающих активность ребенка, пробуждающих у него потребность в познавательной деятельности, требующих разнообразной деятельности.</w:t>
      </w:r>
    </w:p>
    <w:p w:rsidR="00FC5221" w:rsidRPr="00BA42D1" w:rsidRDefault="00FC5221" w:rsidP="00BA42D1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Приспособление темпа изучения учебного материала и методов обучения к уровню развития детей с ОВЗ.</w:t>
      </w:r>
    </w:p>
    <w:p w:rsidR="00FC5221" w:rsidRPr="00BA42D1" w:rsidRDefault="00FC5221" w:rsidP="00BA42D1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Индивидуальный подход.</w:t>
      </w:r>
    </w:p>
    <w:p w:rsidR="00FC5221" w:rsidRPr="00BA42D1" w:rsidRDefault="00FC5221" w:rsidP="00BA42D1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Сочетание коррекционного обучения с лечебно-оздоровительными мероприятиями.</w:t>
      </w:r>
    </w:p>
    <w:p w:rsidR="00FC5221" w:rsidRPr="00BA42D1" w:rsidRDefault="00FC5221" w:rsidP="00BA42D1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Повторное объяснение учебного материала и подбор дополнительных заданий.</w:t>
      </w:r>
    </w:p>
    <w:p w:rsidR="00FC5221" w:rsidRPr="00BA42D1" w:rsidRDefault="00FC5221" w:rsidP="00BA42D1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Постоянное использование наглядности, наводящих вопросов, аналогий.</w:t>
      </w:r>
    </w:p>
    <w:p w:rsidR="00FC5221" w:rsidRPr="00BA42D1" w:rsidRDefault="00FC5221" w:rsidP="00BA42D1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Использование многократных указаний, упражнений.</w:t>
      </w:r>
    </w:p>
    <w:p w:rsidR="00FC5221" w:rsidRPr="00BA42D1" w:rsidRDefault="00FC5221" w:rsidP="00BA42D1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Проявление большого такта со стороны учителя.</w:t>
      </w:r>
    </w:p>
    <w:p w:rsidR="00FC5221" w:rsidRPr="00BA42D1" w:rsidRDefault="00FC5221" w:rsidP="00BA42D1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Использование поощрений, повышение самооценки ребенка, укрепление в нем веры в свои силы.</w:t>
      </w:r>
    </w:p>
    <w:p w:rsidR="00FC5221" w:rsidRPr="00BA42D1" w:rsidRDefault="00FC5221" w:rsidP="00BA42D1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Поэтапное обобщение проделанной на уроке работы.</w:t>
      </w:r>
    </w:p>
    <w:p w:rsidR="00FC5221" w:rsidRPr="00BA42D1" w:rsidRDefault="00FC5221" w:rsidP="00BA42D1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Использование заданий с опорой на образцы, доступных инструкций.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 xml:space="preserve">  </w:t>
      </w:r>
      <w:r w:rsidRPr="00BA42D1">
        <w:rPr>
          <w:rFonts w:ascii="Times New Roman" w:hAnsi="Times New Roman" w:cs="Times New Roman"/>
        </w:rPr>
        <w:tab/>
        <w:t>Необходимо каждому из таких детей оказать индивидуальную помощь при выявлении пробелов в знаниях и восполнении их.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  <w:bCs/>
        </w:rPr>
      </w:pPr>
      <w:r w:rsidRPr="00BA42D1">
        <w:rPr>
          <w:rFonts w:ascii="Times New Roman" w:hAnsi="Times New Roman" w:cs="Times New Roman"/>
          <w:b/>
          <w:bCs/>
        </w:rPr>
        <w:t>Предпочтительные формы контроля, достигнутого уровня подготовки.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</w:rPr>
        <w:t>Контроль</w:t>
      </w:r>
      <w:r w:rsidRPr="00BA42D1">
        <w:rPr>
          <w:rFonts w:ascii="Times New Roman" w:hAnsi="Times New Roman" w:cs="Times New Roman"/>
        </w:rPr>
        <w:t xml:space="preserve"> за деятельностью учащихся предполагается осуществлять при помощи диктантов (предупредительный, объяснительный, выборочный, творческий, «Проверяю себя»), диктантов с грамматическим заданием, тестов.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BA42D1">
        <w:rPr>
          <w:rFonts w:ascii="Times New Roman" w:hAnsi="Times New Roman" w:cs="Times New Roman"/>
          <w:u w:val="single"/>
        </w:rPr>
        <w:t>Виды и формы контроля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русскому языку. Этому способствует применение следующих видов контроля: 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</w:rPr>
        <w:t>Предварительный</w:t>
      </w:r>
      <w:r w:rsidRPr="00BA42D1">
        <w:rPr>
          <w:rFonts w:ascii="Times New Roman" w:hAnsi="Times New Roman" w:cs="Times New Roman"/>
        </w:rPr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(беседа; мозговой штурм; тестирование; зрительный, выборочный, комментированный, графический диктанты).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</w:rPr>
        <w:t xml:space="preserve">Текущий (поурочный) </w:t>
      </w:r>
      <w:r w:rsidRPr="00BA42D1">
        <w:rPr>
          <w:rFonts w:ascii="Times New Roman" w:hAnsi="Times New Roman" w:cs="Times New Roman"/>
        </w:rPr>
        <w:t>– систематическая диагностика усвоения основных элементов содержания каждого урока по ходу изучения темы или раздела (беседа; индивидуальный опрос; предупредительный диктант; подготовка сообщений, докладов, проектов; работа по карточкам; составление схем, таблиц, рисунков).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</w:rPr>
        <w:t xml:space="preserve">Промежуточный </w:t>
      </w:r>
      <w:r w:rsidRPr="00BA42D1">
        <w:rPr>
          <w:rFonts w:ascii="Times New Roman" w:hAnsi="Times New Roman" w:cs="Times New Roman"/>
        </w:rPr>
        <w:t>– по ходу изучения темы, но по истечении нескольких уроков (если тема достаточно велика и в ней выделяют несколько логических фрагментов; тестирование).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</w:rPr>
        <w:t xml:space="preserve">Тематический </w:t>
      </w:r>
      <w:r w:rsidRPr="00BA42D1">
        <w:rPr>
          <w:rFonts w:ascii="Times New Roman" w:hAnsi="Times New Roman" w:cs="Times New Roman"/>
        </w:rPr>
        <w:t>– по окончании изучения темы (тестирование; оформление презентаций).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</w:rPr>
        <w:t xml:space="preserve">Итоговый </w:t>
      </w:r>
      <w:r w:rsidRPr="00BA42D1">
        <w:rPr>
          <w:rFonts w:ascii="Times New Roman" w:hAnsi="Times New Roman" w:cs="Times New Roman"/>
        </w:rPr>
        <w:t>– проводится по итогам изучения раздела курса русского языка с целью диагностирования усвоения обучающимися основных понятий раздела и понимания их взаимосвязи (контрольный диктант, контрольное тестирование).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  <w:bCs/>
          <w:iCs/>
        </w:rPr>
      </w:pPr>
      <w:r w:rsidRPr="00BA42D1">
        <w:rPr>
          <w:rFonts w:ascii="Times New Roman" w:hAnsi="Times New Roman" w:cs="Times New Roman"/>
          <w:b/>
          <w:bCs/>
          <w:iCs/>
        </w:rPr>
        <w:t>Методическое оснащение курса.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BA42D1">
        <w:rPr>
          <w:rFonts w:ascii="Times New Roman" w:hAnsi="Times New Roman" w:cs="Times New Roman"/>
        </w:rPr>
        <w:t>Биболетова М. З. Трубанева М. М. Программа курса английского языка для 2-11 классов общеобразовательных учреждений. – Обнинск: Титул, 2008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A42D1">
        <w:rPr>
          <w:rFonts w:ascii="Times New Roman" w:hAnsi="Times New Roman" w:cs="Times New Roman"/>
          <w:shd w:val="clear" w:color="auto" w:fill="FFFFFF"/>
        </w:rPr>
        <w:t xml:space="preserve">Кузовлев В.П., Перегудова Э.Ш., Стрельникова О.В., Пастухова С.А.. </w:t>
      </w:r>
      <w:r w:rsidRPr="00BA42D1">
        <w:rPr>
          <w:rFonts w:ascii="Times New Roman" w:hAnsi="Times New Roman" w:cs="Times New Roman"/>
        </w:rPr>
        <w:t>Рабочая (авторская) программа к линии «Мир английского языка» для 2-4 классов общеобразовательной школы.</w:t>
      </w:r>
      <w:r w:rsidRPr="00BA42D1">
        <w:rPr>
          <w:rFonts w:ascii="Times New Roman" w:hAnsi="Times New Roman" w:cs="Times New Roman"/>
          <w:bCs/>
        </w:rPr>
        <w:t xml:space="preserve"> М.: Просвещение, 2011</w:t>
      </w:r>
    </w:p>
    <w:p w:rsidR="00FC5221" w:rsidRPr="00BA42D1" w:rsidRDefault="00FC5221" w:rsidP="00BA42D1">
      <w:pPr>
        <w:spacing w:after="0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Английский язык. 10 класс: учеб. для общеобразоват. организаций/[В. П. Кузовлёв, Н. М. Лапа, И. П. Костина и др].-М.: Просвещение, 2022</w:t>
      </w:r>
    </w:p>
    <w:p w:rsidR="00FC5221" w:rsidRPr="00BA42D1" w:rsidRDefault="00FC5221" w:rsidP="00BA42D1">
      <w:pPr>
        <w:spacing w:after="0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Английский язык. 10 класс: рабочая тетрадь /[В. П. Кузовлёв, Н. М. Лапа, И. П. Костина и др].-М.: Просвещение, 2022</w:t>
      </w:r>
    </w:p>
    <w:p w:rsidR="00FC5221" w:rsidRPr="00BA42D1" w:rsidRDefault="00FC5221" w:rsidP="00BA42D1">
      <w:pPr>
        <w:spacing w:after="0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Английский язык. 10 класс: книга для чтения /[В. П. Кузовлёв, Н. М. Лапа, И. П. Костина и др].-М.: Просвещение, 2020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A42D1">
        <w:rPr>
          <w:rFonts w:ascii="Times New Roman" w:hAnsi="Times New Roman" w:cs="Times New Roman"/>
          <w:bCs/>
        </w:rPr>
        <w:t>Английский язык 10 класс. Книга для учителя. М.: Просвещение, 2017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A42D1">
        <w:rPr>
          <w:rFonts w:ascii="Times New Roman" w:hAnsi="Times New Roman" w:cs="Times New Roman"/>
          <w:bCs/>
        </w:rPr>
        <w:t>Английский язык 10 класс. Грамматический справочник с упражнениями.</w:t>
      </w:r>
      <w:r w:rsidRPr="00BA42D1">
        <w:rPr>
          <w:rFonts w:ascii="Times New Roman" w:hAnsi="Times New Roman" w:cs="Times New Roman"/>
        </w:rPr>
        <w:t xml:space="preserve"> </w:t>
      </w:r>
      <w:r w:rsidRPr="00BA42D1">
        <w:rPr>
          <w:rFonts w:ascii="Times New Roman" w:hAnsi="Times New Roman" w:cs="Times New Roman"/>
          <w:bCs/>
        </w:rPr>
        <w:t>М.: Просвещение, 2016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A42D1">
        <w:rPr>
          <w:rFonts w:ascii="Times New Roman" w:hAnsi="Times New Roman" w:cs="Times New Roman"/>
          <w:bCs/>
        </w:rPr>
        <w:t>Наглядно-дидактический материал 10 класс</w:t>
      </w:r>
    </w:p>
    <w:p w:rsidR="00FC5221" w:rsidRPr="00BA42D1" w:rsidRDefault="00FC5221" w:rsidP="00BA42D1">
      <w:pPr>
        <w:spacing w:after="0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Английский язык. 11 класс: учеб. для общеобразоват. организаций/[В. П. Кузовлёв, Н. М. Лапа, И. П. Костина и др].-М.: Просвещение, 2022</w:t>
      </w:r>
    </w:p>
    <w:p w:rsidR="00FC5221" w:rsidRPr="00BA42D1" w:rsidRDefault="00FC5221" w:rsidP="00BA42D1">
      <w:pPr>
        <w:spacing w:after="0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Английский язык. 11 класс: рабочая тетрадь /[В. П. Кузовлёв, Н. М. Лапа, И. П. Костина и др].-М.: Просвещение, 2022</w:t>
      </w:r>
    </w:p>
    <w:p w:rsidR="00FC5221" w:rsidRPr="00BA42D1" w:rsidRDefault="00FC5221" w:rsidP="00BA42D1">
      <w:pPr>
        <w:spacing w:after="0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Английский язык. 11 класс: книга для чтения /[В. П. Кузовлёв, Н. М. Лапа, И. П. Костина и др].-М.: Просвещение, 2020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A42D1">
        <w:rPr>
          <w:rFonts w:ascii="Times New Roman" w:hAnsi="Times New Roman" w:cs="Times New Roman"/>
          <w:bCs/>
        </w:rPr>
        <w:t>Английский язык 11 класс. Книга для учителя. М.: Просвещение, 2017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A42D1">
        <w:rPr>
          <w:rFonts w:ascii="Times New Roman" w:hAnsi="Times New Roman" w:cs="Times New Roman"/>
          <w:bCs/>
        </w:rPr>
        <w:t>Английский язык 11 класс. Грамматический справочник с упражнениями.</w:t>
      </w:r>
      <w:r w:rsidRPr="00BA42D1">
        <w:rPr>
          <w:rFonts w:ascii="Times New Roman" w:hAnsi="Times New Roman" w:cs="Times New Roman"/>
        </w:rPr>
        <w:t xml:space="preserve"> </w:t>
      </w:r>
      <w:r w:rsidRPr="00BA42D1">
        <w:rPr>
          <w:rFonts w:ascii="Times New Roman" w:hAnsi="Times New Roman" w:cs="Times New Roman"/>
          <w:bCs/>
        </w:rPr>
        <w:t>М.: Просвещение, 2016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A42D1">
        <w:rPr>
          <w:rFonts w:ascii="Times New Roman" w:hAnsi="Times New Roman" w:cs="Times New Roman"/>
          <w:bCs/>
        </w:rPr>
        <w:t>Наглядно-дидактический материал 11 класс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A42D1">
        <w:rPr>
          <w:rFonts w:ascii="Times New Roman" w:hAnsi="Times New Roman" w:cs="Times New Roman"/>
          <w:bCs/>
        </w:rPr>
        <w:t>Демонстрационные тематические таблицы для средней школы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Cs/>
          <w:iCs/>
        </w:rPr>
      </w:pPr>
      <w:r w:rsidRPr="00BA42D1">
        <w:rPr>
          <w:rFonts w:ascii="Times New Roman" w:hAnsi="Times New Roman" w:cs="Times New Roman"/>
          <w:bCs/>
          <w:iCs/>
        </w:rPr>
        <w:t>Электронные носители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BA42D1">
        <w:rPr>
          <w:rFonts w:ascii="Times New Roman" w:hAnsi="Times New Roman" w:cs="Times New Roman"/>
          <w:bCs/>
        </w:rPr>
        <w:t xml:space="preserve">I. Интернет-поддержка </w:t>
      </w:r>
      <w:hyperlink r:id="rId6" w:history="1">
        <w:r w:rsidRPr="00BA42D1">
          <w:rPr>
            <w:rStyle w:val="Hyperlink"/>
            <w:rFonts w:ascii="Times New Roman" w:hAnsi="Times New Roman"/>
            <w:bCs/>
          </w:rPr>
          <w:t>www.prosv.ru/umk/we</w:t>
        </w:r>
      </w:hyperlink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A42D1">
        <w:rPr>
          <w:rFonts w:ascii="Times New Roman" w:hAnsi="Times New Roman" w:cs="Times New Roman"/>
          <w:bCs/>
        </w:rPr>
        <w:t>Методическая помощь авторов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A42D1">
        <w:rPr>
          <w:rFonts w:ascii="Times New Roman" w:hAnsi="Times New Roman" w:cs="Times New Roman"/>
          <w:bCs/>
        </w:rPr>
        <w:t>Дополнительные материалы к УМК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A42D1">
        <w:rPr>
          <w:rFonts w:ascii="Times New Roman" w:hAnsi="Times New Roman" w:cs="Times New Roman"/>
          <w:bCs/>
        </w:rPr>
        <w:t>Аудиоприложения в MP3 формате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 w:rsidRPr="00BA42D1">
        <w:rPr>
          <w:rFonts w:ascii="Times New Roman" w:hAnsi="Times New Roman" w:cs="Times New Roman"/>
          <w:bCs/>
        </w:rPr>
        <w:t>II. Ци</w:t>
      </w:r>
      <w:r w:rsidRPr="00BA42D1">
        <w:rPr>
          <w:rFonts w:ascii="Times New Roman" w:hAnsi="Times New Roman" w:cs="Times New Roman"/>
          <w:b/>
          <w:bCs/>
        </w:rPr>
        <w:t>фровые носители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 w:rsidRPr="00BA42D1">
        <w:rPr>
          <w:rFonts w:ascii="Times New Roman" w:hAnsi="Times New Roman" w:cs="Times New Roman"/>
          <w:b/>
          <w:bCs/>
        </w:rPr>
        <w:t>Мультимедийные приложения к учебнику</w:t>
      </w:r>
    </w:p>
    <w:p w:rsidR="00FC5221" w:rsidRPr="00BA42D1" w:rsidRDefault="00FC5221" w:rsidP="00BA42D1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rPr>
          <w:rFonts w:ascii="Times New Roman" w:hAnsi="Times New Roman" w:cs="Times New Roman"/>
          <w:b/>
          <w:bCs/>
        </w:rPr>
      </w:pPr>
      <w:r w:rsidRPr="00BA42D1">
        <w:rPr>
          <w:rFonts w:ascii="Times New Roman" w:hAnsi="Times New Roman" w:cs="Times New Roman"/>
          <w:b/>
          <w:bCs/>
        </w:rPr>
        <w:t>Учебно-тематический план (11 класс):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4"/>
        <w:gridCol w:w="4485"/>
        <w:gridCol w:w="1662"/>
      </w:tblGrid>
      <w:tr w:rsidR="00FC5221" w:rsidRPr="00BA42D1" w:rsidTr="0042434C">
        <w:trPr>
          <w:gridAfter w:val="2"/>
          <w:trHeight w:val="476"/>
        </w:trPr>
        <w:tc>
          <w:tcPr>
            <w:tcW w:w="0" w:type="auto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C5221" w:rsidRPr="00BA42D1" w:rsidTr="0042434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FC5221" w:rsidRPr="00BA42D1" w:rsidTr="0042434C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BA42D1">
              <w:rPr>
                <w:rStyle w:val="c2"/>
                <w:b/>
                <w:bCs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Unit 1. How varied the world is!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11</w:t>
            </w:r>
          </w:p>
        </w:tc>
      </w:tr>
      <w:tr w:rsidR="00FC5221" w:rsidRPr="00BA42D1" w:rsidTr="0042434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BA42D1">
              <w:rPr>
                <w:rStyle w:val="c2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Unit 2. So many countries so many holidays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11</w:t>
            </w:r>
          </w:p>
        </w:tc>
      </w:tr>
      <w:tr w:rsidR="00FC5221" w:rsidRPr="00BA42D1" w:rsidTr="0042434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BA42D1">
              <w:rPr>
                <w:rStyle w:val="c2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BA42D1">
              <w:rPr>
                <w:color w:val="000000"/>
              </w:rPr>
              <w:t>Unit 3. Family first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14</w:t>
            </w:r>
          </w:p>
        </w:tc>
      </w:tr>
      <w:tr w:rsidR="00FC5221" w:rsidRPr="00BA42D1" w:rsidTr="0042434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BA42D1">
              <w:rPr>
                <w:rStyle w:val="c2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Unit 4. What is your generation like?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11</w:t>
            </w:r>
          </w:p>
        </w:tc>
      </w:tr>
      <w:tr w:rsidR="00FC5221" w:rsidRPr="00BA42D1" w:rsidTr="0042434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BA42D1">
              <w:rPr>
                <w:rStyle w:val="c2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Unit</w:t>
            </w:r>
            <w:r w:rsidRPr="000E4E3C">
              <w:rPr>
                <w:color w:val="000000"/>
                <w:lang w:val="en-US"/>
              </w:rPr>
              <w:t xml:space="preserve"> 5. </w:t>
            </w:r>
            <w:r w:rsidRPr="00BA42D1">
              <w:rPr>
                <w:color w:val="000000"/>
                <w:lang w:val="en-US"/>
              </w:rPr>
              <w:t>My country’s history highlights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14</w:t>
            </w:r>
          </w:p>
        </w:tc>
      </w:tr>
      <w:tr w:rsidR="00FC5221" w:rsidRPr="00BA42D1" w:rsidTr="0042434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BA42D1">
              <w:rPr>
                <w:rStyle w:val="c2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tabs>
                <w:tab w:val="left" w:pos="7905"/>
              </w:tabs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Unit 6. The world of entertainment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13</w:t>
            </w:r>
          </w:p>
        </w:tc>
      </w:tr>
      <w:tr w:rsidR="00FC5221" w:rsidRPr="00BA42D1" w:rsidTr="0042434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</w:rPr>
            </w:pPr>
            <w:r w:rsidRPr="00BA42D1">
              <w:rPr>
                <w:rStyle w:val="c2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Unit 7. The world of sport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14</w:t>
            </w:r>
          </w:p>
        </w:tc>
      </w:tr>
      <w:tr w:rsidR="00FC5221" w:rsidRPr="00BA42D1" w:rsidTr="0042434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rStyle w:val="c2"/>
                <w:b/>
                <w:bCs/>
                <w:lang w:val="en-US"/>
              </w:rPr>
            </w:pPr>
            <w:r w:rsidRPr="00BA42D1">
              <w:rPr>
                <w:rStyle w:val="c2"/>
                <w:b/>
                <w:bCs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Unit 8. Is travelling the way to go?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c1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BA42D1">
              <w:rPr>
                <w:color w:val="000000"/>
                <w:lang w:val="en-US"/>
              </w:rPr>
              <w:t>14</w:t>
            </w:r>
          </w:p>
        </w:tc>
      </w:tr>
    </w:tbl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lang w:val="en-US"/>
        </w:rPr>
      </w:pPr>
    </w:p>
    <w:p w:rsidR="00FC5221" w:rsidRPr="00BA42D1" w:rsidRDefault="00FC5221" w:rsidP="00BA42D1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  <w:bCs/>
        </w:rPr>
        <w:t>Требования к уровню подготовки обучающихся: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знать/понимать:</w:t>
      </w:r>
    </w:p>
    <w:p w:rsidR="00FC5221" w:rsidRPr="00BA42D1" w:rsidRDefault="00FC5221" w:rsidP="00BA42D1">
      <w:pPr>
        <w:pStyle w:val="ListParagraph"/>
        <w:numPr>
          <w:ilvl w:val="0"/>
          <w:numId w:val="38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C5221" w:rsidRPr="00BA42D1" w:rsidRDefault="00FC5221" w:rsidP="00BA42D1">
      <w:pPr>
        <w:pStyle w:val="ListParagraph"/>
        <w:numPr>
          <w:ilvl w:val="0"/>
          <w:numId w:val="38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FC5221" w:rsidRPr="00BA42D1" w:rsidRDefault="00FC5221" w:rsidP="00BA42D1">
      <w:pPr>
        <w:pStyle w:val="ListParagraph"/>
        <w:numPr>
          <w:ilvl w:val="0"/>
          <w:numId w:val="38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уметь: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Говорение</w:t>
      </w:r>
    </w:p>
    <w:p w:rsidR="00FC5221" w:rsidRPr="00BA42D1" w:rsidRDefault="00FC5221" w:rsidP="00BA42D1">
      <w:pPr>
        <w:pStyle w:val="ListParagraph"/>
        <w:numPr>
          <w:ilvl w:val="0"/>
          <w:numId w:val="39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</w:t>
      </w:r>
    </w:p>
    <w:p w:rsidR="00FC5221" w:rsidRPr="00BA42D1" w:rsidRDefault="00FC5221" w:rsidP="00BA42D1">
      <w:pPr>
        <w:pStyle w:val="ListParagraph"/>
        <w:numPr>
          <w:ilvl w:val="0"/>
          <w:numId w:val="39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C5221" w:rsidRPr="00BA42D1" w:rsidRDefault="00FC5221" w:rsidP="00BA42D1">
      <w:pPr>
        <w:pStyle w:val="ListParagraph"/>
        <w:numPr>
          <w:ilvl w:val="0"/>
          <w:numId w:val="39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Аудирование</w:t>
      </w:r>
    </w:p>
    <w:p w:rsidR="00FC5221" w:rsidRPr="00BA42D1" w:rsidRDefault="00FC5221" w:rsidP="00BA42D1">
      <w:pPr>
        <w:pStyle w:val="ListParagraph"/>
        <w:numPr>
          <w:ilvl w:val="0"/>
          <w:numId w:val="40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общения;</w:t>
      </w:r>
    </w:p>
    <w:p w:rsidR="00FC5221" w:rsidRPr="00BA42D1" w:rsidRDefault="00FC5221" w:rsidP="00BA42D1">
      <w:pPr>
        <w:pStyle w:val="ListParagraph"/>
        <w:numPr>
          <w:ilvl w:val="0"/>
          <w:numId w:val="40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Чтение</w:t>
      </w:r>
    </w:p>
    <w:p w:rsidR="00FC5221" w:rsidRPr="00BA42D1" w:rsidRDefault="00FC5221" w:rsidP="00BA42D1">
      <w:pPr>
        <w:pStyle w:val="ListParagraph"/>
        <w:numPr>
          <w:ilvl w:val="0"/>
          <w:numId w:val="41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прагматические;</w:t>
      </w:r>
    </w:p>
    <w:p w:rsidR="00FC5221" w:rsidRPr="00BA42D1" w:rsidRDefault="00FC5221" w:rsidP="00BA42D1">
      <w:pPr>
        <w:pStyle w:val="ListParagraph"/>
        <w:numPr>
          <w:ilvl w:val="0"/>
          <w:numId w:val="41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использовать основные виды чтения (ознакомительное, изучающее, поисковое/просмотровое) в зависимости от коммуникативной задачи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Письмо</w:t>
      </w:r>
    </w:p>
    <w:p w:rsidR="00FC5221" w:rsidRPr="00BA42D1" w:rsidRDefault="00FC5221" w:rsidP="00BA42D1">
      <w:pPr>
        <w:pStyle w:val="ListParagraph"/>
        <w:numPr>
          <w:ilvl w:val="0"/>
          <w:numId w:val="4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языка;</w:t>
      </w:r>
    </w:p>
    <w:p w:rsidR="00FC5221" w:rsidRPr="00BA42D1" w:rsidRDefault="00FC5221" w:rsidP="00BA42D1">
      <w:pPr>
        <w:pStyle w:val="ListParagraph"/>
        <w:numPr>
          <w:ilvl w:val="0"/>
          <w:numId w:val="4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делать выписки из иноязычного текста;</w:t>
      </w:r>
    </w:p>
    <w:p w:rsidR="00FC5221" w:rsidRPr="00BA42D1" w:rsidRDefault="00FC5221" w:rsidP="00BA42D1">
      <w:pPr>
        <w:pStyle w:val="ListParagraph"/>
        <w:numPr>
          <w:ilvl w:val="0"/>
          <w:numId w:val="4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C5221" w:rsidRPr="00BA42D1" w:rsidRDefault="00FC5221" w:rsidP="00BA42D1">
      <w:pPr>
        <w:pStyle w:val="ListParagraph"/>
        <w:numPr>
          <w:ilvl w:val="0"/>
          <w:numId w:val="4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FC5221" w:rsidRPr="00BA42D1" w:rsidRDefault="00FC5221" w:rsidP="00BA42D1">
      <w:pPr>
        <w:pStyle w:val="ListParagraph"/>
        <w:numPr>
          <w:ilvl w:val="0"/>
          <w:numId w:val="4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C5221" w:rsidRPr="00BA42D1" w:rsidRDefault="00FC5221" w:rsidP="00BA42D1">
      <w:pPr>
        <w:pStyle w:val="ListParagraph"/>
        <w:numPr>
          <w:ilvl w:val="0"/>
          <w:numId w:val="4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FC5221" w:rsidRPr="00BA42D1" w:rsidRDefault="00FC5221" w:rsidP="00BA42D1">
      <w:pPr>
        <w:pStyle w:val="ListParagraph"/>
        <w:numPr>
          <w:ilvl w:val="0"/>
          <w:numId w:val="4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FC5221" w:rsidRPr="00BA42D1" w:rsidRDefault="00FC5221" w:rsidP="00BA42D1">
      <w:pPr>
        <w:spacing w:after="0"/>
        <w:rPr>
          <w:rFonts w:ascii="Times New Roman" w:hAnsi="Times New Roman" w:cs="Times New Roman"/>
        </w:rPr>
      </w:pPr>
    </w:p>
    <w:p w:rsidR="00FC5221" w:rsidRPr="00BA42D1" w:rsidRDefault="00FC5221" w:rsidP="00BA42D1">
      <w:pPr>
        <w:spacing w:after="0"/>
        <w:contextualSpacing/>
        <w:rPr>
          <w:rFonts w:ascii="Times New Roman" w:hAnsi="Times New Roman" w:cs="Times New Roman"/>
          <w:b/>
          <w:bCs/>
        </w:rPr>
      </w:pPr>
      <w:r w:rsidRPr="00BA42D1">
        <w:rPr>
          <w:rFonts w:ascii="Times New Roman" w:hAnsi="Times New Roman" w:cs="Times New Roman"/>
          <w:b/>
          <w:bCs/>
        </w:rPr>
        <w:t>Учебно-тематический план (12 класс):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4"/>
        <w:gridCol w:w="4805"/>
        <w:gridCol w:w="1662"/>
      </w:tblGrid>
      <w:tr w:rsidR="00FC5221" w:rsidRPr="00BA42D1" w:rsidTr="003A14E0">
        <w:trPr>
          <w:gridAfter w:val="2"/>
          <w:trHeight w:val="476"/>
        </w:trPr>
        <w:tc>
          <w:tcPr>
            <w:tcW w:w="0" w:type="auto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C5221" w:rsidRPr="00BA42D1" w:rsidTr="003A14E0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FC5221" w:rsidRPr="00BA42D1" w:rsidTr="003A14E0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pStyle w:val="Default"/>
              <w:spacing w:line="276" w:lineRule="auto"/>
              <w:rPr>
                <w:lang w:val="en-US"/>
              </w:rPr>
            </w:pPr>
            <w:r w:rsidRPr="00BA42D1">
              <w:rPr>
                <w:lang w:val="en-US"/>
              </w:rPr>
              <w:t>Unit 1. There is no place like home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FC5221" w:rsidRPr="00BA42D1" w:rsidTr="003A14E0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Unit 2. Great environmental challenge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FC5221" w:rsidRPr="00BA42D1" w:rsidTr="003A14E0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Unit 3. Getting ready for the future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FC5221" w:rsidRPr="00BA42D1" w:rsidTr="003A14E0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Unit 4. Is it easy to be young?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FC5221" w:rsidRPr="00BA42D1" w:rsidTr="003A14E0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Unit 5. Do you ever discuss political problems?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FC5221" w:rsidRPr="00BA42D1" w:rsidTr="003A14E0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Unit 6. Art matters!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FC5221" w:rsidRPr="00BA42D1" w:rsidTr="003A14E0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Unit 7. Are we overdependent on technology?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FC5221" w:rsidRPr="00BA42D1" w:rsidTr="003A14E0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Unit 8. My country on the world cultural map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</w:tbl>
    <w:p w:rsidR="00FC5221" w:rsidRPr="00BA42D1" w:rsidRDefault="00FC5221" w:rsidP="00BA42D1">
      <w:pPr>
        <w:spacing w:after="0"/>
        <w:contextualSpacing/>
        <w:rPr>
          <w:rFonts w:ascii="Times New Roman" w:hAnsi="Times New Roman" w:cs="Times New Roman"/>
          <w:b/>
          <w:bCs/>
        </w:rPr>
      </w:pPr>
    </w:p>
    <w:p w:rsidR="00FC5221" w:rsidRPr="00BA42D1" w:rsidRDefault="00FC5221" w:rsidP="00BA42D1">
      <w:pPr>
        <w:shd w:val="clear" w:color="auto" w:fill="FFFFFF"/>
        <w:spacing w:after="0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  <w:bCs/>
        </w:rPr>
        <w:t>Требования к уровню подготовки обучающихся:</w:t>
      </w:r>
    </w:p>
    <w:p w:rsidR="00FC5221" w:rsidRPr="001333F6" w:rsidRDefault="00FC5221" w:rsidP="00BA42D1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  <w:bCs/>
          <w:u w:val="single"/>
        </w:rPr>
        <w:t>Знать/понимать</w:t>
      </w:r>
      <w:r w:rsidRPr="00BA42D1">
        <w:rPr>
          <w:rFonts w:ascii="Times New Roman" w:hAnsi="Times New Roman" w:cs="Times New Roman"/>
        </w:rPr>
        <w:t>:</w:t>
      </w:r>
    </w:p>
    <w:p w:rsidR="00FC5221" w:rsidRPr="001333F6" w:rsidRDefault="00FC5221" w:rsidP="00BA42D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• 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C5221" w:rsidRPr="001333F6" w:rsidRDefault="00FC5221" w:rsidP="00BA42D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• 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FC5221" w:rsidRPr="001333F6" w:rsidRDefault="00FC5221" w:rsidP="00BA42D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• 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FC5221" w:rsidRPr="001333F6" w:rsidRDefault="00FC5221" w:rsidP="00BA42D1">
      <w:pPr>
        <w:shd w:val="clear" w:color="auto" w:fill="FFFFFF"/>
        <w:spacing w:after="0"/>
        <w:ind w:firstLine="568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  <w:bCs/>
          <w:u w:val="single"/>
        </w:rPr>
        <w:t>Уметь:</w:t>
      </w:r>
    </w:p>
    <w:p w:rsidR="00FC5221" w:rsidRPr="001333F6" w:rsidRDefault="00FC5221" w:rsidP="00BA42D1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  <w:bCs/>
          <w:i/>
          <w:iCs/>
        </w:rPr>
        <w:t>Говорение</w:t>
      </w:r>
    </w:p>
    <w:p w:rsidR="00FC5221" w:rsidRPr="001333F6" w:rsidRDefault="00FC5221" w:rsidP="00BA42D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• вести  диалог,  используя  оценочные  суждения  в  ситуациях  официального  и  неофициального  общения  (в  рамках  изученной  тематики); беседовать о себе, своих планах; участвовать в обсуждении проблем в связи с прочитанным / прослушанным  текстом,  соблюдая  правила  речевого этикета;</w:t>
      </w:r>
    </w:p>
    <w:p w:rsidR="00FC5221" w:rsidRPr="001333F6" w:rsidRDefault="00FC5221" w:rsidP="00BA42D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• 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</w:t>
      </w:r>
    </w:p>
    <w:p w:rsidR="00FC5221" w:rsidRPr="001333F6" w:rsidRDefault="00FC5221" w:rsidP="00BA42D1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  <w:bCs/>
          <w:i/>
          <w:iCs/>
        </w:rPr>
        <w:t>Аудирование</w:t>
      </w:r>
    </w:p>
    <w:p w:rsidR="00FC5221" w:rsidRPr="001333F6" w:rsidRDefault="00FC5221" w:rsidP="00BA42D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• 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C5221" w:rsidRPr="001333F6" w:rsidRDefault="00FC5221" w:rsidP="00BA42D1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  <w:bCs/>
          <w:i/>
          <w:iCs/>
        </w:rPr>
        <w:t> Чтение</w:t>
      </w:r>
    </w:p>
    <w:p w:rsidR="00FC5221" w:rsidRPr="001333F6" w:rsidRDefault="00FC5221" w:rsidP="00BA42D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• 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C5221" w:rsidRPr="001333F6" w:rsidRDefault="00FC5221" w:rsidP="00BA42D1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  <w:bCs/>
          <w:i/>
          <w:iCs/>
        </w:rPr>
        <w:t>Письмо</w:t>
      </w:r>
    </w:p>
    <w:p w:rsidR="00FC5221" w:rsidRPr="00BA42D1" w:rsidRDefault="00FC5221" w:rsidP="00BA42D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• 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C5221" w:rsidRPr="00BA42D1" w:rsidRDefault="00FC5221" w:rsidP="00BA42D1">
      <w:pPr>
        <w:pStyle w:val="ListParagraph"/>
        <w:numPr>
          <w:ilvl w:val="0"/>
          <w:numId w:val="48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bCs/>
          <w:sz w:val="24"/>
          <w:szCs w:val="24"/>
        </w:rPr>
        <w:t>использовать</w:t>
      </w:r>
      <w:r w:rsidRPr="00BA42D1">
        <w:rPr>
          <w:rFonts w:ascii="Times New Roman" w:hAnsi="Times New Roman"/>
          <w:b/>
          <w:bCs/>
          <w:sz w:val="24"/>
          <w:szCs w:val="24"/>
        </w:rPr>
        <w:t> </w:t>
      </w:r>
      <w:r w:rsidRPr="00BA42D1">
        <w:rPr>
          <w:rFonts w:ascii="Times New Roman" w:hAnsi="Times New Roman"/>
          <w:sz w:val="24"/>
          <w:szCs w:val="24"/>
        </w:rPr>
        <w:t>приобретенные знания и умения в практической деятельности и повседневной жизни для</w:t>
      </w:r>
      <w:r w:rsidRPr="00BA42D1">
        <w:rPr>
          <w:rFonts w:ascii="Times New Roman" w:hAnsi="Times New Roman"/>
          <w:b/>
          <w:bCs/>
          <w:sz w:val="24"/>
          <w:szCs w:val="24"/>
        </w:rPr>
        <w:t>:</w:t>
      </w:r>
    </w:p>
    <w:p w:rsidR="00FC5221" w:rsidRPr="00BA42D1" w:rsidRDefault="00FC5221" w:rsidP="00BA42D1">
      <w:pPr>
        <w:pStyle w:val="ListParagraph"/>
        <w:numPr>
          <w:ilvl w:val="0"/>
          <w:numId w:val="49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для общения с представителями других стран, ориентации в современном поликультурном мире;</w:t>
      </w:r>
    </w:p>
    <w:p w:rsidR="00FC5221" w:rsidRPr="00BA42D1" w:rsidRDefault="00FC5221" w:rsidP="00BA42D1">
      <w:pPr>
        <w:pStyle w:val="ListParagraph"/>
        <w:numPr>
          <w:ilvl w:val="0"/>
          <w:numId w:val="49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C5221" w:rsidRPr="00BA42D1" w:rsidRDefault="00FC5221" w:rsidP="00BA42D1">
      <w:pPr>
        <w:pStyle w:val="ListParagraph"/>
        <w:numPr>
          <w:ilvl w:val="0"/>
          <w:numId w:val="49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FC5221" w:rsidRPr="00BA42D1" w:rsidRDefault="00FC5221" w:rsidP="00BA42D1">
      <w:pPr>
        <w:pStyle w:val="ListParagraph"/>
        <w:numPr>
          <w:ilvl w:val="0"/>
          <w:numId w:val="49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2D1">
        <w:rPr>
          <w:rFonts w:ascii="Times New Roman" w:hAnsi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A42D1">
        <w:rPr>
          <w:rFonts w:ascii="Times New Roman" w:hAnsi="Times New Roman" w:cs="Times New Roman"/>
          <w:b/>
        </w:rPr>
        <w:t>Календарно - тематическое планирование к УМК «English - 10»</w:t>
      </w: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11 класс</w:t>
      </w: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Авторы: В.П. Кузовлев, Э.Ш. Перегудова, С. А. Пастухова, О.В. Стрельникова</w:t>
      </w: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М: Просвещение, 2011 год</w:t>
      </w: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Рассчитан на 3 часа в неделю</w:t>
      </w:r>
    </w:p>
    <w:p w:rsidR="00FC5221" w:rsidRPr="00BA42D1" w:rsidRDefault="00FC5221" w:rsidP="00BA42D1">
      <w:pPr>
        <w:pStyle w:val="1"/>
        <w:shd w:val="clear" w:color="auto" w:fill="auto"/>
        <w:spacing w:after="0" w:line="276" w:lineRule="auto"/>
        <w:contextualSpacing/>
        <w:jc w:val="center"/>
        <w:rPr>
          <w:sz w:val="24"/>
          <w:szCs w:val="24"/>
        </w:rPr>
      </w:pPr>
    </w:p>
    <w:p w:rsidR="00FC5221" w:rsidRPr="00BA42D1" w:rsidRDefault="00FC5221" w:rsidP="00BA42D1">
      <w:pPr>
        <w:pStyle w:val="1"/>
        <w:shd w:val="clear" w:color="auto" w:fill="auto"/>
        <w:tabs>
          <w:tab w:val="left" w:pos="3921"/>
        </w:tabs>
        <w:spacing w:after="0" w:line="276" w:lineRule="auto"/>
        <w:contextualSpacing/>
        <w:rPr>
          <w:sz w:val="24"/>
          <w:szCs w:val="24"/>
        </w:rPr>
      </w:pPr>
      <w:r w:rsidRPr="00BA42D1">
        <w:rPr>
          <w:sz w:val="24"/>
          <w:szCs w:val="24"/>
        </w:rPr>
        <w:tab/>
      </w:r>
    </w:p>
    <w:tbl>
      <w:tblPr>
        <w:tblOverlap w:val="never"/>
        <w:tblW w:w="10954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94"/>
        <w:gridCol w:w="1580"/>
        <w:gridCol w:w="770"/>
        <w:gridCol w:w="1760"/>
        <w:gridCol w:w="993"/>
        <w:gridCol w:w="5057"/>
      </w:tblGrid>
      <w:tr w:rsidR="00FC5221" w:rsidRPr="00BA42D1" w:rsidTr="000E4E3C">
        <w:trPr>
          <w:trHeight w:val="712"/>
        </w:trPr>
        <w:tc>
          <w:tcPr>
            <w:tcW w:w="794" w:type="dxa"/>
            <w:vMerge w:val="restart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2D1">
              <w:rPr>
                <w:rFonts w:ascii="Times New Roman" w:hAnsi="Times New Roman" w:cs="Times New Roman"/>
                <w:b/>
              </w:rPr>
              <w:t>№ п/п</w:t>
            </w:r>
          </w:p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 w:val="restart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2D1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2D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760" w:type="dxa"/>
            <w:vMerge w:val="restart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2D1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BA42D1">
              <w:rPr>
                <w:sz w:val="24"/>
                <w:szCs w:val="24"/>
              </w:rPr>
              <w:t>КЭС</w:t>
            </w:r>
          </w:p>
        </w:tc>
        <w:tc>
          <w:tcPr>
            <w:tcW w:w="5057" w:type="dxa"/>
            <w:vMerge w:val="restart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BA42D1">
              <w:rPr>
                <w:rStyle w:val="11"/>
                <w:b/>
                <w:sz w:val="24"/>
                <w:szCs w:val="24"/>
              </w:rPr>
              <w:t>Коррекционные задачи</w:t>
            </w:r>
          </w:p>
        </w:tc>
      </w:tr>
      <w:tr w:rsidR="00FC5221" w:rsidRPr="00BA42D1" w:rsidTr="000E4E3C">
        <w:trPr>
          <w:trHeight w:val="682"/>
        </w:trPr>
        <w:tc>
          <w:tcPr>
            <w:tcW w:w="794" w:type="dxa"/>
            <w:vMerge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2D1">
              <w:rPr>
                <w:rFonts w:ascii="Times New Roman" w:hAnsi="Times New Roman" w:cs="Times New Roman"/>
                <w:b/>
              </w:rPr>
              <w:t>Всего</w:t>
            </w:r>
          </w:p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057" w:type="dxa"/>
            <w:vMerge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FC5221" w:rsidRPr="00BA42D1" w:rsidTr="000E4E3C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Lesson 1. Different countries – different landscapes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Урок 1. Разные страны – разные пейзажи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7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8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</w:t>
            </w:r>
          </w:p>
        </w:tc>
      </w:tr>
      <w:tr w:rsidR="00FC5221" w:rsidRPr="00BA42D1" w:rsidTr="000E4E3C">
        <w:trPr>
          <w:trHeight w:val="983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Lesson 2. How does the weather affect you?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Урок 2. Как погода влияет на вас?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9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0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 xml:space="preserve"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инициативность), использовать исследовательские методы (анкетирование, интервьюирование, анализ полученных данных), интересоваться чужим мнением и высказывать своё, аргументировать свою точку зрения, используя адекватные языковые средства 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C5221" w:rsidRPr="00BA42D1" w:rsidTr="000E4E3C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Lesson 3. What inspires people to explore?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Урок 3. Что вдохновляет детей на исследования?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1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2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выделять, обобщать и фиксировать нужную информацию, осознанно строить своё высказывание в соответствии с поставленной коммуникативной задачей; вступать в диалог, с помощью вопросов добывать недостающую информацию, проявлять уважительное отношение к партнёрам,работать в парах /в группе</w:t>
            </w:r>
          </w:p>
        </w:tc>
      </w:tr>
      <w:tr w:rsidR="00FC5221" w:rsidRPr="00BA42D1" w:rsidTr="000E4E3C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Lesson 4. Why not go on an expedition?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Урок 4. Почему не отправляются в экспедиции?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3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4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1.3.8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2.4.2</w:t>
            </w:r>
          </w:p>
        </w:tc>
        <w:tc>
          <w:tcPr>
            <w:tcW w:w="5057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Развитие умения ориентироваться в иноязычном тексте, фиксировать нужную информацию, осуществлять логические действия сравнения, анализа, догадываться о значении незнакомыхслов, пользоваться справочной литературой; аргументировать свою точку зрения</w:t>
            </w:r>
          </w:p>
        </w:tc>
      </w:tr>
      <w:tr w:rsidR="00FC5221" w:rsidRPr="00BA42D1" w:rsidTr="000E4E3C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Lesson 6. Why study geography?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Урок 6. Почему нужно изучать географию?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5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6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1.1.1.5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1.4.3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2.4.2</w:t>
            </w:r>
          </w:p>
        </w:tc>
        <w:tc>
          <w:tcPr>
            <w:tcW w:w="5057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осуществлять, контролировать и корректировать деятельность, осуществлять контроль своей деятельности в процессе достижения результата, корректировать свои действия в соответствии с изменяющейся ситуацией; осуществлять информационный поиск; поиск и обобщение нужной информации;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</w:rPr>
              <w:t>способность осуществлять межкультурное общение</w:t>
            </w:r>
          </w:p>
        </w:tc>
      </w:tr>
      <w:tr w:rsidR="00FC5221" w:rsidRPr="00BA42D1" w:rsidTr="000E4E3C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Consolidation lesson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7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8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1.1.1.4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1.1.2.5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1.2.3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 осознанного выбора в учебной и познавательной деятельности; работать с прослушанным/ прочитанным текстом, выделять, обобщать и фиксировать нужную информацию, самостоятельно работать, рационально организовывая свой трудв классе и дома;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200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  <w:lang w:val="en-GB"/>
              </w:rPr>
            </w:pPr>
            <w:r w:rsidRPr="00BA42D1">
              <w:rPr>
                <w:rStyle w:val="11"/>
                <w:sz w:val="24"/>
                <w:szCs w:val="24"/>
                <w:lang w:val="en-GB"/>
              </w:rPr>
              <w:t>7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US"/>
              </w:rPr>
              <w:t>Lesson 8. Test yourself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bCs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bCs w:val="0"/>
                <w:sz w:val="24"/>
                <w:szCs w:val="24"/>
                <w:lang w:val="en-GB"/>
              </w:rPr>
              <w:t>Урок 8. Проверь себя.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9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0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pStyle w:val="1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 xml:space="preserve">Развитие умения работать с 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текстом: извлекать и фиксировать необходимую информацию, пользоваться справочной литературой (словарём, грамматическим и лингвострановедческим справочниками);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</w:t>
            </w:r>
          </w:p>
        </w:tc>
      </w:tr>
      <w:tr w:rsidR="00FC5221" w:rsidRPr="00BA42D1" w:rsidTr="000E4E3C">
        <w:trPr>
          <w:trHeight w:val="200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  <w:lang w:val="en-GB"/>
              </w:rPr>
            </w:pPr>
            <w:r w:rsidRPr="00BA42D1">
              <w:rPr>
                <w:rStyle w:val="11"/>
                <w:sz w:val="24"/>
                <w:szCs w:val="24"/>
                <w:lang w:val="en-GB"/>
              </w:rPr>
              <w:t>8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Cs w:val="0"/>
                <w:sz w:val="24"/>
                <w:szCs w:val="24"/>
                <w:lang w:val="en-US"/>
              </w:rPr>
            </w:pPr>
            <w:r w:rsidRPr="00BA42D1">
              <w:rPr>
                <w:bCs w:val="0"/>
                <w:sz w:val="24"/>
                <w:szCs w:val="24"/>
                <w:lang w:val="en-US"/>
              </w:rPr>
              <w:t>Lesson 7. Project lesson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Cs w:val="0"/>
                <w:sz w:val="24"/>
                <w:szCs w:val="24"/>
                <w:lang w:val="en-US"/>
              </w:rPr>
            </w:pP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  <w:lang w:val="en-GB"/>
              </w:rPr>
              <w:t>Урок 7. Урок-проект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пути их достижения, осуществлять, контролировать и корректировать деятельность; выражать с достаточной полнотой и точностью свои мысли в соответствии с задачами и условиями межкультурной коммуникации, с помощью вопросов добывать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 xml:space="preserve">недостающую информацию (познавательная инициативность), использовать исследовательские методы (анкетирование, интервьюирование, анализ полученных данных), интересоваться чужим мнением и высказывать своё, аргументировать свою точку зрения, используя адекватные языковые средства </w:t>
            </w:r>
          </w:p>
        </w:tc>
      </w:tr>
      <w:tr w:rsidR="00FC5221" w:rsidRPr="00BA42D1" w:rsidTr="000E4E3C">
        <w:trPr>
          <w:trHeight w:val="1646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US"/>
              </w:rPr>
              <w:t>Lesson 1. Holidays and festivals around the world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Урок 1. Праздники и фестивали в мире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1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2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работать с текстом: извлекать и фиксировать необходимую информацию, критически оценивать и интерпретировать информацию, получаемую из различных источников (в том числе из Интернета), пользоваться логическими действиями анализа, синтеза, обобщения, классификации по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различным признакам, строить логическое рассуждение, делать выводы, фиксировать содержание сообщений, пользоваться справочной литературой;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информацию (познавательная инициативность)</w:t>
            </w:r>
          </w:p>
        </w:tc>
      </w:tr>
      <w:tr w:rsidR="00FC5221" w:rsidRPr="00BA42D1" w:rsidTr="000E4E3C">
        <w:trPr>
          <w:trHeight w:val="1259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US"/>
              </w:rPr>
              <w:t>Lesson 2. What do people remember on Remembrance Day?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Урок 2. О чём вспоминают люди в День Памяти?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3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4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pStyle w:val="1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Развитие умения самостоятельно осуществлять, контролировать и корректировать деятельность, выбирать эффективные способы решения учебных задач; работать с письменным текстом: выделять, обобщать и фиксировать нужную информацию, выделять</w:t>
            </w:r>
          </w:p>
          <w:p w:rsidR="00FC5221" w:rsidRPr="00BA42D1" w:rsidRDefault="00FC5221" w:rsidP="00BA42D1">
            <w:pPr>
              <w:pStyle w:val="1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основную мысль, догадываться о значении незнакомых слов, пользоваться справочной литературой, пользоваться</w:t>
            </w:r>
          </w:p>
          <w:p w:rsidR="00FC5221" w:rsidRPr="00BA42D1" w:rsidRDefault="00FC5221" w:rsidP="00BA42D1">
            <w:pPr>
              <w:pStyle w:val="1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логическими действиями анализа, синтеза, обобщения, классификации по различным признакам, делать выводы;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высказывать своё мнение и аргументировать свою точку зрения</w:t>
            </w:r>
          </w:p>
        </w:tc>
      </w:tr>
      <w:tr w:rsidR="00FC5221" w:rsidRPr="00BA42D1" w:rsidTr="000E4E3C">
        <w:trPr>
          <w:trHeight w:val="28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3. A Thanksgiving Day story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>Урок 3. Истории о Дне Благодарения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5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6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1.2.2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1.6.1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2.2.1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ориентироваться в иноязычном аудиотексте, фиксировать нужную информацию, осуществлять логические действия сравнения, анализа, догадываться о значении незнакомых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слов, пользоваться справочной литературой; аргументировать свою точку зрения</w:t>
            </w:r>
          </w:p>
        </w:tc>
      </w:tr>
      <w:tr w:rsidR="00FC5221" w:rsidRPr="00BA42D1" w:rsidTr="000E4E3C">
        <w:trPr>
          <w:trHeight w:val="1646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lang w:val="en-GB"/>
              </w:rPr>
              <w:t>Lesson 4. How we celebrate our country’s birthday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BA42D1">
              <w:rPr>
                <w:rFonts w:ascii="Times New Roman" w:hAnsi="Times New Roman" w:cs="Times New Roman"/>
                <w:bCs/>
              </w:rPr>
              <w:t>Урок 4. Как мы празднуем день рождения нашей страны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7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8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ориентироваться в иноязычном письменном тексте, фиксировать нужную информацию, осуществлять логические действия сравнения, анализа, понимать структурно-смысловые связи между частями письменного текста, догадываться о значении незнакомых слов; высказывать своё мнение и аргументировать свою точку зрения;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US"/>
              </w:rPr>
              <w:t>Lesson 5. Special days and festivals to celebrate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Урок 5. Особые дни и праздники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9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30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1.1.1.4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осуществлять, контролировать и корректировать деятельность, осуществлять контроль своей деятельности в процессе достижения результата, корректировать свои действия в соответствии с изменяющейся ситуацией; осуществлять информационный поиск; поиск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и обобщение нужной информации;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способность осуществлять межкультурное общение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6. Party time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val="en-GB" w:eastAsia="en-US"/>
              </w:rPr>
              <w:t>Урок 6. Вечеринка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31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32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самостоятельно осуществлять, контролировать и корректировать деятельность; ориентироваться в иноязычном письменном тексте: устанавливать логическую последовательность, структурно-смысловые, причинно-следственные связи, пользоваться справочной литературой; выражать с достаточной полнотой и точностью свои мысли в соответствии с задачами и условиями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eastAsia="en-US"/>
              </w:rPr>
              <w:t>Consolidation lesson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33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34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1.2.3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8. Test yourself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>Урок 8. Проверь 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  <w:r w:rsidRPr="00BA42D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35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36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1.1.1.4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1.1.2.5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1.2.3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осознанного выбора в учебной и познавательной деятельности; работать с прослушанным/прочитанным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текстом, выделять, обобщать и фиксировать нужную информацию,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самостоятельно работать, рационально организовывая свой труд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 классе и дома; выражать с достаточной полнотой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и точностью свои мысли в соответствии с задачами и условиями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7. Project lesson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>Урок 7. Урок-проект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1.1.1.4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1.1.2.5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1.2.3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осознанного выбора в учебной и познавательной деятельности; работать с прослушанным/прочитанным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текстом, выделять, обобщать и фиксировать нужную информацию,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самостоятельно работать, рационально организовывая свой труд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 классе и дома; выражать с достаточной полнотой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и точностью свои мысли в соответствии с задачами и условиями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1. What does your family mean to you?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1. Что ваша семья значит для вас?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37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38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1.1.1.4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1.1.2.5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1.2.3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критически оценивать и интерпретировать информацию, получаемую из различных источников, участвовать в коллективном обсуждении проблем, устанавливать рабочие отношения, эффективно сотрудничать и способствовать продуктивной кооперации, аргументировать свою точку зрения, с помощью вопросов добывать недостающую информацию, использовать исследовательские методы,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19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US"/>
              </w:rPr>
              <w:t>Lesson 2. Do you have any family traditions?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Урок 2. Есть ли в вашей семье какие-либо традиции?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39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40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осуществлять информационный поиск, выражать с достаточной полнотой и точностью свои мысли в соответствии с задачами и условиями межкультурной коммуникации, догадываться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о значении новых слов, пользоваться справочной литературой, работать с картой, осознанно строить своё высказывание в соответствии с поставленной коммуникативной задачей; работать индивидуально, в парах и в группе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US"/>
              </w:rPr>
              <w:t>Lesson 3. So much for the National Health Service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Урок 3. Очень много для национальной службы здравоохранения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41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42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осуществлять информационный поиск, догадываться о значении слов, пользоваться справочной литературой, осознанно строить своё высказывание в соответствии с поставленной коммуникативной задачей;  адекватно использовать речевые средства для аргументации своей позиции,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21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4. What are your responsibilities in the family?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4. Каковы ваши обязанности в семье?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43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44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достижения; строить логическое рассуждение, умозаключение и делать выводы, осознанно строить речевое высказывание в соответствии с поставленной коммуникативной задачей, работать с прочитанным текстом; пользоваться справочной литературой; владеть монологической формой речи, адекватно использовать речевые средства для аргументации своей позиции; коммуникации; способность оценивать чужое мнение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GB"/>
              </w:rPr>
              <w:t>Reading</w:t>
            </w:r>
            <w:r w:rsidRPr="00BA42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lesson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4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работать с прочитанным текстом; выражать собственное мнение, понимать причинно-следственные отношения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23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lang w:val="en-US"/>
              </w:rPr>
              <w:t>Lesson 5. How does technology affect family and friendship?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BA42D1">
              <w:rPr>
                <w:rFonts w:ascii="Times New Roman" w:hAnsi="Times New Roman" w:cs="Times New Roman"/>
                <w:bCs/>
              </w:rPr>
              <w:t>Урок 5. Как технологие влияют на семью и дружбу?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4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4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выделять, обобщать и фиксировать нужную информацию, осознанно строить своё высказывание в соответствии с поставленной коммуникативной задачей; вступать в диалог, с помощью вопросов добывать недостающую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информацию, проявлять уважительное отношение к партнёрам,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работать в парах/в группе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US"/>
              </w:rPr>
              <w:t>Lesson 6. What is an ideal family outing?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Урок 6. Поговрорим об идеальной школьной прогулке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4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4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работать с прослушанным текстом, выделять и фиксировать нужную информацию, работать с англо-русским словарём,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работать с прочитанным текстом; работать индивидуально и в группе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A42D1">
              <w:rPr>
                <w:rFonts w:ascii="Times New Roman" w:hAnsi="Times New Roman" w:cs="Times New Roman"/>
                <w:b/>
                <w:bCs/>
              </w:rPr>
              <w:t>Consolidation lesson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5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5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осознанно строить своё высказывание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 соответствии с поставленной коммуникативной задачей;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работать с прочитанным текстом, пользоваться справочной литературой, осуществлять информационный поиск, строить логическое рассуждение;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адекватно использовать речевые средства</w:t>
            </w:r>
          </w:p>
        </w:tc>
      </w:tr>
      <w:tr w:rsidR="00FC5221" w:rsidRPr="00BA42D1" w:rsidTr="000E4E3C">
        <w:trPr>
          <w:trHeight w:val="409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26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val="en-GB" w:eastAsia="en-US"/>
              </w:rPr>
              <w:t>Урок 8. Проверь себя.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5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5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самостоятельно работать, рационально организовывая свой труд в классе и дома; работать индивидуально;</w:t>
            </w:r>
          </w:p>
        </w:tc>
      </w:tr>
      <w:tr w:rsidR="00FC5221" w:rsidRPr="00BA42D1" w:rsidTr="000E4E3C">
        <w:trPr>
          <w:trHeight w:val="409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27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US"/>
              </w:rPr>
              <w:t>Lesson 7. Project lesson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Урок 7. Урок-проект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догадываться о значении неизвестных слов, пользоваться справочной литературой, делать выводы, работать с прочитанным текстом; адекватно использовать речевые средства, работать индивидуально, в парах и в группе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28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GB"/>
              </w:rPr>
              <w:t>Lesson 1. What are today’s teens like?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Урок 1. Поговорим о современных подростках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5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5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задач, оценивать правильность выполнения учебной задачи, собственные возможности её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Решения; самостоятельно работать, рационально организовывая свой труд в классе; работать индивидуально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29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US"/>
              </w:rPr>
              <w:t>Lesson 2. What is your free time for?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Урок 2. Как вы проводите свободное время?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5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5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задач, оценивать правильность выполнения учебной задачи, собственные возможности её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Решения; самостоятельно работать, рационально организовывая свой труд в классе; работать индивидуально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30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 xml:space="preserve">Lesson 3. Do you listen to rock’n’roll? 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3. Ты слушаешь рок-н-ролл?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1.1.1.7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организовывать работу по выполнению и защите творческого проекта, осуществлять информационный поиск; выделять, обобщать и фиксировать нужную информацию, самостоятельно работать, рационально организовывая свой труд в классе и дома; организовывать работу по выполнению и защите творческого проекта, адекватно использовать речевые средства для аргументации своей позиции</w:t>
            </w:r>
          </w:p>
        </w:tc>
      </w:tr>
      <w:tr w:rsidR="00FC5221" w:rsidRPr="00BA42D1" w:rsidTr="000E4E3C">
        <w:trPr>
          <w:trHeight w:val="409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31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lang w:val="en-US"/>
              </w:rPr>
              <w:t>Lesson 4. Do you play video games?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BA42D1">
              <w:rPr>
                <w:rFonts w:ascii="Times New Roman" w:hAnsi="Times New Roman" w:cs="Times New Roman"/>
                <w:bCs/>
              </w:rPr>
              <w:t>Урок 4. Ты играешь в компьютерные игры?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5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5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задач, оценивать правильность выполнения учебной задачи, собственные возможности её решения; самостоятельно работать, рационально организовывая свой труд в классе; работать индивидуально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32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BA42D1">
              <w:rPr>
                <w:rFonts w:ascii="Times New Roman" w:hAnsi="Times New Roman" w:cs="Times New Roman"/>
                <w:b/>
                <w:lang w:val="en-GB"/>
              </w:rPr>
              <w:t>Reading</w:t>
            </w:r>
            <w:r w:rsidRPr="00BA42D1">
              <w:rPr>
                <w:rFonts w:ascii="Times New Roman" w:hAnsi="Times New Roman" w:cs="Times New Roman"/>
                <w:b/>
              </w:rPr>
              <w:t xml:space="preserve"> lesson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BA42D1">
              <w:rPr>
                <w:rFonts w:ascii="Times New Roman" w:hAnsi="Times New Roman" w:cs="Times New Roman"/>
                <w:bCs/>
              </w:rPr>
              <w:t>Урок чтения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6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6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BA42D1">
              <w:rPr>
                <w:b w:val="0"/>
                <w:bCs w:val="0"/>
                <w:sz w:val="24"/>
                <w:szCs w:val="24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работать с прочитанным текстом; выражать собственное мнение, понимать причинно-следственные отношения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A42D1">
              <w:rPr>
                <w:rFonts w:ascii="Times New Roman" w:hAnsi="Times New Roman" w:cs="Times New Roman"/>
                <w:b/>
                <w:bCs/>
              </w:rPr>
              <w:t>Consolidation lesson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6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6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пользоваться логическими действиями сравнения, анализа, синтеза, обобщения, работать с текстом, выделять и фиксировать запрашиваемую информацию, осуществлять информационный поиск;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 xml:space="preserve">адекватно использовать речевые средства, выражать с достаточной полнотой и точностью свои мысли 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US"/>
              </w:rPr>
              <w:t>Lesson 8. Test yourself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Урок 8. Проверь себя.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6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6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текстом, переводить с АЯ на русский, пользоваться словарём; выражать с достаточной полнотой и точностью свои мысли в соответствии с задачами и условиями межкультурной коммуникации, аргументировать свою точку зрения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35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5. What activities are risky?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>Урок 5. Опасные занятия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6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6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самостоятельно ставить цели проектной деятельности, планировать пути их достижения;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работать с текстом; выделять и фиксировать запрашиваемую информацию, пользоваться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логическими действиями сравнения, анализа, синтеза, обобщения,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 xml:space="preserve">иллюстрировать речь примерами, сопоставлять факты, осуществлять информационный поиск; адекватно использовать речевые средства, работать индивидуально и в парах, с помощью вопросов добывать недостающую информацию 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36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6. What is your perfect holiday job?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6. Чем ты любишь заниматься во время праздников?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6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6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 xml:space="preserve">Развитие умения оценивать правильность выполнения учебной задачи, собственные возможности её решения, выбирать наиболее эффективные способы решения учебных и познавательных задач; работать с текстом, выделять и фиксировать запрашиваемую информацию, работать с аудиотекстом, осуществлять информационный поиск; адекватно использовать речевые средства, работать индивидуально и в парах, выражать с достаточной полнотой и точностью свои мысли 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37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lang w:val="en-US"/>
              </w:rPr>
              <w:t>Lesson 7. Project lesson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Cs/>
                <w:lang w:val="en-GB"/>
              </w:rPr>
              <w:t>Урок 7. Урок-проект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7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7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ситуацией;пользоваться логическими действиями сравнения, анализа, синтеза, обобщения, работать с текстом/аудиотекстом; адекватно использовать речевые средства, выражать с достаточной полнотой и точностью свои мысли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38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US"/>
              </w:rPr>
              <w:t>Lesson 1. What are the most important events in history?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Урок 1. Самые важные исторические создания.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7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7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текстом, выражать с достаточной полнотой и точностью свои мысли в соответствии с задачами и условиями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межкультурной коммуникации, адекватно использовать речевые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средства для аргументации своей точки зрения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39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lang w:val="en-US"/>
              </w:rPr>
              <w:t>Lesson 2. Who are the most influential people in world history?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Урок 2. Самые важные исторические личности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7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7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догадываться о значении незнакомых слов по аналогии с родным языком, работать с аудиотекстом; работать индивидуально, выражать с достаточной полнотой и точностью свои мысли в соответствии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40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3. What can a diary tell us about?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3. О чём могут рассказать дневники?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7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7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текстом, строить логическое рассуждение, работать самостоятельно;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выражать с достаточной полнотой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и точностью свои, адекватно использовать речевые средства для аргументации своей позиции</w:t>
            </w:r>
          </w:p>
        </w:tc>
      </w:tr>
      <w:tr w:rsidR="00FC5221" w:rsidRPr="00BA42D1" w:rsidTr="000E4E3C">
        <w:trPr>
          <w:trHeight w:val="409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41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Reading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Урок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чтения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7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7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ситуацией, оценивать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правильность выполнения учебной задачи, собственные возможности её решения; работать с текстом;  выражать с достаточной полнотой и точностью свои мысли в соответствии с задачами и условиями межкультурной коммуникации, адекватно использовать речевые средства для объяснения причины и аргументации, работать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 парах и группах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42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4. The unknown war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>Урок 4. Неизвестная война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8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8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умение выбирать наиболее эффективные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способы решения учебных и познавательных задач; определять значение незнакомых слов, устанавливать причинно-следственные связи, осознанно строить своё (письменное) высказывание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 соответствии с поставленной коммуникативной задачей, а также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 соответствии с грамматическими и синтаксическими нормами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языка; работать индивидуально, адекватно использовать языковые средства для аргументации своей позиции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43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5. Have you been to a history museum?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5. Вы когда-нибудь были в историческом музее?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8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8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работать индивидуально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44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6. Is it important to know history?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6. Важно ли знать историю?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8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8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текстом, самостоятельно работать, рационально организовывая свой труд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 классе и дома; выражать с достаточной полнотой и точностью свои мысли в соответствии с задачами и условиями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межкультурной коммуникации, работать индивидуально и в парах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45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8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8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текстом, самостоятельно работать, рационально организовывая свой труд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 классе и дома; выражать с достаточной полнотой и точностью свои мысли в соответствии с задачами и условиями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межкультурной коммуникации, работать индивидуально и в парах</w:t>
            </w:r>
          </w:p>
        </w:tc>
      </w:tr>
      <w:tr w:rsidR="00FC5221" w:rsidRPr="00BA42D1" w:rsidTr="000E4E3C">
        <w:trPr>
          <w:trHeight w:val="267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46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>Урок 8. Проверь себя.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8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8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работать с прослушанным/прочитанным текстом, осознанно строить своё высказывание; способности осуществлять межкультурное общение на АЯ; умения иллюстрировать речь примерами, сопоставлять и противопоставлять факты</w:t>
            </w:r>
          </w:p>
        </w:tc>
      </w:tr>
      <w:tr w:rsidR="00FC5221" w:rsidRPr="00BA42D1" w:rsidTr="000E4E3C">
        <w:trPr>
          <w:trHeight w:val="267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47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7. Project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Урок 7. Урок-проект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задач, осуществлять контроль своей деятельности в процессе достижения результата, корректировать свои действия в соответствии с изменяющейся ситуацией, оценивать правильность выполнения учебной задачи; осуществлять информационный поиск, обобщать и фиксировать нужную информацию, критически её оценивать;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участвовать в коллективном обсуждении проблем, эффективно сотрудничать и способствовать продуктивной кооперации, выражать с достаточной полнотой и точностью свои мысли, аргументировать свою точку зрения, с помощью вопросов добывать недостающую информацию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48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  <w:t>Lesson 1. Everyone’s passion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1. Увлечения каждого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9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9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представления информации для решения учебных и практических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задач, работать с информацией;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 достаточной полнотой и точностью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выражать свои мысли в соответствии с задачами и условиями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49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 What I like to watch best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 Что я люблю смотреть больше всего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9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9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 представления информации для решения учебных и практических задач, осуществлять выбор оснований и критериев для сравнения, классификации объектов; сопоставлять и противопоставлять факты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50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3. The arts should make you happy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3. Искусство должно приносить радость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9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9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действия; пользоваться логическими действиями сравнения, анализа, синтеза, обобщения, классификации по различным признакам; с помощью вопросов добывать недостающую информацию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51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4. Famous people in cinematography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 4.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Известные люди в кинематографе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9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9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осознанно строить своё высказывание;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работать индивидуально, в парах и группах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52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5. What to do in the evening?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5. Как провести вечер?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9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9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2.3.29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строить логическое рассуждение, умозаключение и делать выводы, устанавливать логическую последовательность основных фактов;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 достаточной полнотой и точностью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выражать свои мысли в соответствии с задачами и условиями межкультурной коммуникации, аргументировать свою точку зрения0б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53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6. Film review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Обзор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фильма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0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0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 представления информации для решения учебных и практических задач, осуществлять выбор оснований и критериев для сравнения, классификации объектов; сопоставлять и противопоставлять факты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54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0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0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 представления информации для решения учебных и практических задач, осуществлять выбор оснований и критериев для сравнения, классификации объектов; сопоставлять и противопоставлять факты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55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 8.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Проверь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0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0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2.3.29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работать с прочитанным текстом: догадываться о значении новых слов по контексту, словообразовательным элементам, пользоваться логическими действиями сравнения, анализа, обобщения, установления причинно-следственных связей; использовать речевые средства для объяснения причины, результата действия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56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7. Project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 7.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>-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оценивать правильность выполнения учебной задачи, собственные возможности её решения; устанавливать причинно-следственные связи; работать индивидуально, в парах и группах,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57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1. Youth sport throughout the world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1. Молодёжный порт во всём мире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0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0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2.3.29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оценивать правильность выполнения учебной задачи и собственные возможности её решения; осознанно строить своё высказывание в соответствии с поставленной коммуникативной задачей, а также в соответствии с грамматическими и синтаксическими нормами языка, выделять, обобщать и фиксировать нужную информацию; с достаточной полнотой и точностью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выражать свои мысли в соответствии с задачами и условиями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C5221" w:rsidRPr="00BA42D1" w:rsidTr="000E4E3C">
        <w:trPr>
          <w:trHeight w:val="692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58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 Is it worth doing sport?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 Стоит ли заниматься спортом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0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0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ситуацией, оценивать результаты своей деятельности; самостоятельно работать, рационально организовывая свой труд в классе и дома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59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3. Tom Brown’s first game in Rugby School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3. Первая игра Тома Брауна в школе регби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1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1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692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60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 8.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Проверь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1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1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2.3.29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работать с прочитанным текстом: догадываться о значении новых слов по контексту, словообразовательным элементам, пользоваться логическими действиями сравнения, анализа, обобщения, установления причинно-следственных связей; использовать речевые средства для объяснения причины, результата действия</w:t>
            </w:r>
          </w:p>
        </w:tc>
      </w:tr>
      <w:tr w:rsidR="00FC5221" w:rsidRPr="00BA42D1" w:rsidTr="000E4E3C">
        <w:trPr>
          <w:trHeight w:val="692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61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Reading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val="en-GB" w:eastAsia="en-US"/>
              </w:rPr>
              <w:t xml:space="preserve">Урок 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чтения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62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5. What camp to choose?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Урок 5. Какой лагерь выбрать?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1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1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оценивать правильность выполнения учебной задачи, собственные возможности её решения, владеть основами самоконтроля, самооценки, принятия решений и осуществления осознанного выбора в учебной и познавательной деятельности; решать проблемы творческого и поискового характера, самостоятельно работать, рационально организовывая свой труд в классе и дома, осуществлять информационный поиск; организовывать работу по выполнению и защите творческого проекта; вступать в диалог, а также участвовать в коллективном обсуждении проблем, выражать с достаточной полнотой и точностью свои мысли, адекватно использовать речевые средства для дискуссии и аргументации своей позиции, обсуждать разные точки зрения и способствовать выработке общей (групповой) позиции, спорить и отстаивать свою позицию невраждебным для оппонентов образом, работать индивидуально, в парах и группах</w:t>
            </w:r>
          </w:p>
        </w:tc>
      </w:tr>
      <w:tr w:rsidR="00FC5221" w:rsidRPr="00BA42D1" w:rsidTr="000E4E3C">
        <w:trPr>
          <w:trHeight w:val="409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63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6. The best way to a healthy lifestyle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Урок 6. Лучший путь к здоровому образу жизни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1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1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64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обобщения и повторения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1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1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65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8. 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Проверь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2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2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pStyle w:val="1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 xml:space="preserve">Развитие умения работать с 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текстом: извлекать и фиксировать необходимую информацию, пользоваться справочной литературой (словарём, грамматическим и лингвострановедческим справочниками);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66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7. Project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7. 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>-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пути их достижения, осуществлять, контролировать и корректировать деятельность; выражать с достаточной полнотой и точностью свои мысли в соответствии с задачами и условиями межкультурной коммуникации, с помощью вопросов добывать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 xml:space="preserve">недостающую информацию (познавательная инициативность), использовать исследовательские методы (анкетирование, интервьюирование, анализ полученных данных), интересоваться чужим мнением и высказывать своё, аргументировать свою точку зрения, используя адекватные языковые средства 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67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1. What do people travel for?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1. Для чего люди путешествуют?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2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2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68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2. What kind of travelling do people prefer?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2. Как люди предщпочитают путешетвовать?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2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2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 xml:space="preserve"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инициативность), использовать исследовательские методы (анкетирование, интервьюирование, анализ полученных данных), интересоваться чужим мнением и высказывать своё, аргументировать свою точку зрения, используя адекватные языковые средства 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69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3. East or West… is home best?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3. Восток или Запад, а дома лучше?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2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2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выделять, обобщать и фиксировать нужную информацию, осознанно строить своё высказывание в соответствии с поставленной коммуникативной задачей; вступать в диалог, с помощью вопросов добывать недостающую информацию, проявлять уважительное отношение к партнёрам,работать в парах /в группе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70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4. Would you share your travel impressions?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4. Поделитесь ли вы впечатлениями от путешествий?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2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2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1.3.8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2.4.2</w:t>
            </w:r>
          </w:p>
        </w:tc>
        <w:tc>
          <w:tcPr>
            <w:tcW w:w="5057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Развитие умения ориентироваться в иноязычном тексте, фиксировать нужную информацию, осуществлять логические действия сравнения, анализа, догадываться о значении незнакомыхслов, пользоваться справочной литературой; аргументировать свою точку зрения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71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 xml:space="preserve">Reading lesson 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чтения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ориентироваться в иноязычном письменном тексте, фиксировать нужную информацию, осуществлять логические действия сравнения, анализа, понимать структурно-смысловые связи между частями письменного текста, догадываться о значении незнакомых слов; высказывать своё мнение и аргументировать свою точку зрения;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  <w:lang w:val="en-GB"/>
              </w:rPr>
            </w:pPr>
            <w:r w:rsidRPr="00BA42D1">
              <w:rPr>
                <w:rStyle w:val="11"/>
                <w:sz w:val="24"/>
                <w:szCs w:val="24"/>
                <w:lang w:val="en-GB"/>
              </w:rPr>
              <w:t>72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5. Where would you spend your dream holidays?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5. Где бы выц провели отпуск своей мечты?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3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3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1.1.1.5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1.4.3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2.4.2</w:t>
            </w:r>
          </w:p>
        </w:tc>
        <w:tc>
          <w:tcPr>
            <w:tcW w:w="5057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осуществлять, контролировать и корректировать деятельность, осуществлять контроль своей деятельности в процессе достижения результата, корректировать свои действия в соответствии с изменяющейся ситуацией; осуществлять информационный поиск; поиск и обобщение нужной информации;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способность осуществлять межкультурное общение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  <w:lang w:val="en-GB"/>
              </w:rPr>
            </w:pPr>
            <w:r w:rsidRPr="00BA42D1">
              <w:rPr>
                <w:rStyle w:val="11"/>
                <w:sz w:val="24"/>
                <w:szCs w:val="24"/>
                <w:lang w:val="en-GB"/>
              </w:rPr>
              <w:t>73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6. Write to me about your plans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6. Напиши нам о своиз планах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3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3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1.1.1.4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1.1.2.5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1.2.3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 осознанного выбора в учебной и познавательной деятельности; работать с прослушанным/ прочитанным текстом, выделять, обобщать и фиксировать нужную информацию, самостоятельно работать, рационально организовывая свой трудв классе и дома;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  <w:lang w:val="en-GB"/>
              </w:rPr>
            </w:pPr>
            <w:r w:rsidRPr="00BA42D1">
              <w:rPr>
                <w:rStyle w:val="11"/>
                <w:sz w:val="24"/>
                <w:szCs w:val="24"/>
                <w:lang w:val="en-GB"/>
              </w:rPr>
              <w:t>74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Consolidation</w:t>
            </w: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3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3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pStyle w:val="1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 xml:space="preserve">Развитие умения работать с 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текстом: извлекать и фиксировать необходимую информацию, пользоваться справочной литературой (словарём, грамматическим и лингвострановедческим справочниками);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  <w:lang w:val="en-GB"/>
              </w:rPr>
            </w:pPr>
            <w:r w:rsidRPr="00BA42D1">
              <w:rPr>
                <w:rStyle w:val="11"/>
                <w:sz w:val="24"/>
                <w:szCs w:val="24"/>
                <w:lang w:val="en-GB"/>
              </w:rPr>
              <w:t>75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8. 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Проверь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3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3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pStyle w:val="1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 xml:space="preserve">Развитие умения работать с 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текстом: извлекать и фиксировать необходимую информацию, пользоваться справочной литературой (словарём, грамматическим и лингвострановедческим справочниками);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  <w:lang w:val="en-GB"/>
              </w:rPr>
            </w:pPr>
            <w:r w:rsidRPr="00BA42D1">
              <w:rPr>
                <w:rStyle w:val="11"/>
                <w:sz w:val="24"/>
                <w:szCs w:val="24"/>
                <w:lang w:val="en-GB"/>
              </w:rPr>
              <w:t>76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7. Project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7. 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>-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57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пути их достижения, осуществлять, контролировать и корректировать деятельность; выражать с достаточной полнотой и точностью свои мысли в соответствии с задачами и условиями межкультурной коммуникации, с помощью вопросов добывать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 xml:space="preserve">недостающую информацию (познавательная инициативность), использовать исследовательские методы (анкетирование, интервьюирование, анализ полученных данных), интересоваться чужим мнением и высказывать своё, аргументировать свою точку зрения, используя адекватные языковые средства </w:t>
            </w:r>
          </w:p>
        </w:tc>
      </w:tr>
    </w:tbl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Календарно - тематическое планирование к УМК «English - 11»</w:t>
      </w: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12 класс</w:t>
      </w: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Авторы: В.П. Кузовлев, Э.Ш. Перегудова, С. А. Пастухова, О.В. Стрельникова</w:t>
      </w: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М: Просвещение, 2011 год</w:t>
      </w: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A42D1">
        <w:rPr>
          <w:rFonts w:ascii="Times New Roman" w:hAnsi="Times New Roman" w:cs="Times New Roman"/>
          <w:b/>
        </w:rPr>
        <w:t>Рассчитан на 3 часа в неделю</w:t>
      </w: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1064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94"/>
        <w:gridCol w:w="1580"/>
        <w:gridCol w:w="770"/>
        <w:gridCol w:w="1760"/>
        <w:gridCol w:w="990"/>
        <w:gridCol w:w="5170"/>
      </w:tblGrid>
      <w:tr w:rsidR="00FC5221" w:rsidRPr="00BA42D1" w:rsidTr="000E4E3C">
        <w:trPr>
          <w:trHeight w:val="683"/>
        </w:trPr>
        <w:tc>
          <w:tcPr>
            <w:tcW w:w="794" w:type="dxa"/>
            <w:vMerge w:val="restart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/>
              </w:rPr>
              <w:t>№ п/п</w:t>
            </w:r>
          </w:p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2D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760" w:type="dxa"/>
            <w:vMerge w:val="restart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КЭС</w:t>
            </w:r>
          </w:p>
        </w:tc>
        <w:tc>
          <w:tcPr>
            <w:tcW w:w="5170" w:type="dxa"/>
            <w:vMerge w:val="restart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Коррекционные задачи</w:t>
            </w:r>
          </w:p>
        </w:tc>
      </w:tr>
      <w:tr w:rsidR="00FC5221" w:rsidRPr="00BA42D1" w:rsidTr="000E4E3C">
        <w:trPr>
          <w:trHeight w:val="711"/>
        </w:trPr>
        <w:tc>
          <w:tcPr>
            <w:tcW w:w="794" w:type="dxa"/>
            <w:vMerge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2D1">
              <w:rPr>
                <w:rFonts w:ascii="Times New Roman" w:hAnsi="Times New Roman" w:cs="Times New Roman"/>
                <w:b/>
              </w:rPr>
              <w:t>Всего</w:t>
            </w:r>
          </w:p>
          <w:p w:rsidR="00FC5221" w:rsidRPr="00BA42D1" w:rsidRDefault="00FC5221" w:rsidP="00BA42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70" w:type="dxa"/>
            <w:vMerge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FC5221" w:rsidRPr="00BA42D1" w:rsidTr="000E4E3C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Lesson 1. Where do people live?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Урок 1. Где живуь люди?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3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3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</w:t>
            </w:r>
          </w:p>
        </w:tc>
      </w:tr>
      <w:tr w:rsidR="00FC5221" w:rsidRPr="00BA42D1" w:rsidTr="000E4E3C">
        <w:trPr>
          <w:trHeight w:val="692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Lesson 2. What makes a city a great place to live?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Урок 2. Что делает город лучшим местом для жизни?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4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4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 xml:space="preserve"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инициативность), использовать исследовательские методы (анкетирование, интервьюирование, анализ полученных данных), интересоваться чужим мнением и высказывать своё, аргументировать свою точку зрения, используя адекватные языковые средства 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C5221" w:rsidRPr="00BA42D1" w:rsidTr="000E4E3C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Lesson 3. Is life better in the countryside?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Урок 3. Жить в сльской местности лучше?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4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4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выделять, обобщать и фиксировать нужную информацию, осознанно строить своё высказывание в соответствии с поставленной коммуникативной задачей; вступать в диалог, с помощью вопросов добывать недостающую информацию, проявлять уважительное отношение к партнёрам, работать в парах/в группе</w:t>
            </w:r>
          </w:p>
        </w:tc>
      </w:tr>
      <w:tr w:rsidR="00FC5221" w:rsidRPr="00BA42D1" w:rsidTr="000E4E3C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Lesson 4. What are your neighbours like?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Урок 4. Расскажи о своих соседях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4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4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5.1.13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5.2.2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осуществлять, контролировать и корректировать деятельность, осуществлять контроль своей деятельности в процессе достижения результата, корректировать свои действия в соответствии с изменяющейся ситуацией;М осуществлять информационный поиск; поиск и обобщение нужной информации;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</w:rPr>
              <w:t>способность осуществлять межкультурное общение</w:t>
            </w:r>
          </w:p>
        </w:tc>
      </w:tr>
      <w:tr w:rsidR="00FC5221" w:rsidRPr="00BA42D1" w:rsidTr="000E4E3C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Reading lesson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Урок чтения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1.1.5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5.1.13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5.2.2</w:t>
            </w:r>
          </w:p>
        </w:tc>
        <w:tc>
          <w:tcPr>
            <w:tcW w:w="51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Развитие умения ориентироваться в иноязычном тексте, фиксировать нужную информацию, осуществлять логические действия сравнения, анализа, догадываться о значении незнакомых слов, пользоваться справочной литературой; аргументировать свою точку зрения</w:t>
            </w:r>
          </w:p>
        </w:tc>
      </w:tr>
      <w:tr w:rsidR="00FC5221" w:rsidRPr="00BA42D1" w:rsidTr="000E4E3C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Lesson 5. What should be improved in your hometown?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Урок 5. Что следует улучшить в вашем родном городе?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4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4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1.1.1.4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1.1.2.5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1.2.3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 осознанного выбора в учебной и познавательной деятельности; работать с  прослушанным /прочитанным текстом, выделять, обобщать и фиксировать нужную информацию,самостоятельно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7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Lesson 6. You can make a difference!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Урок 6. Вы можете изменить ситуацию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4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4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1.1.1.4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1.1.2.5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1.2.3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 осознанного выбора в учебной и познавательной деятельности; работать с прослушанным 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eastAsia="en-US"/>
              </w:rPr>
              <w:t>Consolidation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5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5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2.3.10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ставить цели, планировать пути их достижения (в проектной деятельности), соотносить свои действия с планируемыми результатами; работать с письменным /прослушанным текстом; 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8. 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Проверь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5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5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пользоваться логическими действиями сравнения, анализа, классификации по различным признакам, устанавливать аналоги, работать с прочитанным текстом: выделять нужную информацию, строить логическое заключение и делать выводы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7. Project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7. 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>-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5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5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2.3.17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навыков работы с информацией: поиск и обобщение нужной информации; умения осуществлять логические действия сравнения, анализа, делать выводы, работать с прочитанным текстом; вступать в диалог, обсуждать разные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точки зрения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11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Lesson 1. Environmental problems we must be aware of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Урок 1. Экологичекие проблемы, о которых мы должны знать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5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5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1.1.1.4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1.1.2.5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1.2.3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 осознанного выбора в учебной и познавательной деятельности; работать с прослушанным 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12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  <w:r w:rsidRPr="00BA42D1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  <w:t>Lesson 2. We all can do our bit for the environment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  <w:lang w:val="en-GB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Урок 2. Мы все можем внести свой вклад в защиту окружающей среды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5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5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1.1.1.4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1.1.2.5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1.2.3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1.3.3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1.3.7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1.3.8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A42D1">
              <w:rPr>
                <w:b w:val="0"/>
                <w:sz w:val="24"/>
                <w:szCs w:val="24"/>
              </w:rPr>
              <w:t>1.6.2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  <w:lang w:val="en-US"/>
              </w:rPr>
              <w:t>2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3</w:t>
            </w:r>
            <w:r w:rsidRPr="00BA42D1">
              <w:rPr>
                <w:b w:val="0"/>
                <w:sz w:val="24"/>
                <w:szCs w:val="24"/>
              </w:rPr>
              <w:t>.</w:t>
            </w:r>
            <w:r w:rsidRPr="00BA42D1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2.3.14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2.3.15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2.4.1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3.1.1</w:t>
            </w:r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A42D1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 осознанного выбора в учебной и познавательной деятельности; работать с прослушанным 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  <w:t>Lesson 3. Wildlife in the city jungle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3. Дикая природа в городских джунглях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6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6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деятельность, выбирать эффективные способы решения учебных задач; работать с прочитанным текстом: ориентироваться в иноязычном письменном тексте, устанавливать аналогии и причинно-следственные связи, устанавливать логическую последовательность фактов, пользоваться справочной литературой (понимать построение словарной статьи), строить логическое рассуждение; высказывать своё мнение и аргументировать свою точку зрения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4. Ecology mystery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4.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Загадка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экологии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6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6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2.3.17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контролировать и корректировать деятельность, выбирать наиболее эффективные способы решения учебных и познавательных задач; ориентироваться в иноязычном аудиотексте, прогнозировать содержание текста по вербальным опорам, фиксировать нужную информацию, осуществлять логические действия сравнения, анализа, понимать структурно-смысловые связи между частями письменного текста, догадываться о значении незнакомых слов, используя контекст; аргументировать свою точку зрения</w:t>
            </w:r>
          </w:p>
        </w:tc>
      </w:tr>
      <w:tr w:rsidR="00FC5221" w:rsidRPr="00BA42D1" w:rsidTr="000E4E3C">
        <w:trPr>
          <w:trHeight w:val="409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  <w:t>Reading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чтения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6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6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2.3.17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информацией; выражать с достаточной полнотой и точностью свои мысли в соответствии с задачами и условиями межкультурной коммуникации, интересоваться чужим мнением и высказывать своё, адекватно использовать речевые средства для дискуссии и аргументации своей позиции,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eastAsia="en-US"/>
              </w:rPr>
              <w:t>Consolidation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66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деятельность, выбирать эффективные способы решения учебных задач; работать с прочитанным текстом: прогнозировать содержание текста по ключевым словам, догадываться о значении незнакомых слов по контексту, ориентироваться в иноязычном письменном тексте, устанавливать аналогии и причинно-следственные связи, пользоваться логическими действиями сравнения, классификации по определённым признакам, выделять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и фиксировать нужную информацию; высказывать своё мнение, адекватно используя речевые средства для аргументации своей позиции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8.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Проверь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67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68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ориентироваться в иноязычном письменном тексте, пользоваться логическими действиями сравнения,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классификации по определённым признакам; выражать с достаточной полнотой и точностью свои мысли в соответствии с задачами и условиями межкультурной коммуникации; готовность осуществлять межкультурное общение на АЯ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  <w:t>Lesson 5. What is the most important ecological problem?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5. Какая экологческая проблема является наиболее важной?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69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70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деятельность; выбирать наиболее эффективные способы решения учебных и познавательных задач; осуществлять информационный поиск; с помощью вопросов добывать недостающую информацию, участвовать в коллективном обсуждении проблем, адекватно использовать речевые средства для дискуссии и аргументации своей позиции, спрашивать, интересоваться чужим мнением и высказывать своё, обсуждать разные точки зрения и способствовать выработке общей (групповой) позиции, аргументировать свою точку зрения,спорить и отстаивать свою позицию невраждебным для оппонентов образом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19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  <w:t>Lesson 6. What can you do to make your hometown green?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6. Что можно сделать, чтоы озеленить родной город?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71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72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выражать с достаточной полнотой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7. Project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7. 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color w:val="auto"/>
                <w:lang w:val="en-US" w:eastAsia="en-US"/>
              </w:rPr>
              <w:t>-</w:t>
            </w:r>
            <w:r w:rsidRPr="00BA42D1">
              <w:rPr>
                <w:rFonts w:ascii="Times New Roman" w:hAnsi="Times New Roman" w:cs="Times New Roman"/>
                <w:color w:val="auto"/>
                <w:lang w:eastAsia="en-US"/>
              </w:rPr>
              <w:t>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коммуникации; владение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21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  <w:t>Lesson 1. The best careers for the future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1. Лучшие карьеры будущего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73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74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коммуникации; владение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  <w:t>Lesson 2. What is the best route to a successful career?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 Лучший путь к успешной карьере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75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76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критически оценивать и интерпретировать информацию, организовывать работу по выполнению творческого проекта;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участвовать в коллективном обсуждении проблем, устанавливать рабочие отношения, эффективно сотрудничать и способствовать продуктивной кооперации, аргументировать свою точку зрения, с помощью вопросов добывать недостающую информацию, использовать исследовательские методы (анкетирование, интервьюирование, анализ полученных данных)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23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3. World’s best universities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0E4E3C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3.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Лучшие университеты мира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77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78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коммуникации; владение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FC5221" w:rsidRPr="00BA42D1" w:rsidTr="000E4E3C">
        <w:trPr>
          <w:trHeight w:val="267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4. What are your best school memories?</w:t>
            </w:r>
          </w:p>
          <w:p w:rsidR="00FC5221" w:rsidRPr="000E4E3C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4.Важнейшие воспоминания о школе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79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80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коммуникации; владение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5. What influenced your career choice?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5. Что повлияло на ваш выбор профессии?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81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82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работать с прослушанным/прочитанным текстом, осознанно строить своё высказывание; способности осуществлять межкультурное общение на АЯ; умения иллюстрировать речь примерами, сопоставлять и противопоставлять факты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26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6. What course to take?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6. Какой курс пройти?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83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84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представления информации для решения учебных и практических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задач, работать с информацией;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 достаточной полнотой и точностью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выражать свои мысли в соответствии с задачами и условиями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27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85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86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 представления информации для решения учебных и практических задач, осуществлять выбор оснований и критериев для сравнения, классификации объектов; сопоставлять и противопоставлять факты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28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0E4E3C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8. Test yourself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0E4E3C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8.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Проверь</w:t>
            </w:r>
            <w:r w:rsidRPr="000E4E3C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87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88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действия; пользоваться логическими действиями сравнения, анализа, синтеза, обобщения, классификации по различным признакам; с помощью вопросов добывать недостающую информацию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29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0E4E3C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7. Project lesson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0E4E3C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7.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0E4E3C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-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89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90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осознанно строить своё высказывание;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работать индивидуально, в парах и группах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30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1. What right is right for you?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1. Права и обязанности человека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91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92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2.3.29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строить логическое рассуждение, умозаключение и делать выводы, устанавливать логическую последовательность основных фактов;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 достаточной полнотой и точностью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выражать свои мысли в соответствии с задачами и условиями межкультурной коммуникации, аргументировать свою точку зрения0б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31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tabs>
                <w:tab w:val="left" w:pos="189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 What bothers young people nowadays?</w:t>
            </w:r>
          </w:p>
          <w:p w:rsidR="00FC5221" w:rsidRPr="000E4E3C" w:rsidRDefault="00FC5221" w:rsidP="00BA42D1">
            <w:pPr>
              <w:tabs>
                <w:tab w:val="left" w:pos="189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tabs>
                <w:tab w:val="left" w:pos="189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 Что беспокоит молодёжь в наши дни?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9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работать с прослушанным/прочитанным текстом, осознанно строить своё высказывание; способности осуществлять межкультурное общение на АЯ; умения иллюстрировать речь примерами, сопоставлять и противопоставлять факты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32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3. Does your school have a Code of Conduct?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3. Есть ли в вашей школе Кодекс поведения?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9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9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ориентироваться в иноязычном письменном тексте, пользоваться логическими действиями сравнения,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классификации по определённым признакам; выражать с достаточной полнотой и точностью свои мысли в соответствии с задачами и условиями межкультурной коммуникации; готовность осуществлять межкультурное общение на АЯ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4. Is dating different nowadays?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4. Поговорим о современных свиданиях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9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9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деятельность; выбирать наиболее эффективные способы решения учебных и познавательных задач; осуществлять информационный поиск; с помощью вопросов добывать недостающую информацию, участвовать в коллективном обсуждении проблем, адекватно использовать речевые средства для дискуссии и аргументации своей позиции, спрашивать, интересоваться чужим мнением и высказывать своё, обсуждать разные точки зрения и способствовать выработке общей (групповой) позиции, аргументировать свою точку зрения,спорить и отстаивать свою позицию невраждебным для оппонентов образом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19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9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выражать с достаточной полнотой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35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8.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Проверь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0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0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 xml:space="preserve"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труд; выражать с достаточной полнотой и точностью свои мысли в соответствии с задачами и условиями межкультурной коммуникации 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36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Reading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чтения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оценивать правильность выполнения учебной задачи, собственные возможности её решения, владеть основами самоконтроля, самооценки, принятия решений и осуществления осознанного выбора в учебной и познавательной деятельности; решать проблемы творческого и поискового характера, самостоятельно работать, рационально организовывая свой труд в классе и дома, осуществлять информационный поиск; организовывать работу по выполнению и защите творческого проекта; вступать в диалог, а также участвовать в коллективном обсуждении проблем, выражать с достаточной полнотой и точностью свои мысли, адекватно использовать речевые средства для дискуссии и аргументации своей позиции, обсуждать разные точки зрения и способствовать выработке общей (групповой) позиции, спорить и отстаивать свою позицию невраждебным для оппонентов образом, работать индивидуально, в парах и группах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37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5. Should teens be given a curfew by parents?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5. Должны ли родители вводить подросткам комендантский час?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0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0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38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6. Are you of age?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6. Вы совершеннолетний?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0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0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39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0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0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2.3.10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ставить цели, планировать пути их достижения (в проектной деятельности), соотносить свои действия с планируемыми результатами; работать с письменным /прослушанным текстом; 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40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8.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Проверь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0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0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41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0E4E3C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7. Project lesson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0E4E3C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7.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0E4E3C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-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42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1. Who is the head of state?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1. Кто является главой государства?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1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1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работать с прослушанным/прочитанным текстом, осознанно строить своё высказывание; способности осуществлять межкультурное общение на АЯ; умения иллюстрировать речь примерами, сопоставлять и противопоставлять факты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43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 Globalisation: is it good or bad?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2: глобализация: хорошо это или плохо?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12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работать с прослушанным/прочитанным текстом, осознанно строить своё высказывание; способности осуществлять межкультурное общение на АЯ; умения иллюстрировать речь примерами, сопоставлять и противопоставлять факты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44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3. Who is more equal?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Кто равнее?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13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14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 представления информации для решения учебных и практических задач, осуществлять выбор оснований и критериев для сравнения, классификации объектов; сопоставлять и противопоставлять факты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45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Reading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чтения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15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16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выражать с достаточной полнотой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46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4. What are the qualities and skills necessary to be a politician?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4. Какие качества и навыки необходимы, чтобы быть политиком?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17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18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47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5. Why is it important to be a good citizen?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5. Почему важно быть хорошим гражданином?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19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20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работать индивидуально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48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6. What project are you busy with?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Каким проектом вы заняты?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21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22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текстом, самостоятельно работать, рационально организовывая свой труд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 классе и дома; выражать с достаточной полнотой и точностью свои мысли в соответствии с задачами и условиями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межкультурной коммуникации, работать индивидуально и в парах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49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23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24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 представления информации для решения учебных и практических задач, осуществлять выбор оснований и критериев для сравнения, классификации объектов; сопоставлять и противопоставлять факты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50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8.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Проверь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25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26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действия; пользоваться логическими действиями сравнения, анализа, синтеза, обобщения, классификации по различным признакам; с помощью вопросов добывать недостающую информацию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51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7. Project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7.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-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27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28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осознанно строить своё высказывание;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работать индивидуально, в парах и группах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52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1. What is art for you?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1. Что для вас искусство?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29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30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53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 What are museums for?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 Для чего нужны музеи?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31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32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 xml:space="preserve"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инициативность), использовать исследовательские методы (анкетирование, интервьюирование, анализ полученных данных), интересоваться чужим мнением и высказывать своё, аргументировать свою точку зрения, используя адекватные языковые средства 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54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3. Museums and their highlights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0E4E3C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3.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Музеи и их достопримечательности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33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34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выделять, обобщать и фиксировать нужную информацию, осознанно строить своё высказывание в соответствии с поставленной коммуникативной задачей; вступать в диалог, с помощью вопросов добывать недостающую информацию, проявлять уважительное отношение к партнёрам,работать в парах /в группе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55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4. Abstract art … Is it art?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4. Абстрактное искусство… Искусство ли это?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35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36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1.3.8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2.4.2</w:t>
            </w:r>
          </w:p>
        </w:tc>
        <w:tc>
          <w:tcPr>
            <w:tcW w:w="51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Развитие умения ориентироваться в иноязычном тексте, фиксировать нужную информацию, осуществлять логические действия сравнения, анализа, догадываться о значении незнакомыхслов, пользоваться справочной литературой; аргументировать свою точку зрения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56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5. Do we need the arts in school?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5. Нужно ли нам искусство в школе?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37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38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1.1.1.5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1.4.3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2.4.2</w:t>
            </w:r>
          </w:p>
        </w:tc>
        <w:tc>
          <w:tcPr>
            <w:tcW w:w="51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осуществлять, контролировать и корректировать деятельность, осуществлять контроль своей деятельности в процессе достижения результата, корректировать свои действия в соответствии с изменяющейся ситуацией; осуществлять информационный поиск; поиск и обобщение нужной информации;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способность осуществлять межкультурное общение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57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eastAsia="en-US"/>
              </w:rPr>
              <w:t>Consolidation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3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деятельность, выбирать эффективные способы решения учебных задач; работать с прочитанным текстом: прогнозировать содержание текста по ключевым словам, догадываться о значении незнакомых слов по контексту, ориентироваться в иноязычном письменном тексте, устанавливать аналогии и причинно-следственные связи, пользоваться логическими действиями сравнения, классификации по определённым признакам, выделять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и фиксировать нужную информацию; высказывать своё мнение, адекватно используя речевые средства для аргументации своей позиции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58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8.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Проверь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4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4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ориентироваться в иноязычном письменном тексте, пользоваться логическими действиями сравнения,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классификации по определённым признакам; выражать с достаточной полнотой и точностью свои мысли в соответствии с задачами и условиями межкультурной коммуникации; готовность осуществлять межкультурное общение на АЯ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59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6. What museum is worth visiting?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6. Какой музей стоит посетить?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4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4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текстом, самостоятельно работать, рационально организовывая свой труд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 классе и дома; выражать с достаточной полнотой и точностью свои мысли в соответствии с задачами и условиями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межкультурной коммуникации, работать индивидуально и в парах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60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7. Project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7.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-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4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4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осознанно строить своё высказывание;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работать индивидуально, в парах и группах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61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1. Scientific discoveries that developed the modern world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1. Научные открытия, повлиявшие на современный мир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4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4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текстом, выражать с достаточной полнотой и точностью свои мысли в соответствии с задачами и условиями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2D1">
              <w:rPr>
                <w:rFonts w:ascii="Times New Roman" w:hAnsi="Times New Roman" w:cs="Times New Roman"/>
              </w:rPr>
              <w:t>межкультурной коммуникации, адекватно использовать речевые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средства для аргументации своей точки зрения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62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 Gadgets you can’t live without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 Гаджеты, без которых вы не можете жить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4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4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догадываться о значении незнакомых слов по аналогии с родным языком, работать с аудиотекстом; работать индивидуально, выражать с достаточной полнотой и точностью свои мысли в соответствии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63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3. What is a misconception?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3. Что такое заблуждение?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5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5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текстом, строить логическое рассуждение, работать самостоятельно;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выражать с достаточной полнотой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и точностью свои, адекватно использовать речевые средства для аргументации своей позиции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64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4. Does technology have side effects?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4. Есть ли у технологий побочные эффекты?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2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5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5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ситуацией, оценивать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правильность выполнения учебной задачи, собственные возможности её решения; работать с текстом;  выражать с достаточной полнотой и точностью свои мысли в соответствии с задачами и условиями межкультурной коммуникации, адекватно использовать речевые средства для объяснения причины и аргументации, работать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 парах и группах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65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5 Dear Sir or Madam …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5. Дорогой сэр или мадам…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5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5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1.4.6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умение выбирать наиболее эффективные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способы решения учебных и познавательных задач; определять значение незнакомых слов, устанавливать причинно-следственные связи, осознанно строить своё (письменное) высказывание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 соответствии с поставленной коммуникативной задачей, а также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в соответствии с грамматическими и синтаксическими нормами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языка; работать индивидуально, адекватно использовать языковые средства для аргументации своей позиции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66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6. That is just what I wanted!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6. Это именно то, что я хотел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5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5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труд;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работать индивидуально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67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5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5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 представления информации для решения учебных и практических задач, осуществлять выбор оснований и критериев для сравнения, классификации объектов; сопоставлять и противопоставлять факты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68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 8.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Проверь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6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6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2.3.29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работать с прочитанным текстом: догадываться о значении новых слов по контексту, словообразовательным элементам, пользоваться логическими действиями сравнения, анализа, обобщения, установления причинно-следственных связей; использовать речевые средства для объяснения причины, результата действия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7. Project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 7.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>-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оценивать правильность выполнения учебной задачи, собственные возможности её решения; устанавливать причинно-следственные связи; работать индивидуально, в парах и группах,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69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1. What is your country’s contribution to world culture?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1. Каков вклад вашей страны ы мировую культуру?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62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63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70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 What are your cultural activities and hobbies?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 Какова ваша культурная деятельность и хобби?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64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65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 xml:space="preserve"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инициативность), использовать исследовательские методы (анкетирование, интервьюирование, анализ полученных данных), интересоваться чужим мнением и высказывать своё, аргументировать свою точку зрения, используя адекватные языковые средства </w:t>
            </w:r>
          </w:p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71</w:t>
            </w:r>
          </w:p>
        </w:tc>
        <w:tc>
          <w:tcPr>
            <w:tcW w:w="1580" w:type="dxa"/>
            <w:shd w:val="clear" w:color="auto" w:fill="FFFFFF"/>
          </w:tcPr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4. Where to go and what to see</w:t>
            </w:r>
          </w:p>
          <w:p w:rsidR="00FC5221" w:rsidRPr="000E4E3C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4. Куда пойти, что посмотреть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66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67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1.5.4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2.3.15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выделять, обобщать и фиксировать нужную информацию, осознанно строить своё высказывание в соответствии с поставленной коммуникативной задачей; вступать в диалог, с помощью вопросов добывать недостающую информацию, проявлять уважительное отношение к партнёрам,работать в парах /в группе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72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68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69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2.3.10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2.4.5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ставить цели, планировать пути их достижения (в проектной деятельности), соотносить свои действия с планируемыми результатами; работать с письменным /прослушанным текстом; 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73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8. Test yourself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 8.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Проверь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себя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42D1">
              <w:rPr>
                <w:rFonts w:ascii="Times New Roman" w:hAnsi="Times New Roman" w:cs="Times New Roman"/>
              </w:rPr>
              <w:t xml:space="preserve">Биоблиотека ЦОК </w:t>
            </w:r>
            <w:hyperlink r:id="rId270">
              <w:r w:rsidRPr="00BA42D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https://m.edsoo.ru/83514d30</w:t>
              </w:r>
            </w:hyperlink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71" w:history="1">
              <w:r w:rsidRPr="00BA42D1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1.3.3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2.3.16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2.3.28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C5221" w:rsidRPr="00BA42D1" w:rsidTr="000E4E3C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A42D1">
              <w:rPr>
                <w:rStyle w:val="11"/>
                <w:sz w:val="24"/>
                <w:szCs w:val="24"/>
              </w:rPr>
              <w:t>74</w:t>
            </w:r>
          </w:p>
        </w:tc>
        <w:tc>
          <w:tcPr>
            <w:tcW w:w="1580" w:type="dxa"/>
            <w:shd w:val="clear" w:color="auto" w:fill="FFFFFF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  <w:r w:rsidRPr="00BA42D1"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  <w:t>Lesson 7. Project lesson</w:t>
            </w: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GB" w:eastAsia="en-US"/>
              </w:rPr>
            </w:pPr>
          </w:p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 xml:space="preserve"> 7. 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val="en-GB" w:eastAsia="en-US"/>
              </w:rPr>
              <w:t>-</w:t>
            </w:r>
            <w:r w:rsidRPr="00BA42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C5221" w:rsidRPr="00BA42D1" w:rsidRDefault="00FC5221" w:rsidP="00BA42D1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FFFFFF"/>
          </w:tcPr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1.1.1.4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1.1.2.2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1.5.2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1.6.2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2.2.3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2.3.1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2.4.1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3.1.1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3.2.1</w:t>
            </w:r>
          </w:p>
          <w:p w:rsidR="00FC5221" w:rsidRPr="00BA42D1" w:rsidRDefault="00FC5221" w:rsidP="00BA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70" w:type="dxa"/>
            <w:shd w:val="clear" w:color="auto" w:fill="FFFFFF"/>
          </w:tcPr>
          <w:p w:rsidR="00FC5221" w:rsidRPr="00BA42D1" w:rsidRDefault="00FC5221" w:rsidP="00BA42D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Развитие умения оценивать правильность выполнения учебной задачи, собственные возможности её решения, владеть основами самоконтроля, самооценки, принятия решений и осуществления осознанного выбора в учебной и познавательной деятельности; решать проблемы творческого и поискового характера, самостоятельно работать, рационально организовывая свой труд в классе и дома, осуществлять информационный поиск; организовывать работу по выполнению и защите творческого проекта; вступать в диалог, а также участвовать в коллективном обсуждении проблем, выражать с достаточной полнотой и точностью свои мысли, адекватно использовать речевые средства для дискуссии и аргументации своей позиции, обсуждать разные точки зрения и способствовать выработке общей (групповой) позиции, спорить и отстаивать свою позицию невраждебным для оппонентов образом, работать индивидуально, в парах и группах</w:t>
            </w:r>
          </w:p>
        </w:tc>
      </w:tr>
    </w:tbl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  <w:bCs/>
        </w:rPr>
      </w:pPr>
      <w:r w:rsidRPr="00BA42D1">
        <w:rPr>
          <w:rFonts w:ascii="Times New Roman" w:hAnsi="Times New Roman" w:cs="Times New Roman"/>
          <w:b/>
          <w:bCs/>
        </w:rPr>
        <w:t>Контроль уровня обученности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  <w:b/>
          <w:bCs/>
        </w:rPr>
        <w:t>ПЕРЕЧЕНЬ КОНТРОЛЬНЫХ РАБОТ</w:t>
      </w:r>
    </w:p>
    <w:p w:rsidR="00FC5221" w:rsidRPr="00BA42D1" w:rsidRDefault="00FC5221" w:rsidP="00BA42D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В 11-12 классах  объектами контроля являются все виды речевой деятельности: аудирование, чтение, письмо, говорение. Общее количество контрольных работ -  30 (11 класс); - 30 (12 класс)</w:t>
      </w:r>
    </w:p>
    <w:tbl>
      <w:tblPr>
        <w:tblW w:w="9389" w:type="dxa"/>
        <w:tblCellMar>
          <w:left w:w="0" w:type="dxa"/>
          <w:right w:w="0" w:type="dxa"/>
        </w:tblCellMar>
        <w:tblLook w:val="00A0"/>
      </w:tblPr>
      <w:tblGrid>
        <w:gridCol w:w="910"/>
        <w:gridCol w:w="3623"/>
        <w:gridCol w:w="2428"/>
        <w:gridCol w:w="2428"/>
      </w:tblGrid>
      <w:tr w:rsidR="00FC5221" w:rsidRPr="00BA42D1" w:rsidTr="00613C2B">
        <w:trPr>
          <w:trHeight w:val="3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1" w:name="05e35d40c64165dcd05929d7120d6fab739259dc"/>
            <w:bookmarkStart w:id="2" w:name="1"/>
            <w:bookmarkEnd w:id="1"/>
            <w:bookmarkEnd w:id="2"/>
            <w:r w:rsidRPr="00BA42D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/>
                <w:bCs/>
              </w:rPr>
              <w:t>11 класс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2D1">
              <w:rPr>
                <w:rFonts w:ascii="Times New Roman" w:hAnsi="Times New Roman" w:cs="Times New Roman"/>
                <w:b/>
                <w:bCs/>
              </w:rPr>
              <w:t>12 класс</w:t>
            </w:r>
          </w:p>
        </w:tc>
      </w:tr>
      <w:tr w:rsidR="00FC5221" w:rsidRPr="00BA42D1" w:rsidTr="00613C2B">
        <w:trPr>
          <w:trHeight w:val="5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7</w:t>
            </w:r>
          </w:p>
        </w:tc>
      </w:tr>
      <w:tr w:rsidR="00FC5221" w:rsidRPr="00BA42D1" w:rsidTr="00613C2B">
        <w:trPr>
          <w:trHeight w:val="5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7</w:t>
            </w:r>
          </w:p>
        </w:tc>
      </w:tr>
      <w:tr w:rsidR="00FC5221" w:rsidRPr="00BA42D1" w:rsidTr="00613C2B">
        <w:trPr>
          <w:trHeight w:val="5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7</w:t>
            </w:r>
          </w:p>
        </w:tc>
      </w:tr>
      <w:tr w:rsidR="00FC5221" w:rsidRPr="00BA42D1" w:rsidTr="00613C2B">
        <w:trPr>
          <w:trHeight w:val="5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10</w:t>
            </w:r>
          </w:p>
        </w:tc>
      </w:tr>
      <w:tr w:rsidR="00FC5221" w:rsidRPr="00BA42D1" w:rsidTr="00613C2B">
        <w:trPr>
          <w:trHeight w:val="5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42D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21" w:rsidRPr="00BA42D1" w:rsidRDefault="00FC5221" w:rsidP="00BA42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2D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pStyle w:val="NoSpacing"/>
        <w:spacing w:line="276" w:lineRule="auto"/>
        <w:ind w:firstLine="709"/>
        <w:contextualSpacing/>
        <w:jc w:val="both"/>
        <w:rPr>
          <w:b/>
        </w:rPr>
      </w:pPr>
      <w:r w:rsidRPr="00BA42D1">
        <w:rPr>
          <w:b/>
        </w:rPr>
        <w:t>Контроль уровня обученности (11  класс)</w:t>
      </w:r>
    </w:p>
    <w:p w:rsidR="00FC5221" w:rsidRPr="00BA42D1" w:rsidRDefault="00FC5221" w:rsidP="00BA42D1">
      <w:pPr>
        <w:pStyle w:val="NoSpacing"/>
        <w:spacing w:line="276" w:lineRule="auto"/>
        <w:ind w:firstLine="709"/>
        <w:contextualSpacing/>
        <w:jc w:val="both"/>
        <w:rPr>
          <w:b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1"/>
        <w:gridCol w:w="1321"/>
        <w:gridCol w:w="1321"/>
        <w:gridCol w:w="1321"/>
        <w:gridCol w:w="1321"/>
      </w:tblGrid>
      <w:tr w:rsidR="00FC5221" w:rsidRPr="00BA42D1" w:rsidTr="00613C2B">
        <w:tc>
          <w:tcPr>
            <w:tcW w:w="6746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A42D1">
              <w:rPr>
                <w:b/>
              </w:rPr>
              <w:t>Название формы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A42D1">
              <w:rPr>
                <w:b/>
              </w:rPr>
              <w:t>1 четверть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A42D1">
              <w:rPr>
                <w:b/>
              </w:rPr>
              <w:t>2 четверть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A42D1">
              <w:rPr>
                <w:b/>
              </w:rPr>
              <w:t>3 четверть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A42D1">
              <w:rPr>
                <w:b/>
              </w:rPr>
              <w:t>4 четверть</w:t>
            </w:r>
          </w:p>
        </w:tc>
      </w:tr>
      <w:tr w:rsidR="00FC5221" w:rsidRPr="00BA42D1" w:rsidTr="00613C2B">
        <w:tc>
          <w:tcPr>
            <w:tcW w:w="6746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</w:pPr>
            <w:r w:rsidRPr="00BA42D1">
              <w:t>Административный контроль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1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1</w:t>
            </w:r>
          </w:p>
        </w:tc>
      </w:tr>
      <w:tr w:rsidR="00FC5221" w:rsidRPr="00BA42D1" w:rsidTr="00613C2B">
        <w:tc>
          <w:tcPr>
            <w:tcW w:w="6746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</w:pPr>
            <w:r w:rsidRPr="00BA42D1">
              <w:t>Контрольные работы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2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2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2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2</w:t>
            </w:r>
          </w:p>
        </w:tc>
      </w:tr>
      <w:tr w:rsidR="00FC5221" w:rsidRPr="00BA42D1" w:rsidTr="00613C2B">
        <w:tc>
          <w:tcPr>
            <w:tcW w:w="6746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</w:pPr>
            <w:r w:rsidRPr="00BA42D1">
              <w:t>Проектная деятельность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4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4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4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4</w:t>
            </w:r>
          </w:p>
        </w:tc>
      </w:tr>
    </w:tbl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</w:p>
    <w:p w:rsidR="00FC5221" w:rsidRPr="00BA42D1" w:rsidRDefault="00FC5221" w:rsidP="00BA42D1">
      <w:pPr>
        <w:pStyle w:val="NoSpacing"/>
        <w:spacing w:line="276" w:lineRule="auto"/>
        <w:ind w:firstLine="709"/>
        <w:contextualSpacing/>
        <w:jc w:val="both"/>
        <w:rPr>
          <w:b/>
        </w:rPr>
      </w:pPr>
      <w:r w:rsidRPr="00BA42D1">
        <w:rPr>
          <w:b/>
        </w:rPr>
        <w:t>Контроль уровня обученности (12  класс)</w:t>
      </w:r>
    </w:p>
    <w:p w:rsidR="00FC5221" w:rsidRPr="00BA42D1" w:rsidRDefault="00FC5221" w:rsidP="00BA42D1">
      <w:pPr>
        <w:pStyle w:val="NoSpacing"/>
        <w:spacing w:line="276" w:lineRule="auto"/>
        <w:ind w:firstLine="709"/>
        <w:contextualSpacing/>
        <w:jc w:val="both"/>
        <w:rPr>
          <w:b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1"/>
        <w:gridCol w:w="1321"/>
        <w:gridCol w:w="1321"/>
        <w:gridCol w:w="1321"/>
        <w:gridCol w:w="1321"/>
      </w:tblGrid>
      <w:tr w:rsidR="00FC5221" w:rsidRPr="00BA42D1" w:rsidTr="00613C2B">
        <w:tc>
          <w:tcPr>
            <w:tcW w:w="6746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A42D1">
              <w:rPr>
                <w:b/>
              </w:rPr>
              <w:t>Название формы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A42D1">
              <w:rPr>
                <w:b/>
              </w:rPr>
              <w:t>1 четверть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A42D1">
              <w:rPr>
                <w:b/>
              </w:rPr>
              <w:t>2 четверть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A42D1">
              <w:rPr>
                <w:b/>
              </w:rPr>
              <w:t>3 четверть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A42D1">
              <w:rPr>
                <w:b/>
              </w:rPr>
              <w:t>4 четверть</w:t>
            </w:r>
          </w:p>
        </w:tc>
      </w:tr>
      <w:tr w:rsidR="00FC5221" w:rsidRPr="00BA42D1" w:rsidTr="00613C2B">
        <w:tc>
          <w:tcPr>
            <w:tcW w:w="6746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</w:pPr>
            <w:r w:rsidRPr="00BA42D1">
              <w:t>Административный контроль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1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1</w:t>
            </w:r>
          </w:p>
        </w:tc>
      </w:tr>
      <w:tr w:rsidR="00FC5221" w:rsidRPr="00BA42D1" w:rsidTr="00613C2B">
        <w:tc>
          <w:tcPr>
            <w:tcW w:w="6746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</w:pPr>
            <w:r w:rsidRPr="00BA42D1">
              <w:t>Контрольные работы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3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3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3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3</w:t>
            </w:r>
          </w:p>
        </w:tc>
      </w:tr>
      <w:tr w:rsidR="00FC5221" w:rsidRPr="00BA42D1" w:rsidTr="00613C2B">
        <w:tc>
          <w:tcPr>
            <w:tcW w:w="6746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both"/>
            </w:pPr>
            <w:r w:rsidRPr="00BA42D1">
              <w:t>Проектная деятельность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3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3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3</w:t>
            </w:r>
          </w:p>
        </w:tc>
        <w:tc>
          <w:tcPr>
            <w:tcW w:w="1417" w:type="dxa"/>
          </w:tcPr>
          <w:p w:rsidR="00FC5221" w:rsidRPr="00BA42D1" w:rsidRDefault="00FC5221" w:rsidP="00BA42D1">
            <w:pPr>
              <w:pStyle w:val="NoSpacing"/>
              <w:spacing w:line="276" w:lineRule="auto"/>
              <w:contextualSpacing/>
              <w:jc w:val="center"/>
            </w:pPr>
            <w:r w:rsidRPr="00BA42D1">
              <w:t>3</w:t>
            </w:r>
          </w:p>
        </w:tc>
      </w:tr>
    </w:tbl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/>
          <w:bCs/>
        </w:rPr>
      </w:pPr>
      <w:r w:rsidRPr="00BA42D1">
        <w:rPr>
          <w:rFonts w:ascii="Times New Roman" w:hAnsi="Times New Roman" w:cs="Times New Roman"/>
          <w:b/>
          <w:bCs/>
        </w:rPr>
        <w:t>7. Список литературы для учителя и учащегося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Cs/>
        </w:rPr>
      </w:pPr>
      <w:r w:rsidRPr="00BA42D1">
        <w:rPr>
          <w:rFonts w:ascii="Times New Roman" w:hAnsi="Times New Roman" w:cs="Times New Roman"/>
          <w:bCs/>
        </w:rPr>
        <w:t>Степанова, Г.П.. Руссо-английский краткий разговорник. – М.: «ИПТК «ЛОГОСВОС», 2018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  <w:bCs/>
        </w:rPr>
      </w:pPr>
      <w:r w:rsidRPr="00BA42D1">
        <w:rPr>
          <w:rFonts w:ascii="Times New Roman" w:hAnsi="Times New Roman" w:cs="Times New Roman"/>
          <w:bCs/>
        </w:rPr>
        <w:t>Словарь. Английский для самых маленьких. – М: Астрель, 2011.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Словарь. Английский для самых маленьких в картинках. – М.: Астрель, 2012.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Знаки транскрипции. Основные сведения о звуках английского языка и их буквенном изображении (шрифт Брайля). – М.: Логос, 2010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Английский язык. Ступенька за ступенькой – к новым знаниям. – М.: Стрекоза, 2012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Семёнова С. В.. Ключик в страну знаний: Английский язык. – Донецк: БАО, 2004.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Специальное оборудование для слепых и слабовидящих детей: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1) Лупы (ручные и стационарные);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2) Накладные оптические средства для слабовидящих;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3) Брайлевский прибор прямого чтения;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4) Видеосистема для увеличения изображения на мониторе ВУИ – 01 (стационарная настольная электронная лупа);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5) Русифицированный брайлевский принтер;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6) Сканер;</w:t>
      </w:r>
    </w:p>
    <w:p w:rsidR="00FC5221" w:rsidRPr="00BA42D1" w:rsidRDefault="00FC5221" w:rsidP="00BA42D1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A42D1">
        <w:rPr>
          <w:rFonts w:ascii="Times New Roman" w:hAnsi="Times New Roman" w:cs="Times New Roman"/>
        </w:rPr>
        <w:t>7) Проектор.</w:t>
      </w:r>
    </w:p>
    <w:p w:rsidR="00FC5221" w:rsidRPr="00BA42D1" w:rsidRDefault="00FC5221" w:rsidP="00BA42D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sectPr w:rsidR="00FC5221" w:rsidRPr="00BA42D1" w:rsidSect="000E4E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543"/>
    <w:multiLevelType w:val="hybridMultilevel"/>
    <w:tmpl w:val="3760E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C4ED8"/>
    <w:multiLevelType w:val="hybridMultilevel"/>
    <w:tmpl w:val="4F46C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01E23"/>
    <w:multiLevelType w:val="hybridMultilevel"/>
    <w:tmpl w:val="C316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05AF4"/>
    <w:multiLevelType w:val="hybridMultilevel"/>
    <w:tmpl w:val="26563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566DC"/>
    <w:multiLevelType w:val="hybridMultilevel"/>
    <w:tmpl w:val="857C8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B2BCE"/>
    <w:multiLevelType w:val="hybridMultilevel"/>
    <w:tmpl w:val="6FCC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F38F2"/>
    <w:multiLevelType w:val="hybridMultilevel"/>
    <w:tmpl w:val="D27EC65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9F456AC"/>
    <w:multiLevelType w:val="hybridMultilevel"/>
    <w:tmpl w:val="882C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22CC0"/>
    <w:multiLevelType w:val="hybridMultilevel"/>
    <w:tmpl w:val="6EEE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E7A7E"/>
    <w:multiLevelType w:val="hybridMultilevel"/>
    <w:tmpl w:val="14FE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6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D1978"/>
    <w:multiLevelType w:val="hybridMultilevel"/>
    <w:tmpl w:val="69405250"/>
    <w:lvl w:ilvl="0" w:tplc="017C6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7C6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03F7C"/>
    <w:multiLevelType w:val="hybridMultilevel"/>
    <w:tmpl w:val="6D6C4B0C"/>
    <w:lvl w:ilvl="0" w:tplc="399694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60D7"/>
    <w:multiLevelType w:val="hybridMultilevel"/>
    <w:tmpl w:val="B2981A40"/>
    <w:lvl w:ilvl="0" w:tplc="017C6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226571"/>
    <w:multiLevelType w:val="multilevel"/>
    <w:tmpl w:val="D422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2344A"/>
    <w:multiLevelType w:val="hybridMultilevel"/>
    <w:tmpl w:val="8028E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741A4A"/>
    <w:multiLevelType w:val="multilevel"/>
    <w:tmpl w:val="6CEC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9642BF"/>
    <w:multiLevelType w:val="hybridMultilevel"/>
    <w:tmpl w:val="92404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2F151A"/>
    <w:multiLevelType w:val="hybridMultilevel"/>
    <w:tmpl w:val="B886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04BC5"/>
    <w:multiLevelType w:val="hybridMultilevel"/>
    <w:tmpl w:val="290E6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D90FEF"/>
    <w:multiLevelType w:val="hybridMultilevel"/>
    <w:tmpl w:val="D1E2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55B44"/>
    <w:multiLevelType w:val="hybridMultilevel"/>
    <w:tmpl w:val="2E5AB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51774C"/>
    <w:multiLevelType w:val="hybridMultilevel"/>
    <w:tmpl w:val="D8A2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34C2E"/>
    <w:multiLevelType w:val="hybridMultilevel"/>
    <w:tmpl w:val="9B721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252DC8"/>
    <w:multiLevelType w:val="hybridMultilevel"/>
    <w:tmpl w:val="2446F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F438FB"/>
    <w:multiLevelType w:val="hybridMultilevel"/>
    <w:tmpl w:val="8926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852D5"/>
    <w:multiLevelType w:val="hybridMultilevel"/>
    <w:tmpl w:val="F7A4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770DA"/>
    <w:multiLevelType w:val="multilevel"/>
    <w:tmpl w:val="6846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4C1E1A"/>
    <w:multiLevelType w:val="hybridMultilevel"/>
    <w:tmpl w:val="E2C07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4DB37ED"/>
    <w:multiLevelType w:val="hybridMultilevel"/>
    <w:tmpl w:val="7276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8EA6DBB"/>
    <w:multiLevelType w:val="hybridMultilevel"/>
    <w:tmpl w:val="CDE2D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B60D50"/>
    <w:multiLevelType w:val="hybridMultilevel"/>
    <w:tmpl w:val="B7C47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A5255C"/>
    <w:multiLevelType w:val="hybridMultilevel"/>
    <w:tmpl w:val="E8E08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03458B"/>
    <w:multiLevelType w:val="hybridMultilevel"/>
    <w:tmpl w:val="3940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7F4D81"/>
    <w:multiLevelType w:val="hybridMultilevel"/>
    <w:tmpl w:val="37C85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4B7083"/>
    <w:multiLevelType w:val="hybridMultilevel"/>
    <w:tmpl w:val="23E6B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106506"/>
    <w:multiLevelType w:val="hybridMultilevel"/>
    <w:tmpl w:val="D0784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3C27DE8"/>
    <w:multiLevelType w:val="multilevel"/>
    <w:tmpl w:val="1174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AA4F8E"/>
    <w:multiLevelType w:val="hybridMultilevel"/>
    <w:tmpl w:val="72EC44E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>
    <w:nsid w:val="585A44D8"/>
    <w:multiLevelType w:val="hybridMultilevel"/>
    <w:tmpl w:val="CA5A7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953F74"/>
    <w:multiLevelType w:val="hybridMultilevel"/>
    <w:tmpl w:val="ED045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F8828A8"/>
    <w:multiLevelType w:val="hybridMultilevel"/>
    <w:tmpl w:val="D5CC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CD5F31"/>
    <w:multiLevelType w:val="multilevel"/>
    <w:tmpl w:val="4474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B1B4263"/>
    <w:multiLevelType w:val="hybridMultilevel"/>
    <w:tmpl w:val="3AEE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852B91"/>
    <w:multiLevelType w:val="multilevel"/>
    <w:tmpl w:val="46A454D0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47">
    <w:nsid w:val="7E391CBC"/>
    <w:multiLevelType w:val="hybridMultilevel"/>
    <w:tmpl w:val="F87E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EDF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A550E4"/>
    <w:multiLevelType w:val="hybridMultilevel"/>
    <w:tmpl w:val="F3D6F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1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9"/>
  </w:num>
  <w:num w:numId="8">
    <w:abstractNumId w:val="6"/>
  </w:num>
  <w:num w:numId="9">
    <w:abstractNumId w:val="17"/>
  </w:num>
  <w:num w:numId="10">
    <w:abstractNumId w:val="15"/>
  </w:num>
  <w:num w:numId="11">
    <w:abstractNumId w:val="38"/>
  </w:num>
  <w:num w:numId="12">
    <w:abstractNumId w:val="26"/>
  </w:num>
  <w:num w:numId="13">
    <w:abstractNumId w:val="46"/>
  </w:num>
  <w:num w:numId="14">
    <w:abstractNumId w:val="13"/>
  </w:num>
  <w:num w:numId="15">
    <w:abstractNumId w:val="43"/>
  </w:num>
  <w:num w:numId="16">
    <w:abstractNumId w:val="37"/>
  </w:num>
  <w:num w:numId="17">
    <w:abstractNumId w:val="4"/>
  </w:num>
  <w:num w:numId="18">
    <w:abstractNumId w:val="22"/>
  </w:num>
  <w:num w:numId="19">
    <w:abstractNumId w:val="18"/>
  </w:num>
  <w:num w:numId="20">
    <w:abstractNumId w:val="35"/>
  </w:num>
  <w:num w:numId="21">
    <w:abstractNumId w:val="33"/>
  </w:num>
  <w:num w:numId="22">
    <w:abstractNumId w:val="48"/>
  </w:num>
  <w:num w:numId="23">
    <w:abstractNumId w:val="32"/>
  </w:num>
  <w:num w:numId="24">
    <w:abstractNumId w:val="27"/>
  </w:num>
  <w:num w:numId="25">
    <w:abstractNumId w:val="7"/>
  </w:num>
  <w:num w:numId="26">
    <w:abstractNumId w:val="16"/>
  </w:num>
  <w:num w:numId="27">
    <w:abstractNumId w:val="20"/>
  </w:num>
  <w:num w:numId="28">
    <w:abstractNumId w:val="25"/>
  </w:num>
  <w:num w:numId="29">
    <w:abstractNumId w:val="40"/>
  </w:num>
  <w:num w:numId="30">
    <w:abstractNumId w:val="0"/>
  </w:num>
  <w:num w:numId="31">
    <w:abstractNumId w:val="41"/>
  </w:num>
  <w:num w:numId="32">
    <w:abstractNumId w:val="36"/>
  </w:num>
  <w:num w:numId="33">
    <w:abstractNumId w:val="23"/>
  </w:num>
  <w:num w:numId="34">
    <w:abstractNumId w:val="19"/>
  </w:num>
  <w:num w:numId="35">
    <w:abstractNumId w:val="14"/>
  </w:num>
  <w:num w:numId="36">
    <w:abstractNumId w:val="2"/>
  </w:num>
  <w:num w:numId="37">
    <w:abstractNumId w:val="34"/>
  </w:num>
  <w:num w:numId="38">
    <w:abstractNumId w:val="21"/>
  </w:num>
  <w:num w:numId="39">
    <w:abstractNumId w:val="31"/>
  </w:num>
  <w:num w:numId="40">
    <w:abstractNumId w:val="5"/>
  </w:num>
  <w:num w:numId="41">
    <w:abstractNumId w:val="24"/>
  </w:num>
  <w:num w:numId="42">
    <w:abstractNumId w:val="47"/>
  </w:num>
  <w:num w:numId="43">
    <w:abstractNumId w:val="12"/>
  </w:num>
  <w:num w:numId="44">
    <w:abstractNumId w:val="45"/>
  </w:num>
  <w:num w:numId="45">
    <w:abstractNumId w:val="42"/>
  </w:num>
  <w:num w:numId="46">
    <w:abstractNumId w:val="39"/>
  </w:num>
  <w:num w:numId="47">
    <w:abstractNumId w:val="9"/>
  </w:num>
  <w:num w:numId="48">
    <w:abstractNumId w:val="3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922"/>
    <w:rsid w:val="00003A40"/>
    <w:rsid w:val="0000422F"/>
    <w:rsid w:val="00004238"/>
    <w:rsid w:val="00006139"/>
    <w:rsid w:val="000066B2"/>
    <w:rsid w:val="00006CCD"/>
    <w:rsid w:val="00007D95"/>
    <w:rsid w:val="00014055"/>
    <w:rsid w:val="00014C4E"/>
    <w:rsid w:val="000157DB"/>
    <w:rsid w:val="0001635E"/>
    <w:rsid w:val="0001663D"/>
    <w:rsid w:val="000169D2"/>
    <w:rsid w:val="00016F61"/>
    <w:rsid w:val="000172CB"/>
    <w:rsid w:val="000176A8"/>
    <w:rsid w:val="00017D27"/>
    <w:rsid w:val="000221D5"/>
    <w:rsid w:val="00022C6D"/>
    <w:rsid w:val="00022E62"/>
    <w:rsid w:val="00024069"/>
    <w:rsid w:val="00024A3B"/>
    <w:rsid w:val="00026A59"/>
    <w:rsid w:val="000302D6"/>
    <w:rsid w:val="00030F1A"/>
    <w:rsid w:val="00033B23"/>
    <w:rsid w:val="000342EE"/>
    <w:rsid w:val="0003445E"/>
    <w:rsid w:val="00035E96"/>
    <w:rsid w:val="00043ACD"/>
    <w:rsid w:val="00045AD1"/>
    <w:rsid w:val="00055C99"/>
    <w:rsid w:val="00055F2C"/>
    <w:rsid w:val="000572C1"/>
    <w:rsid w:val="00060A49"/>
    <w:rsid w:val="00060FD5"/>
    <w:rsid w:val="000637D0"/>
    <w:rsid w:val="000650D3"/>
    <w:rsid w:val="00065551"/>
    <w:rsid w:val="00066C34"/>
    <w:rsid w:val="00070C01"/>
    <w:rsid w:val="00071F4F"/>
    <w:rsid w:val="00072B8E"/>
    <w:rsid w:val="0007510D"/>
    <w:rsid w:val="00076B40"/>
    <w:rsid w:val="00076B62"/>
    <w:rsid w:val="000772A6"/>
    <w:rsid w:val="00077402"/>
    <w:rsid w:val="00080C2C"/>
    <w:rsid w:val="00085172"/>
    <w:rsid w:val="00085E0F"/>
    <w:rsid w:val="00087657"/>
    <w:rsid w:val="0009380E"/>
    <w:rsid w:val="000940CA"/>
    <w:rsid w:val="0009694B"/>
    <w:rsid w:val="000A2058"/>
    <w:rsid w:val="000A2B26"/>
    <w:rsid w:val="000A7D08"/>
    <w:rsid w:val="000B5F9D"/>
    <w:rsid w:val="000B6470"/>
    <w:rsid w:val="000B7440"/>
    <w:rsid w:val="000C01E4"/>
    <w:rsid w:val="000C11AD"/>
    <w:rsid w:val="000C23CE"/>
    <w:rsid w:val="000C386D"/>
    <w:rsid w:val="000C4282"/>
    <w:rsid w:val="000C4409"/>
    <w:rsid w:val="000C4806"/>
    <w:rsid w:val="000C6D65"/>
    <w:rsid w:val="000D0279"/>
    <w:rsid w:val="000D5EA5"/>
    <w:rsid w:val="000D7869"/>
    <w:rsid w:val="000E3686"/>
    <w:rsid w:val="000E4E3C"/>
    <w:rsid w:val="000E52FA"/>
    <w:rsid w:val="000E6258"/>
    <w:rsid w:val="000E646A"/>
    <w:rsid w:val="000E6913"/>
    <w:rsid w:val="000F4717"/>
    <w:rsid w:val="0010163B"/>
    <w:rsid w:val="0010205A"/>
    <w:rsid w:val="0010276F"/>
    <w:rsid w:val="0010324A"/>
    <w:rsid w:val="00103F86"/>
    <w:rsid w:val="001052E3"/>
    <w:rsid w:val="00106F9B"/>
    <w:rsid w:val="0010794F"/>
    <w:rsid w:val="00111809"/>
    <w:rsid w:val="00114A08"/>
    <w:rsid w:val="00115506"/>
    <w:rsid w:val="00122B82"/>
    <w:rsid w:val="0012327F"/>
    <w:rsid w:val="001238D2"/>
    <w:rsid w:val="00125441"/>
    <w:rsid w:val="00125C5C"/>
    <w:rsid w:val="0012600E"/>
    <w:rsid w:val="00127FD9"/>
    <w:rsid w:val="00131646"/>
    <w:rsid w:val="001333F6"/>
    <w:rsid w:val="00135EC3"/>
    <w:rsid w:val="001401F7"/>
    <w:rsid w:val="0014398B"/>
    <w:rsid w:val="001463DA"/>
    <w:rsid w:val="00150BC8"/>
    <w:rsid w:val="00152AE7"/>
    <w:rsid w:val="001533C3"/>
    <w:rsid w:val="00167B14"/>
    <w:rsid w:val="00174873"/>
    <w:rsid w:val="00175162"/>
    <w:rsid w:val="00177218"/>
    <w:rsid w:val="00177320"/>
    <w:rsid w:val="00177480"/>
    <w:rsid w:val="0018182F"/>
    <w:rsid w:val="0018212C"/>
    <w:rsid w:val="0018539D"/>
    <w:rsid w:val="00186DD1"/>
    <w:rsid w:val="00191241"/>
    <w:rsid w:val="00191CF2"/>
    <w:rsid w:val="00191D76"/>
    <w:rsid w:val="00192F16"/>
    <w:rsid w:val="00194CBB"/>
    <w:rsid w:val="00194F0A"/>
    <w:rsid w:val="001A166E"/>
    <w:rsid w:val="001A19BD"/>
    <w:rsid w:val="001A47AD"/>
    <w:rsid w:val="001A4A61"/>
    <w:rsid w:val="001B09F7"/>
    <w:rsid w:val="001B195D"/>
    <w:rsid w:val="001B4B5F"/>
    <w:rsid w:val="001B572B"/>
    <w:rsid w:val="001B635E"/>
    <w:rsid w:val="001B696A"/>
    <w:rsid w:val="001C1EEA"/>
    <w:rsid w:val="001C2F7D"/>
    <w:rsid w:val="001C524E"/>
    <w:rsid w:val="001C526C"/>
    <w:rsid w:val="001C5D16"/>
    <w:rsid w:val="001C61C2"/>
    <w:rsid w:val="001D094D"/>
    <w:rsid w:val="001D1D34"/>
    <w:rsid w:val="001D4AF3"/>
    <w:rsid w:val="001D4F67"/>
    <w:rsid w:val="001D4FA6"/>
    <w:rsid w:val="001D51D8"/>
    <w:rsid w:val="001D5CEC"/>
    <w:rsid w:val="001E2A63"/>
    <w:rsid w:val="001E2FCB"/>
    <w:rsid w:val="001E3BCC"/>
    <w:rsid w:val="001E760B"/>
    <w:rsid w:val="001F400B"/>
    <w:rsid w:val="001F5DFF"/>
    <w:rsid w:val="001F7E97"/>
    <w:rsid w:val="00201886"/>
    <w:rsid w:val="00201894"/>
    <w:rsid w:val="00201A2C"/>
    <w:rsid w:val="00202313"/>
    <w:rsid w:val="00205EEB"/>
    <w:rsid w:val="00206DFA"/>
    <w:rsid w:val="002117B8"/>
    <w:rsid w:val="00212E0F"/>
    <w:rsid w:val="00215092"/>
    <w:rsid w:val="00216D27"/>
    <w:rsid w:val="002226E9"/>
    <w:rsid w:val="002236C3"/>
    <w:rsid w:val="00225531"/>
    <w:rsid w:val="00227625"/>
    <w:rsid w:val="00227BB8"/>
    <w:rsid w:val="00231067"/>
    <w:rsid w:val="00231DFB"/>
    <w:rsid w:val="0023465A"/>
    <w:rsid w:val="00236861"/>
    <w:rsid w:val="00237148"/>
    <w:rsid w:val="00240084"/>
    <w:rsid w:val="00241079"/>
    <w:rsid w:val="0024131E"/>
    <w:rsid w:val="002466E2"/>
    <w:rsid w:val="00262A80"/>
    <w:rsid w:val="002649A0"/>
    <w:rsid w:val="00266A46"/>
    <w:rsid w:val="00267420"/>
    <w:rsid w:val="00272DEF"/>
    <w:rsid w:val="00273AD7"/>
    <w:rsid w:val="00273E41"/>
    <w:rsid w:val="00276E4C"/>
    <w:rsid w:val="002771B1"/>
    <w:rsid w:val="002773F2"/>
    <w:rsid w:val="0028273C"/>
    <w:rsid w:val="0028429F"/>
    <w:rsid w:val="002854E2"/>
    <w:rsid w:val="00290667"/>
    <w:rsid w:val="002912A0"/>
    <w:rsid w:val="00291568"/>
    <w:rsid w:val="002929CE"/>
    <w:rsid w:val="00292C26"/>
    <w:rsid w:val="00295085"/>
    <w:rsid w:val="0029596C"/>
    <w:rsid w:val="002A2429"/>
    <w:rsid w:val="002A3D30"/>
    <w:rsid w:val="002A7880"/>
    <w:rsid w:val="002B2A9C"/>
    <w:rsid w:val="002B55DE"/>
    <w:rsid w:val="002C2618"/>
    <w:rsid w:val="002C3D27"/>
    <w:rsid w:val="002C669E"/>
    <w:rsid w:val="002D03D2"/>
    <w:rsid w:val="002D0A31"/>
    <w:rsid w:val="002D136C"/>
    <w:rsid w:val="002D2725"/>
    <w:rsid w:val="002D2D38"/>
    <w:rsid w:val="002D2EEA"/>
    <w:rsid w:val="002D4D9E"/>
    <w:rsid w:val="002D501E"/>
    <w:rsid w:val="002D5A25"/>
    <w:rsid w:val="002D6346"/>
    <w:rsid w:val="002D6921"/>
    <w:rsid w:val="002D7E4C"/>
    <w:rsid w:val="002E11A3"/>
    <w:rsid w:val="002E3E48"/>
    <w:rsid w:val="002E75DC"/>
    <w:rsid w:val="002F051D"/>
    <w:rsid w:val="002F0735"/>
    <w:rsid w:val="002F7859"/>
    <w:rsid w:val="0031086F"/>
    <w:rsid w:val="003111D0"/>
    <w:rsid w:val="00314141"/>
    <w:rsid w:val="003151A6"/>
    <w:rsid w:val="00320435"/>
    <w:rsid w:val="0032192F"/>
    <w:rsid w:val="00322B96"/>
    <w:rsid w:val="003246AA"/>
    <w:rsid w:val="0032548A"/>
    <w:rsid w:val="00330261"/>
    <w:rsid w:val="003400B3"/>
    <w:rsid w:val="003411DC"/>
    <w:rsid w:val="00342B2A"/>
    <w:rsid w:val="00344F61"/>
    <w:rsid w:val="00347E87"/>
    <w:rsid w:val="00350BFC"/>
    <w:rsid w:val="00352F03"/>
    <w:rsid w:val="00353A1E"/>
    <w:rsid w:val="003540C7"/>
    <w:rsid w:val="0035464F"/>
    <w:rsid w:val="0035540E"/>
    <w:rsid w:val="0035543B"/>
    <w:rsid w:val="00360ACE"/>
    <w:rsid w:val="003649FE"/>
    <w:rsid w:val="003701D0"/>
    <w:rsid w:val="003743A9"/>
    <w:rsid w:val="0037545F"/>
    <w:rsid w:val="00377373"/>
    <w:rsid w:val="003824B5"/>
    <w:rsid w:val="003836F6"/>
    <w:rsid w:val="003843A8"/>
    <w:rsid w:val="00386B86"/>
    <w:rsid w:val="003923B3"/>
    <w:rsid w:val="00393861"/>
    <w:rsid w:val="0039645F"/>
    <w:rsid w:val="003975A9"/>
    <w:rsid w:val="003A0FA1"/>
    <w:rsid w:val="003A14E0"/>
    <w:rsid w:val="003A433F"/>
    <w:rsid w:val="003A60BE"/>
    <w:rsid w:val="003A74E1"/>
    <w:rsid w:val="003A75C5"/>
    <w:rsid w:val="003A786A"/>
    <w:rsid w:val="003B0838"/>
    <w:rsid w:val="003B14A5"/>
    <w:rsid w:val="003B293E"/>
    <w:rsid w:val="003B3C4C"/>
    <w:rsid w:val="003B43DA"/>
    <w:rsid w:val="003B4870"/>
    <w:rsid w:val="003B4D4D"/>
    <w:rsid w:val="003B5CBE"/>
    <w:rsid w:val="003B7EDB"/>
    <w:rsid w:val="003C18B8"/>
    <w:rsid w:val="003C195F"/>
    <w:rsid w:val="003C3DBC"/>
    <w:rsid w:val="003C4960"/>
    <w:rsid w:val="003D40E2"/>
    <w:rsid w:val="003D5724"/>
    <w:rsid w:val="003D5925"/>
    <w:rsid w:val="003D5CDB"/>
    <w:rsid w:val="003E2B50"/>
    <w:rsid w:val="003E4F0D"/>
    <w:rsid w:val="003E690C"/>
    <w:rsid w:val="003E7F64"/>
    <w:rsid w:val="003F70E5"/>
    <w:rsid w:val="003F736F"/>
    <w:rsid w:val="004008A5"/>
    <w:rsid w:val="00401E57"/>
    <w:rsid w:val="00403E8C"/>
    <w:rsid w:val="00413B4B"/>
    <w:rsid w:val="00414A91"/>
    <w:rsid w:val="0042249A"/>
    <w:rsid w:val="004230FF"/>
    <w:rsid w:val="00423575"/>
    <w:rsid w:val="00423DF6"/>
    <w:rsid w:val="00424114"/>
    <w:rsid w:val="0042434C"/>
    <w:rsid w:val="00430CE0"/>
    <w:rsid w:val="0043183F"/>
    <w:rsid w:val="00434E99"/>
    <w:rsid w:val="00441CD5"/>
    <w:rsid w:val="00442890"/>
    <w:rsid w:val="0045078D"/>
    <w:rsid w:val="00453438"/>
    <w:rsid w:val="004540BA"/>
    <w:rsid w:val="0045426A"/>
    <w:rsid w:val="004542AB"/>
    <w:rsid w:val="004567EA"/>
    <w:rsid w:val="00465382"/>
    <w:rsid w:val="00467602"/>
    <w:rsid w:val="004677C7"/>
    <w:rsid w:val="00470641"/>
    <w:rsid w:val="00470744"/>
    <w:rsid w:val="004722BD"/>
    <w:rsid w:val="00476351"/>
    <w:rsid w:val="00477D1F"/>
    <w:rsid w:val="004817A7"/>
    <w:rsid w:val="00482A74"/>
    <w:rsid w:val="004831B1"/>
    <w:rsid w:val="00484C15"/>
    <w:rsid w:val="00485D8F"/>
    <w:rsid w:val="004907C4"/>
    <w:rsid w:val="00494CB2"/>
    <w:rsid w:val="00495101"/>
    <w:rsid w:val="00496809"/>
    <w:rsid w:val="004975ED"/>
    <w:rsid w:val="00497B2C"/>
    <w:rsid w:val="004A049E"/>
    <w:rsid w:val="004A064A"/>
    <w:rsid w:val="004A3E90"/>
    <w:rsid w:val="004A789B"/>
    <w:rsid w:val="004A7CDE"/>
    <w:rsid w:val="004B1F55"/>
    <w:rsid w:val="004B5724"/>
    <w:rsid w:val="004B6C8A"/>
    <w:rsid w:val="004B7EBE"/>
    <w:rsid w:val="004C047A"/>
    <w:rsid w:val="004C0B4F"/>
    <w:rsid w:val="004C0BC7"/>
    <w:rsid w:val="004C0CF4"/>
    <w:rsid w:val="004C1D27"/>
    <w:rsid w:val="004D0695"/>
    <w:rsid w:val="004E4A7D"/>
    <w:rsid w:val="004E4D17"/>
    <w:rsid w:val="004E5A80"/>
    <w:rsid w:val="004F0F46"/>
    <w:rsid w:val="004F25FA"/>
    <w:rsid w:val="004F6C9D"/>
    <w:rsid w:val="00500456"/>
    <w:rsid w:val="0050418E"/>
    <w:rsid w:val="005116AC"/>
    <w:rsid w:val="005154CF"/>
    <w:rsid w:val="005170F1"/>
    <w:rsid w:val="0052110B"/>
    <w:rsid w:val="005220E4"/>
    <w:rsid w:val="00525B81"/>
    <w:rsid w:val="005261C5"/>
    <w:rsid w:val="00526989"/>
    <w:rsid w:val="00527EB2"/>
    <w:rsid w:val="0053032A"/>
    <w:rsid w:val="00530CD4"/>
    <w:rsid w:val="00531C50"/>
    <w:rsid w:val="00532E49"/>
    <w:rsid w:val="005346DB"/>
    <w:rsid w:val="00535A24"/>
    <w:rsid w:val="005360EE"/>
    <w:rsid w:val="00536194"/>
    <w:rsid w:val="00536B61"/>
    <w:rsid w:val="0054378A"/>
    <w:rsid w:val="00545520"/>
    <w:rsid w:val="00545C23"/>
    <w:rsid w:val="00547A3D"/>
    <w:rsid w:val="005505AA"/>
    <w:rsid w:val="005541BB"/>
    <w:rsid w:val="00554917"/>
    <w:rsid w:val="005555C6"/>
    <w:rsid w:val="00556A29"/>
    <w:rsid w:val="00560912"/>
    <w:rsid w:val="0056132A"/>
    <w:rsid w:val="0056224E"/>
    <w:rsid w:val="00563209"/>
    <w:rsid w:val="0056419E"/>
    <w:rsid w:val="00564879"/>
    <w:rsid w:val="00570F86"/>
    <w:rsid w:val="0057172C"/>
    <w:rsid w:val="00575C97"/>
    <w:rsid w:val="0057672F"/>
    <w:rsid w:val="00580295"/>
    <w:rsid w:val="00580A40"/>
    <w:rsid w:val="005816FE"/>
    <w:rsid w:val="0058268D"/>
    <w:rsid w:val="00584DEC"/>
    <w:rsid w:val="0058534B"/>
    <w:rsid w:val="00586B55"/>
    <w:rsid w:val="0059068F"/>
    <w:rsid w:val="005A09E7"/>
    <w:rsid w:val="005A3047"/>
    <w:rsid w:val="005A366B"/>
    <w:rsid w:val="005A47DD"/>
    <w:rsid w:val="005A4C9A"/>
    <w:rsid w:val="005A52E8"/>
    <w:rsid w:val="005A6BFE"/>
    <w:rsid w:val="005A6DA4"/>
    <w:rsid w:val="005A7AD4"/>
    <w:rsid w:val="005A7AE5"/>
    <w:rsid w:val="005B425F"/>
    <w:rsid w:val="005B4D01"/>
    <w:rsid w:val="005C0D81"/>
    <w:rsid w:val="005C2843"/>
    <w:rsid w:val="005C3EA3"/>
    <w:rsid w:val="005C40B2"/>
    <w:rsid w:val="005C4B36"/>
    <w:rsid w:val="005C4EAF"/>
    <w:rsid w:val="005C63FE"/>
    <w:rsid w:val="005D0678"/>
    <w:rsid w:val="005D1B27"/>
    <w:rsid w:val="005D2C8D"/>
    <w:rsid w:val="005D4C4F"/>
    <w:rsid w:val="005E38C3"/>
    <w:rsid w:val="005E4F44"/>
    <w:rsid w:val="005E4F6E"/>
    <w:rsid w:val="005E6F33"/>
    <w:rsid w:val="005F09D1"/>
    <w:rsid w:val="005F3E8E"/>
    <w:rsid w:val="005F5BA0"/>
    <w:rsid w:val="005F7792"/>
    <w:rsid w:val="0060003E"/>
    <w:rsid w:val="00600EA5"/>
    <w:rsid w:val="00602A74"/>
    <w:rsid w:val="00604AFC"/>
    <w:rsid w:val="00604D5D"/>
    <w:rsid w:val="00605EC6"/>
    <w:rsid w:val="00606823"/>
    <w:rsid w:val="00613C2B"/>
    <w:rsid w:val="006144C1"/>
    <w:rsid w:val="00614BA4"/>
    <w:rsid w:val="00615F4A"/>
    <w:rsid w:val="006172F3"/>
    <w:rsid w:val="00620353"/>
    <w:rsid w:val="0062181E"/>
    <w:rsid w:val="00622B70"/>
    <w:rsid w:val="006271C5"/>
    <w:rsid w:val="00627A6B"/>
    <w:rsid w:val="006312E0"/>
    <w:rsid w:val="006327A2"/>
    <w:rsid w:val="006339C9"/>
    <w:rsid w:val="006339DB"/>
    <w:rsid w:val="0063514F"/>
    <w:rsid w:val="006355F9"/>
    <w:rsid w:val="006371C0"/>
    <w:rsid w:val="00637F50"/>
    <w:rsid w:val="00642D9C"/>
    <w:rsid w:val="0064498B"/>
    <w:rsid w:val="00647417"/>
    <w:rsid w:val="00647ED4"/>
    <w:rsid w:val="00650E84"/>
    <w:rsid w:val="00650F37"/>
    <w:rsid w:val="006513B8"/>
    <w:rsid w:val="00651775"/>
    <w:rsid w:val="0065285B"/>
    <w:rsid w:val="00663EB5"/>
    <w:rsid w:val="00665427"/>
    <w:rsid w:val="00671547"/>
    <w:rsid w:val="00672D4F"/>
    <w:rsid w:val="00673A3E"/>
    <w:rsid w:val="00677890"/>
    <w:rsid w:val="00680386"/>
    <w:rsid w:val="006809E3"/>
    <w:rsid w:val="00683163"/>
    <w:rsid w:val="0069106E"/>
    <w:rsid w:val="00694CD9"/>
    <w:rsid w:val="006969A3"/>
    <w:rsid w:val="006A05DD"/>
    <w:rsid w:val="006A3BC7"/>
    <w:rsid w:val="006A4ECE"/>
    <w:rsid w:val="006A7864"/>
    <w:rsid w:val="006A78F9"/>
    <w:rsid w:val="006A7A6F"/>
    <w:rsid w:val="006B0772"/>
    <w:rsid w:val="006B0A70"/>
    <w:rsid w:val="006B1BCE"/>
    <w:rsid w:val="006B2B8D"/>
    <w:rsid w:val="006C0BD8"/>
    <w:rsid w:val="006C0C34"/>
    <w:rsid w:val="006C673E"/>
    <w:rsid w:val="006D07A0"/>
    <w:rsid w:val="006D4202"/>
    <w:rsid w:val="006D46BC"/>
    <w:rsid w:val="006D7911"/>
    <w:rsid w:val="006D7D84"/>
    <w:rsid w:val="006E16ED"/>
    <w:rsid w:val="006E1974"/>
    <w:rsid w:val="006E1CCB"/>
    <w:rsid w:val="006E2014"/>
    <w:rsid w:val="006E3A86"/>
    <w:rsid w:val="006E633C"/>
    <w:rsid w:val="006E72E6"/>
    <w:rsid w:val="006F223A"/>
    <w:rsid w:val="006F4E1E"/>
    <w:rsid w:val="006F67CD"/>
    <w:rsid w:val="006F6CF4"/>
    <w:rsid w:val="006F716A"/>
    <w:rsid w:val="006F7A8F"/>
    <w:rsid w:val="00702EC6"/>
    <w:rsid w:val="0070382C"/>
    <w:rsid w:val="00703902"/>
    <w:rsid w:val="00703E5B"/>
    <w:rsid w:val="00705C4A"/>
    <w:rsid w:val="007133E7"/>
    <w:rsid w:val="00714899"/>
    <w:rsid w:val="00715938"/>
    <w:rsid w:val="0072024C"/>
    <w:rsid w:val="0072029D"/>
    <w:rsid w:val="00722272"/>
    <w:rsid w:val="00722DF1"/>
    <w:rsid w:val="0072308C"/>
    <w:rsid w:val="00724283"/>
    <w:rsid w:val="00724E1B"/>
    <w:rsid w:val="00726D80"/>
    <w:rsid w:val="007278DE"/>
    <w:rsid w:val="00731C91"/>
    <w:rsid w:val="00736930"/>
    <w:rsid w:val="00737338"/>
    <w:rsid w:val="007437B7"/>
    <w:rsid w:val="00744D47"/>
    <w:rsid w:val="00745F97"/>
    <w:rsid w:val="00747BFA"/>
    <w:rsid w:val="007513C2"/>
    <w:rsid w:val="00751EA9"/>
    <w:rsid w:val="007529B1"/>
    <w:rsid w:val="00755C66"/>
    <w:rsid w:val="0075735A"/>
    <w:rsid w:val="00760BF6"/>
    <w:rsid w:val="0076299A"/>
    <w:rsid w:val="007635A0"/>
    <w:rsid w:val="00763796"/>
    <w:rsid w:val="00765214"/>
    <w:rsid w:val="00767174"/>
    <w:rsid w:val="00770AB5"/>
    <w:rsid w:val="00771431"/>
    <w:rsid w:val="00771901"/>
    <w:rsid w:val="00772091"/>
    <w:rsid w:val="00772727"/>
    <w:rsid w:val="00773027"/>
    <w:rsid w:val="00776C4E"/>
    <w:rsid w:val="00777A5C"/>
    <w:rsid w:val="00777B4B"/>
    <w:rsid w:val="00791487"/>
    <w:rsid w:val="00797DB0"/>
    <w:rsid w:val="007A3169"/>
    <w:rsid w:val="007A3AC2"/>
    <w:rsid w:val="007A49B4"/>
    <w:rsid w:val="007A4AE2"/>
    <w:rsid w:val="007A6569"/>
    <w:rsid w:val="007B7106"/>
    <w:rsid w:val="007B735D"/>
    <w:rsid w:val="007C2813"/>
    <w:rsid w:val="007C6FEB"/>
    <w:rsid w:val="007C70E7"/>
    <w:rsid w:val="007C7955"/>
    <w:rsid w:val="007D3422"/>
    <w:rsid w:val="007D44C0"/>
    <w:rsid w:val="007E2448"/>
    <w:rsid w:val="007E2F51"/>
    <w:rsid w:val="007E7C2F"/>
    <w:rsid w:val="007F1B0F"/>
    <w:rsid w:val="007F267C"/>
    <w:rsid w:val="007F398A"/>
    <w:rsid w:val="007F68AE"/>
    <w:rsid w:val="007F7559"/>
    <w:rsid w:val="007F7AB3"/>
    <w:rsid w:val="0080020A"/>
    <w:rsid w:val="00800D7C"/>
    <w:rsid w:val="0080136E"/>
    <w:rsid w:val="008019AC"/>
    <w:rsid w:val="008019CD"/>
    <w:rsid w:val="00803B7D"/>
    <w:rsid w:val="00804A3F"/>
    <w:rsid w:val="00807BA4"/>
    <w:rsid w:val="00810312"/>
    <w:rsid w:val="00811190"/>
    <w:rsid w:val="00812607"/>
    <w:rsid w:val="00814E54"/>
    <w:rsid w:val="00815BAE"/>
    <w:rsid w:val="00822174"/>
    <w:rsid w:val="0082326D"/>
    <w:rsid w:val="0082470F"/>
    <w:rsid w:val="00824858"/>
    <w:rsid w:val="00825396"/>
    <w:rsid w:val="008278CB"/>
    <w:rsid w:val="00835848"/>
    <w:rsid w:val="00835EBD"/>
    <w:rsid w:val="00836566"/>
    <w:rsid w:val="00840FAE"/>
    <w:rsid w:val="00842AD6"/>
    <w:rsid w:val="008440C2"/>
    <w:rsid w:val="00845A03"/>
    <w:rsid w:val="00845BDF"/>
    <w:rsid w:val="00847CA3"/>
    <w:rsid w:val="00851D28"/>
    <w:rsid w:val="008525F3"/>
    <w:rsid w:val="00852B34"/>
    <w:rsid w:val="00857872"/>
    <w:rsid w:val="00860F2E"/>
    <w:rsid w:val="008638C0"/>
    <w:rsid w:val="008656DE"/>
    <w:rsid w:val="008657B8"/>
    <w:rsid w:val="00873C0E"/>
    <w:rsid w:val="008838E3"/>
    <w:rsid w:val="00885F99"/>
    <w:rsid w:val="00891E36"/>
    <w:rsid w:val="008925E2"/>
    <w:rsid w:val="00894276"/>
    <w:rsid w:val="00895901"/>
    <w:rsid w:val="00896314"/>
    <w:rsid w:val="00897E63"/>
    <w:rsid w:val="008A1653"/>
    <w:rsid w:val="008A1853"/>
    <w:rsid w:val="008A1C9C"/>
    <w:rsid w:val="008A2EA1"/>
    <w:rsid w:val="008B2ED0"/>
    <w:rsid w:val="008B41E8"/>
    <w:rsid w:val="008B498E"/>
    <w:rsid w:val="008B6239"/>
    <w:rsid w:val="008C0D49"/>
    <w:rsid w:val="008C7E78"/>
    <w:rsid w:val="008D08EC"/>
    <w:rsid w:val="008D119E"/>
    <w:rsid w:val="008D1310"/>
    <w:rsid w:val="008D43E2"/>
    <w:rsid w:val="008D7491"/>
    <w:rsid w:val="008D7E4C"/>
    <w:rsid w:val="008E07D3"/>
    <w:rsid w:val="008E2CA1"/>
    <w:rsid w:val="008E749A"/>
    <w:rsid w:val="008F08F3"/>
    <w:rsid w:val="008F4FFF"/>
    <w:rsid w:val="008F6ABB"/>
    <w:rsid w:val="008F71F0"/>
    <w:rsid w:val="00900405"/>
    <w:rsid w:val="00900EA4"/>
    <w:rsid w:val="00905669"/>
    <w:rsid w:val="00905E5C"/>
    <w:rsid w:val="00906080"/>
    <w:rsid w:val="0091060A"/>
    <w:rsid w:val="00911B24"/>
    <w:rsid w:val="009141C4"/>
    <w:rsid w:val="009147AA"/>
    <w:rsid w:val="00916C29"/>
    <w:rsid w:val="00920593"/>
    <w:rsid w:val="00920BE9"/>
    <w:rsid w:val="0092112F"/>
    <w:rsid w:val="00921A3F"/>
    <w:rsid w:val="00923E88"/>
    <w:rsid w:val="00924314"/>
    <w:rsid w:val="009246A1"/>
    <w:rsid w:val="0092496A"/>
    <w:rsid w:val="00931759"/>
    <w:rsid w:val="00931F91"/>
    <w:rsid w:val="0093226A"/>
    <w:rsid w:val="0093427C"/>
    <w:rsid w:val="00935663"/>
    <w:rsid w:val="00940803"/>
    <w:rsid w:val="00941425"/>
    <w:rsid w:val="00941F8A"/>
    <w:rsid w:val="009435BF"/>
    <w:rsid w:val="00943A4C"/>
    <w:rsid w:val="00944D25"/>
    <w:rsid w:val="009535D4"/>
    <w:rsid w:val="00957953"/>
    <w:rsid w:val="009604C2"/>
    <w:rsid w:val="00960E7C"/>
    <w:rsid w:val="00963450"/>
    <w:rsid w:val="009634F4"/>
    <w:rsid w:val="00964198"/>
    <w:rsid w:val="0096575D"/>
    <w:rsid w:val="00966ADA"/>
    <w:rsid w:val="0096746B"/>
    <w:rsid w:val="0097118F"/>
    <w:rsid w:val="00975BBE"/>
    <w:rsid w:val="00977CB3"/>
    <w:rsid w:val="00984275"/>
    <w:rsid w:val="00984678"/>
    <w:rsid w:val="00986392"/>
    <w:rsid w:val="0098673E"/>
    <w:rsid w:val="00990A7F"/>
    <w:rsid w:val="00990E45"/>
    <w:rsid w:val="00993065"/>
    <w:rsid w:val="009945B9"/>
    <w:rsid w:val="009A072B"/>
    <w:rsid w:val="009A1B1B"/>
    <w:rsid w:val="009A286C"/>
    <w:rsid w:val="009A5017"/>
    <w:rsid w:val="009A54E2"/>
    <w:rsid w:val="009A7466"/>
    <w:rsid w:val="009B05F3"/>
    <w:rsid w:val="009B22D7"/>
    <w:rsid w:val="009C0F18"/>
    <w:rsid w:val="009C3142"/>
    <w:rsid w:val="009D1322"/>
    <w:rsid w:val="009E000C"/>
    <w:rsid w:val="009E253D"/>
    <w:rsid w:val="009E2CAE"/>
    <w:rsid w:val="009E302B"/>
    <w:rsid w:val="009E419B"/>
    <w:rsid w:val="009E57F2"/>
    <w:rsid w:val="009E7BD9"/>
    <w:rsid w:val="009F06ED"/>
    <w:rsid w:val="009F5D0C"/>
    <w:rsid w:val="00A026FA"/>
    <w:rsid w:val="00A051CE"/>
    <w:rsid w:val="00A06840"/>
    <w:rsid w:val="00A1064B"/>
    <w:rsid w:val="00A126C0"/>
    <w:rsid w:val="00A14DE1"/>
    <w:rsid w:val="00A23316"/>
    <w:rsid w:val="00A331F9"/>
    <w:rsid w:val="00A36B17"/>
    <w:rsid w:val="00A37629"/>
    <w:rsid w:val="00A377C5"/>
    <w:rsid w:val="00A37B37"/>
    <w:rsid w:val="00A409AF"/>
    <w:rsid w:val="00A42218"/>
    <w:rsid w:val="00A44E5F"/>
    <w:rsid w:val="00A45226"/>
    <w:rsid w:val="00A51E68"/>
    <w:rsid w:val="00A51EB0"/>
    <w:rsid w:val="00A56011"/>
    <w:rsid w:val="00A56092"/>
    <w:rsid w:val="00A60B45"/>
    <w:rsid w:val="00A64DCB"/>
    <w:rsid w:val="00A676F8"/>
    <w:rsid w:val="00A67B66"/>
    <w:rsid w:val="00A82811"/>
    <w:rsid w:val="00A84CE3"/>
    <w:rsid w:val="00AA1634"/>
    <w:rsid w:val="00AA3246"/>
    <w:rsid w:val="00AB0A88"/>
    <w:rsid w:val="00AB311B"/>
    <w:rsid w:val="00AB3327"/>
    <w:rsid w:val="00AB532D"/>
    <w:rsid w:val="00AB63AF"/>
    <w:rsid w:val="00AB67E1"/>
    <w:rsid w:val="00AB6FB9"/>
    <w:rsid w:val="00AC1332"/>
    <w:rsid w:val="00AD16C4"/>
    <w:rsid w:val="00AD3A90"/>
    <w:rsid w:val="00AD54C4"/>
    <w:rsid w:val="00AE2094"/>
    <w:rsid w:val="00AE2A70"/>
    <w:rsid w:val="00AE57B2"/>
    <w:rsid w:val="00AE742E"/>
    <w:rsid w:val="00AF2088"/>
    <w:rsid w:val="00AF436F"/>
    <w:rsid w:val="00B00A04"/>
    <w:rsid w:val="00B02CA7"/>
    <w:rsid w:val="00B039D3"/>
    <w:rsid w:val="00B03B97"/>
    <w:rsid w:val="00B05972"/>
    <w:rsid w:val="00B05B8D"/>
    <w:rsid w:val="00B05F4C"/>
    <w:rsid w:val="00B116FF"/>
    <w:rsid w:val="00B12243"/>
    <w:rsid w:val="00B13B7B"/>
    <w:rsid w:val="00B150A4"/>
    <w:rsid w:val="00B153A1"/>
    <w:rsid w:val="00B22324"/>
    <w:rsid w:val="00B24129"/>
    <w:rsid w:val="00B24763"/>
    <w:rsid w:val="00B26922"/>
    <w:rsid w:val="00B279D2"/>
    <w:rsid w:val="00B27B04"/>
    <w:rsid w:val="00B33294"/>
    <w:rsid w:val="00B36666"/>
    <w:rsid w:val="00B36E5D"/>
    <w:rsid w:val="00B378C4"/>
    <w:rsid w:val="00B420C9"/>
    <w:rsid w:val="00B446D4"/>
    <w:rsid w:val="00B4707B"/>
    <w:rsid w:val="00B47C68"/>
    <w:rsid w:val="00B52EDD"/>
    <w:rsid w:val="00B54B34"/>
    <w:rsid w:val="00B55E8E"/>
    <w:rsid w:val="00B57128"/>
    <w:rsid w:val="00B5768B"/>
    <w:rsid w:val="00B67504"/>
    <w:rsid w:val="00B73C58"/>
    <w:rsid w:val="00B7444E"/>
    <w:rsid w:val="00B81083"/>
    <w:rsid w:val="00B836EF"/>
    <w:rsid w:val="00B848BD"/>
    <w:rsid w:val="00B86822"/>
    <w:rsid w:val="00B87BEC"/>
    <w:rsid w:val="00B87E5E"/>
    <w:rsid w:val="00B90A29"/>
    <w:rsid w:val="00B90CDA"/>
    <w:rsid w:val="00B9150B"/>
    <w:rsid w:val="00B9560F"/>
    <w:rsid w:val="00B9565A"/>
    <w:rsid w:val="00B95DC0"/>
    <w:rsid w:val="00BA071A"/>
    <w:rsid w:val="00BA0F02"/>
    <w:rsid w:val="00BA180F"/>
    <w:rsid w:val="00BA1AF0"/>
    <w:rsid w:val="00BA42D1"/>
    <w:rsid w:val="00BA43A3"/>
    <w:rsid w:val="00BA568A"/>
    <w:rsid w:val="00BA77D7"/>
    <w:rsid w:val="00BB068C"/>
    <w:rsid w:val="00BB0A3C"/>
    <w:rsid w:val="00BB0C34"/>
    <w:rsid w:val="00BB4892"/>
    <w:rsid w:val="00BB4B86"/>
    <w:rsid w:val="00BB7BE7"/>
    <w:rsid w:val="00BC2B5C"/>
    <w:rsid w:val="00BC74C2"/>
    <w:rsid w:val="00BD0CB3"/>
    <w:rsid w:val="00BD1EC5"/>
    <w:rsid w:val="00BD491C"/>
    <w:rsid w:val="00BD5992"/>
    <w:rsid w:val="00BD6B66"/>
    <w:rsid w:val="00BD71CA"/>
    <w:rsid w:val="00BE3AF8"/>
    <w:rsid w:val="00BE5A52"/>
    <w:rsid w:val="00BE7139"/>
    <w:rsid w:val="00BF4358"/>
    <w:rsid w:val="00BF4D33"/>
    <w:rsid w:val="00BF4E11"/>
    <w:rsid w:val="00BF5B5A"/>
    <w:rsid w:val="00BF7970"/>
    <w:rsid w:val="00C0179B"/>
    <w:rsid w:val="00C0547A"/>
    <w:rsid w:val="00C05CCA"/>
    <w:rsid w:val="00C06477"/>
    <w:rsid w:val="00C06ADC"/>
    <w:rsid w:val="00C0747A"/>
    <w:rsid w:val="00C14749"/>
    <w:rsid w:val="00C22E13"/>
    <w:rsid w:val="00C30420"/>
    <w:rsid w:val="00C317E8"/>
    <w:rsid w:val="00C32AA7"/>
    <w:rsid w:val="00C33699"/>
    <w:rsid w:val="00C35AE0"/>
    <w:rsid w:val="00C40815"/>
    <w:rsid w:val="00C41C05"/>
    <w:rsid w:val="00C42B82"/>
    <w:rsid w:val="00C448C7"/>
    <w:rsid w:val="00C44A54"/>
    <w:rsid w:val="00C4628B"/>
    <w:rsid w:val="00C467E9"/>
    <w:rsid w:val="00C51FF8"/>
    <w:rsid w:val="00C520E5"/>
    <w:rsid w:val="00C520EB"/>
    <w:rsid w:val="00C5762A"/>
    <w:rsid w:val="00C619A9"/>
    <w:rsid w:val="00C64F8C"/>
    <w:rsid w:val="00C651AB"/>
    <w:rsid w:val="00C6732F"/>
    <w:rsid w:val="00C709A3"/>
    <w:rsid w:val="00C70A88"/>
    <w:rsid w:val="00C8202B"/>
    <w:rsid w:val="00C8373E"/>
    <w:rsid w:val="00C83BC3"/>
    <w:rsid w:val="00C84053"/>
    <w:rsid w:val="00C8528F"/>
    <w:rsid w:val="00C86BA1"/>
    <w:rsid w:val="00C87736"/>
    <w:rsid w:val="00C9003C"/>
    <w:rsid w:val="00C93A1A"/>
    <w:rsid w:val="00C94583"/>
    <w:rsid w:val="00C96265"/>
    <w:rsid w:val="00C9628E"/>
    <w:rsid w:val="00CA034B"/>
    <w:rsid w:val="00CA085C"/>
    <w:rsid w:val="00CA0AD4"/>
    <w:rsid w:val="00CA1DBA"/>
    <w:rsid w:val="00CA36CB"/>
    <w:rsid w:val="00CA410B"/>
    <w:rsid w:val="00CA46D2"/>
    <w:rsid w:val="00CA575A"/>
    <w:rsid w:val="00CA641A"/>
    <w:rsid w:val="00CB07C3"/>
    <w:rsid w:val="00CB6132"/>
    <w:rsid w:val="00CB61B7"/>
    <w:rsid w:val="00CC546D"/>
    <w:rsid w:val="00CC6A74"/>
    <w:rsid w:val="00CD1BC1"/>
    <w:rsid w:val="00CD295E"/>
    <w:rsid w:val="00CD4441"/>
    <w:rsid w:val="00CE145A"/>
    <w:rsid w:val="00CE3E8E"/>
    <w:rsid w:val="00CE4D7C"/>
    <w:rsid w:val="00CE4DBA"/>
    <w:rsid w:val="00CE55BC"/>
    <w:rsid w:val="00CF0BFC"/>
    <w:rsid w:val="00CF14EE"/>
    <w:rsid w:val="00CF28E9"/>
    <w:rsid w:val="00CF4DAC"/>
    <w:rsid w:val="00CF686D"/>
    <w:rsid w:val="00CF77BC"/>
    <w:rsid w:val="00CF7F86"/>
    <w:rsid w:val="00D00915"/>
    <w:rsid w:val="00D00D1F"/>
    <w:rsid w:val="00D06A18"/>
    <w:rsid w:val="00D10753"/>
    <w:rsid w:val="00D13301"/>
    <w:rsid w:val="00D137B7"/>
    <w:rsid w:val="00D16F39"/>
    <w:rsid w:val="00D21801"/>
    <w:rsid w:val="00D21AAE"/>
    <w:rsid w:val="00D21E3F"/>
    <w:rsid w:val="00D23BA4"/>
    <w:rsid w:val="00D24B9C"/>
    <w:rsid w:val="00D253FD"/>
    <w:rsid w:val="00D30D30"/>
    <w:rsid w:val="00D31350"/>
    <w:rsid w:val="00D3227C"/>
    <w:rsid w:val="00D34BE9"/>
    <w:rsid w:val="00D35814"/>
    <w:rsid w:val="00D366A5"/>
    <w:rsid w:val="00D36803"/>
    <w:rsid w:val="00D45E66"/>
    <w:rsid w:val="00D46736"/>
    <w:rsid w:val="00D46A9E"/>
    <w:rsid w:val="00D50540"/>
    <w:rsid w:val="00D51BB4"/>
    <w:rsid w:val="00D53E1E"/>
    <w:rsid w:val="00D54FD6"/>
    <w:rsid w:val="00D5759D"/>
    <w:rsid w:val="00D63BEB"/>
    <w:rsid w:val="00D67029"/>
    <w:rsid w:val="00D72485"/>
    <w:rsid w:val="00D72710"/>
    <w:rsid w:val="00D73087"/>
    <w:rsid w:val="00D76346"/>
    <w:rsid w:val="00D7721D"/>
    <w:rsid w:val="00D77657"/>
    <w:rsid w:val="00D84255"/>
    <w:rsid w:val="00D90028"/>
    <w:rsid w:val="00D902EB"/>
    <w:rsid w:val="00D91F97"/>
    <w:rsid w:val="00D959D4"/>
    <w:rsid w:val="00D95B1E"/>
    <w:rsid w:val="00D97567"/>
    <w:rsid w:val="00DA14B4"/>
    <w:rsid w:val="00DA4821"/>
    <w:rsid w:val="00DA4CD5"/>
    <w:rsid w:val="00DA5EA4"/>
    <w:rsid w:val="00DA7D04"/>
    <w:rsid w:val="00DB29A9"/>
    <w:rsid w:val="00DB3DCC"/>
    <w:rsid w:val="00DB4753"/>
    <w:rsid w:val="00DC009D"/>
    <w:rsid w:val="00DC09D1"/>
    <w:rsid w:val="00DC1743"/>
    <w:rsid w:val="00DC3ED1"/>
    <w:rsid w:val="00DD0822"/>
    <w:rsid w:val="00DD3468"/>
    <w:rsid w:val="00DD389D"/>
    <w:rsid w:val="00DD428B"/>
    <w:rsid w:val="00DD487F"/>
    <w:rsid w:val="00DD4CFE"/>
    <w:rsid w:val="00DD4E2A"/>
    <w:rsid w:val="00DD5976"/>
    <w:rsid w:val="00DD5E41"/>
    <w:rsid w:val="00DD7025"/>
    <w:rsid w:val="00DE0B08"/>
    <w:rsid w:val="00DE1623"/>
    <w:rsid w:val="00DE3795"/>
    <w:rsid w:val="00DE3AF7"/>
    <w:rsid w:val="00DE44FD"/>
    <w:rsid w:val="00DE4E90"/>
    <w:rsid w:val="00DE5940"/>
    <w:rsid w:val="00DE6A47"/>
    <w:rsid w:val="00DE6C15"/>
    <w:rsid w:val="00DE6C49"/>
    <w:rsid w:val="00DF0E12"/>
    <w:rsid w:val="00DF1BAD"/>
    <w:rsid w:val="00DF1EA0"/>
    <w:rsid w:val="00DF2502"/>
    <w:rsid w:val="00DF5B3A"/>
    <w:rsid w:val="00DF6BBD"/>
    <w:rsid w:val="00DF79A7"/>
    <w:rsid w:val="00E06836"/>
    <w:rsid w:val="00E07A56"/>
    <w:rsid w:val="00E07B96"/>
    <w:rsid w:val="00E07E81"/>
    <w:rsid w:val="00E10A94"/>
    <w:rsid w:val="00E10F7F"/>
    <w:rsid w:val="00E11D57"/>
    <w:rsid w:val="00E127B1"/>
    <w:rsid w:val="00E14FAC"/>
    <w:rsid w:val="00E155AC"/>
    <w:rsid w:val="00E15B2C"/>
    <w:rsid w:val="00E162DC"/>
    <w:rsid w:val="00E21482"/>
    <w:rsid w:val="00E2293C"/>
    <w:rsid w:val="00E22AA3"/>
    <w:rsid w:val="00E23D12"/>
    <w:rsid w:val="00E252A9"/>
    <w:rsid w:val="00E269EA"/>
    <w:rsid w:val="00E30A46"/>
    <w:rsid w:val="00E3327D"/>
    <w:rsid w:val="00E35410"/>
    <w:rsid w:val="00E41BE6"/>
    <w:rsid w:val="00E53CA9"/>
    <w:rsid w:val="00E54991"/>
    <w:rsid w:val="00E57C48"/>
    <w:rsid w:val="00E62D45"/>
    <w:rsid w:val="00E652F4"/>
    <w:rsid w:val="00E702F1"/>
    <w:rsid w:val="00E76944"/>
    <w:rsid w:val="00E76E83"/>
    <w:rsid w:val="00E7705C"/>
    <w:rsid w:val="00E7781F"/>
    <w:rsid w:val="00E80253"/>
    <w:rsid w:val="00E80FB6"/>
    <w:rsid w:val="00E923D0"/>
    <w:rsid w:val="00E93240"/>
    <w:rsid w:val="00EA054A"/>
    <w:rsid w:val="00EA2765"/>
    <w:rsid w:val="00EA4AEF"/>
    <w:rsid w:val="00EB1DAD"/>
    <w:rsid w:val="00EB3589"/>
    <w:rsid w:val="00EB50C7"/>
    <w:rsid w:val="00EB554E"/>
    <w:rsid w:val="00EB5DC8"/>
    <w:rsid w:val="00EB6A2A"/>
    <w:rsid w:val="00EC182E"/>
    <w:rsid w:val="00EC2A32"/>
    <w:rsid w:val="00EC563A"/>
    <w:rsid w:val="00EC58D4"/>
    <w:rsid w:val="00EC6F1A"/>
    <w:rsid w:val="00EC7BC4"/>
    <w:rsid w:val="00ED2B37"/>
    <w:rsid w:val="00EE0BD7"/>
    <w:rsid w:val="00EE19C2"/>
    <w:rsid w:val="00EF489D"/>
    <w:rsid w:val="00EF4B86"/>
    <w:rsid w:val="00EF77B6"/>
    <w:rsid w:val="00F0141D"/>
    <w:rsid w:val="00F05738"/>
    <w:rsid w:val="00F05809"/>
    <w:rsid w:val="00F06EB7"/>
    <w:rsid w:val="00F21579"/>
    <w:rsid w:val="00F241E6"/>
    <w:rsid w:val="00F25536"/>
    <w:rsid w:val="00F25DB8"/>
    <w:rsid w:val="00F26965"/>
    <w:rsid w:val="00F31D21"/>
    <w:rsid w:val="00F41BB3"/>
    <w:rsid w:val="00F4247E"/>
    <w:rsid w:val="00F43EAC"/>
    <w:rsid w:val="00F46D0B"/>
    <w:rsid w:val="00F47151"/>
    <w:rsid w:val="00F526CD"/>
    <w:rsid w:val="00F54763"/>
    <w:rsid w:val="00F61395"/>
    <w:rsid w:val="00F67229"/>
    <w:rsid w:val="00F70218"/>
    <w:rsid w:val="00F702BC"/>
    <w:rsid w:val="00F805DC"/>
    <w:rsid w:val="00F81C54"/>
    <w:rsid w:val="00F8207D"/>
    <w:rsid w:val="00F82832"/>
    <w:rsid w:val="00F85074"/>
    <w:rsid w:val="00F87717"/>
    <w:rsid w:val="00F93D38"/>
    <w:rsid w:val="00F940AA"/>
    <w:rsid w:val="00F95054"/>
    <w:rsid w:val="00F95E7D"/>
    <w:rsid w:val="00F963FC"/>
    <w:rsid w:val="00FA191A"/>
    <w:rsid w:val="00FA22B5"/>
    <w:rsid w:val="00FA45C8"/>
    <w:rsid w:val="00FA5D53"/>
    <w:rsid w:val="00FA6425"/>
    <w:rsid w:val="00FB562A"/>
    <w:rsid w:val="00FC2446"/>
    <w:rsid w:val="00FC26A7"/>
    <w:rsid w:val="00FC2899"/>
    <w:rsid w:val="00FC5221"/>
    <w:rsid w:val="00FC682F"/>
    <w:rsid w:val="00FC710F"/>
    <w:rsid w:val="00FD3D77"/>
    <w:rsid w:val="00FD7B97"/>
    <w:rsid w:val="00FE25E4"/>
    <w:rsid w:val="00FE27DA"/>
    <w:rsid w:val="00FE3B6B"/>
    <w:rsid w:val="00FE4FFD"/>
    <w:rsid w:val="00FE6CCE"/>
    <w:rsid w:val="00FE7362"/>
    <w:rsid w:val="00FF0A3E"/>
    <w:rsid w:val="00FF0A6A"/>
    <w:rsid w:val="00FF4210"/>
    <w:rsid w:val="00FF425E"/>
    <w:rsid w:val="00FF43F5"/>
    <w:rsid w:val="00FF5E65"/>
    <w:rsid w:val="00FF7391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5C"/>
    <w:pPr>
      <w:spacing w:after="200" w:line="276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B4B"/>
    <w:pPr>
      <w:keepNext/>
      <w:shd w:val="clear" w:color="auto" w:fill="FFFFFF"/>
      <w:jc w:val="center"/>
      <w:outlineLvl w:val="1"/>
    </w:pPr>
    <w:rPr>
      <w:rFonts w:ascii="Verdana" w:eastAsia="Times New Roman" w:hAnsi="Verdana" w:cs="Times New Roman"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7B4B"/>
    <w:rPr>
      <w:rFonts w:ascii="Verdana" w:hAnsi="Verdana" w:cs="Times New Roman"/>
      <w:snapToGrid w:val="0"/>
      <w:sz w:val="20"/>
      <w:szCs w:val="20"/>
      <w:shd w:val="clear" w:color="auto" w:fill="FFFFFF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E25E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Основной текст + 11"/>
    <w:aliases w:val="5 pt"/>
    <w:basedOn w:val="a"/>
    <w:uiPriority w:val="99"/>
    <w:rsid w:val="00FE25E4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FE25E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CenturySchoolbook">
    <w:name w:val="Основной текст + Century Schoolbook"/>
    <w:aliases w:val="10 pt,Интервал 0 pt"/>
    <w:basedOn w:val="DefaultParagraphFont"/>
    <w:uiPriority w:val="99"/>
    <w:rsid w:val="00FE25E4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rsid w:val="00BF4E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77D1F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12E0F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12E0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637D0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E15B2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777B4B"/>
    <w:pPr>
      <w:spacing w:after="120" w:line="480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B4B"/>
    <w:rPr>
      <w:rFonts w:cs="Times New Roman"/>
    </w:rPr>
  </w:style>
  <w:style w:type="paragraph" w:customStyle="1" w:styleId="c16">
    <w:name w:val="c16"/>
    <w:basedOn w:val="Normal"/>
    <w:uiPriority w:val="99"/>
    <w:rsid w:val="00AA16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DefaultParagraphFont"/>
    <w:uiPriority w:val="99"/>
    <w:rsid w:val="00AA1634"/>
    <w:rPr>
      <w:rFonts w:cs="Times New Roman"/>
    </w:rPr>
  </w:style>
  <w:style w:type="paragraph" w:customStyle="1" w:styleId="c13">
    <w:name w:val="c13"/>
    <w:basedOn w:val="Normal"/>
    <w:uiPriority w:val="99"/>
    <w:rsid w:val="00FD7B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0">
    <w:name w:val="c30"/>
    <w:basedOn w:val="DefaultParagraphFont"/>
    <w:uiPriority w:val="99"/>
    <w:rsid w:val="00FD7B97"/>
    <w:rPr>
      <w:rFonts w:cs="Times New Roman"/>
    </w:rPr>
  </w:style>
  <w:style w:type="character" w:customStyle="1" w:styleId="c22">
    <w:name w:val="c22"/>
    <w:basedOn w:val="DefaultParagraphFont"/>
    <w:uiPriority w:val="99"/>
    <w:rsid w:val="00FD7B97"/>
    <w:rPr>
      <w:rFonts w:cs="Times New Roman"/>
    </w:rPr>
  </w:style>
  <w:style w:type="paragraph" w:customStyle="1" w:styleId="c96">
    <w:name w:val="c96"/>
    <w:basedOn w:val="Normal"/>
    <w:uiPriority w:val="99"/>
    <w:rsid w:val="00FD7B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7">
    <w:name w:val="c87"/>
    <w:basedOn w:val="Normal"/>
    <w:uiPriority w:val="99"/>
    <w:rsid w:val="00FD7B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7">
    <w:name w:val="c37"/>
    <w:basedOn w:val="DefaultParagraphFont"/>
    <w:uiPriority w:val="99"/>
    <w:rsid w:val="00FD7B97"/>
    <w:rPr>
      <w:rFonts w:cs="Times New Roman"/>
    </w:rPr>
  </w:style>
  <w:style w:type="character" w:customStyle="1" w:styleId="c40">
    <w:name w:val="c40"/>
    <w:basedOn w:val="DefaultParagraphFont"/>
    <w:uiPriority w:val="99"/>
    <w:rsid w:val="00FD7B97"/>
    <w:rPr>
      <w:rFonts w:cs="Times New Roman"/>
    </w:rPr>
  </w:style>
  <w:style w:type="paragraph" w:customStyle="1" w:styleId="c6">
    <w:name w:val="c6"/>
    <w:basedOn w:val="Normal"/>
    <w:uiPriority w:val="99"/>
    <w:rsid w:val="0031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DefaultParagraphFont"/>
    <w:uiPriority w:val="99"/>
    <w:rsid w:val="0031086F"/>
    <w:rPr>
      <w:rFonts w:cs="Times New Roman"/>
    </w:rPr>
  </w:style>
  <w:style w:type="character" w:customStyle="1" w:styleId="c2">
    <w:name w:val="c2"/>
    <w:basedOn w:val="DefaultParagraphFont"/>
    <w:uiPriority w:val="99"/>
    <w:rsid w:val="0031086F"/>
    <w:rPr>
      <w:rFonts w:cs="Times New Roman"/>
    </w:rPr>
  </w:style>
  <w:style w:type="paragraph" w:customStyle="1" w:styleId="Default">
    <w:name w:val="Default"/>
    <w:uiPriority w:val="99"/>
    <w:rsid w:val="000302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1">
    <w:name w:val="c1"/>
    <w:basedOn w:val="Normal"/>
    <w:uiPriority w:val="99"/>
    <w:rsid w:val="00AE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c15">
    <w:name w:val="c15"/>
    <w:basedOn w:val="Normal"/>
    <w:uiPriority w:val="99"/>
    <w:rsid w:val="0013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c21">
    <w:name w:val="c21"/>
    <w:basedOn w:val="Normal"/>
    <w:uiPriority w:val="99"/>
    <w:rsid w:val="0013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c11">
    <w:name w:val="c11"/>
    <w:basedOn w:val="Normal"/>
    <w:uiPriority w:val="99"/>
    <w:rsid w:val="0013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homeworks/teacher/new?stage=init&amp;tt=JOB&amp;s=5&amp;p=9" TargetMode="External"/><Relationship Id="rId21" Type="http://schemas.openxmlformats.org/officeDocument/2006/relationships/hyperlink" Target="https://m.edsoo.ru/83514d30" TargetMode="External"/><Relationship Id="rId42" Type="http://schemas.openxmlformats.org/officeDocument/2006/relationships/hyperlink" Target="https://uchi.ru/homeworks/teacher/new?stage=init&amp;tt=JOB&amp;s=5&amp;p=9" TargetMode="External"/><Relationship Id="rId63" Type="http://schemas.openxmlformats.org/officeDocument/2006/relationships/hyperlink" Target="https://uchi.ru/homeworks/teacher/new?stage=init&amp;tt=JOB&amp;s=5&amp;p=9" TargetMode="External"/><Relationship Id="rId84" Type="http://schemas.openxmlformats.org/officeDocument/2006/relationships/hyperlink" Target="https://m.edsoo.ru/83514d30" TargetMode="External"/><Relationship Id="rId138" Type="http://schemas.openxmlformats.org/officeDocument/2006/relationships/hyperlink" Target="https://m.edsoo.ru/83514d30" TargetMode="External"/><Relationship Id="rId159" Type="http://schemas.openxmlformats.org/officeDocument/2006/relationships/hyperlink" Target="https://uchi.ru/homeworks/teacher/new?stage=init&amp;tt=JOB&amp;s=5&amp;p=9" TargetMode="External"/><Relationship Id="rId170" Type="http://schemas.openxmlformats.org/officeDocument/2006/relationships/hyperlink" Target="https://uchi.ru/homeworks/teacher/new?stage=init&amp;tt=JOB&amp;s=5&amp;p=9" TargetMode="External"/><Relationship Id="rId191" Type="http://schemas.openxmlformats.org/officeDocument/2006/relationships/hyperlink" Target="https://m.edsoo.ru/83514d30" TargetMode="External"/><Relationship Id="rId205" Type="http://schemas.openxmlformats.org/officeDocument/2006/relationships/hyperlink" Target="https://uchi.ru/homeworks/teacher/new?stage=init&amp;tt=JOB&amp;s=5&amp;p=9" TargetMode="External"/><Relationship Id="rId226" Type="http://schemas.openxmlformats.org/officeDocument/2006/relationships/hyperlink" Target="https://uchi.ru/homeworks/teacher/new?stage=init&amp;tt=JOB&amp;s=5&amp;p=9" TargetMode="External"/><Relationship Id="rId247" Type="http://schemas.openxmlformats.org/officeDocument/2006/relationships/hyperlink" Target="https://uchi.ru/homeworks/teacher/new?stage=init&amp;tt=JOB&amp;s=5&amp;p=9" TargetMode="External"/><Relationship Id="rId107" Type="http://schemas.openxmlformats.org/officeDocument/2006/relationships/hyperlink" Target="https://uchi.ru/homeworks/teacher/new?stage=init&amp;tt=JOB&amp;s=5&amp;p=9" TargetMode="External"/><Relationship Id="rId268" Type="http://schemas.openxmlformats.org/officeDocument/2006/relationships/hyperlink" Target="https://m.edsoo.ru/83514d30" TargetMode="External"/><Relationship Id="rId11" Type="http://schemas.openxmlformats.org/officeDocument/2006/relationships/hyperlink" Target="https://m.edsoo.ru/83514d30" TargetMode="External"/><Relationship Id="rId32" Type="http://schemas.openxmlformats.org/officeDocument/2006/relationships/hyperlink" Target="https://uchi.ru/homeworks/teacher/new?stage=init&amp;tt=JOB&amp;s=5&amp;p=9" TargetMode="External"/><Relationship Id="rId53" Type="http://schemas.openxmlformats.org/officeDocument/2006/relationships/hyperlink" Target="https://uchi.ru/homeworks/teacher/new?stage=init&amp;tt=JOB&amp;s=5&amp;p=9" TargetMode="External"/><Relationship Id="rId74" Type="http://schemas.openxmlformats.org/officeDocument/2006/relationships/hyperlink" Target="https://m.edsoo.ru/83514d30" TargetMode="External"/><Relationship Id="rId128" Type="http://schemas.openxmlformats.org/officeDocument/2006/relationships/hyperlink" Target="https://m.edsoo.ru/83514d30" TargetMode="External"/><Relationship Id="rId149" Type="http://schemas.openxmlformats.org/officeDocument/2006/relationships/hyperlink" Target="https://uchi.ru/homeworks/teacher/new?stage=init&amp;tt=JOB&amp;s=5&amp;p=9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uchi.ru/homeworks/teacher/new?stage=init&amp;tt=JOB&amp;s=5&amp;p=9" TargetMode="External"/><Relationship Id="rId160" Type="http://schemas.openxmlformats.org/officeDocument/2006/relationships/hyperlink" Target="https://m.edsoo.ru/83514d30" TargetMode="External"/><Relationship Id="rId181" Type="http://schemas.openxmlformats.org/officeDocument/2006/relationships/hyperlink" Target="https://m.edsoo.ru/83514d30" TargetMode="External"/><Relationship Id="rId216" Type="http://schemas.openxmlformats.org/officeDocument/2006/relationships/hyperlink" Target="https://uchi.ru/homeworks/teacher/new?stage=init&amp;tt=JOB&amp;s=5&amp;p=9" TargetMode="External"/><Relationship Id="rId237" Type="http://schemas.openxmlformats.org/officeDocument/2006/relationships/hyperlink" Target="https://m.edsoo.ru/83514d30" TargetMode="External"/><Relationship Id="rId258" Type="http://schemas.openxmlformats.org/officeDocument/2006/relationships/hyperlink" Target="https://m.edsoo.ru/83514d30" TargetMode="External"/><Relationship Id="rId22" Type="http://schemas.openxmlformats.org/officeDocument/2006/relationships/hyperlink" Target="https://uchi.ru/homeworks/teacher/new?stage=init&amp;tt=JOB&amp;s=5&amp;p=9" TargetMode="External"/><Relationship Id="rId43" Type="http://schemas.openxmlformats.org/officeDocument/2006/relationships/hyperlink" Target="https://m.edsoo.ru/83514d30" TargetMode="External"/><Relationship Id="rId64" Type="http://schemas.openxmlformats.org/officeDocument/2006/relationships/hyperlink" Target="https://m.edsoo.ru/83514d30" TargetMode="External"/><Relationship Id="rId118" Type="http://schemas.openxmlformats.org/officeDocument/2006/relationships/hyperlink" Target="https://m.edsoo.ru/83514d30" TargetMode="External"/><Relationship Id="rId139" Type="http://schemas.openxmlformats.org/officeDocument/2006/relationships/hyperlink" Target="https://uchi.ru/homeworks/teacher/new?stage=init&amp;tt=JOB&amp;s=5&amp;p=9" TargetMode="External"/><Relationship Id="rId85" Type="http://schemas.openxmlformats.org/officeDocument/2006/relationships/hyperlink" Target="https://uchi.ru/homeworks/teacher/new?stage=init&amp;tt=JOB&amp;s=5&amp;p=9" TargetMode="External"/><Relationship Id="rId150" Type="http://schemas.openxmlformats.org/officeDocument/2006/relationships/hyperlink" Target="https://m.edsoo.ru/83514d30" TargetMode="External"/><Relationship Id="rId171" Type="http://schemas.openxmlformats.org/officeDocument/2006/relationships/hyperlink" Target="https://m.edsoo.ru/83514d30" TargetMode="External"/><Relationship Id="rId192" Type="http://schemas.openxmlformats.org/officeDocument/2006/relationships/hyperlink" Target="https://uchi.ru/homeworks/teacher/new?stage=init&amp;tt=JOB&amp;s=5&amp;p=9" TargetMode="External"/><Relationship Id="rId206" Type="http://schemas.openxmlformats.org/officeDocument/2006/relationships/hyperlink" Target="https://m.edsoo.ru/83514d30" TargetMode="External"/><Relationship Id="rId227" Type="http://schemas.openxmlformats.org/officeDocument/2006/relationships/hyperlink" Target="https://m.edsoo.ru/83514d30" TargetMode="External"/><Relationship Id="rId248" Type="http://schemas.openxmlformats.org/officeDocument/2006/relationships/hyperlink" Target="https://m.edsoo.ru/83514d30" TargetMode="External"/><Relationship Id="rId269" Type="http://schemas.openxmlformats.org/officeDocument/2006/relationships/hyperlink" Target="https://uchi.ru/homeworks/teacher/new?stage=init&amp;tt=JOB&amp;s=5&amp;p=9" TargetMode="External"/><Relationship Id="rId12" Type="http://schemas.openxmlformats.org/officeDocument/2006/relationships/hyperlink" Target="https://uchi.ru/homeworks/teacher/new?stage=init&amp;tt=JOB&amp;s=5&amp;p=9" TargetMode="External"/><Relationship Id="rId33" Type="http://schemas.openxmlformats.org/officeDocument/2006/relationships/hyperlink" Target="https://m.edsoo.ru/83514d30" TargetMode="External"/><Relationship Id="rId108" Type="http://schemas.openxmlformats.org/officeDocument/2006/relationships/hyperlink" Target="https://m.edsoo.ru/83514d30" TargetMode="External"/><Relationship Id="rId129" Type="http://schemas.openxmlformats.org/officeDocument/2006/relationships/hyperlink" Target="https://uchi.ru/homeworks/teacher/new?stage=init&amp;tt=JOB&amp;s=5&amp;p=9" TargetMode="External"/><Relationship Id="rId54" Type="http://schemas.openxmlformats.org/officeDocument/2006/relationships/hyperlink" Target="https://m.edsoo.ru/83514d30" TargetMode="External"/><Relationship Id="rId75" Type="http://schemas.openxmlformats.org/officeDocument/2006/relationships/hyperlink" Target="https://uchi.ru/homeworks/teacher/new?stage=init&amp;tt=JOB&amp;s=5&amp;p=9" TargetMode="External"/><Relationship Id="rId96" Type="http://schemas.openxmlformats.org/officeDocument/2006/relationships/hyperlink" Target="https://m.edsoo.ru/83514d30" TargetMode="External"/><Relationship Id="rId140" Type="http://schemas.openxmlformats.org/officeDocument/2006/relationships/hyperlink" Target="https://m.edsoo.ru/83514d30" TargetMode="External"/><Relationship Id="rId161" Type="http://schemas.openxmlformats.org/officeDocument/2006/relationships/hyperlink" Target="https://uchi.ru/homeworks/teacher/new?stage=init&amp;tt=JOB&amp;s=5&amp;p=9" TargetMode="External"/><Relationship Id="rId182" Type="http://schemas.openxmlformats.org/officeDocument/2006/relationships/hyperlink" Target="https://uchi.ru/homeworks/teacher/new?stage=init&amp;tt=JOB&amp;s=5&amp;p=9" TargetMode="External"/><Relationship Id="rId217" Type="http://schemas.openxmlformats.org/officeDocument/2006/relationships/hyperlink" Target="https://m.edsoo.ru/83514d30" TargetMode="External"/><Relationship Id="rId6" Type="http://schemas.openxmlformats.org/officeDocument/2006/relationships/hyperlink" Target="http://www.prosv.ru/umk/we" TargetMode="External"/><Relationship Id="rId238" Type="http://schemas.openxmlformats.org/officeDocument/2006/relationships/hyperlink" Target="https://uchi.ru/homeworks/teacher/new?stage=init&amp;tt=JOB&amp;s=5&amp;p=9" TargetMode="External"/><Relationship Id="rId259" Type="http://schemas.openxmlformats.org/officeDocument/2006/relationships/hyperlink" Target="https://uchi.ru/homeworks/teacher/new?stage=init&amp;tt=JOB&amp;s=5&amp;p=9" TargetMode="External"/><Relationship Id="rId23" Type="http://schemas.openxmlformats.org/officeDocument/2006/relationships/hyperlink" Target="https://m.edsoo.ru/83514d30" TargetMode="External"/><Relationship Id="rId119" Type="http://schemas.openxmlformats.org/officeDocument/2006/relationships/hyperlink" Target="https://uchi.ru/homeworks/teacher/new?stage=init&amp;tt=JOB&amp;s=5&amp;p=9" TargetMode="External"/><Relationship Id="rId270" Type="http://schemas.openxmlformats.org/officeDocument/2006/relationships/hyperlink" Target="https://m.edsoo.ru/83514d30" TargetMode="External"/><Relationship Id="rId44" Type="http://schemas.openxmlformats.org/officeDocument/2006/relationships/hyperlink" Target="https://uchi.ru/homeworks/teacher/new?stage=init&amp;tt=JOB&amp;s=5&amp;p=9" TargetMode="External"/><Relationship Id="rId60" Type="http://schemas.openxmlformats.org/officeDocument/2006/relationships/hyperlink" Target="https://m.edsoo.ru/83514d30" TargetMode="External"/><Relationship Id="rId65" Type="http://schemas.openxmlformats.org/officeDocument/2006/relationships/hyperlink" Target="https://uchi.ru/homeworks/teacher/new?stage=init&amp;tt=JOB&amp;s=5&amp;p=9" TargetMode="External"/><Relationship Id="rId81" Type="http://schemas.openxmlformats.org/officeDocument/2006/relationships/hyperlink" Target="https://uchi.ru/homeworks/teacher/new?stage=init&amp;tt=JOB&amp;s=5&amp;p=9" TargetMode="External"/><Relationship Id="rId86" Type="http://schemas.openxmlformats.org/officeDocument/2006/relationships/hyperlink" Target="https://m.edsoo.ru/83514d30" TargetMode="External"/><Relationship Id="rId130" Type="http://schemas.openxmlformats.org/officeDocument/2006/relationships/hyperlink" Target="https://m.edsoo.ru/83514d30" TargetMode="External"/><Relationship Id="rId135" Type="http://schemas.openxmlformats.org/officeDocument/2006/relationships/hyperlink" Target="https://uchi.ru/homeworks/teacher/new?stage=init&amp;tt=JOB&amp;s=5&amp;p=9" TargetMode="External"/><Relationship Id="rId151" Type="http://schemas.openxmlformats.org/officeDocument/2006/relationships/hyperlink" Target="https://uchi.ru/homeworks/teacher/new?stage=init&amp;tt=JOB&amp;s=5&amp;p=9" TargetMode="External"/><Relationship Id="rId156" Type="http://schemas.openxmlformats.org/officeDocument/2006/relationships/hyperlink" Target="https://m.edsoo.ru/83514d30" TargetMode="External"/><Relationship Id="rId177" Type="http://schemas.openxmlformats.org/officeDocument/2006/relationships/hyperlink" Target="https://m.edsoo.ru/83514d30" TargetMode="External"/><Relationship Id="rId198" Type="http://schemas.openxmlformats.org/officeDocument/2006/relationships/hyperlink" Target="https://m.edsoo.ru/83514d30" TargetMode="External"/><Relationship Id="rId172" Type="http://schemas.openxmlformats.org/officeDocument/2006/relationships/hyperlink" Target="https://uchi.ru/homeworks/teacher/new?stage=init&amp;tt=JOB&amp;s=5&amp;p=9" TargetMode="External"/><Relationship Id="rId193" Type="http://schemas.openxmlformats.org/officeDocument/2006/relationships/hyperlink" Target="https://uchi.ru/homeworks/teacher/new?stage=init&amp;tt=JOB&amp;s=5&amp;p=9" TargetMode="External"/><Relationship Id="rId202" Type="http://schemas.openxmlformats.org/officeDocument/2006/relationships/hyperlink" Target="https://m.edsoo.ru/83514d30" TargetMode="External"/><Relationship Id="rId207" Type="http://schemas.openxmlformats.org/officeDocument/2006/relationships/hyperlink" Target="https://uchi.ru/homeworks/teacher/new?stage=init&amp;tt=JOB&amp;s=5&amp;p=9" TargetMode="External"/><Relationship Id="rId223" Type="http://schemas.openxmlformats.org/officeDocument/2006/relationships/hyperlink" Target="https://m.edsoo.ru/83514d30" TargetMode="External"/><Relationship Id="rId228" Type="http://schemas.openxmlformats.org/officeDocument/2006/relationships/hyperlink" Target="https://uchi.ru/homeworks/teacher/new?stage=init&amp;tt=JOB&amp;s=5&amp;p=9" TargetMode="External"/><Relationship Id="rId244" Type="http://schemas.openxmlformats.org/officeDocument/2006/relationships/hyperlink" Target="https://m.edsoo.ru/83514d30" TargetMode="External"/><Relationship Id="rId249" Type="http://schemas.openxmlformats.org/officeDocument/2006/relationships/hyperlink" Target="https://uchi.ru/homeworks/teacher/new?stage=init&amp;tt=JOB&amp;s=5&amp;p=9" TargetMode="External"/><Relationship Id="rId13" Type="http://schemas.openxmlformats.org/officeDocument/2006/relationships/hyperlink" Target="https://m.edsoo.ru/83514d30" TargetMode="External"/><Relationship Id="rId18" Type="http://schemas.openxmlformats.org/officeDocument/2006/relationships/hyperlink" Target="https://uchi.ru/homeworks/teacher/new?stage=init&amp;tt=JOB&amp;s=5&amp;p=9" TargetMode="External"/><Relationship Id="rId39" Type="http://schemas.openxmlformats.org/officeDocument/2006/relationships/hyperlink" Target="https://m.edsoo.ru/83514d30" TargetMode="External"/><Relationship Id="rId109" Type="http://schemas.openxmlformats.org/officeDocument/2006/relationships/hyperlink" Target="https://uchi.ru/homeworks/teacher/new?stage=init&amp;tt=JOB&amp;s=5&amp;p=9" TargetMode="External"/><Relationship Id="rId260" Type="http://schemas.openxmlformats.org/officeDocument/2006/relationships/hyperlink" Target="https://m.edsoo.ru/83514d30" TargetMode="External"/><Relationship Id="rId265" Type="http://schemas.openxmlformats.org/officeDocument/2006/relationships/hyperlink" Target="https://uchi.ru/homeworks/teacher/new?stage=init&amp;tt=JOB&amp;s=5&amp;p=9" TargetMode="External"/><Relationship Id="rId34" Type="http://schemas.openxmlformats.org/officeDocument/2006/relationships/hyperlink" Target="https://uchi.ru/homeworks/teacher/new?stage=init&amp;tt=JOB&amp;s=5&amp;p=9" TargetMode="External"/><Relationship Id="rId50" Type="http://schemas.openxmlformats.org/officeDocument/2006/relationships/hyperlink" Target="https://m.edsoo.ru/83514d30" TargetMode="External"/><Relationship Id="rId55" Type="http://schemas.openxmlformats.org/officeDocument/2006/relationships/hyperlink" Target="https://uchi.ru/homeworks/teacher/new?stage=init&amp;tt=JOB&amp;s=5&amp;p=9" TargetMode="External"/><Relationship Id="rId76" Type="http://schemas.openxmlformats.org/officeDocument/2006/relationships/hyperlink" Target="https://m.edsoo.ru/83514d30" TargetMode="External"/><Relationship Id="rId97" Type="http://schemas.openxmlformats.org/officeDocument/2006/relationships/hyperlink" Target="https://uchi.ru/homeworks/teacher/new?stage=init&amp;tt=JOB&amp;s=5&amp;p=9" TargetMode="External"/><Relationship Id="rId104" Type="http://schemas.openxmlformats.org/officeDocument/2006/relationships/hyperlink" Target="https://m.edsoo.ru/83514d30" TargetMode="External"/><Relationship Id="rId120" Type="http://schemas.openxmlformats.org/officeDocument/2006/relationships/hyperlink" Target="https://m.edsoo.ru/83514d30" TargetMode="External"/><Relationship Id="rId125" Type="http://schemas.openxmlformats.org/officeDocument/2006/relationships/hyperlink" Target="https://uchi.ru/homeworks/teacher/new?stage=init&amp;tt=JOB&amp;s=5&amp;p=9" TargetMode="External"/><Relationship Id="rId141" Type="http://schemas.openxmlformats.org/officeDocument/2006/relationships/hyperlink" Target="https://uchi.ru/homeworks/teacher/new?stage=init&amp;tt=JOB&amp;s=5&amp;p=9" TargetMode="External"/><Relationship Id="rId146" Type="http://schemas.openxmlformats.org/officeDocument/2006/relationships/hyperlink" Target="https://m.edsoo.ru/83514d30" TargetMode="External"/><Relationship Id="rId167" Type="http://schemas.openxmlformats.org/officeDocument/2006/relationships/hyperlink" Target="https://m.edsoo.ru/83514d30" TargetMode="External"/><Relationship Id="rId188" Type="http://schemas.openxmlformats.org/officeDocument/2006/relationships/hyperlink" Target="https://uchi.ru/homeworks/teacher/new?stage=init&amp;tt=JOB&amp;s=5&amp;p=9" TargetMode="External"/><Relationship Id="rId7" Type="http://schemas.openxmlformats.org/officeDocument/2006/relationships/hyperlink" Target="https://m.edsoo.ru/83514d30" TargetMode="External"/><Relationship Id="rId71" Type="http://schemas.openxmlformats.org/officeDocument/2006/relationships/hyperlink" Target="https://uchi.ru/homeworks/teacher/new?stage=init&amp;tt=JOB&amp;s=5&amp;p=9" TargetMode="External"/><Relationship Id="rId92" Type="http://schemas.openxmlformats.org/officeDocument/2006/relationships/hyperlink" Target="https://m.edsoo.ru/83514d30" TargetMode="External"/><Relationship Id="rId162" Type="http://schemas.openxmlformats.org/officeDocument/2006/relationships/hyperlink" Target="https://m.edsoo.ru/83514d30" TargetMode="External"/><Relationship Id="rId183" Type="http://schemas.openxmlformats.org/officeDocument/2006/relationships/hyperlink" Target="https://m.edsoo.ru/83514d30" TargetMode="External"/><Relationship Id="rId213" Type="http://schemas.openxmlformats.org/officeDocument/2006/relationships/hyperlink" Target="https://m.edsoo.ru/83514d30" TargetMode="External"/><Relationship Id="rId218" Type="http://schemas.openxmlformats.org/officeDocument/2006/relationships/hyperlink" Target="https://uchi.ru/homeworks/teacher/new?stage=init&amp;tt=JOB&amp;s=5&amp;p=9" TargetMode="External"/><Relationship Id="rId234" Type="http://schemas.openxmlformats.org/officeDocument/2006/relationships/hyperlink" Target="https://uchi.ru/homeworks/teacher/new?stage=init&amp;tt=JOB&amp;s=5&amp;p=9" TargetMode="External"/><Relationship Id="rId239" Type="http://schemas.openxmlformats.org/officeDocument/2006/relationships/hyperlink" Target="https://uchi.ru/homeworks/teacher/new?stage=init&amp;tt=JOB&amp;s=5&amp;p=9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4d30" TargetMode="External"/><Relationship Id="rId250" Type="http://schemas.openxmlformats.org/officeDocument/2006/relationships/hyperlink" Target="https://m.edsoo.ru/83514d30" TargetMode="External"/><Relationship Id="rId255" Type="http://schemas.openxmlformats.org/officeDocument/2006/relationships/hyperlink" Target="https://uchi.ru/homeworks/teacher/new?stage=init&amp;tt=JOB&amp;s=5&amp;p=9" TargetMode="External"/><Relationship Id="rId271" Type="http://schemas.openxmlformats.org/officeDocument/2006/relationships/hyperlink" Target="https://uchi.ru/homeworks/teacher/new?stage=init&amp;tt=JOB&amp;s=5&amp;p=9" TargetMode="External"/><Relationship Id="rId24" Type="http://schemas.openxmlformats.org/officeDocument/2006/relationships/hyperlink" Target="https://uchi.ru/homeworks/teacher/new?stage=init&amp;tt=JOB&amp;s=5&amp;p=9" TargetMode="External"/><Relationship Id="rId40" Type="http://schemas.openxmlformats.org/officeDocument/2006/relationships/hyperlink" Target="https://uchi.ru/homeworks/teacher/new?stage=init&amp;tt=JOB&amp;s=5&amp;p=9" TargetMode="External"/><Relationship Id="rId45" Type="http://schemas.openxmlformats.org/officeDocument/2006/relationships/hyperlink" Target="https://uchi.ru/homeworks/teacher/new?stage=init&amp;tt=JOB&amp;s=5&amp;p=9" TargetMode="External"/><Relationship Id="rId66" Type="http://schemas.openxmlformats.org/officeDocument/2006/relationships/hyperlink" Target="https://m.edsoo.ru/83514d30" TargetMode="External"/><Relationship Id="rId87" Type="http://schemas.openxmlformats.org/officeDocument/2006/relationships/hyperlink" Target="https://uchi.ru/homeworks/teacher/new?stage=init&amp;tt=JOB&amp;s=5&amp;p=9" TargetMode="External"/><Relationship Id="rId110" Type="http://schemas.openxmlformats.org/officeDocument/2006/relationships/hyperlink" Target="https://m.edsoo.ru/83514d30" TargetMode="External"/><Relationship Id="rId115" Type="http://schemas.openxmlformats.org/officeDocument/2006/relationships/hyperlink" Target="https://uchi.ru/homeworks/teacher/new?stage=init&amp;tt=JOB&amp;s=5&amp;p=9" TargetMode="External"/><Relationship Id="rId131" Type="http://schemas.openxmlformats.org/officeDocument/2006/relationships/hyperlink" Target="https://uchi.ru/homeworks/teacher/new?stage=init&amp;tt=JOB&amp;s=5&amp;p=9" TargetMode="External"/><Relationship Id="rId136" Type="http://schemas.openxmlformats.org/officeDocument/2006/relationships/hyperlink" Target="https://m.edsoo.ru/83514d30" TargetMode="External"/><Relationship Id="rId157" Type="http://schemas.openxmlformats.org/officeDocument/2006/relationships/hyperlink" Target="https://uchi.ru/homeworks/teacher/new?stage=init&amp;tt=JOB&amp;s=5&amp;p=9" TargetMode="External"/><Relationship Id="rId178" Type="http://schemas.openxmlformats.org/officeDocument/2006/relationships/hyperlink" Target="https://uchi.ru/homeworks/teacher/new?stage=init&amp;tt=JOB&amp;s=5&amp;p=9" TargetMode="External"/><Relationship Id="rId61" Type="http://schemas.openxmlformats.org/officeDocument/2006/relationships/hyperlink" Target="https://uchi.ru/homeworks/teacher/new?stage=init&amp;tt=JOB&amp;s=5&amp;p=9" TargetMode="External"/><Relationship Id="rId82" Type="http://schemas.openxmlformats.org/officeDocument/2006/relationships/hyperlink" Target="https://m.edsoo.ru/83514d30" TargetMode="External"/><Relationship Id="rId152" Type="http://schemas.openxmlformats.org/officeDocument/2006/relationships/hyperlink" Target="https://m.edsoo.ru/83514d30" TargetMode="External"/><Relationship Id="rId173" Type="http://schemas.openxmlformats.org/officeDocument/2006/relationships/hyperlink" Target="https://m.edsoo.ru/83514d30" TargetMode="External"/><Relationship Id="rId194" Type="http://schemas.openxmlformats.org/officeDocument/2006/relationships/hyperlink" Target="https://m.edsoo.ru/83514d30" TargetMode="External"/><Relationship Id="rId199" Type="http://schemas.openxmlformats.org/officeDocument/2006/relationships/hyperlink" Target="https://uchi.ru/homeworks/teacher/new?stage=init&amp;tt=JOB&amp;s=5&amp;p=9" TargetMode="External"/><Relationship Id="rId203" Type="http://schemas.openxmlformats.org/officeDocument/2006/relationships/hyperlink" Target="https://uchi.ru/homeworks/teacher/new?stage=init&amp;tt=JOB&amp;s=5&amp;p=9" TargetMode="External"/><Relationship Id="rId208" Type="http://schemas.openxmlformats.org/officeDocument/2006/relationships/hyperlink" Target="https://m.edsoo.ru/83514d30" TargetMode="External"/><Relationship Id="rId229" Type="http://schemas.openxmlformats.org/officeDocument/2006/relationships/hyperlink" Target="https://m.edsoo.ru/83514d30" TargetMode="External"/><Relationship Id="rId19" Type="http://schemas.openxmlformats.org/officeDocument/2006/relationships/hyperlink" Target="https://m.edsoo.ru/83514d30" TargetMode="External"/><Relationship Id="rId224" Type="http://schemas.openxmlformats.org/officeDocument/2006/relationships/hyperlink" Target="https://uchi.ru/homeworks/teacher/new?stage=init&amp;tt=JOB&amp;s=5&amp;p=9" TargetMode="External"/><Relationship Id="rId240" Type="http://schemas.openxmlformats.org/officeDocument/2006/relationships/hyperlink" Target="https://m.edsoo.ru/83514d30" TargetMode="External"/><Relationship Id="rId245" Type="http://schemas.openxmlformats.org/officeDocument/2006/relationships/hyperlink" Target="https://uchi.ru/homeworks/teacher/new?stage=init&amp;tt=JOB&amp;s=5&amp;p=9" TargetMode="External"/><Relationship Id="rId261" Type="http://schemas.openxmlformats.org/officeDocument/2006/relationships/hyperlink" Target="https://uchi.ru/homeworks/teacher/new?stage=init&amp;tt=JOB&amp;s=5&amp;p=9" TargetMode="External"/><Relationship Id="rId266" Type="http://schemas.openxmlformats.org/officeDocument/2006/relationships/hyperlink" Target="https://m.edsoo.ru/83514d30" TargetMode="External"/><Relationship Id="rId14" Type="http://schemas.openxmlformats.org/officeDocument/2006/relationships/hyperlink" Target="https://uchi.ru/homeworks/teacher/new?stage=init&amp;tt=JOB&amp;s=5&amp;p=9" TargetMode="External"/><Relationship Id="rId30" Type="http://schemas.openxmlformats.org/officeDocument/2006/relationships/hyperlink" Target="https://uchi.ru/homeworks/teacher/new?stage=init&amp;tt=JOB&amp;s=5&amp;p=9" TargetMode="External"/><Relationship Id="rId35" Type="http://schemas.openxmlformats.org/officeDocument/2006/relationships/hyperlink" Target="https://m.edsoo.ru/83514d30" TargetMode="External"/><Relationship Id="rId56" Type="http://schemas.openxmlformats.org/officeDocument/2006/relationships/hyperlink" Target="https://m.edsoo.ru/83514d30" TargetMode="External"/><Relationship Id="rId77" Type="http://schemas.openxmlformats.org/officeDocument/2006/relationships/hyperlink" Target="https://uchi.ru/homeworks/teacher/new?stage=init&amp;tt=JOB&amp;s=5&amp;p=9" TargetMode="External"/><Relationship Id="rId100" Type="http://schemas.openxmlformats.org/officeDocument/2006/relationships/hyperlink" Target="https://m.edsoo.ru/83514d30" TargetMode="External"/><Relationship Id="rId105" Type="http://schemas.openxmlformats.org/officeDocument/2006/relationships/hyperlink" Target="https://uchi.ru/homeworks/teacher/new?stage=init&amp;tt=JOB&amp;s=5&amp;p=9" TargetMode="External"/><Relationship Id="rId126" Type="http://schemas.openxmlformats.org/officeDocument/2006/relationships/hyperlink" Target="https://m.edsoo.ru/83514d30" TargetMode="External"/><Relationship Id="rId147" Type="http://schemas.openxmlformats.org/officeDocument/2006/relationships/hyperlink" Target="https://uchi.ru/homeworks/teacher/new?stage=init&amp;tt=JOB&amp;s=5&amp;p=9" TargetMode="External"/><Relationship Id="rId168" Type="http://schemas.openxmlformats.org/officeDocument/2006/relationships/hyperlink" Target="https://uchi.ru/homeworks/teacher/new?stage=init&amp;tt=JOB&amp;s=5&amp;p=9" TargetMode="External"/><Relationship Id="rId8" Type="http://schemas.openxmlformats.org/officeDocument/2006/relationships/hyperlink" Target="https://uchi.ru/homeworks/teacher/new?stage=init&amp;tt=JOB&amp;s=5&amp;p=9" TargetMode="External"/><Relationship Id="rId51" Type="http://schemas.openxmlformats.org/officeDocument/2006/relationships/hyperlink" Target="https://uchi.ru/homeworks/teacher/new?stage=init&amp;tt=JOB&amp;s=5&amp;p=9" TargetMode="External"/><Relationship Id="rId72" Type="http://schemas.openxmlformats.org/officeDocument/2006/relationships/hyperlink" Target="https://m.edsoo.ru/83514d30" TargetMode="External"/><Relationship Id="rId93" Type="http://schemas.openxmlformats.org/officeDocument/2006/relationships/hyperlink" Target="https://uchi.ru/homeworks/teacher/new?stage=init&amp;tt=JOB&amp;s=5&amp;p=9" TargetMode="External"/><Relationship Id="rId98" Type="http://schemas.openxmlformats.org/officeDocument/2006/relationships/hyperlink" Target="https://m.edsoo.ru/83514d30" TargetMode="External"/><Relationship Id="rId121" Type="http://schemas.openxmlformats.org/officeDocument/2006/relationships/hyperlink" Target="https://uchi.ru/homeworks/teacher/new?stage=init&amp;tt=JOB&amp;s=5&amp;p=9" TargetMode="External"/><Relationship Id="rId142" Type="http://schemas.openxmlformats.org/officeDocument/2006/relationships/hyperlink" Target="https://m.edsoo.ru/83514d30" TargetMode="External"/><Relationship Id="rId163" Type="http://schemas.openxmlformats.org/officeDocument/2006/relationships/hyperlink" Target="https://uchi.ru/homeworks/teacher/new?stage=init&amp;tt=JOB&amp;s=5&amp;p=9" TargetMode="External"/><Relationship Id="rId184" Type="http://schemas.openxmlformats.org/officeDocument/2006/relationships/hyperlink" Target="https://uchi.ru/homeworks/teacher/new?stage=init&amp;tt=JOB&amp;s=5&amp;p=9" TargetMode="External"/><Relationship Id="rId189" Type="http://schemas.openxmlformats.org/officeDocument/2006/relationships/hyperlink" Target="https://m.edsoo.ru/83514d30" TargetMode="External"/><Relationship Id="rId219" Type="http://schemas.openxmlformats.org/officeDocument/2006/relationships/hyperlink" Target="https://m.edsoo.ru/83514d3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i.ru/homeworks/teacher/new?stage=init&amp;tt=JOB&amp;s=5&amp;p=9" TargetMode="External"/><Relationship Id="rId230" Type="http://schemas.openxmlformats.org/officeDocument/2006/relationships/hyperlink" Target="https://uchi.ru/homeworks/teacher/new?stage=init&amp;tt=JOB&amp;s=5&amp;p=9" TargetMode="External"/><Relationship Id="rId235" Type="http://schemas.openxmlformats.org/officeDocument/2006/relationships/hyperlink" Target="https://m.edsoo.ru/83514d30" TargetMode="External"/><Relationship Id="rId251" Type="http://schemas.openxmlformats.org/officeDocument/2006/relationships/hyperlink" Target="https://uchi.ru/homeworks/teacher/new?stage=init&amp;tt=JOB&amp;s=5&amp;p=9" TargetMode="External"/><Relationship Id="rId256" Type="http://schemas.openxmlformats.org/officeDocument/2006/relationships/hyperlink" Target="https://m.edsoo.ru/83514d30" TargetMode="External"/><Relationship Id="rId25" Type="http://schemas.openxmlformats.org/officeDocument/2006/relationships/hyperlink" Target="https://m.edsoo.ru/83514d30" TargetMode="External"/><Relationship Id="rId46" Type="http://schemas.openxmlformats.org/officeDocument/2006/relationships/hyperlink" Target="https://m.edsoo.ru/83514d30" TargetMode="External"/><Relationship Id="rId67" Type="http://schemas.openxmlformats.org/officeDocument/2006/relationships/hyperlink" Target="https://uchi.ru/homeworks/teacher/new?stage=init&amp;tt=JOB&amp;s=5&amp;p=9" TargetMode="External"/><Relationship Id="rId116" Type="http://schemas.openxmlformats.org/officeDocument/2006/relationships/hyperlink" Target="https://m.edsoo.ru/83514d30" TargetMode="External"/><Relationship Id="rId137" Type="http://schemas.openxmlformats.org/officeDocument/2006/relationships/hyperlink" Target="https://uchi.ru/homeworks/teacher/new?stage=init&amp;tt=JOB&amp;s=5&amp;p=9" TargetMode="External"/><Relationship Id="rId158" Type="http://schemas.openxmlformats.org/officeDocument/2006/relationships/hyperlink" Target="https://m.edsoo.ru/83514d30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s://uchi.ru/homeworks/teacher/new?stage=init&amp;tt=JOB&amp;s=5&amp;p=9" TargetMode="External"/><Relationship Id="rId41" Type="http://schemas.openxmlformats.org/officeDocument/2006/relationships/hyperlink" Target="https://m.edsoo.ru/83514d30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uchi.ru/homeworks/teacher/new?stage=init&amp;tt=JOB&amp;s=5&amp;p=9" TargetMode="External"/><Relationship Id="rId88" Type="http://schemas.openxmlformats.org/officeDocument/2006/relationships/hyperlink" Target="https://m.edsoo.ru/83514d30" TargetMode="External"/><Relationship Id="rId111" Type="http://schemas.openxmlformats.org/officeDocument/2006/relationships/hyperlink" Target="https://uchi.ru/homeworks/teacher/new?stage=init&amp;tt=JOB&amp;s=5&amp;p=9" TargetMode="External"/><Relationship Id="rId132" Type="http://schemas.openxmlformats.org/officeDocument/2006/relationships/hyperlink" Target="https://m.edsoo.ru/83514d30" TargetMode="External"/><Relationship Id="rId153" Type="http://schemas.openxmlformats.org/officeDocument/2006/relationships/hyperlink" Target="https://uchi.ru/homeworks/teacher/new?stage=init&amp;tt=JOB&amp;s=5&amp;p=9" TargetMode="External"/><Relationship Id="rId174" Type="http://schemas.openxmlformats.org/officeDocument/2006/relationships/hyperlink" Target="https://uchi.ru/homeworks/teacher/new?stage=init&amp;tt=JOB&amp;s=5&amp;p=9" TargetMode="External"/><Relationship Id="rId179" Type="http://schemas.openxmlformats.org/officeDocument/2006/relationships/hyperlink" Target="https://m.edsoo.ru/83514d30" TargetMode="External"/><Relationship Id="rId195" Type="http://schemas.openxmlformats.org/officeDocument/2006/relationships/hyperlink" Target="https://uchi.ru/homeworks/teacher/new?stage=init&amp;tt=JOB&amp;s=5&amp;p=9" TargetMode="External"/><Relationship Id="rId209" Type="http://schemas.openxmlformats.org/officeDocument/2006/relationships/hyperlink" Target="https://uchi.ru/homeworks/teacher/new?stage=init&amp;tt=JOB&amp;s=5&amp;p=9" TargetMode="External"/><Relationship Id="rId190" Type="http://schemas.openxmlformats.org/officeDocument/2006/relationships/hyperlink" Target="https://uchi.ru/homeworks/teacher/new?stage=init&amp;tt=JOB&amp;s=5&amp;p=9" TargetMode="External"/><Relationship Id="rId204" Type="http://schemas.openxmlformats.org/officeDocument/2006/relationships/hyperlink" Target="https://m.edsoo.ru/83514d30" TargetMode="External"/><Relationship Id="rId220" Type="http://schemas.openxmlformats.org/officeDocument/2006/relationships/hyperlink" Target="https://uchi.ru/homeworks/teacher/new?stage=init&amp;tt=JOB&amp;s=5&amp;p=9" TargetMode="External"/><Relationship Id="rId225" Type="http://schemas.openxmlformats.org/officeDocument/2006/relationships/hyperlink" Target="https://m.edsoo.ru/83514d30" TargetMode="External"/><Relationship Id="rId241" Type="http://schemas.openxmlformats.org/officeDocument/2006/relationships/hyperlink" Target="https://uchi.ru/homeworks/teacher/new?stage=init&amp;tt=JOB&amp;s=5&amp;p=9" TargetMode="External"/><Relationship Id="rId246" Type="http://schemas.openxmlformats.org/officeDocument/2006/relationships/hyperlink" Target="https://m.edsoo.ru/83514d30" TargetMode="External"/><Relationship Id="rId267" Type="http://schemas.openxmlformats.org/officeDocument/2006/relationships/hyperlink" Target="https://uchi.ru/homeworks/teacher/new?stage=init&amp;tt=JOB&amp;s=5&amp;p=9" TargetMode="External"/><Relationship Id="rId15" Type="http://schemas.openxmlformats.org/officeDocument/2006/relationships/hyperlink" Target="https://m.edsoo.ru/83514d30" TargetMode="External"/><Relationship Id="rId36" Type="http://schemas.openxmlformats.org/officeDocument/2006/relationships/hyperlink" Target="https://uchi.ru/homeworks/teacher/new?stage=init&amp;tt=JOB&amp;s=5&amp;p=9" TargetMode="External"/><Relationship Id="rId57" Type="http://schemas.openxmlformats.org/officeDocument/2006/relationships/hyperlink" Target="https://uchi.ru/homeworks/teacher/new?stage=init&amp;tt=JOB&amp;s=5&amp;p=9" TargetMode="External"/><Relationship Id="rId106" Type="http://schemas.openxmlformats.org/officeDocument/2006/relationships/hyperlink" Target="https://m.edsoo.ru/83514d30" TargetMode="External"/><Relationship Id="rId127" Type="http://schemas.openxmlformats.org/officeDocument/2006/relationships/hyperlink" Target="https://uchi.ru/homeworks/teacher/new?stage=init&amp;tt=JOB&amp;s=5&amp;p=9" TargetMode="External"/><Relationship Id="rId262" Type="http://schemas.openxmlformats.org/officeDocument/2006/relationships/hyperlink" Target="https://m.edsoo.ru/83514d30" TargetMode="External"/><Relationship Id="rId10" Type="http://schemas.openxmlformats.org/officeDocument/2006/relationships/hyperlink" Target="https://uchi.ru/homeworks/teacher/new?stage=init&amp;tt=JOB&amp;s=5&amp;p=9" TargetMode="External"/><Relationship Id="rId31" Type="http://schemas.openxmlformats.org/officeDocument/2006/relationships/hyperlink" Target="https://m.edsoo.ru/83514d30" TargetMode="External"/><Relationship Id="rId52" Type="http://schemas.openxmlformats.org/officeDocument/2006/relationships/hyperlink" Target="https://m.edsoo.ru/83514d30" TargetMode="External"/><Relationship Id="rId73" Type="http://schemas.openxmlformats.org/officeDocument/2006/relationships/hyperlink" Target="https://uchi.ru/homeworks/teacher/new?stage=init&amp;tt=JOB&amp;s=5&amp;p=9" TargetMode="External"/><Relationship Id="rId78" Type="http://schemas.openxmlformats.org/officeDocument/2006/relationships/hyperlink" Target="https://m.edsoo.ru/83514d30" TargetMode="External"/><Relationship Id="rId94" Type="http://schemas.openxmlformats.org/officeDocument/2006/relationships/hyperlink" Target="https://m.edsoo.ru/83514d30" TargetMode="External"/><Relationship Id="rId99" Type="http://schemas.openxmlformats.org/officeDocument/2006/relationships/hyperlink" Target="https://uchi.ru/homeworks/teacher/new?stage=init&amp;tt=JOB&amp;s=5&amp;p=9" TargetMode="External"/><Relationship Id="rId101" Type="http://schemas.openxmlformats.org/officeDocument/2006/relationships/hyperlink" Target="https://uchi.ru/homeworks/teacher/new?stage=init&amp;tt=JOB&amp;s=5&amp;p=9" TargetMode="External"/><Relationship Id="rId122" Type="http://schemas.openxmlformats.org/officeDocument/2006/relationships/hyperlink" Target="https://m.edsoo.ru/83514d30" TargetMode="External"/><Relationship Id="rId143" Type="http://schemas.openxmlformats.org/officeDocument/2006/relationships/hyperlink" Target="https://uchi.ru/homeworks/teacher/new?stage=init&amp;tt=JOB&amp;s=5&amp;p=9" TargetMode="External"/><Relationship Id="rId148" Type="http://schemas.openxmlformats.org/officeDocument/2006/relationships/hyperlink" Target="https://m.edsoo.ru/83514d30" TargetMode="External"/><Relationship Id="rId164" Type="http://schemas.openxmlformats.org/officeDocument/2006/relationships/hyperlink" Target="https://m.edsoo.ru/83514d30" TargetMode="External"/><Relationship Id="rId169" Type="http://schemas.openxmlformats.org/officeDocument/2006/relationships/hyperlink" Target="https://m.edsoo.ru/83514d30" TargetMode="External"/><Relationship Id="rId185" Type="http://schemas.openxmlformats.org/officeDocument/2006/relationships/hyperlink" Target="https://m.edsoo.ru/83514d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14d30" TargetMode="External"/><Relationship Id="rId180" Type="http://schemas.openxmlformats.org/officeDocument/2006/relationships/hyperlink" Target="https://uchi.ru/homeworks/teacher/new?stage=init&amp;tt=JOB&amp;s=5&amp;p=9" TargetMode="External"/><Relationship Id="rId210" Type="http://schemas.openxmlformats.org/officeDocument/2006/relationships/hyperlink" Target="https://m.edsoo.ru/83514d30" TargetMode="External"/><Relationship Id="rId215" Type="http://schemas.openxmlformats.org/officeDocument/2006/relationships/hyperlink" Target="https://m.edsoo.ru/83514d30" TargetMode="External"/><Relationship Id="rId236" Type="http://schemas.openxmlformats.org/officeDocument/2006/relationships/hyperlink" Target="https://uchi.ru/homeworks/teacher/new?stage=init&amp;tt=JOB&amp;s=5&amp;p=9" TargetMode="External"/><Relationship Id="rId257" Type="http://schemas.openxmlformats.org/officeDocument/2006/relationships/hyperlink" Target="https://uchi.ru/homeworks/teacher/new?stage=init&amp;tt=JOB&amp;s=5&amp;p=9" TargetMode="External"/><Relationship Id="rId26" Type="http://schemas.openxmlformats.org/officeDocument/2006/relationships/hyperlink" Target="https://uchi.ru/homeworks/teacher/new?stage=init&amp;tt=JOB&amp;s=5&amp;p=9" TargetMode="External"/><Relationship Id="rId231" Type="http://schemas.openxmlformats.org/officeDocument/2006/relationships/hyperlink" Target="https://m.edsoo.ru/83514d30" TargetMode="External"/><Relationship Id="rId252" Type="http://schemas.openxmlformats.org/officeDocument/2006/relationships/hyperlink" Target="https://m.edsoo.ru/83514d30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uchi.ru/homeworks/teacher/new?stage=init&amp;tt=JOB&amp;s=5&amp;p=9" TargetMode="External"/><Relationship Id="rId68" Type="http://schemas.openxmlformats.org/officeDocument/2006/relationships/hyperlink" Target="https://m.edsoo.ru/83514d30" TargetMode="External"/><Relationship Id="rId89" Type="http://schemas.openxmlformats.org/officeDocument/2006/relationships/hyperlink" Target="https://uchi.ru/homeworks/teacher/new?stage=init&amp;tt=JOB&amp;s=5&amp;p=9" TargetMode="External"/><Relationship Id="rId112" Type="http://schemas.openxmlformats.org/officeDocument/2006/relationships/hyperlink" Target="https://m.edsoo.ru/83514d30" TargetMode="External"/><Relationship Id="rId133" Type="http://schemas.openxmlformats.org/officeDocument/2006/relationships/hyperlink" Target="https://uchi.ru/homeworks/teacher/new?stage=init&amp;tt=JOB&amp;s=5&amp;p=9" TargetMode="External"/><Relationship Id="rId154" Type="http://schemas.openxmlformats.org/officeDocument/2006/relationships/hyperlink" Target="https://m.edsoo.ru/83514d30" TargetMode="External"/><Relationship Id="rId175" Type="http://schemas.openxmlformats.org/officeDocument/2006/relationships/hyperlink" Target="https://m.edsoo.ru/83514d30" TargetMode="External"/><Relationship Id="rId196" Type="http://schemas.openxmlformats.org/officeDocument/2006/relationships/hyperlink" Target="https://m.edsoo.ru/83514d30" TargetMode="External"/><Relationship Id="rId200" Type="http://schemas.openxmlformats.org/officeDocument/2006/relationships/hyperlink" Target="https://m.edsoo.ru/83514d30" TargetMode="External"/><Relationship Id="rId16" Type="http://schemas.openxmlformats.org/officeDocument/2006/relationships/hyperlink" Target="https://uchi.ru/homeworks/teacher/new?stage=init&amp;tt=JOB&amp;s=5&amp;p=9" TargetMode="External"/><Relationship Id="rId221" Type="http://schemas.openxmlformats.org/officeDocument/2006/relationships/hyperlink" Target="https://m.edsoo.ru/83514d30" TargetMode="External"/><Relationship Id="rId242" Type="http://schemas.openxmlformats.org/officeDocument/2006/relationships/hyperlink" Target="https://m.edsoo.ru/83514d30" TargetMode="External"/><Relationship Id="rId263" Type="http://schemas.openxmlformats.org/officeDocument/2006/relationships/hyperlink" Target="https://uchi.ru/homeworks/teacher/new?stage=init&amp;tt=JOB&amp;s=5&amp;p=9" TargetMode="External"/><Relationship Id="rId37" Type="http://schemas.openxmlformats.org/officeDocument/2006/relationships/hyperlink" Target="https://m.edsoo.ru/83514d30" TargetMode="External"/><Relationship Id="rId58" Type="http://schemas.openxmlformats.org/officeDocument/2006/relationships/hyperlink" Target="https://m.edsoo.ru/83514d30" TargetMode="External"/><Relationship Id="rId79" Type="http://schemas.openxmlformats.org/officeDocument/2006/relationships/hyperlink" Target="https://uchi.ru/homeworks/teacher/new?stage=init&amp;tt=JOB&amp;s=5&amp;p=9" TargetMode="External"/><Relationship Id="rId102" Type="http://schemas.openxmlformats.org/officeDocument/2006/relationships/hyperlink" Target="https://m.edsoo.ru/83514d30" TargetMode="External"/><Relationship Id="rId123" Type="http://schemas.openxmlformats.org/officeDocument/2006/relationships/hyperlink" Target="https://uchi.ru/homeworks/teacher/new?stage=init&amp;tt=JOB&amp;s=5&amp;p=9" TargetMode="External"/><Relationship Id="rId144" Type="http://schemas.openxmlformats.org/officeDocument/2006/relationships/hyperlink" Target="https://m.edsoo.ru/83514d30" TargetMode="External"/><Relationship Id="rId90" Type="http://schemas.openxmlformats.org/officeDocument/2006/relationships/hyperlink" Target="https://m.edsoo.ru/83514d30" TargetMode="External"/><Relationship Id="rId165" Type="http://schemas.openxmlformats.org/officeDocument/2006/relationships/hyperlink" Target="https://uchi.ru/homeworks/teacher/new?stage=init&amp;tt=JOB&amp;s=5&amp;p=9" TargetMode="External"/><Relationship Id="rId186" Type="http://schemas.openxmlformats.org/officeDocument/2006/relationships/hyperlink" Target="https://uchi.ru/homeworks/teacher/new?stage=init&amp;tt=JOB&amp;s=5&amp;p=9" TargetMode="External"/><Relationship Id="rId211" Type="http://schemas.openxmlformats.org/officeDocument/2006/relationships/hyperlink" Target="https://uchi.ru/homeworks/teacher/new?stage=init&amp;tt=JOB&amp;s=5&amp;p=9" TargetMode="External"/><Relationship Id="rId232" Type="http://schemas.openxmlformats.org/officeDocument/2006/relationships/hyperlink" Target="https://uchi.ru/homeworks/teacher/new?stage=init&amp;tt=JOB&amp;s=5&amp;p=9" TargetMode="External"/><Relationship Id="rId253" Type="http://schemas.openxmlformats.org/officeDocument/2006/relationships/hyperlink" Target="https://uchi.ru/homeworks/teacher/new?stage=init&amp;tt=JOB&amp;s=5&amp;p=9" TargetMode="External"/><Relationship Id="rId27" Type="http://schemas.openxmlformats.org/officeDocument/2006/relationships/hyperlink" Target="https://m.edsoo.ru/83514d30" TargetMode="External"/><Relationship Id="rId48" Type="http://schemas.openxmlformats.org/officeDocument/2006/relationships/hyperlink" Target="https://m.edsoo.ru/83514d30" TargetMode="External"/><Relationship Id="rId69" Type="http://schemas.openxmlformats.org/officeDocument/2006/relationships/hyperlink" Target="https://uchi.ru/homeworks/teacher/new?stage=init&amp;tt=JOB&amp;s=5&amp;p=9" TargetMode="External"/><Relationship Id="rId113" Type="http://schemas.openxmlformats.org/officeDocument/2006/relationships/hyperlink" Target="https://uchi.ru/homeworks/teacher/new?stage=init&amp;tt=JOB&amp;s=5&amp;p=9" TargetMode="External"/><Relationship Id="rId134" Type="http://schemas.openxmlformats.org/officeDocument/2006/relationships/hyperlink" Target="https://m.edsoo.ru/83514d30" TargetMode="External"/><Relationship Id="rId80" Type="http://schemas.openxmlformats.org/officeDocument/2006/relationships/hyperlink" Target="https://m.edsoo.ru/83514d30" TargetMode="External"/><Relationship Id="rId155" Type="http://schemas.openxmlformats.org/officeDocument/2006/relationships/hyperlink" Target="https://uchi.ru/homeworks/teacher/new?stage=init&amp;tt=JOB&amp;s=5&amp;p=9" TargetMode="External"/><Relationship Id="rId176" Type="http://schemas.openxmlformats.org/officeDocument/2006/relationships/hyperlink" Target="https://uchi.ru/homeworks/teacher/new?stage=init&amp;tt=JOB&amp;s=5&amp;p=9" TargetMode="External"/><Relationship Id="rId197" Type="http://schemas.openxmlformats.org/officeDocument/2006/relationships/hyperlink" Target="https://uchi.ru/homeworks/teacher/new?stage=init&amp;tt=JOB&amp;s=5&amp;p=9" TargetMode="External"/><Relationship Id="rId201" Type="http://schemas.openxmlformats.org/officeDocument/2006/relationships/hyperlink" Target="https://uchi.ru/homeworks/teacher/new?stage=init&amp;tt=JOB&amp;s=5&amp;p=9" TargetMode="External"/><Relationship Id="rId222" Type="http://schemas.openxmlformats.org/officeDocument/2006/relationships/hyperlink" Target="https://uchi.ru/homeworks/teacher/new?stage=init&amp;tt=JOB&amp;s=5&amp;p=9" TargetMode="External"/><Relationship Id="rId243" Type="http://schemas.openxmlformats.org/officeDocument/2006/relationships/hyperlink" Target="https://uchi.ru/homeworks/teacher/new?stage=init&amp;tt=JOB&amp;s=5&amp;p=9" TargetMode="External"/><Relationship Id="rId264" Type="http://schemas.openxmlformats.org/officeDocument/2006/relationships/hyperlink" Target="https://m.edsoo.ru/83514d30" TargetMode="External"/><Relationship Id="rId17" Type="http://schemas.openxmlformats.org/officeDocument/2006/relationships/hyperlink" Target="https://m.edsoo.ru/83514d30" TargetMode="External"/><Relationship Id="rId38" Type="http://schemas.openxmlformats.org/officeDocument/2006/relationships/hyperlink" Target="https://uchi.ru/homeworks/teacher/new?stage=init&amp;tt=JOB&amp;s=5&amp;p=9" TargetMode="External"/><Relationship Id="rId59" Type="http://schemas.openxmlformats.org/officeDocument/2006/relationships/hyperlink" Target="https://uchi.ru/homeworks/teacher/new?stage=init&amp;tt=JOB&amp;s=5&amp;p=9" TargetMode="External"/><Relationship Id="rId103" Type="http://schemas.openxmlformats.org/officeDocument/2006/relationships/hyperlink" Target="https://uchi.ru/homeworks/teacher/new?stage=init&amp;tt=JOB&amp;s=5&amp;p=9" TargetMode="External"/><Relationship Id="rId124" Type="http://schemas.openxmlformats.org/officeDocument/2006/relationships/hyperlink" Target="https://m.edsoo.ru/83514d30" TargetMode="External"/><Relationship Id="rId70" Type="http://schemas.openxmlformats.org/officeDocument/2006/relationships/hyperlink" Target="https://m.edsoo.ru/83514d30" TargetMode="External"/><Relationship Id="rId91" Type="http://schemas.openxmlformats.org/officeDocument/2006/relationships/hyperlink" Target="https://uchi.ru/homeworks/teacher/new?stage=init&amp;tt=JOB&amp;s=5&amp;p=9" TargetMode="External"/><Relationship Id="rId145" Type="http://schemas.openxmlformats.org/officeDocument/2006/relationships/hyperlink" Target="https://uchi.ru/homeworks/teacher/new?stage=init&amp;tt=JOB&amp;s=5&amp;p=9" TargetMode="External"/><Relationship Id="rId166" Type="http://schemas.openxmlformats.org/officeDocument/2006/relationships/hyperlink" Target="https://uchi.ru/homeworks/teacher/new?stage=init&amp;tt=JOB&amp;s=5&amp;p=9" TargetMode="External"/><Relationship Id="rId187" Type="http://schemas.openxmlformats.org/officeDocument/2006/relationships/hyperlink" Target="https://m.edsoo.ru/83514d3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i.ru/homeworks/teacher/new?stage=init&amp;tt=JOB&amp;s=5&amp;p=9" TargetMode="External"/><Relationship Id="rId233" Type="http://schemas.openxmlformats.org/officeDocument/2006/relationships/hyperlink" Target="https://m.edsoo.ru/83514d30" TargetMode="External"/><Relationship Id="rId254" Type="http://schemas.openxmlformats.org/officeDocument/2006/relationships/hyperlink" Target="https://m.edsoo.ru/83514d30" TargetMode="External"/><Relationship Id="rId28" Type="http://schemas.openxmlformats.org/officeDocument/2006/relationships/hyperlink" Target="https://uchi.ru/homeworks/teacher/new?stage=init&amp;tt=JOB&amp;s=5&amp;p=9" TargetMode="External"/><Relationship Id="rId49" Type="http://schemas.openxmlformats.org/officeDocument/2006/relationships/hyperlink" Target="https://uchi.ru/homeworks/teacher/new?stage=init&amp;tt=JOB&amp;s=5&amp;p=9" TargetMode="External"/><Relationship Id="rId114" Type="http://schemas.openxmlformats.org/officeDocument/2006/relationships/hyperlink" Target="https://m.edsoo.ru/83514d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672</TotalTime>
  <Pages>55</Pages>
  <Words>21676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Gipatiy</dc:creator>
  <cp:keywords/>
  <dc:description/>
  <cp:lastModifiedBy>Эльф</cp:lastModifiedBy>
  <cp:revision>367</cp:revision>
  <dcterms:created xsi:type="dcterms:W3CDTF">2023-08-24T09:18:00Z</dcterms:created>
  <dcterms:modified xsi:type="dcterms:W3CDTF">2023-09-10T09:33:00Z</dcterms:modified>
</cp:coreProperties>
</file>