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0C" w:rsidRPr="00BF4358" w:rsidRDefault="00FD410C" w:rsidP="00703E5B">
      <w:pPr>
        <w:spacing w:after="0"/>
        <w:ind w:firstLine="709"/>
        <w:contextualSpacing/>
        <w:rPr>
          <w:rFonts w:ascii="Times New Roman" w:hAnsi="Times New Roman" w:cs="Times New Roman"/>
          <w:b/>
        </w:rPr>
      </w:pPr>
      <w:r w:rsidRPr="00D829F2"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842.25pt">
            <v:imagedata r:id="rId5" o:title=""/>
          </v:shape>
        </w:pict>
      </w:r>
      <w:r w:rsidRPr="00BF4358">
        <w:rPr>
          <w:rFonts w:ascii="Times New Roman" w:hAnsi="Times New Roman" w:cs="Times New Roman"/>
          <w:b/>
        </w:rPr>
        <w:t>РАБОЧАЯ ПРОГРАММА ПО АНГЛИЙСКОМУ ЯЗЫКУ</w:t>
      </w:r>
    </w:p>
    <w:p w:rsidR="00FD410C" w:rsidRPr="00BF4358" w:rsidRDefault="00FD410C" w:rsidP="00703E5B">
      <w:pPr>
        <w:spacing w:after="0"/>
        <w:ind w:firstLine="709"/>
        <w:contextualSpacing/>
        <w:rPr>
          <w:rFonts w:ascii="Times New Roman" w:hAnsi="Times New Roman" w:cs="Times New Roman"/>
          <w:b/>
        </w:rPr>
      </w:pPr>
      <w:r w:rsidRPr="00BF4358">
        <w:rPr>
          <w:rFonts w:ascii="Times New Roman" w:hAnsi="Times New Roman" w:cs="Times New Roman"/>
          <w:b/>
        </w:rPr>
        <w:t>Адресность программы.</w:t>
      </w:r>
    </w:p>
    <w:p w:rsidR="00FD410C" w:rsidRPr="00BF4358" w:rsidRDefault="00FD410C" w:rsidP="00703E5B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>Данная рабочая программа по английскому языку адресована учащимся 9-10  классов средней школы.</w:t>
      </w:r>
    </w:p>
    <w:p w:rsidR="00FD410C" w:rsidRPr="00BF4358" w:rsidRDefault="00FD410C" w:rsidP="00703E5B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>Программа разработана на основе авторской программы: Биболетова М. З. Трубанева М. М. Программа курса английского языка для 2-11 классов общеобразовательных учреждений. – Обнинск: Титул, 2008, В.П. Кузовлев, Н.М. Лапа, Э.Ш. Перегудова и др. Английский язык, Программы общеобразовательных учреждений, 5-9 классы, М.: Просвещение,2011г.</w:t>
      </w:r>
    </w:p>
    <w:p w:rsidR="00FD410C" w:rsidRPr="00BF4358" w:rsidRDefault="00FD410C" w:rsidP="00703E5B">
      <w:pPr>
        <w:spacing w:after="0"/>
        <w:ind w:firstLine="709"/>
        <w:contextualSpacing/>
        <w:rPr>
          <w:rFonts w:ascii="Times New Roman" w:hAnsi="Times New Roman" w:cs="Times New Roman"/>
          <w:b/>
        </w:rPr>
      </w:pPr>
      <w:r w:rsidRPr="00BF4358">
        <w:rPr>
          <w:rFonts w:ascii="Times New Roman" w:hAnsi="Times New Roman" w:cs="Times New Roman"/>
          <w:b/>
        </w:rPr>
        <w:t>Место учебного предмета в решении общих целей и задач на конкретной ступени общего образования.</w:t>
      </w:r>
    </w:p>
    <w:p w:rsidR="00FD410C" w:rsidRPr="00BF4358" w:rsidRDefault="00FD410C" w:rsidP="00703E5B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>Иностранный язык (ИЯ) наряду с русским языком и литературным чтением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FD410C" w:rsidRPr="00BF4358" w:rsidRDefault="00FD410C" w:rsidP="00703E5B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>Иноязычная грамотность способствует:</w:t>
      </w:r>
    </w:p>
    <w:p w:rsidR="00FD410C" w:rsidRPr="00BF4358" w:rsidRDefault="00FD410C" w:rsidP="00703E5B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FD410C" w:rsidRPr="00BF4358" w:rsidRDefault="00FD410C" w:rsidP="00703E5B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>вхождению, интеграции государства в мировое экономическое и культурное сообщество;</w:t>
      </w:r>
    </w:p>
    <w:p w:rsidR="00FD410C" w:rsidRPr="00BF4358" w:rsidRDefault="00FD410C" w:rsidP="00703E5B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>доступу к информационной «вселенной» и новейшим информационным технологиям.</w:t>
      </w:r>
    </w:p>
    <w:p w:rsidR="00FD410C" w:rsidRPr="00BF4358" w:rsidRDefault="00FD410C" w:rsidP="00703E5B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 xml:space="preserve">Иноязычную грамотность в сложившихся условиях следует рассматривать как экономическую категорию. Интегрируясь с техническими науками, материальным производством, она превращается в непосредственную производительную силу. </w:t>
      </w:r>
    </w:p>
    <w:p w:rsidR="00FD410C" w:rsidRPr="00BF4358" w:rsidRDefault="00FD410C" w:rsidP="00703E5B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>ИЯ является важнейшим средством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т.п., то есть через культуру народа, пользующегося данным языком как средством общения.</w:t>
      </w:r>
    </w:p>
    <w:p w:rsidR="00FD410C" w:rsidRPr="00BF4358" w:rsidRDefault="00FD410C" w:rsidP="00703E5B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дает возможность нести и распространять свою культуру, создавать положительный образ своей страны за рубежом.</w:t>
      </w:r>
    </w:p>
    <w:p w:rsidR="00FD410C" w:rsidRPr="00BF4358" w:rsidRDefault="00FD410C" w:rsidP="00703E5B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>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т.д.</w:t>
      </w:r>
    </w:p>
    <w:p w:rsidR="00FD410C" w:rsidRPr="00BF4358" w:rsidRDefault="00FD410C" w:rsidP="00703E5B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>Обучение межкультурному общению способствует:</w:t>
      </w:r>
    </w:p>
    <w:p w:rsidR="00FD410C" w:rsidRPr="00BF4358" w:rsidRDefault="00FD410C" w:rsidP="00703E5B">
      <w:pPr>
        <w:numPr>
          <w:ilvl w:val="0"/>
          <w:numId w:val="2"/>
        </w:numPr>
        <w:tabs>
          <w:tab w:val="clear" w:pos="1503"/>
          <w:tab w:val="num" w:pos="567"/>
          <w:tab w:val="left" w:pos="1134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свое отношение к происходящему, обосновывать собственное мнение. Все это облегчает их дальнейшую социализацию;</w:t>
      </w:r>
    </w:p>
    <w:p w:rsidR="00FD410C" w:rsidRPr="00BF4358" w:rsidRDefault="00FD410C" w:rsidP="00703E5B">
      <w:pPr>
        <w:numPr>
          <w:ilvl w:val="0"/>
          <w:numId w:val="2"/>
        </w:numPr>
        <w:tabs>
          <w:tab w:val="clear" w:pos="1503"/>
          <w:tab w:val="num" w:pos="567"/>
          <w:tab w:val="left" w:pos="1134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партнерами;</w:t>
      </w:r>
    </w:p>
    <w:p w:rsidR="00FD410C" w:rsidRPr="00BF4358" w:rsidRDefault="00FD410C" w:rsidP="00703E5B">
      <w:pPr>
        <w:numPr>
          <w:ilvl w:val="0"/>
          <w:numId w:val="2"/>
        </w:numPr>
        <w:tabs>
          <w:tab w:val="clear" w:pos="1503"/>
          <w:tab w:val="num" w:pos="567"/>
          <w:tab w:val="left" w:pos="1134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>общему речевому развитию учащихся. Они учатся более осознанно и внимательно относиться к выбору способов и средств для выражения своих мыслей, совершенствуют умение планировать свое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FD410C" w:rsidRPr="00BF4358" w:rsidRDefault="00FD410C" w:rsidP="00703E5B">
      <w:pPr>
        <w:numPr>
          <w:ilvl w:val="0"/>
          <w:numId w:val="2"/>
        </w:numPr>
        <w:tabs>
          <w:tab w:val="clear" w:pos="1503"/>
          <w:tab w:val="num" w:pos="567"/>
          <w:tab w:val="left" w:pos="1134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>воспитанию внимательного отношения к тексту, формируя вдумчивого чтеца – качество, присущее каждому культурному человеку;</w:t>
      </w:r>
    </w:p>
    <w:p w:rsidR="00FD410C" w:rsidRPr="00BF4358" w:rsidRDefault="00FD410C" w:rsidP="00703E5B">
      <w:pPr>
        <w:numPr>
          <w:ilvl w:val="0"/>
          <w:numId w:val="2"/>
        </w:numPr>
        <w:tabs>
          <w:tab w:val="clear" w:pos="1503"/>
          <w:tab w:val="num" w:pos="567"/>
          <w:tab w:val="left" w:pos="1134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>расширению филологического кругозора через осознание особенностей своего мышления. На основе сопоставления иностранного языка с родным происходит уяснение того, что существуют разные способы выражения и оформления мыслей.</w:t>
      </w:r>
    </w:p>
    <w:p w:rsidR="00FD410C" w:rsidRPr="00BF4358" w:rsidRDefault="00FD410C" w:rsidP="00703E5B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на ИЯ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FD410C" w:rsidRPr="00BF4358" w:rsidRDefault="00FD410C" w:rsidP="00703E5B">
      <w:pPr>
        <w:spacing w:after="0"/>
        <w:ind w:firstLine="709"/>
        <w:contextualSpacing/>
        <w:rPr>
          <w:rFonts w:ascii="Times New Roman" w:hAnsi="Times New Roman" w:cs="Times New Roman"/>
          <w:b/>
        </w:rPr>
      </w:pPr>
      <w:r w:rsidRPr="00BF4358">
        <w:rPr>
          <w:rFonts w:ascii="Times New Roman" w:hAnsi="Times New Roman" w:cs="Times New Roman"/>
          <w:b/>
        </w:rPr>
        <w:t>Цели и задачи учебного предмета.</w:t>
      </w:r>
    </w:p>
    <w:p w:rsidR="00FD410C" w:rsidRPr="00BF4358" w:rsidRDefault="00FD410C" w:rsidP="00703E5B">
      <w:pPr>
        <w:pStyle w:val="NoSpacing"/>
        <w:spacing w:line="276" w:lineRule="auto"/>
        <w:ind w:firstLine="708"/>
        <w:contextualSpacing/>
        <w:jc w:val="both"/>
      </w:pPr>
      <w:r w:rsidRPr="00BF4358">
        <w:t>Изучение английского языка в основной школе направлено на достижение следующих целей:</w:t>
      </w:r>
    </w:p>
    <w:p w:rsidR="00FD410C" w:rsidRPr="00BF4358" w:rsidRDefault="00FD410C" w:rsidP="00703E5B">
      <w:pPr>
        <w:pStyle w:val="NoSpacing"/>
        <w:spacing w:line="276" w:lineRule="auto"/>
        <w:contextualSpacing/>
        <w:jc w:val="both"/>
      </w:pPr>
      <w:r w:rsidRPr="00BF4358">
        <w:t xml:space="preserve">– развитие коммуникативных умений в четырех основных видах речевой деятельности (говорении, аудировании, чтении и письме); </w:t>
      </w:r>
    </w:p>
    <w:p w:rsidR="00FD410C" w:rsidRPr="00BF4358" w:rsidRDefault="00FD410C" w:rsidP="00703E5B">
      <w:pPr>
        <w:pStyle w:val="NoSpacing"/>
        <w:spacing w:line="276" w:lineRule="auto"/>
        <w:contextualSpacing/>
        <w:jc w:val="both"/>
      </w:pPr>
      <w:r w:rsidRPr="00BF4358">
        <w:t>– 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FD410C" w:rsidRPr="00BF4358" w:rsidRDefault="00FD410C" w:rsidP="00703E5B">
      <w:pPr>
        <w:pStyle w:val="NoSpacing"/>
        <w:spacing w:line="276" w:lineRule="auto"/>
        <w:contextualSpacing/>
        <w:jc w:val="both"/>
      </w:pPr>
      <w:r w:rsidRPr="00BF4358">
        <w:t>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этапах (V-VI и VII-X классы); формирование умения представлять свою страну, её культуру в условиях иноязычного межкультурного общения;</w:t>
      </w:r>
    </w:p>
    <w:p w:rsidR="00FD410C" w:rsidRPr="00BF4358" w:rsidRDefault="00FD410C" w:rsidP="00703E5B">
      <w:pPr>
        <w:pStyle w:val="NoSpacing"/>
        <w:spacing w:line="276" w:lineRule="auto"/>
        <w:contextualSpacing/>
        <w:jc w:val="both"/>
      </w:pPr>
      <w:r w:rsidRPr="00BF4358">
        <w:t>–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FD410C" w:rsidRPr="00BF4358" w:rsidRDefault="00FD410C" w:rsidP="00703E5B">
      <w:pPr>
        <w:pStyle w:val="NoSpacing"/>
        <w:spacing w:line="276" w:lineRule="auto"/>
        <w:contextualSpacing/>
        <w:jc w:val="both"/>
      </w:pPr>
      <w:r w:rsidRPr="00BF4358">
        <w:t>– дальнейшее развитие общих и специальных учебных умений;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FD410C" w:rsidRPr="00BF4358" w:rsidRDefault="00FD410C" w:rsidP="00703E5B">
      <w:pPr>
        <w:pStyle w:val="NoSpacing"/>
        <w:spacing w:line="276" w:lineRule="auto"/>
        <w:ind w:firstLine="708"/>
        <w:contextualSpacing/>
        <w:jc w:val="both"/>
      </w:pPr>
      <w:r w:rsidRPr="00BF4358">
        <w:rPr>
          <w:i/>
          <w:u w:val="single"/>
        </w:rPr>
        <w:t>Развитие и воспитание</w:t>
      </w:r>
      <w:r w:rsidRPr="00BF4358">
        <w:t xml:space="preserve">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стремление к взаимопониманию между людьми разных сообществ, толерантного отношения к проявлениям другой культуры.</w:t>
      </w:r>
    </w:p>
    <w:p w:rsidR="00FD410C" w:rsidRPr="00BF4358" w:rsidRDefault="00FD410C" w:rsidP="00703E5B">
      <w:pPr>
        <w:pStyle w:val="NoSpacing"/>
        <w:spacing w:line="276" w:lineRule="auto"/>
        <w:ind w:firstLine="708"/>
        <w:contextualSpacing/>
        <w:jc w:val="both"/>
      </w:pPr>
      <w:r w:rsidRPr="00BF4358">
        <w:t xml:space="preserve">Данная рабочая программа разработана с целью заложить прочную основу для среднего и старшего этапов обучения английскому языку путём формирования у учащихся общеучебных умений и навыков в следующих направлениях: использование учебных умений, связанных со способами организации учебной деятельности, доступным учащимся и способствующих самостоятельному изучению английского языка и культуры англоговорящих стран; а также развитие специальных учебных умений: нахождение ключевых слов при работе с текстом, их семантизация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межпредметного характера. </w:t>
      </w:r>
    </w:p>
    <w:p w:rsidR="00FD410C" w:rsidRPr="00BF4358" w:rsidRDefault="00FD410C" w:rsidP="00703E5B">
      <w:pPr>
        <w:spacing w:after="0"/>
        <w:ind w:firstLine="709"/>
        <w:contextualSpacing/>
        <w:rPr>
          <w:rFonts w:ascii="Times New Roman" w:hAnsi="Times New Roman" w:cs="Times New Roman"/>
          <w:b/>
          <w:bCs/>
        </w:rPr>
      </w:pPr>
      <w:r w:rsidRPr="00BF4358">
        <w:rPr>
          <w:rFonts w:ascii="Times New Roman" w:hAnsi="Times New Roman" w:cs="Times New Roman"/>
          <w:b/>
          <w:bCs/>
        </w:rPr>
        <w:t>Место предмета в учебном плане ОУ.</w:t>
      </w:r>
    </w:p>
    <w:p w:rsidR="00FD410C" w:rsidRPr="00BF4358" w:rsidRDefault="00FD410C" w:rsidP="00703E5B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>Федеральный базисный учебный план для общеобразовательных учреждений РФ предусматривает обязательное изучение иностранного языка (английский язык)</w:t>
      </w:r>
    </w:p>
    <w:p w:rsidR="00FD410C" w:rsidRPr="00BF4358" w:rsidRDefault="00FD410C" w:rsidP="00703E5B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>9 класс – 102 часа (3 часа в неделю).</w:t>
      </w:r>
    </w:p>
    <w:p w:rsidR="00FD410C" w:rsidRPr="00BF4358" w:rsidRDefault="00FD410C" w:rsidP="00703E5B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>10 класс – 102 часа (3 раза в неделю)</w:t>
      </w:r>
    </w:p>
    <w:p w:rsidR="00FD410C" w:rsidRPr="00BF4358" w:rsidRDefault="00FD410C" w:rsidP="00703E5B">
      <w:pPr>
        <w:spacing w:after="0"/>
        <w:ind w:firstLine="709"/>
        <w:contextualSpacing/>
        <w:rPr>
          <w:rFonts w:ascii="Times New Roman" w:hAnsi="Times New Roman" w:cs="Times New Roman"/>
          <w:b/>
        </w:rPr>
      </w:pPr>
      <w:r w:rsidRPr="00BF4358">
        <w:rPr>
          <w:rFonts w:ascii="Times New Roman" w:hAnsi="Times New Roman" w:cs="Times New Roman"/>
          <w:b/>
        </w:rPr>
        <w:t>Новизна и отличие рабочей программы от примерной.</w:t>
      </w:r>
    </w:p>
    <w:p w:rsidR="00FD410C" w:rsidRPr="00BF4358" w:rsidRDefault="00FD410C" w:rsidP="00703E5B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>Представленная программа адаптирована под потребности обучающихся с ограниченными возможностями: значительно увеличено время, отведённое на повторение и закрепление изученного материала, увеличено число уроков-практикумов, позволяющих закрепить в процессе живого общения полученные теоретические знания. Программа 9 класса растянута на два года, что позволяет не только повторить изученное в предыдущие годы, но и лучше усвоить богатый лексико-грамматический материал, представленный в курсе за 9 класс.</w:t>
      </w:r>
    </w:p>
    <w:p w:rsidR="00FD410C" w:rsidRPr="00BF4358" w:rsidRDefault="00FD410C" w:rsidP="00703E5B">
      <w:pPr>
        <w:spacing w:after="0"/>
        <w:ind w:firstLine="709"/>
        <w:contextualSpacing/>
        <w:rPr>
          <w:rFonts w:ascii="Times New Roman" w:hAnsi="Times New Roman" w:cs="Times New Roman"/>
          <w:b/>
        </w:rPr>
      </w:pPr>
      <w:r w:rsidRPr="00BF4358">
        <w:rPr>
          <w:rFonts w:ascii="Times New Roman" w:hAnsi="Times New Roman" w:cs="Times New Roman"/>
          <w:b/>
        </w:rPr>
        <w:t>Особенности организации учебного процесса.</w:t>
      </w:r>
    </w:p>
    <w:p w:rsidR="00FD410C" w:rsidRPr="00BF4358" w:rsidRDefault="00FD410C" w:rsidP="00703E5B">
      <w:pPr>
        <w:spacing w:after="0"/>
        <w:ind w:firstLine="709"/>
        <w:contextualSpacing/>
        <w:rPr>
          <w:rFonts w:ascii="Times New Roman" w:hAnsi="Times New Roman" w:cs="Times New Roman"/>
          <w:b/>
        </w:rPr>
      </w:pPr>
      <w:r w:rsidRPr="00BF4358">
        <w:rPr>
          <w:rFonts w:ascii="Times New Roman" w:hAnsi="Times New Roman" w:cs="Times New Roman"/>
          <w:b/>
        </w:rPr>
        <w:t>Формы организации образовательного процесса</w:t>
      </w:r>
    </w:p>
    <w:p w:rsidR="00FD410C" w:rsidRPr="00BF4358" w:rsidRDefault="00FD410C" w:rsidP="00703E5B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>Основная форма организации учебного процесса – урок. В планировании учебного материала, а также в зависимости от цели урока используются следующие типы и формы проведения уроков:</w:t>
      </w:r>
    </w:p>
    <w:p w:rsidR="00FD410C" w:rsidRPr="00BF4358" w:rsidRDefault="00FD410C" w:rsidP="00703E5B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>- урок изучения и первичного закрепления знаний;</w:t>
      </w:r>
    </w:p>
    <w:p w:rsidR="00FD410C" w:rsidRPr="00BF4358" w:rsidRDefault="00FD410C" w:rsidP="00703E5B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>- урок закрепления новых знаний и выработки умений;</w:t>
      </w:r>
    </w:p>
    <w:p w:rsidR="00FD410C" w:rsidRPr="00BF4358" w:rsidRDefault="00FD410C" w:rsidP="00703E5B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 xml:space="preserve">- урок обобщения и систематизации знаний; </w:t>
      </w:r>
    </w:p>
    <w:p w:rsidR="00FD410C" w:rsidRPr="00BF4358" w:rsidRDefault="00FD410C" w:rsidP="00703E5B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>- урок проверки, оценки и контроля знаний;</w:t>
      </w:r>
    </w:p>
    <w:p w:rsidR="00FD410C" w:rsidRPr="00BF4358" w:rsidRDefault="00FD410C" w:rsidP="00703E5B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 xml:space="preserve">- комбинированный урок; </w:t>
      </w:r>
    </w:p>
    <w:p w:rsidR="00FD410C" w:rsidRPr="00BF4358" w:rsidRDefault="00FD410C" w:rsidP="00703E5B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>- урок-практикум;</w:t>
      </w:r>
    </w:p>
    <w:p w:rsidR="00FD410C" w:rsidRPr="00BF4358" w:rsidRDefault="00FD410C" w:rsidP="00703E5B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 xml:space="preserve">- урок чтения. </w:t>
      </w:r>
    </w:p>
    <w:p w:rsidR="00FD410C" w:rsidRPr="00BF4358" w:rsidRDefault="00FD410C" w:rsidP="00703E5B">
      <w:pPr>
        <w:spacing w:after="0"/>
        <w:ind w:firstLine="709"/>
        <w:contextualSpacing/>
        <w:rPr>
          <w:rFonts w:ascii="Times New Roman" w:hAnsi="Times New Roman" w:cs="Times New Roman"/>
          <w:b/>
        </w:rPr>
      </w:pPr>
      <w:r w:rsidRPr="00BF4358">
        <w:rPr>
          <w:rFonts w:ascii="Times New Roman" w:hAnsi="Times New Roman" w:cs="Times New Roman"/>
          <w:b/>
        </w:rPr>
        <w:t xml:space="preserve">Методы и формы обучения: </w:t>
      </w:r>
    </w:p>
    <w:p w:rsidR="00FD410C" w:rsidRPr="00BF4358" w:rsidRDefault="00FD410C" w:rsidP="00703E5B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 xml:space="preserve">- элементы диалоговой, игровой, проектной, проблемной технологий; </w:t>
      </w:r>
    </w:p>
    <w:p w:rsidR="00FD410C" w:rsidRPr="00BF4358" w:rsidRDefault="00FD410C" w:rsidP="00703E5B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 xml:space="preserve">- элементы развивающего обучения; </w:t>
      </w:r>
    </w:p>
    <w:p w:rsidR="00FD410C" w:rsidRPr="00BF4358" w:rsidRDefault="00FD410C" w:rsidP="00703E5B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>- диалог, беседа, проблемные задания, наблюдение, рассказ, выполнение творческих работ, упражнения, практикумы, работа с текстом, работа с иллюстративным материалом, разного рода конструирование, работа с алгоритмами, работа с таблицей, проверочные, контрольные работы, работа с учебником, фронтальный опрос, работа с опорным материалом, работа со справочной литературой, разнообразные диктанты (словарный, схематический, лексический, распределительный, выборочный, объяснительный, цифровой…), тест.</w:t>
      </w:r>
    </w:p>
    <w:p w:rsidR="00FD410C" w:rsidRPr="00BF4358" w:rsidRDefault="00FD410C" w:rsidP="00703E5B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  <w:b/>
        </w:rPr>
        <w:t>Коррекционная направленность работы при обучении английскому языку слепых и слабовидящих школьников</w:t>
      </w:r>
      <w:r w:rsidRPr="00BF4358">
        <w:rPr>
          <w:rFonts w:ascii="Times New Roman" w:hAnsi="Times New Roman" w:cs="Times New Roman"/>
        </w:rPr>
        <w:t>.</w:t>
      </w:r>
    </w:p>
    <w:p w:rsidR="00FD410C" w:rsidRPr="00BF4358" w:rsidRDefault="00FD410C" w:rsidP="00703E5B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>Развитие высших познавательных процессов (внимание, логическое мышление, память, речь) у слепых и слабовидящих протекает нормально. Вместе с тем нарушение взаимодействия чувственных и интеллектуальных функций проявляется в некотором своеобразии мыслительной деятельности с преобладанием развития абстрактного мышления. Главными особенностями (недостатками) речевого развития слепых и слабовидящих являются вербализм речи, что приводит к недостаткам развития активного и пассивного словаря, а также нарушение коммуникативной функции речи.</w:t>
      </w:r>
    </w:p>
    <w:p w:rsidR="00FD410C" w:rsidRPr="00BF4358" w:rsidRDefault="00FD410C" w:rsidP="00703E5B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 xml:space="preserve">       Поэтому уроки английского языка оказывают достаточно сильное влияние на психическое развитие слепых и слабовидящих детей, формирование у них компенсаторной функции речи и мышления, активной жизненной позиции, осознания ими способов самореализации.  </w:t>
      </w:r>
    </w:p>
    <w:p w:rsidR="00FD410C" w:rsidRPr="00BF4358" w:rsidRDefault="00FD410C" w:rsidP="00703E5B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>Основные подходы к организации учебного процесса для детей с ОВЗ.</w:t>
      </w:r>
    </w:p>
    <w:p w:rsidR="00FD410C" w:rsidRPr="00BF4358" w:rsidRDefault="00FD410C" w:rsidP="00703E5B">
      <w:pPr>
        <w:pStyle w:val="ListParagraph"/>
        <w:numPr>
          <w:ilvl w:val="0"/>
          <w:numId w:val="3"/>
        </w:numPr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Подбор заданий, максимально возбуждающих активность ребенка, пробуждающих у него потребность в познавательной деятельности, требующих разнообразной деятельности.</w:t>
      </w:r>
    </w:p>
    <w:p w:rsidR="00FD410C" w:rsidRPr="00BF4358" w:rsidRDefault="00FD410C" w:rsidP="00703E5B">
      <w:pPr>
        <w:pStyle w:val="ListParagraph"/>
        <w:numPr>
          <w:ilvl w:val="0"/>
          <w:numId w:val="3"/>
        </w:numPr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Приспособление темпа изучения учебного материала и методов обучения к уровню развития детей с ОВЗ.</w:t>
      </w:r>
    </w:p>
    <w:p w:rsidR="00FD410C" w:rsidRPr="00BF4358" w:rsidRDefault="00FD410C" w:rsidP="00703E5B">
      <w:pPr>
        <w:pStyle w:val="ListParagraph"/>
        <w:numPr>
          <w:ilvl w:val="0"/>
          <w:numId w:val="3"/>
        </w:numPr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Индивидуальный подход.</w:t>
      </w:r>
    </w:p>
    <w:p w:rsidR="00FD410C" w:rsidRPr="00BF4358" w:rsidRDefault="00FD410C" w:rsidP="00703E5B">
      <w:pPr>
        <w:pStyle w:val="ListParagraph"/>
        <w:numPr>
          <w:ilvl w:val="0"/>
          <w:numId w:val="3"/>
        </w:numPr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Сочетание коррекционного обучения с лечебно-оздоровительными мероприятиями.</w:t>
      </w:r>
    </w:p>
    <w:p w:rsidR="00FD410C" w:rsidRPr="00BF4358" w:rsidRDefault="00FD410C" w:rsidP="00703E5B">
      <w:pPr>
        <w:pStyle w:val="ListParagraph"/>
        <w:numPr>
          <w:ilvl w:val="0"/>
          <w:numId w:val="3"/>
        </w:numPr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Повторное объяснение учебного материала и подбор дополнительных заданий.</w:t>
      </w:r>
    </w:p>
    <w:p w:rsidR="00FD410C" w:rsidRPr="00BF4358" w:rsidRDefault="00FD410C" w:rsidP="00703E5B">
      <w:pPr>
        <w:pStyle w:val="ListParagraph"/>
        <w:numPr>
          <w:ilvl w:val="0"/>
          <w:numId w:val="3"/>
        </w:numPr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Постоянное использование наглядности, наводящих вопросов, аналогий.</w:t>
      </w:r>
    </w:p>
    <w:p w:rsidR="00FD410C" w:rsidRPr="00BF4358" w:rsidRDefault="00FD410C" w:rsidP="00703E5B">
      <w:pPr>
        <w:pStyle w:val="ListParagraph"/>
        <w:numPr>
          <w:ilvl w:val="0"/>
          <w:numId w:val="3"/>
        </w:numPr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Использование многократных указаний, упражнений.</w:t>
      </w:r>
    </w:p>
    <w:p w:rsidR="00FD410C" w:rsidRPr="00BF4358" w:rsidRDefault="00FD410C" w:rsidP="00703E5B">
      <w:pPr>
        <w:pStyle w:val="ListParagraph"/>
        <w:numPr>
          <w:ilvl w:val="0"/>
          <w:numId w:val="3"/>
        </w:numPr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Проявление большого такта со стороны учителя.</w:t>
      </w:r>
    </w:p>
    <w:p w:rsidR="00FD410C" w:rsidRPr="00BF4358" w:rsidRDefault="00FD410C" w:rsidP="00703E5B">
      <w:pPr>
        <w:pStyle w:val="ListParagraph"/>
        <w:numPr>
          <w:ilvl w:val="0"/>
          <w:numId w:val="3"/>
        </w:numPr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Использование поощрений, повышение самооценки ребенка, укрепление в нем веры в свои силы.</w:t>
      </w:r>
    </w:p>
    <w:p w:rsidR="00FD410C" w:rsidRPr="00BF4358" w:rsidRDefault="00FD410C" w:rsidP="00703E5B">
      <w:pPr>
        <w:pStyle w:val="ListParagraph"/>
        <w:numPr>
          <w:ilvl w:val="0"/>
          <w:numId w:val="3"/>
        </w:numPr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Поэтапное обобщение проделанной на уроке работы.</w:t>
      </w:r>
    </w:p>
    <w:p w:rsidR="00FD410C" w:rsidRPr="00BF4358" w:rsidRDefault="00FD410C" w:rsidP="00703E5B">
      <w:pPr>
        <w:pStyle w:val="ListParagraph"/>
        <w:numPr>
          <w:ilvl w:val="0"/>
          <w:numId w:val="3"/>
        </w:numPr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Использование заданий с опорой на образцы, доступных инструкций.</w:t>
      </w:r>
    </w:p>
    <w:p w:rsidR="00FD410C" w:rsidRPr="00BF4358" w:rsidRDefault="00FD410C" w:rsidP="00703E5B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 xml:space="preserve">  </w:t>
      </w:r>
      <w:r w:rsidRPr="00BF4358">
        <w:rPr>
          <w:rFonts w:ascii="Times New Roman" w:hAnsi="Times New Roman" w:cs="Times New Roman"/>
        </w:rPr>
        <w:tab/>
        <w:t>Необходимо каждому из таких детей оказать индивидуальную помощь при выявлении пробелов в знаниях и восполнении их.</w:t>
      </w:r>
    </w:p>
    <w:p w:rsidR="00FD410C" w:rsidRPr="00BF4358" w:rsidRDefault="00FD410C" w:rsidP="00703E5B">
      <w:pPr>
        <w:spacing w:after="0"/>
        <w:ind w:firstLine="709"/>
        <w:contextualSpacing/>
        <w:rPr>
          <w:rFonts w:ascii="Times New Roman" w:hAnsi="Times New Roman" w:cs="Times New Roman"/>
          <w:b/>
          <w:bCs/>
        </w:rPr>
      </w:pPr>
      <w:r w:rsidRPr="00BF4358">
        <w:rPr>
          <w:rFonts w:ascii="Times New Roman" w:hAnsi="Times New Roman" w:cs="Times New Roman"/>
          <w:b/>
          <w:bCs/>
        </w:rPr>
        <w:t>Предпочтительные формы контроля, достигнутого уровня подготовки.</w:t>
      </w:r>
    </w:p>
    <w:p w:rsidR="00FD410C" w:rsidRPr="00BF4358" w:rsidRDefault="00FD410C" w:rsidP="00703E5B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  <w:b/>
        </w:rPr>
        <w:t>Контроль</w:t>
      </w:r>
      <w:r w:rsidRPr="00BF4358">
        <w:rPr>
          <w:rFonts w:ascii="Times New Roman" w:hAnsi="Times New Roman" w:cs="Times New Roman"/>
        </w:rPr>
        <w:t xml:space="preserve"> за деятельностью учащихся предполагается осуществлять при помощи диктантов (предупредительный, объяснительный, выборочный, творческий, «Проверяю себя»), диктантов с грамматическим заданием, тестов.</w:t>
      </w:r>
    </w:p>
    <w:p w:rsidR="00FD410C" w:rsidRPr="00BF4358" w:rsidRDefault="00FD410C" w:rsidP="00703E5B">
      <w:pPr>
        <w:spacing w:after="0"/>
        <w:ind w:firstLine="709"/>
        <w:contextualSpacing/>
        <w:jc w:val="both"/>
        <w:rPr>
          <w:rFonts w:ascii="Times New Roman" w:hAnsi="Times New Roman" w:cs="Times New Roman"/>
          <w:u w:val="single"/>
        </w:rPr>
      </w:pPr>
      <w:r w:rsidRPr="00BF4358">
        <w:rPr>
          <w:rFonts w:ascii="Times New Roman" w:hAnsi="Times New Roman" w:cs="Times New Roman"/>
          <w:u w:val="single"/>
        </w:rPr>
        <w:t>Виды и формы контроля</w:t>
      </w:r>
    </w:p>
    <w:p w:rsidR="00FD410C" w:rsidRPr="00BF4358" w:rsidRDefault="00FD410C" w:rsidP="00703E5B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 xml:space="preserve">Одно из требований принципа систематичности и последовательности предполагает необходимость осуществления контроля на всех этапах образовательного процесса по русскому языку. Этому способствует применение следующих видов контроля: </w:t>
      </w:r>
    </w:p>
    <w:p w:rsidR="00FD410C" w:rsidRPr="00BF4358" w:rsidRDefault="00FD410C" w:rsidP="00703E5B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  <w:b/>
        </w:rPr>
        <w:t>Предварительный</w:t>
      </w:r>
      <w:r w:rsidRPr="00BF4358">
        <w:rPr>
          <w:rFonts w:ascii="Times New Roman" w:hAnsi="Times New Roman" w:cs="Times New Roman"/>
        </w:rPr>
        <w:t xml:space="preserve"> – диагностика начального уровня знаний обучающихся с целью выявления ими важнейших элементов учебного содержания, полученных при изучении предшествующих разделов, необходимых для успешного усвоения нового материала (беседа; мозговой штурм; тестирование; зрительный, выборочный, комментированный, графический диктанты).</w:t>
      </w:r>
    </w:p>
    <w:p w:rsidR="00FD410C" w:rsidRPr="00BF4358" w:rsidRDefault="00FD410C" w:rsidP="00703E5B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  <w:b/>
        </w:rPr>
        <w:t xml:space="preserve">Текущий (поурочный) </w:t>
      </w:r>
      <w:r w:rsidRPr="00BF4358">
        <w:rPr>
          <w:rFonts w:ascii="Times New Roman" w:hAnsi="Times New Roman" w:cs="Times New Roman"/>
        </w:rPr>
        <w:t>– систематическая диагностика усвоения основных элементов содержания каждого урока по ходу изучения темы или раздела (беседа; индивидуальный опрос; предупредительный диктант; подготовка сообщений, докладов, проектов; работа по карточкам; составление схем, таблиц, рисунков).</w:t>
      </w:r>
    </w:p>
    <w:p w:rsidR="00FD410C" w:rsidRPr="00BF4358" w:rsidRDefault="00FD410C" w:rsidP="00703E5B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  <w:b/>
        </w:rPr>
        <w:t xml:space="preserve">Промежуточный </w:t>
      </w:r>
      <w:r w:rsidRPr="00BF4358">
        <w:rPr>
          <w:rFonts w:ascii="Times New Roman" w:hAnsi="Times New Roman" w:cs="Times New Roman"/>
        </w:rPr>
        <w:t>– по ходу изучения темы, но по истечении нескольких уроков (если тема достаточно велика и в ней выделяют несколько логических фрагментов; тестирование).</w:t>
      </w:r>
    </w:p>
    <w:p w:rsidR="00FD410C" w:rsidRPr="00BF4358" w:rsidRDefault="00FD410C" w:rsidP="00703E5B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  <w:b/>
        </w:rPr>
        <w:t xml:space="preserve">Тематический </w:t>
      </w:r>
      <w:r w:rsidRPr="00BF4358">
        <w:rPr>
          <w:rFonts w:ascii="Times New Roman" w:hAnsi="Times New Roman" w:cs="Times New Roman"/>
        </w:rPr>
        <w:t>– по окончании изучения темы (тестирование; оформление презентаций).</w:t>
      </w:r>
    </w:p>
    <w:p w:rsidR="00FD410C" w:rsidRPr="00BF4358" w:rsidRDefault="00FD410C" w:rsidP="00703E5B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  <w:b/>
        </w:rPr>
        <w:t xml:space="preserve">Итоговый </w:t>
      </w:r>
      <w:r w:rsidRPr="00BF4358">
        <w:rPr>
          <w:rFonts w:ascii="Times New Roman" w:hAnsi="Times New Roman" w:cs="Times New Roman"/>
        </w:rPr>
        <w:t>– проводится по итогам изучения раздела курса русского языка с целью диагностирования усвоения обучающимися основных понятий раздела и понимания их взаимосвязи (контрольный диктант, контрольное тестирование).</w:t>
      </w:r>
    </w:p>
    <w:p w:rsidR="00FD410C" w:rsidRPr="00BF4358" w:rsidRDefault="00FD410C" w:rsidP="00703E5B">
      <w:pPr>
        <w:spacing w:after="0"/>
        <w:ind w:firstLine="709"/>
        <w:contextualSpacing/>
        <w:rPr>
          <w:rFonts w:ascii="Times New Roman" w:hAnsi="Times New Roman" w:cs="Times New Roman"/>
          <w:b/>
          <w:bCs/>
          <w:iCs/>
        </w:rPr>
      </w:pPr>
      <w:r w:rsidRPr="00BF4358">
        <w:rPr>
          <w:rFonts w:ascii="Times New Roman" w:hAnsi="Times New Roman" w:cs="Times New Roman"/>
          <w:b/>
          <w:bCs/>
          <w:iCs/>
        </w:rPr>
        <w:t>Методическое оснащение курса.</w:t>
      </w:r>
    </w:p>
    <w:p w:rsidR="00FD410C" w:rsidRPr="00BF4358" w:rsidRDefault="00FD410C" w:rsidP="00703E5B">
      <w:pPr>
        <w:spacing w:after="0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BF4358">
        <w:rPr>
          <w:rFonts w:ascii="Times New Roman" w:hAnsi="Times New Roman" w:cs="Times New Roman"/>
        </w:rPr>
        <w:t>Биболетова М. З. Трубанева М. М. Программа курса английского языка для 2-11 классов общеобразовательных учреждений. – Обнинск: Титул, 2008</w:t>
      </w:r>
    </w:p>
    <w:p w:rsidR="00FD410C" w:rsidRPr="00BF4358" w:rsidRDefault="00FD410C" w:rsidP="00703E5B">
      <w:pPr>
        <w:spacing w:after="0"/>
        <w:contextualSpacing/>
        <w:jc w:val="both"/>
        <w:rPr>
          <w:rFonts w:ascii="Times New Roman" w:hAnsi="Times New Roman" w:cs="Times New Roman"/>
          <w:bCs/>
        </w:rPr>
      </w:pPr>
      <w:r w:rsidRPr="00BF4358">
        <w:rPr>
          <w:rFonts w:ascii="Times New Roman" w:hAnsi="Times New Roman" w:cs="Times New Roman"/>
          <w:shd w:val="clear" w:color="auto" w:fill="FFFFFF"/>
        </w:rPr>
        <w:t xml:space="preserve">Кузовлев В.П., Перегудова Э.Ш., Стрельникова О.В., Пастухова С.А.. </w:t>
      </w:r>
      <w:r w:rsidRPr="00BF4358">
        <w:rPr>
          <w:rFonts w:ascii="Times New Roman" w:hAnsi="Times New Roman" w:cs="Times New Roman"/>
        </w:rPr>
        <w:t>Рабочая (авторская) программа к линии «Мир английского языка» для 2-4 классов общеобразовательной школы.</w:t>
      </w:r>
      <w:r w:rsidRPr="00BF4358">
        <w:rPr>
          <w:rFonts w:ascii="Times New Roman" w:hAnsi="Times New Roman" w:cs="Times New Roman"/>
          <w:bCs/>
        </w:rPr>
        <w:t xml:space="preserve"> М.: Просвещение, 2011</w:t>
      </w:r>
    </w:p>
    <w:p w:rsidR="00FD410C" w:rsidRPr="00BF4358" w:rsidRDefault="00FD410C" w:rsidP="00703E5B">
      <w:pPr>
        <w:spacing w:after="0"/>
        <w:contextualSpacing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>Английский язык. 9 класс: учеб. для общеобразоват. организаций/[В. П. Кузовлёв, Н. М. Лапа, И. П. Костина и др].-М.: Просвещение, 2020</w:t>
      </w:r>
    </w:p>
    <w:p w:rsidR="00FD410C" w:rsidRPr="00BF4358" w:rsidRDefault="00FD410C" w:rsidP="00703E5B">
      <w:pPr>
        <w:spacing w:after="0"/>
        <w:contextualSpacing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>Английский язык. 9 класс: рабочая тетрадь /[В. П. Кузовлёв, Н. М. Лапа, И. П. Костина и др].-М.: Просвещение, 2020</w:t>
      </w:r>
    </w:p>
    <w:p w:rsidR="00FD410C" w:rsidRPr="00BF4358" w:rsidRDefault="00FD410C" w:rsidP="00703E5B">
      <w:pPr>
        <w:spacing w:after="0"/>
        <w:contextualSpacing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>Английский язык. 9 класс: книга для чтения /[В. П. Кузовлёв, Н. М. Лапа, И. П. Костина и др].-М.: Просвещение, 2020</w:t>
      </w:r>
    </w:p>
    <w:p w:rsidR="00FD410C" w:rsidRPr="00BF4358" w:rsidRDefault="00FD410C" w:rsidP="00703E5B">
      <w:pPr>
        <w:spacing w:after="0"/>
        <w:contextualSpacing/>
        <w:jc w:val="both"/>
        <w:rPr>
          <w:rFonts w:ascii="Times New Roman" w:hAnsi="Times New Roman" w:cs="Times New Roman"/>
          <w:bCs/>
        </w:rPr>
      </w:pPr>
      <w:r w:rsidRPr="00BF4358">
        <w:rPr>
          <w:rFonts w:ascii="Times New Roman" w:hAnsi="Times New Roman" w:cs="Times New Roman"/>
          <w:bCs/>
        </w:rPr>
        <w:t>Английский язык 9 класс. Книга для учителя. М.: Просвещение, 2017</w:t>
      </w:r>
    </w:p>
    <w:p w:rsidR="00FD410C" w:rsidRPr="00BF4358" w:rsidRDefault="00FD410C" w:rsidP="00703E5B">
      <w:pPr>
        <w:spacing w:after="0"/>
        <w:contextualSpacing/>
        <w:jc w:val="both"/>
        <w:rPr>
          <w:rFonts w:ascii="Times New Roman" w:hAnsi="Times New Roman" w:cs="Times New Roman"/>
          <w:bCs/>
        </w:rPr>
      </w:pPr>
      <w:r w:rsidRPr="00BF4358">
        <w:rPr>
          <w:rFonts w:ascii="Times New Roman" w:hAnsi="Times New Roman" w:cs="Times New Roman"/>
          <w:bCs/>
        </w:rPr>
        <w:t>Английский язык 9 класс. Грамматический справочник с упражнениями.</w:t>
      </w:r>
      <w:r w:rsidRPr="00BF4358">
        <w:rPr>
          <w:rFonts w:ascii="Times New Roman" w:hAnsi="Times New Roman" w:cs="Times New Roman"/>
        </w:rPr>
        <w:t xml:space="preserve"> </w:t>
      </w:r>
      <w:r w:rsidRPr="00BF4358">
        <w:rPr>
          <w:rFonts w:ascii="Times New Roman" w:hAnsi="Times New Roman" w:cs="Times New Roman"/>
          <w:bCs/>
        </w:rPr>
        <w:t>М.: Просвещение, 2016</w:t>
      </w:r>
    </w:p>
    <w:p w:rsidR="00FD410C" w:rsidRPr="00BF4358" w:rsidRDefault="00FD410C" w:rsidP="00703E5B">
      <w:pPr>
        <w:spacing w:after="0"/>
        <w:contextualSpacing/>
        <w:jc w:val="both"/>
        <w:rPr>
          <w:rFonts w:ascii="Times New Roman" w:hAnsi="Times New Roman" w:cs="Times New Roman"/>
          <w:bCs/>
        </w:rPr>
      </w:pPr>
      <w:r w:rsidRPr="00BF4358">
        <w:rPr>
          <w:rFonts w:ascii="Times New Roman" w:hAnsi="Times New Roman" w:cs="Times New Roman"/>
          <w:bCs/>
        </w:rPr>
        <w:t>Наглядно-дидактический материал 9 класс</w:t>
      </w:r>
    </w:p>
    <w:p w:rsidR="00FD410C" w:rsidRPr="00BF4358" w:rsidRDefault="00FD410C" w:rsidP="00703E5B">
      <w:pPr>
        <w:spacing w:after="0"/>
        <w:contextualSpacing/>
        <w:jc w:val="both"/>
        <w:rPr>
          <w:rFonts w:ascii="Times New Roman" w:hAnsi="Times New Roman" w:cs="Times New Roman"/>
          <w:bCs/>
        </w:rPr>
      </w:pPr>
    </w:p>
    <w:p w:rsidR="00FD410C" w:rsidRPr="00BF4358" w:rsidRDefault="00FD410C" w:rsidP="00703E5B">
      <w:pPr>
        <w:spacing w:after="0"/>
        <w:contextualSpacing/>
        <w:jc w:val="both"/>
        <w:rPr>
          <w:rFonts w:ascii="Times New Roman" w:hAnsi="Times New Roman" w:cs="Times New Roman"/>
          <w:bCs/>
        </w:rPr>
      </w:pPr>
      <w:r w:rsidRPr="00BF4358">
        <w:rPr>
          <w:rFonts w:ascii="Times New Roman" w:hAnsi="Times New Roman" w:cs="Times New Roman"/>
          <w:bCs/>
        </w:rPr>
        <w:t>Демонстрационные тематические таблицы для средней школы</w:t>
      </w:r>
    </w:p>
    <w:p w:rsidR="00FD410C" w:rsidRPr="00BF4358" w:rsidRDefault="00FD410C" w:rsidP="00703E5B">
      <w:pPr>
        <w:spacing w:after="0"/>
        <w:contextualSpacing/>
        <w:jc w:val="both"/>
        <w:rPr>
          <w:rFonts w:ascii="Times New Roman" w:hAnsi="Times New Roman" w:cs="Times New Roman"/>
          <w:bCs/>
          <w:iCs/>
        </w:rPr>
      </w:pPr>
      <w:r w:rsidRPr="00BF4358">
        <w:rPr>
          <w:rFonts w:ascii="Times New Roman" w:hAnsi="Times New Roman" w:cs="Times New Roman"/>
          <w:bCs/>
          <w:iCs/>
        </w:rPr>
        <w:t>Электронные носители</w:t>
      </w:r>
    </w:p>
    <w:p w:rsidR="00FD410C" w:rsidRPr="00BF4358" w:rsidRDefault="00FD410C" w:rsidP="00703E5B">
      <w:pPr>
        <w:spacing w:after="0"/>
        <w:contextualSpacing/>
        <w:jc w:val="both"/>
        <w:rPr>
          <w:rFonts w:ascii="Times New Roman" w:hAnsi="Times New Roman" w:cs="Times New Roman"/>
          <w:bCs/>
          <w:u w:val="single"/>
        </w:rPr>
      </w:pPr>
      <w:r w:rsidRPr="00BF4358">
        <w:rPr>
          <w:rFonts w:ascii="Times New Roman" w:hAnsi="Times New Roman" w:cs="Times New Roman"/>
          <w:bCs/>
        </w:rPr>
        <w:t xml:space="preserve">I. Интернет-поддержка </w:t>
      </w:r>
      <w:hyperlink r:id="rId6" w:history="1">
        <w:r w:rsidRPr="00BF4358">
          <w:rPr>
            <w:rStyle w:val="Hyperlink"/>
            <w:rFonts w:ascii="Times New Roman" w:hAnsi="Times New Roman"/>
            <w:bCs/>
          </w:rPr>
          <w:t>www.prosv.ru/umk/we</w:t>
        </w:r>
      </w:hyperlink>
    </w:p>
    <w:p w:rsidR="00FD410C" w:rsidRPr="00BF4358" w:rsidRDefault="00FD410C" w:rsidP="00703E5B">
      <w:pPr>
        <w:spacing w:after="0"/>
        <w:contextualSpacing/>
        <w:jc w:val="both"/>
        <w:rPr>
          <w:rFonts w:ascii="Times New Roman" w:hAnsi="Times New Roman" w:cs="Times New Roman"/>
          <w:bCs/>
        </w:rPr>
      </w:pPr>
      <w:r w:rsidRPr="00BF4358">
        <w:rPr>
          <w:rFonts w:ascii="Times New Roman" w:hAnsi="Times New Roman" w:cs="Times New Roman"/>
          <w:bCs/>
        </w:rPr>
        <w:t>Методическая помощь авторов</w:t>
      </w:r>
    </w:p>
    <w:p w:rsidR="00FD410C" w:rsidRPr="00BF4358" w:rsidRDefault="00FD410C" w:rsidP="00703E5B">
      <w:pPr>
        <w:spacing w:after="0"/>
        <w:contextualSpacing/>
        <w:jc w:val="both"/>
        <w:rPr>
          <w:rFonts w:ascii="Times New Roman" w:hAnsi="Times New Roman" w:cs="Times New Roman"/>
          <w:bCs/>
        </w:rPr>
      </w:pPr>
      <w:r w:rsidRPr="00BF4358">
        <w:rPr>
          <w:rFonts w:ascii="Times New Roman" w:hAnsi="Times New Roman" w:cs="Times New Roman"/>
          <w:bCs/>
        </w:rPr>
        <w:t>Дополнительные материалы к УМК</w:t>
      </w:r>
    </w:p>
    <w:p w:rsidR="00FD410C" w:rsidRPr="00BF4358" w:rsidRDefault="00FD410C" w:rsidP="00703E5B">
      <w:pPr>
        <w:spacing w:after="0"/>
        <w:contextualSpacing/>
        <w:jc w:val="both"/>
        <w:rPr>
          <w:rFonts w:ascii="Times New Roman" w:hAnsi="Times New Roman" w:cs="Times New Roman"/>
          <w:bCs/>
        </w:rPr>
      </w:pPr>
      <w:r w:rsidRPr="00BF4358">
        <w:rPr>
          <w:rFonts w:ascii="Times New Roman" w:hAnsi="Times New Roman" w:cs="Times New Roman"/>
          <w:bCs/>
        </w:rPr>
        <w:t>Аудиоприложения в MP3 формате</w:t>
      </w:r>
    </w:p>
    <w:p w:rsidR="00FD410C" w:rsidRPr="00BF4358" w:rsidRDefault="00FD410C" w:rsidP="00703E5B">
      <w:pPr>
        <w:spacing w:after="0"/>
        <w:contextualSpacing/>
        <w:jc w:val="both"/>
        <w:rPr>
          <w:rFonts w:ascii="Times New Roman" w:hAnsi="Times New Roman" w:cs="Times New Roman"/>
          <w:bCs/>
        </w:rPr>
      </w:pPr>
      <w:r w:rsidRPr="00BF4358">
        <w:rPr>
          <w:rFonts w:ascii="Times New Roman" w:hAnsi="Times New Roman" w:cs="Times New Roman"/>
          <w:bCs/>
        </w:rPr>
        <w:t>II. Цифровые носители</w:t>
      </w:r>
    </w:p>
    <w:p w:rsidR="00FD410C" w:rsidRPr="00BF4358" w:rsidRDefault="00FD410C" w:rsidP="00703E5B">
      <w:pPr>
        <w:spacing w:after="0"/>
        <w:contextualSpacing/>
        <w:jc w:val="both"/>
        <w:rPr>
          <w:rFonts w:ascii="Times New Roman" w:hAnsi="Times New Roman" w:cs="Times New Roman"/>
          <w:bCs/>
        </w:rPr>
      </w:pPr>
      <w:r w:rsidRPr="00BF4358">
        <w:rPr>
          <w:rFonts w:ascii="Times New Roman" w:hAnsi="Times New Roman" w:cs="Times New Roman"/>
          <w:bCs/>
        </w:rPr>
        <w:t>Мультимедийные приложения к учебнику</w:t>
      </w:r>
    </w:p>
    <w:p w:rsidR="00FD410C" w:rsidRPr="00BF4358" w:rsidRDefault="00FD410C" w:rsidP="00703E5B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FD410C" w:rsidRPr="00BF4358" w:rsidRDefault="00FD410C" w:rsidP="00703E5B">
      <w:pPr>
        <w:spacing w:after="0"/>
        <w:ind w:firstLine="709"/>
        <w:contextualSpacing/>
        <w:rPr>
          <w:rFonts w:ascii="Times New Roman" w:hAnsi="Times New Roman" w:cs="Times New Roman"/>
        </w:rPr>
      </w:pPr>
    </w:p>
    <w:p w:rsidR="00FD410C" w:rsidRPr="00BF4358" w:rsidRDefault="00FD410C" w:rsidP="00703E5B">
      <w:pPr>
        <w:spacing w:after="0"/>
        <w:contextualSpacing/>
        <w:rPr>
          <w:rFonts w:ascii="Times New Roman" w:hAnsi="Times New Roman" w:cs="Times New Roman"/>
          <w:b/>
          <w:bCs/>
        </w:rPr>
      </w:pPr>
      <w:r w:rsidRPr="00BF4358">
        <w:rPr>
          <w:rFonts w:ascii="Times New Roman" w:hAnsi="Times New Roman" w:cs="Times New Roman"/>
          <w:b/>
          <w:bCs/>
        </w:rPr>
        <w:t>Учебно-тематический план (9 класс):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4"/>
        <w:gridCol w:w="3200"/>
        <w:gridCol w:w="1662"/>
      </w:tblGrid>
      <w:tr w:rsidR="00FD410C" w:rsidRPr="00BF4358" w:rsidTr="00F81C54">
        <w:trPr>
          <w:gridAfter w:val="2"/>
          <w:trHeight w:val="476"/>
        </w:trPr>
        <w:tc>
          <w:tcPr>
            <w:tcW w:w="0" w:type="auto"/>
            <w:shd w:val="clear" w:color="auto" w:fill="FFFFFF"/>
            <w:vAlign w:val="center"/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color w:val="666666"/>
              </w:rPr>
            </w:pPr>
          </w:p>
        </w:tc>
      </w:tr>
      <w:tr w:rsidR="00FD410C" w:rsidRPr="00BF4358" w:rsidTr="00F81C54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10C" w:rsidRPr="00BF4358" w:rsidRDefault="00FD410C" w:rsidP="00703E5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10C" w:rsidRPr="00BF4358" w:rsidRDefault="00FD410C" w:rsidP="00703E5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  <w:b/>
                <w:bCs/>
              </w:rPr>
              <w:t>Разделы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10C" w:rsidRPr="00BF4358" w:rsidRDefault="00FD410C" w:rsidP="00703E5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</w:tr>
      <w:tr w:rsidR="00FD410C" w:rsidRPr="00BF4358" w:rsidTr="00AF436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15</w:t>
            </w:r>
          </w:p>
        </w:tc>
      </w:tr>
      <w:tr w:rsidR="00FD410C" w:rsidRPr="00BF4358" w:rsidTr="00AF436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Чтение…? Почему бы и нет?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14</w:t>
            </w:r>
          </w:p>
        </w:tc>
      </w:tr>
      <w:tr w:rsidR="00FD410C" w:rsidRPr="00BF4358" w:rsidTr="00AF436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Пусть начнётся музыка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19</w:t>
            </w:r>
          </w:p>
        </w:tc>
      </w:tr>
      <w:tr w:rsidR="00FD410C" w:rsidRPr="00BF4358" w:rsidTr="00AF436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Что нового?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20</w:t>
            </w:r>
          </w:p>
        </w:tc>
      </w:tr>
      <w:tr w:rsidR="00FD410C" w:rsidRPr="00BF4358" w:rsidTr="00AF436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В какую школу ты ходишь?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34</w:t>
            </w:r>
          </w:p>
        </w:tc>
      </w:tr>
    </w:tbl>
    <w:p w:rsidR="00FD410C" w:rsidRPr="00BF4358" w:rsidRDefault="00FD410C" w:rsidP="00703E5B">
      <w:pPr>
        <w:spacing w:after="0"/>
        <w:ind w:firstLine="709"/>
        <w:contextualSpacing/>
        <w:rPr>
          <w:rFonts w:ascii="Times New Roman" w:hAnsi="Times New Roman" w:cs="Times New Roman"/>
        </w:rPr>
      </w:pPr>
    </w:p>
    <w:p w:rsidR="00FD410C" w:rsidRPr="00BF4358" w:rsidRDefault="00FD410C" w:rsidP="00703E5B">
      <w:pPr>
        <w:shd w:val="clear" w:color="auto" w:fill="FFFFFF"/>
        <w:spacing w:after="0"/>
        <w:contextualSpacing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  <w:b/>
          <w:bCs/>
        </w:rPr>
        <w:t>Требования к уровню подготовки обучающихся:</w:t>
      </w:r>
    </w:p>
    <w:p w:rsidR="00FD410C" w:rsidRPr="00BF4358" w:rsidRDefault="00FD410C" w:rsidP="00703E5B">
      <w:pPr>
        <w:spacing w:after="0"/>
        <w:contextualSpacing/>
        <w:rPr>
          <w:rFonts w:ascii="Times New Roman" w:hAnsi="Times New Roman" w:cs="Times New Roman"/>
          <w:b/>
        </w:rPr>
      </w:pPr>
      <w:r w:rsidRPr="00BF4358">
        <w:rPr>
          <w:rFonts w:ascii="Times New Roman" w:hAnsi="Times New Roman" w:cs="Times New Roman"/>
          <w:b/>
        </w:rPr>
        <w:t>Знать/понимать:</w:t>
      </w:r>
    </w:p>
    <w:p w:rsidR="00FD410C" w:rsidRPr="00BF4358" w:rsidRDefault="00FD410C" w:rsidP="00703E5B">
      <w:pPr>
        <w:pStyle w:val="ListParagraph"/>
        <w:numPr>
          <w:ilvl w:val="0"/>
          <w:numId w:val="22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основные значения изученных лексических единиц (слов, словосочетаний);</w:t>
      </w:r>
    </w:p>
    <w:p w:rsidR="00FD410C" w:rsidRPr="00BF4358" w:rsidRDefault="00FD410C" w:rsidP="00703E5B">
      <w:pPr>
        <w:pStyle w:val="ListParagraph"/>
        <w:numPr>
          <w:ilvl w:val="0"/>
          <w:numId w:val="22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основные способы словообразования (аффиксация, словосложение, конверсия);</w:t>
      </w:r>
    </w:p>
    <w:p w:rsidR="00FD410C" w:rsidRPr="00BF4358" w:rsidRDefault="00FD410C" w:rsidP="00703E5B">
      <w:pPr>
        <w:pStyle w:val="ListParagraph"/>
        <w:numPr>
          <w:ilvl w:val="0"/>
          <w:numId w:val="22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особенности структуры простых и сложных предложений изучаемого английского языка; интонацию различных коммуникативных типов предложений;</w:t>
      </w:r>
    </w:p>
    <w:p w:rsidR="00FD410C" w:rsidRPr="00BF4358" w:rsidRDefault="00FD410C" w:rsidP="00703E5B">
      <w:pPr>
        <w:pStyle w:val="ListParagraph"/>
        <w:numPr>
          <w:ilvl w:val="0"/>
          <w:numId w:val="22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признаки изученных грамматических явлений (видо - 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D410C" w:rsidRPr="00BF4358" w:rsidRDefault="00FD410C" w:rsidP="00703E5B">
      <w:pPr>
        <w:pStyle w:val="ListParagraph"/>
        <w:numPr>
          <w:ilvl w:val="0"/>
          <w:numId w:val="22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FD410C" w:rsidRPr="00BF4358" w:rsidRDefault="00FD410C" w:rsidP="00703E5B">
      <w:pPr>
        <w:pStyle w:val="ListParagraph"/>
        <w:numPr>
          <w:ilvl w:val="0"/>
          <w:numId w:val="22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роль владения английским языка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FD410C" w:rsidRPr="00BF4358" w:rsidRDefault="00FD410C" w:rsidP="00703E5B">
      <w:pPr>
        <w:spacing w:after="0"/>
        <w:contextualSpacing/>
        <w:rPr>
          <w:rFonts w:ascii="Times New Roman" w:hAnsi="Times New Roman" w:cs="Times New Roman"/>
          <w:b/>
        </w:rPr>
      </w:pPr>
      <w:r w:rsidRPr="00BF4358">
        <w:rPr>
          <w:rFonts w:ascii="Times New Roman" w:hAnsi="Times New Roman" w:cs="Times New Roman"/>
          <w:b/>
        </w:rPr>
        <w:t>Уметь:</w:t>
      </w:r>
    </w:p>
    <w:p w:rsidR="00FD410C" w:rsidRPr="00BF4358" w:rsidRDefault="00FD410C" w:rsidP="00703E5B">
      <w:pPr>
        <w:spacing w:after="0"/>
        <w:contextualSpacing/>
        <w:rPr>
          <w:rFonts w:ascii="Times New Roman" w:hAnsi="Times New Roman" w:cs="Times New Roman"/>
          <w:b/>
        </w:rPr>
      </w:pPr>
      <w:r w:rsidRPr="00BF4358">
        <w:rPr>
          <w:rFonts w:ascii="Times New Roman" w:hAnsi="Times New Roman" w:cs="Times New Roman"/>
          <w:b/>
        </w:rPr>
        <w:t>Говорение:</w:t>
      </w:r>
    </w:p>
    <w:p w:rsidR="00FD410C" w:rsidRPr="00BF4358" w:rsidRDefault="00FD410C" w:rsidP="00703E5B">
      <w:pPr>
        <w:pStyle w:val="ListParagraph"/>
        <w:numPr>
          <w:ilvl w:val="0"/>
          <w:numId w:val="23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FD410C" w:rsidRPr="00BF4358" w:rsidRDefault="00FD410C" w:rsidP="00703E5B">
      <w:pPr>
        <w:pStyle w:val="ListParagraph"/>
        <w:numPr>
          <w:ilvl w:val="0"/>
          <w:numId w:val="23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FD410C" w:rsidRPr="00BF4358" w:rsidRDefault="00FD410C" w:rsidP="00703E5B">
      <w:pPr>
        <w:pStyle w:val="ListParagraph"/>
        <w:numPr>
          <w:ilvl w:val="0"/>
          <w:numId w:val="23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FD410C" w:rsidRPr="00BF4358" w:rsidRDefault="00FD410C" w:rsidP="00703E5B">
      <w:pPr>
        <w:pStyle w:val="ListParagraph"/>
        <w:numPr>
          <w:ilvl w:val="0"/>
          <w:numId w:val="23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FD410C" w:rsidRPr="00BF4358" w:rsidRDefault="00FD410C" w:rsidP="00703E5B">
      <w:pPr>
        <w:pStyle w:val="ListParagraph"/>
        <w:numPr>
          <w:ilvl w:val="0"/>
          <w:numId w:val="23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FD410C" w:rsidRPr="00BF4358" w:rsidRDefault="00FD410C" w:rsidP="00703E5B">
      <w:pPr>
        <w:spacing w:after="0"/>
        <w:contextualSpacing/>
        <w:rPr>
          <w:rFonts w:ascii="Times New Roman" w:hAnsi="Times New Roman" w:cs="Times New Roman"/>
          <w:b/>
        </w:rPr>
      </w:pPr>
      <w:r w:rsidRPr="00BF4358">
        <w:rPr>
          <w:rFonts w:ascii="Times New Roman" w:hAnsi="Times New Roman" w:cs="Times New Roman"/>
          <w:b/>
        </w:rPr>
        <w:t>Аудирование:</w:t>
      </w:r>
    </w:p>
    <w:p w:rsidR="00FD410C" w:rsidRPr="00BF4358" w:rsidRDefault="00FD410C" w:rsidP="00703E5B">
      <w:pPr>
        <w:pStyle w:val="ListParagraph"/>
        <w:numPr>
          <w:ilvl w:val="0"/>
          <w:numId w:val="24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FD410C" w:rsidRPr="00BF4358" w:rsidRDefault="00FD410C" w:rsidP="00703E5B">
      <w:pPr>
        <w:pStyle w:val="ListParagraph"/>
        <w:numPr>
          <w:ilvl w:val="0"/>
          <w:numId w:val="24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FD410C" w:rsidRPr="00BF4358" w:rsidRDefault="00FD410C" w:rsidP="00703E5B">
      <w:pPr>
        <w:pStyle w:val="ListParagraph"/>
        <w:numPr>
          <w:ilvl w:val="0"/>
          <w:numId w:val="24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использовать переспрос, просьбу повторить;</w:t>
      </w:r>
    </w:p>
    <w:p w:rsidR="00FD410C" w:rsidRPr="00BF4358" w:rsidRDefault="00FD410C" w:rsidP="00703E5B">
      <w:pPr>
        <w:spacing w:after="0"/>
        <w:contextualSpacing/>
        <w:rPr>
          <w:rFonts w:ascii="Times New Roman" w:hAnsi="Times New Roman" w:cs="Times New Roman"/>
          <w:b/>
        </w:rPr>
      </w:pPr>
      <w:r w:rsidRPr="00BF4358">
        <w:rPr>
          <w:rFonts w:ascii="Times New Roman" w:hAnsi="Times New Roman" w:cs="Times New Roman"/>
          <w:b/>
        </w:rPr>
        <w:t>Чтение:</w:t>
      </w:r>
    </w:p>
    <w:p w:rsidR="00FD410C" w:rsidRPr="00BF4358" w:rsidRDefault="00FD410C" w:rsidP="00703E5B">
      <w:pPr>
        <w:pStyle w:val="ListParagraph"/>
        <w:numPr>
          <w:ilvl w:val="0"/>
          <w:numId w:val="25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FD410C" w:rsidRPr="00BF4358" w:rsidRDefault="00FD410C" w:rsidP="00703E5B">
      <w:pPr>
        <w:pStyle w:val="ListParagraph"/>
        <w:numPr>
          <w:ilvl w:val="0"/>
          <w:numId w:val="25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FD410C" w:rsidRPr="00BF4358" w:rsidRDefault="00FD410C" w:rsidP="00703E5B">
      <w:pPr>
        <w:pStyle w:val="ListParagraph"/>
        <w:numPr>
          <w:ilvl w:val="0"/>
          <w:numId w:val="25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FD410C" w:rsidRPr="00BF4358" w:rsidRDefault="00FD410C" w:rsidP="00703E5B">
      <w:pPr>
        <w:pStyle w:val="ListParagraph"/>
        <w:numPr>
          <w:ilvl w:val="0"/>
          <w:numId w:val="25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FD410C" w:rsidRPr="00BF4358" w:rsidRDefault="00FD410C" w:rsidP="00703E5B">
      <w:pPr>
        <w:pStyle w:val="ListParagraph"/>
        <w:numPr>
          <w:ilvl w:val="0"/>
          <w:numId w:val="25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в области письменной речи</w:t>
      </w:r>
    </w:p>
    <w:p w:rsidR="00FD410C" w:rsidRPr="00BF4358" w:rsidRDefault="00FD410C" w:rsidP="00703E5B">
      <w:pPr>
        <w:pStyle w:val="ListParagraph"/>
        <w:numPr>
          <w:ilvl w:val="0"/>
          <w:numId w:val="25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заполнять анкеты и формуляры;</w:t>
      </w:r>
    </w:p>
    <w:p w:rsidR="00FD410C" w:rsidRPr="00BF4358" w:rsidRDefault="00FD410C" w:rsidP="00703E5B">
      <w:pPr>
        <w:pStyle w:val="ListParagraph"/>
        <w:numPr>
          <w:ilvl w:val="0"/>
          <w:numId w:val="25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FD410C" w:rsidRPr="00BF4358" w:rsidRDefault="00FD410C" w:rsidP="00703E5B">
      <w:pPr>
        <w:pStyle w:val="ListParagraph"/>
        <w:numPr>
          <w:ilvl w:val="0"/>
          <w:numId w:val="25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с целью:</w:t>
      </w:r>
    </w:p>
    <w:p w:rsidR="00FD410C" w:rsidRPr="00BF4358" w:rsidRDefault="00FD410C" w:rsidP="00703E5B">
      <w:pPr>
        <w:pStyle w:val="ListParagraph"/>
        <w:numPr>
          <w:ilvl w:val="0"/>
          <w:numId w:val="25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социальной адаптации; достижения взаимопонимания в процессе устного и письменного</w:t>
      </w:r>
    </w:p>
    <w:p w:rsidR="00FD410C" w:rsidRPr="00BF4358" w:rsidRDefault="00FD410C" w:rsidP="00703E5B">
      <w:pPr>
        <w:pStyle w:val="ListParagraph"/>
        <w:numPr>
          <w:ilvl w:val="0"/>
          <w:numId w:val="25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общения с носителями английского языка, установления межличностных и межкультурных контактов в доступных пределах;</w:t>
      </w:r>
    </w:p>
    <w:p w:rsidR="00FD410C" w:rsidRPr="00BF4358" w:rsidRDefault="00FD410C" w:rsidP="00703E5B">
      <w:pPr>
        <w:pStyle w:val="ListParagraph"/>
        <w:numPr>
          <w:ilvl w:val="0"/>
          <w:numId w:val="25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создания целостной картины полиязычного, поликультурного мира, осознания места и роли родного и изучаемого английского языка в этом мире;</w:t>
      </w:r>
    </w:p>
    <w:p w:rsidR="00FD410C" w:rsidRPr="00BF4358" w:rsidRDefault="00FD410C" w:rsidP="00703E5B">
      <w:pPr>
        <w:pStyle w:val="ListParagraph"/>
        <w:numPr>
          <w:ilvl w:val="0"/>
          <w:numId w:val="25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FD410C" w:rsidRPr="00BF4358" w:rsidRDefault="00FD410C" w:rsidP="00703E5B">
      <w:pPr>
        <w:pStyle w:val="ListParagraph"/>
        <w:numPr>
          <w:ilvl w:val="0"/>
          <w:numId w:val="25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FD410C" w:rsidRPr="00BF4358" w:rsidRDefault="00FD410C" w:rsidP="00703E5B">
      <w:pPr>
        <w:spacing w:after="0"/>
        <w:ind w:firstLine="709"/>
        <w:contextualSpacing/>
        <w:rPr>
          <w:rFonts w:ascii="Times New Roman" w:hAnsi="Times New Roman" w:cs="Times New Roman"/>
        </w:rPr>
      </w:pPr>
    </w:p>
    <w:p w:rsidR="00FD410C" w:rsidRPr="00BF4358" w:rsidRDefault="00FD410C" w:rsidP="00E35410">
      <w:pPr>
        <w:spacing w:after="0"/>
        <w:contextualSpacing/>
        <w:rPr>
          <w:rFonts w:ascii="Times New Roman" w:hAnsi="Times New Roman" w:cs="Times New Roman"/>
          <w:b/>
          <w:bCs/>
        </w:rPr>
      </w:pPr>
      <w:r w:rsidRPr="00BF4358">
        <w:rPr>
          <w:rFonts w:ascii="Times New Roman" w:hAnsi="Times New Roman" w:cs="Times New Roman"/>
          <w:b/>
          <w:bCs/>
        </w:rPr>
        <w:t>Учебно-тематический план (10 класс):</w:t>
      </w:r>
    </w:p>
    <w:p w:rsidR="00FD410C" w:rsidRPr="00BF4358" w:rsidRDefault="00FD410C" w:rsidP="00703E5B">
      <w:pPr>
        <w:spacing w:after="0"/>
        <w:ind w:firstLine="709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4"/>
        <w:gridCol w:w="2979"/>
        <w:gridCol w:w="1460"/>
      </w:tblGrid>
      <w:tr w:rsidR="00FD410C" w:rsidRPr="00BF4358" w:rsidTr="00CE4D7C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10C" w:rsidRPr="00BF4358" w:rsidRDefault="00FD410C" w:rsidP="00905E5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10C" w:rsidRPr="00BF4358" w:rsidRDefault="00FD410C" w:rsidP="00905E5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Разделы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410C" w:rsidRPr="00BF4358" w:rsidRDefault="00FD410C" w:rsidP="00905E5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FD410C" w:rsidRPr="00BF4358" w:rsidTr="00CE4D7C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16</w:t>
            </w:r>
          </w:p>
        </w:tc>
      </w:tr>
      <w:tr w:rsidR="00FD410C" w:rsidRPr="00BF4358" w:rsidTr="00CE4D7C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Школа. Что дальше?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32</w:t>
            </w:r>
          </w:p>
        </w:tc>
      </w:tr>
      <w:tr w:rsidR="00FD410C" w:rsidRPr="00BF4358" w:rsidTr="00CE4D7C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Моя страна в мире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25</w:t>
            </w:r>
          </w:p>
        </w:tc>
      </w:tr>
      <w:tr w:rsidR="00FD410C" w:rsidRPr="00BF4358" w:rsidTr="00CE4D7C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Наш школьный ежегодник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29</w:t>
            </w:r>
          </w:p>
        </w:tc>
      </w:tr>
    </w:tbl>
    <w:p w:rsidR="00FD410C" w:rsidRPr="00BF4358" w:rsidRDefault="00FD410C" w:rsidP="00703E5B">
      <w:pPr>
        <w:spacing w:after="0"/>
        <w:ind w:firstLine="709"/>
        <w:contextualSpacing/>
        <w:rPr>
          <w:rFonts w:ascii="Times New Roman" w:hAnsi="Times New Roman" w:cs="Times New Roman"/>
        </w:rPr>
      </w:pPr>
    </w:p>
    <w:p w:rsidR="00FD410C" w:rsidRPr="00BF4358" w:rsidRDefault="00FD410C" w:rsidP="00905E5C">
      <w:pPr>
        <w:shd w:val="clear" w:color="auto" w:fill="FFFFFF"/>
        <w:spacing w:after="0"/>
        <w:contextualSpacing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  <w:b/>
          <w:bCs/>
        </w:rPr>
        <w:t>Требования к уровню подготовки обучающихся:</w:t>
      </w:r>
    </w:p>
    <w:p w:rsidR="00FD410C" w:rsidRPr="00BF4358" w:rsidRDefault="00FD410C" w:rsidP="00905E5C">
      <w:pPr>
        <w:spacing w:after="0"/>
        <w:contextualSpacing/>
        <w:rPr>
          <w:rFonts w:ascii="Times New Roman" w:hAnsi="Times New Roman" w:cs="Times New Roman"/>
          <w:b/>
        </w:rPr>
      </w:pPr>
      <w:r w:rsidRPr="00BF4358">
        <w:rPr>
          <w:rFonts w:ascii="Times New Roman" w:hAnsi="Times New Roman" w:cs="Times New Roman"/>
          <w:b/>
        </w:rPr>
        <w:t>Знать/понимать:</w:t>
      </w:r>
    </w:p>
    <w:p w:rsidR="00FD410C" w:rsidRPr="00BF4358" w:rsidRDefault="00FD410C" w:rsidP="00905E5C">
      <w:pPr>
        <w:pStyle w:val="ListParagraph"/>
        <w:numPr>
          <w:ilvl w:val="0"/>
          <w:numId w:val="22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основные значения изученных лексических единиц (слов, словосочетаний);</w:t>
      </w:r>
    </w:p>
    <w:p w:rsidR="00FD410C" w:rsidRPr="00BF4358" w:rsidRDefault="00FD410C" w:rsidP="00905E5C">
      <w:pPr>
        <w:pStyle w:val="ListParagraph"/>
        <w:numPr>
          <w:ilvl w:val="0"/>
          <w:numId w:val="22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основные способы словообразования (аффиксация, словосложение, конверсия);</w:t>
      </w:r>
    </w:p>
    <w:p w:rsidR="00FD410C" w:rsidRPr="00BF4358" w:rsidRDefault="00FD410C" w:rsidP="00905E5C">
      <w:pPr>
        <w:pStyle w:val="ListParagraph"/>
        <w:numPr>
          <w:ilvl w:val="0"/>
          <w:numId w:val="22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особенности структуры простых и сложных предложений изучаемого английского языка; интонацию различных коммуникативных типов предложений;</w:t>
      </w:r>
    </w:p>
    <w:p w:rsidR="00FD410C" w:rsidRPr="00BF4358" w:rsidRDefault="00FD410C" w:rsidP="00905E5C">
      <w:pPr>
        <w:pStyle w:val="ListParagraph"/>
        <w:numPr>
          <w:ilvl w:val="0"/>
          <w:numId w:val="22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признаки изученных грамматических явлений (видо - 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D410C" w:rsidRPr="00BF4358" w:rsidRDefault="00FD410C" w:rsidP="00905E5C">
      <w:pPr>
        <w:pStyle w:val="ListParagraph"/>
        <w:numPr>
          <w:ilvl w:val="0"/>
          <w:numId w:val="22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FD410C" w:rsidRPr="00BF4358" w:rsidRDefault="00FD410C" w:rsidP="00905E5C">
      <w:pPr>
        <w:pStyle w:val="ListParagraph"/>
        <w:numPr>
          <w:ilvl w:val="0"/>
          <w:numId w:val="22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роль владения английским языка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FD410C" w:rsidRPr="00BF4358" w:rsidRDefault="00FD410C" w:rsidP="00905E5C">
      <w:pPr>
        <w:spacing w:after="0"/>
        <w:contextualSpacing/>
        <w:rPr>
          <w:rFonts w:ascii="Times New Roman" w:hAnsi="Times New Roman" w:cs="Times New Roman"/>
          <w:b/>
        </w:rPr>
      </w:pPr>
      <w:r w:rsidRPr="00BF4358">
        <w:rPr>
          <w:rFonts w:ascii="Times New Roman" w:hAnsi="Times New Roman" w:cs="Times New Roman"/>
          <w:b/>
        </w:rPr>
        <w:t>Уметь:</w:t>
      </w:r>
    </w:p>
    <w:p w:rsidR="00FD410C" w:rsidRPr="00BF4358" w:rsidRDefault="00FD410C" w:rsidP="00905E5C">
      <w:pPr>
        <w:spacing w:after="0"/>
        <w:contextualSpacing/>
        <w:rPr>
          <w:rFonts w:ascii="Times New Roman" w:hAnsi="Times New Roman" w:cs="Times New Roman"/>
          <w:b/>
        </w:rPr>
      </w:pPr>
      <w:r w:rsidRPr="00BF4358">
        <w:rPr>
          <w:rFonts w:ascii="Times New Roman" w:hAnsi="Times New Roman" w:cs="Times New Roman"/>
          <w:b/>
        </w:rPr>
        <w:t>Говорение:</w:t>
      </w:r>
    </w:p>
    <w:p w:rsidR="00FD410C" w:rsidRPr="00BF4358" w:rsidRDefault="00FD410C" w:rsidP="00905E5C">
      <w:pPr>
        <w:pStyle w:val="ListParagraph"/>
        <w:numPr>
          <w:ilvl w:val="0"/>
          <w:numId w:val="23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FD410C" w:rsidRPr="00BF4358" w:rsidRDefault="00FD410C" w:rsidP="00905E5C">
      <w:pPr>
        <w:pStyle w:val="ListParagraph"/>
        <w:numPr>
          <w:ilvl w:val="0"/>
          <w:numId w:val="23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FD410C" w:rsidRPr="00BF4358" w:rsidRDefault="00FD410C" w:rsidP="00905E5C">
      <w:pPr>
        <w:pStyle w:val="ListParagraph"/>
        <w:numPr>
          <w:ilvl w:val="0"/>
          <w:numId w:val="23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FD410C" w:rsidRPr="00BF4358" w:rsidRDefault="00FD410C" w:rsidP="00905E5C">
      <w:pPr>
        <w:pStyle w:val="ListParagraph"/>
        <w:numPr>
          <w:ilvl w:val="0"/>
          <w:numId w:val="23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FD410C" w:rsidRPr="00BF4358" w:rsidRDefault="00FD410C" w:rsidP="00905E5C">
      <w:pPr>
        <w:pStyle w:val="ListParagraph"/>
        <w:numPr>
          <w:ilvl w:val="0"/>
          <w:numId w:val="23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FD410C" w:rsidRPr="00BF4358" w:rsidRDefault="00FD410C" w:rsidP="00905E5C">
      <w:pPr>
        <w:spacing w:after="0"/>
        <w:contextualSpacing/>
        <w:rPr>
          <w:rFonts w:ascii="Times New Roman" w:hAnsi="Times New Roman" w:cs="Times New Roman"/>
          <w:b/>
        </w:rPr>
      </w:pPr>
      <w:r w:rsidRPr="00BF4358">
        <w:rPr>
          <w:rFonts w:ascii="Times New Roman" w:hAnsi="Times New Roman" w:cs="Times New Roman"/>
          <w:b/>
        </w:rPr>
        <w:t>Аудирование:</w:t>
      </w:r>
    </w:p>
    <w:p w:rsidR="00FD410C" w:rsidRPr="00BF4358" w:rsidRDefault="00FD410C" w:rsidP="00905E5C">
      <w:pPr>
        <w:pStyle w:val="ListParagraph"/>
        <w:numPr>
          <w:ilvl w:val="0"/>
          <w:numId w:val="24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FD410C" w:rsidRPr="00BF4358" w:rsidRDefault="00FD410C" w:rsidP="00905E5C">
      <w:pPr>
        <w:pStyle w:val="ListParagraph"/>
        <w:numPr>
          <w:ilvl w:val="0"/>
          <w:numId w:val="24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FD410C" w:rsidRPr="00BF4358" w:rsidRDefault="00FD410C" w:rsidP="00905E5C">
      <w:pPr>
        <w:pStyle w:val="ListParagraph"/>
        <w:numPr>
          <w:ilvl w:val="0"/>
          <w:numId w:val="24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использовать переспрос, просьбу повторить;</w:t>
      </w:r>
    </w:p>
    <w:p w:rsidR="00FD410C" w:rsidRPr="00BF4358" w:rsidRDefault="00FD410C" w:rsidP="00905E5C">
      <w:pPr>
        <w:spacing w:after="0"/>
        <w:contextualSpacing/>
        <w:rPr>
          <w:rFonts w:ascii="Times New Roman" w:hAnsi="Times New Roman" w:cs="Times New Roman"/>
          <w:b/>
        </w:rPr>
      </w:pPr>
      <w:r w:rsidRPr="00BF4358">
        <w:rPr>
          <w:rFonts w:ascii="Times New Roman" w:hAnsi="Times New Roman" w:cs="Times New Roman"/>
          <w:b/>
        </w:rPr>
        <w:t>Чтение:</w:t>
      </w:r>
    </w:p>
    <w:p w:rsidR="00FD410C" w:rsidRPr="00BF4358" w:rsidRDefault="00FD410C" w:rsidP="00905E5C">
      <w:pPr>
        <w:pStyle w:val="ListParagraph"/>
        <w:numPr>
          <w:ilvl w:val="0"/>
          <w:numId w:val="25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FD410C" w:rsidRPr="00BF4358" w:rsidRDefault="00FD410C" w:rsidP="00905E5C">
      <w:pPr>
        <w:pStyle w:val="ListParagraph"/>
        <w:numPr>
          <w:ilvl w:val="0"/>
          <w:numId w:val="25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FD410C" w:rsidRPr="00BF4358" w:rsidRDefault="00FD410C" w:rsidP="00905E5C">
      <w:pPr>
        <w:pStyle w:val="ListParagraph"/>
        <w:numPr>
          <w:ilvl w:val="0"/>
          <w:numId w:val="25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FD410C" w:rsidRPr="00BF4358" w:rsidRDefault="00FD410C" w:rsidP="00905E5C">
      <w:pPr>
        <w:pStyle w:val="ListParagraph"/>
        <w:numPr>
          <w:ilvl w:val="0"/>
          <w:numId w:val="25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FD410C" w:rsidRPr="00BF4358" w:rsidRDefault="00FD410C" w:rsidP="00905E5C">
      <w:pPr>
        <w:pStyle w:val="ListParagraph"/>
        <w:numPr>
          <w:ilvl w:val="0"/>
          <w:numId w:val="25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в области письменной речи</w:t>
      </w:r>
    </w:p>
    <w:p w:rsidR="00FD410C" w:rsidRPr="00BF4358" w:rsidRDefault="00FD410C" w:rsidP="00905E5C">
      <w:pPr>
        <w:pStyle w:val="ListParagraph"/>
        <w:numPr>
          <w:ilvl w:val="0"/>
          <w:numId w:val="25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заполнять анкеты и формуляры;</w:t>
      </w:r>
    </w:p>
    <w:p w:rsidR="00FD410C" w:rsidRPr="00BF4358" w:rsidRDefault="00FD410C" w:rsidP="00905E5C">
      <w:pPr>
        <w:pStyle w:val="ListParagraph"/>
        <w:numPr>
          <w:ilvl w:val="0"/>
          <w:numId w:val="25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FD410C" w:rsidRPr="00BF4358" w:rsidRDefault="00FD410C" w:rsidP="00905E5C">
      <w:pPr>
        <w:pStyle w:val="ListParagraph"/>
        <w:numPr>
          <w:ilvl w:val="0"/>
          <w:numId w:val="25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с целью:</w:t>
      </w:r>
    </w:p>
    <w:p w:rsidR="00FD410C" w:rsidRPr="00BF4358" w:rsidRDefault="00FD410C" w:rsidP="00905E5C">
      <w:pPr>
        <w:pStyle w:val="ListParagraph"/>
        <w:numPr>
          <w:ilvl w:val="0"/>
          <w:numId w:val="25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социальной адаптации; достижения взаимопонимания в процессе устного и письменного</w:t>
      </w:r>
    </w:p>
    <w:p w:rsidR="00FD410C" w:rsidRPr="00BF4358" w:rsidRDefault="00FD410C" w:rsidP="00905E5C">
      <w:pPr>
        <w:pStyle w:val="ListParagraph"/>
        <w:numPr>
          <w:ilvl w:val="0"/>
          <w:numId w:val="25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общения с носителями английского языка, установления межличностных и межкультурных контактов в доступных пределах;</w:t>
      </w:r>
    </w:p>
    <w:p w:rsidR="00FD410C" w:rsidRPr="00BF4358" w:rsidRDefault="00FD410C" w:rsidP="00905E5C">
      <w:pPr>
        <w:pStyle w:val="ListParagraph"/>
        <w:numPr>
          <w:ilvl w:val="0"/>
          <w:numId w:val="25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создания целостной картины полиязычного, поликультурного мира, осознания места и роли родного и изучаемого английского языка в этом мире;</w:t>
      </w:r>
    </w:p>
    <w:p w:rsidR="00FD410C" w:rsidRPr="00BF4358" w:rsidRDefault="00FD410C" w:rsidP="00905E5C">
      <w:pPr>
        <w:pStyle w:val="ListParagraph"/>
        <w:numPr>
          <w:ilvl w:val="0"/>
          <w:numId w:val="25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FD410C" w:rsidRPr="00BF4358" w:rsidRDefault="00FD410C" w:rsidP="00905E5C">
      <w:pPr>
        <w:pStyle w:val="ListParagraph"/>
        <w:numPr>
          <w:ilvl w:val="0"/>
          <w:numId w:val="25"/>
        </w:numPr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F4358">
        <w:rPr>
          <w:rFonts w:ascii="Times New Roman" w:hAnsi="Times New Roman"/>
          <w:sz w:val="24"/>
          <w:szCs w:val="24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FD410C" w:rsidRPr="00BF4358" w:rsidRDefault="00FD410C" w:rsidP="00703E5B">
      <w:pPr>
        <w:spacing w:after="0"/>
        <w:contextualSpacing/>
        <w:rPr>
          <w:rFonts w:ascii="Times New Roman" w:hAnsi="Times New Roman" w:cs="Times New Roman"/>
          <w:b/>
        </w:rPr>
      </w:pPr>
    </w:p>
    <w:p w:rsidR="00FD410C" w:rsidRPr="00BF4358" w:rsidRDefault="00FD410C" w:rsidP="00703E5B">
      <w:pPr>
        <w:spacing w:after="0"/>
        <w:contextualSpacing/>
        <w:rPr>
          <w:rFonts w:ascii="Times New Roman" w:hAnsi="Times New Roman" w:cs="Times New Roman"/>
          <w:b/>
        </w:rPr>
      </w:pPr>
    </w:p>
    <w:p w:rsidR="00FD410C" w:rsidRPr="00BF4358" w:rsidRDefault="00FD410C" w:rsidP="00703E5B">
      <w:pPr>
        <w:spacing w:after="0"/>
        <w:contextualSpacing/>
        <w:rPr>
          <w:rFonts w:ascii="Times New Roman" w:hAnsi="Times New Roman" w:cs="Times New Roman"/>
          <w:b/>
        </w:rPr>
      </w:pPr>
    </w:p>
    <w:p w:rsidR="00FD410C" w:rsidRPr="00BF4358" w:rsidRDefault="00FD410C" w:rsidP="00703E5B">
      <w:pPr>
        <w:spacing w:after="0"/>
        <w:contextualSpacing/>
        <w:rPr>
          <w:rFonts w:ascii="Times New Roman" w:hAnsi="Times New Roman" w:cs="Times New Roman"/>
          <w:b/>
        </w:rPr>
      </w:pPr>
    </w:p>
    <w:p w:rsidR="00FD410C" w:rsidRPr="00BF4358" w:rsidRDefault="00FD410C" w:rsidP="00703E5B">
      <w:pPr>
        <w:spacing w:after="0"/>
        <w:contextualSpacing/>
        <w:rPr>
          <w:rFonts w:ascii="Times New Roman" w:hAnsi="Times New Roman" w:cs="Times New Roman"/>
          <w:b/>
        </w:rPr>
      </w:pPr>
    </w:p>
    <w:p w:rsidR="00FD410C" w:rsidRPr="00BF4358" w:rsidRDefault="00FD410C" w:rsidP="00703E5B">
      <w:pPr>
        <w:spacing w:after="0"/>
        <w:contextualSpacing/>
        <w:rPr>
          <w:rFonts w:ascii="Times New Roman" w:hAnsi="Times New Roman" w:cs="Times New Roman"/>
          <w:b/>
        </w:rPr>
      </w:pPr>
    </w:p>
    <w:p w:rsidR="00FD410C" w:rsidRPr="00BF4358" w:rsidRDefault="00FD410C" w:rsidP="00703E5B">
      <w:pPr>
        <w:spacing w:after="0"/>
        <w:contextualSpacing/>
        <w:rPr>
          <w:rFonts w:ascii="Times New Roman" w:hAnsi="Times New Roman" w:cs="Times New Roman"/>
          <w:b/>
        </w:rPr>
      </w:pPr>
    </w:p>
    <w:p w:rsidR="00FD410C" w:rsidRPr="00BF4358" w:rsidRDefault="00FD410C" w:rsidP="00703E5B">
      <w:pPr>
        <w:spacing w:after="0"/>
        <w:contextualSpacing/>
        <w:rPr>
          <w:rFonts w:ascii="Times New Roman" w:hAnsi="Times New Roman" w:cs="Times New Roman"/>
          <w:b/>
        </w:rPr>
      </w:pPr>
    </w:p>
    <w:p w:rsidR="00FD410C" w:rsidRPr="00BF4358" w:rsidRDefault="00FD410C" w:rsidP="00703E5B">
      <w:pPr>
        <w:spacing w:after="0"/>
        <w:contextualSpacing/>
        <w:rPr>
          <w:rFonts w:ascii="Times New Roman" w:hAnsi="Times New Roman" w:cs="Times New Roman"/>
          <w:b/>
        </w:rPr>
      </w:pPr>
    </w:p>
    <w:p w:rsidR="00FD410C" w:rsidRPr="00BF4358" w:rsidRDefault="00FD410C" w:rsidP="00703E5B">
      <w:pPr>
        <w:spacing w:after="0"/>
        <w:contextualSpacing/>
        <w:rPr>
          <w:rFonts w:ascii="Times New Roman" w:hAnsi="Times New Roman" w:cs="Times New Roman"/>
          <w:b/>
        </w:rPr>
      </w:pPr>
    </w:p>
    <w:p w:rsidR="00FD410C" w:rsidRPr="00BF4358" w:rsidRDefault="00FD410C" w:rsidP="00703E5B">
      <w:pPr>
        <w:spacing w:after="0"/>
        <w:contextualSpacing/>
        <w:rPr>
          <w:rFonts w:ascii="Times New Roman" w:hAnsi="Times New Roman" w:cs="Times New Roman"/>
          <w:b/>
        </w:rPr>
      </w:pPr>
    </w:p>
    <w:p w:rsidR="00FD410C" w:rsidRPr="00BF4358" w:rsidRDefault="00FD410C" w:rsidP="00703E5B">
      <w:pPr>
        <w:spacing w:after="0"/>
        <w:contextualSpacing/>
        <w:rPr>
          <w:rFonts w:ascii="Times New Roman" w:hAnsi="Times New Roman" w:cs="Times New Roman"/>
          <w:b/>
        </w:rPr>
      </w:pPr>
    </w:p>
    <w:p w:rsidR="00FD410C" w:rsidRPr="00BF4358" w:rsidRDefault="00FD410C" w:rsidP="00703E5B">
      <w:pPr>
        <w:spacing w:after="0"/>
        <w:contextualSpacing/>
        <w:rPr>
          <w:rFonts w:ascii="Times New Roman" w:hAnsi="Times New Roman" w:cs="Times New Roman"/>
          <w:b/>
        </w:rPr>
      </w:pPr>
    </w:p>
    <w:p w:rsidR="00FD410C" w:rsidRPr="00BF4358" w:rsidRDefault="00FD410C" w:rsidP="00703E5B">
      <w:pPr>
        <w:spacing w:after="0"/>
        <w:contextualSpacing/>
        <w:rPr>
          <w:rFonts w:ascii="Times New Roman" w:hAnsi="Times New Roman" w:cs="Times New Roman"/>
          <w:b/>
        </w:rPr>
      </w:pPr>
    </w:p>
    <w:p w:rsidR="00FD410C" w:rsidRPr="00BF4358" w:rsidRDefault="00FD410C" w:rsidP="00703E5B">
      <w:pPr>
        <w:spacing w:after="0"/>
        <w:contextualSpacing/>
        <w:rPr>
          <w:rFonts w:ascii="Times New Roman" w:hAnsi="Times New Roman" w:cs="Times New Roman"/>
          <w:b/>
        </w:rPr>
      </w:pPr>
    </w:p>
    <w:p w:rsidR="00FD410C" w:rsidRPr="00BF4358" w:rsidRDefault="00FD410C" w:rsidP="00703E5B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FD410C" w:rsidRPr="00BF4358" w:rsidRDefault="00FD410C" w:rsidP="00703E5B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FD410C" w:rsidRPr="00BF4358" w:rsidRDefault="00FD410C" w:rsidP="00703E5B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FD410C" w:rsidRPr="00BF4358" w:rsidRDefault="00FD410C" w:rsidP="00703E5B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FD410C" w:rsidRPr="00BF4358" w:rsidRDefault="00FD410C" w:rsidP="00703E5B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FD410C" w:rsidRPr="00BF4358" w:rsidRDefault="00FD410C" w:rsidP="00703E5B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FD410C" w:rsidRPr="00BF4358" w:rsidRDefault="00FD410C" w:rsidP="00703E5B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F4358">
        <w:rPr>
          <w:rFonts w:ascii="Times New Roman" w:hAnsi="Times New Roman" w:cs="Times New Roman"/>
          <w:b/>
        </w:rPr>
        <w:t>Календарно - тематическое планирование к УМК «English - 9»</w:t>
      </w:r>
    </w:p>
    <w:p w:rsidR="00FD410C" w:rsidRPr="00BF4358" w:rsidRDefault="00FD410C" w:rsidP="000B6470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F4358">
        <w:rPr>
          <w:rFonts w:ascii="Times New Roman" w:hAnsi="Times New Roman" w:cs="Times New Roman"/>
          <w:b/>
        </w:rPr>
        <w:t>9 класс (ПРОЛОНГИРОВАНО)</w:t>
      </w:r>
    </w:p>
    <w:p w:rsidR="00FD410C" w:rsidRPr="00BF4358" w:rsidRDefault="00FD410C" w:rsidP="00703E5B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F4358">
        <w:rPr>
          <w:rFonts w:ascii="Times New Roman" w:hAnsi="Times New Roman" w:cs="Times New Roman"/>
          <w:b/>
        </w:rPr>
        <w:t>Авторы: В.П. Кузовлев, Э.Ш. Перегудова, С. А. Пастухова, О.В. Стрельникова</w:t>
      </w:r>
    </w:p>
    <w:p w:rsidR="00FD410C" w:rsidRPr="00BF4358" w:rsidRDefault="00FD410C" w:rsidP="00703E5B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F4358">
        <w:rPr>
          <w:rFonts w:ascii="Times New Roman" w:hAnsi="Times New Roman" w:cs="Times New Roman"/>
          <w:b/>
        </w:rPr>
        <w:t>М: Просвещение, 2011 год</w:t>
      </w:r>
    </w:p>
    <w:p w:rsidR="00FD410C" w:rsidRPr="00BF4358" w:rsidRDefault="00FD410C" w:rsidP="00703E5B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F4358">
        <w:rPr>
          <w:rFonts w:ascii="Times New Roman" w:hAnsi="Times New Roman" w:cs="Times New Roman"/>
          <w:b/>
        </w:rPr>
        <w:t>Рассчитан на 3 часа в неделю</w:t>
      </w:r>
    </w:p>
    <w:p w:rsidR="00FD410C" w:rsidRPr="00BF4358" w:rsidRDefault="00FD410C" w:rsidP="00703E5B">
      <w:pPr>
        <w:pStyle w:val="1"/>
        <w:shd w:val="clear" w:color="auto" w:fill="auto"/>
        <w:spacing w:after="0" w:line="276" w:lineRule="auto"/>
        <w:contextualSpacing/>
        <w:jc w:val="center"/>
        <w:rPr>
          <w:sz w:val="24"/>
          <w:szCs w:val="24"/>
        </w:rPr>
      </w:pPr>
    </w:p>
    <w:p w:rsidR="00FD410C" w:rsidRPr="00BF4358" w:rsidRDefault="00FD410C" w:rsidP="00B90A29">
      <w:pPr>
        <w:pStyle w:val="1"/>
        <w:shd w:val="clear" w:color="auto" w:fill="auto"/>
        <w:tabs>
          <w:tab w:val="left" w:pos="3921"/>
        </w:tabs>
        <w:spacing w:after="0" w:line="276" w:lineRule="auto"/>
        <w:contextualSpacing/>
        <w:rPr>
          <w:sz w:val="24"/>
          <w:szCs w:val="24"/>
        </w:rPr>
      </w:pPr>
      <w:r w:rsidRPr="00BF4358">
        <w:rPr>
          <w:sz w:val="24"/>
          <w:szCs w:val="24"/>
        </w:rPr>
        <w:tab/>
      </w:r>
    </w:p>
    <w:tbl>
      <w:tblPr>
        <w:tblOverlap w:val="never"/>
        <w:tblW w:w="11174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94"/>
        <w:gridCol w:w="1800"/>
        <w:gridCol w:w="1430"/>
        <w:gridCol w:w="1760"/>
        <w:gridCol w:w="1210"/>
        <w:gridCol w:w="4180"/>
      </w:tblGrid>
      <w:tr w:rsidR="00FD410C" w:rsidRPr="00BF4358" w:rsidTr="006A5B95">
        <w:trPr>
          <w:trHeight w:val="712"/>
        </w:trPr>
        <w:tc>
          <w:tcPr>
            <w:tcW w:w="794" w:type="dxa"/>
            <w:vMerge w:val="restart"/>
            <w:shd w:val="clear" w:color="auto" w:fill="FFFFFF"/>
            <w:vAlign w:val="center"/>
          </w:tcPr>
          <w:p w:rsidR="00FD410C" w:rsidRPr="00BF4358" w:rsidRDefault="00FD410C" w:rsidP="00613C2B">
            <w:pPr>
              <w:spacing w:after="0"/>
              <w:ind w:left="135"/>
              <w:jc w:val="center"/>
              <w:rPr>
                <w:b/>
              </w:rPr>
            </w:pPr>
            <w:r w:rsidRPr="00BF4358">
              <w:rPr>
                <w:rFonts w:ascii="Times New Roman" w:hAnsi="Times New Roman"/>
                <w:b/>
              </w:rPr>
              <w:t>№ п/п</w:t>
            </w:r>
          </w:p>
          <w:p w:rsidR="00FD410C" w:rsidRPr="00BF4358" w:rsidRDefault="00FD410C" w:rsidP="00613C2B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  <w:shd w:val="clear" w:color="auto" w:fill="FFFFFF"/>
            <w:vAlign w:val="center"/>
          </w:tcPr>
          <w:p w:rsidR="00FD410C" w:rsidRPr="00BF4358" w:rsidRDefault="00FD410C" w:rsidP="00B90A29">
            <w:pPr>
              <w:spacing w:after="0"/>
              <w:ind w:left="135"/>
              <w:jc w:val="center"/>
              <w:rPr>
                <w:b/>
              </w:rPr>
            </w:pPr>
            <w:r w:rsidRPr="00BF4358">
              <w:rPr>
                <w:rFonts w:ascii="Times New Roman" w:hAnsi="Times New Roman"/>
                <w:b/>
              </w:rPr>
              <w:t>Тема урока</w:t>
            </w:r>
          </w:p>
          <w:p w:rsidR="00FD410C" w:rsidRPr="00BF4358" w:rsidRDefault="00FD410C" w:rsidP="00B90A29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spacing w:after="0"/>
              <w:jc w:val="center"/>
              <w:rPr>
                <w:b/>
              </w:rPr>
            </w:pPr>
            <w:r w:rsidRPr="00BF4358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760" w:type="dxa"/>
            <w:vMerge w:val="restart"/>
            <w:shd w:val="clear" w:color="auto" w:fill="FFFFFF"/>
            <w:vAlign w:val="center"/>
          </w:tcPr>
          <w:p w:rsidR="00FD410C" w:rsidRPr="00BF4358" w:rsidRDefault="00FD410C" w:rsidP="00613C2B">
            <w:pPr>
              <w:spacing w:after="0"/>
              <w:ind w:left="135"/>
              <w:jc w:val="center"/>
              <w:rPr>
                <w:b/>
              </w:rPr>
            </w:pPr>
            <w:r w:rsidRPr="00BF4358">
              <w:rPr>
                <w:rFonts w:ascii="Times New Roman" w:hAnsi="Times New Roman"/>
                <w:b/>
              </w:rPr>
              <w:t>Электронные цифровые образовательные ресурсы</w:t>
            </w:r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shd w:val="clear" w:color="auto" w:fill="FFFFFF"/>
            <w:vAlign w:val="center"/>
          </w:tcPr>
          <w:p w:rsidR="00FD410C" w:rsidRPr="00BF4358" w:rsidRDefault="00FD410C" w:rsidP="00B90A29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sz w:val="24"/>
                <w:szCs w:val="24"/>
              </w:rPr>
            </w:pPr>
            <w:r w:rsidRPr="00BF4358">
              <w:rPr>
                <w:sz w:val="24"/>
                <w:szCs w:val="24"/>
              </w:rPr>
              <w:t>КЭС</w:t>
            </w:r>
          </w:p>
        </w:tc>
        <w:tc>
          <w:tcPr>
            <w:tcW w:w="4180" w:type="dxa"/>
            <w:vMerge w:val="restart"/>
            <w:shd w:val="clear" w:color="auto" w:fill="FFFFFF"/>
            <w:vAlign w:val="center"/>
          </w:tcPr>
          <w:p w:rsidR="00FD410C" w:rsidRPr="00BF4358" w:rsidRDefault="00FD410C" w:rsidP="00B90A29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sz w:val="24"/>
                <w:szCs w:val="24"/>
              </w:rPr>
            </w:pPr>
            <w:r w:rsidRPr="00BF4358">
              <w:rPr>
                <w:rStyle w:val="11"/>
                <w:b/>
                <w:sz w:val="24"/>
                <w:szCs w:val="24"/>
              </w:rPr>
              <w:t>Коррекционные задачи</w:t>
            </w:r>
          </w:p>
        </w:tc>
      </w:tr>
      <w:tr w:rsidR="00FD410C" w:rsidRPr="00BF4358" w:rsidTr="006A5B95">
        <w:trPr>
          <w:trHeight w:val="682"/>
        </w:trPr>
        <w:tc>
          <w:tcPr>
            <w:tcW w:w="794" w:type="dxa"/>
            <w:vMerge/>
            <w:shd w:val="clear" w:color="auto" w:fill="FFFFFF"/>
            <w:vAlign w:val="center"/>
          </w:tcPr>
          <w:p w:rsidR="00FD410C" w:rsidRPr="00BF4358" w:rsidRDefault="00FD410C" w:rsidP="00613C2B">
            <w:pPr>
              <w:spacing w:after="0"/>
              <w:ind w:left="13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FD410C" w:rsidRPr="00BF4358" w:rsidRDefault="00FD410C" w:rsidP="00613C2B">
            <w:pPr>
              <w:spacing w:after="0"/>
              <w:ind w:left="135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spacing w:after="0"/>
              <w:jc w:val="center"/>
              <w:rPr>
                <w:b/>
              </w:rPr>
            </w:pPr>
            <w:r w:rsidRPr="00BF4358">
              <w:rPr>
                <w:rFonts w:ascii="Times New Roman" w:hAnsi="Times New Roman"/>
                <w:b/>
              </w:rPr>
              <w:t>Всего</w:t>
            </w:r>
          </w:p>
          <w:p w:rsidR="00FD410C" w:rsidRPr="00BF4358" w:rsidRDefault="00FD410C" w:rsidP="00B90A29">
            <w:pPr>
              <w:spacing w:after="0"/>
              <w:ind w:left="135"/>
              <w:jc w:val="center"/>
            </w:pPr>
          </w:p>
        </w:tc>
        <w:tc>
          <w:tcPr>
            <w:tcW w:w="1760" w:type="dxa"/>
            <w:vMerge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1210" w:type="dxa"/>
            <w:vMerge/>
            <w:shd w:val="clear" w:color="auto" w:fill="FFFFFF"/>
            <w:vAlign w:val="center"/>
          </w:tcPr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0" w:type="dxa"/>
            <w:vMerge/>
            <w:shd w:val="clear" w:color="auto" w:fill="FFFFFF"/>
            <w:vAlign w:val="center"/>
          </w:tcPr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FD410C" w:rsidRPr="00BF4358" w:rsidTr="006A5B95">
        <w:trPr>
          <w:trHeight w:val="1411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BF4358">
              <w:rPr>
                <w:rFonts w:ascii="Times New Roman" w:hAnsi="Times New Roman" w:cs="Times New Roman"/>
                <w:shd w:val="clear" w:color="auto" w:fill="FFFFFF"/>
              </w:rPr>
              <w:t>Способы выражения прошедшего времени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4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7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8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1.2.2</w:t>
            </w:r>
          </w:p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1.5.1</w:t>
            </w:r>
          </w:p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2.2.1</w:t>
            </w:r>
          </w:p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2.4.6</w:t>
            </w:r>
          </w:p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3.2.1</w:t>
            </w:r>
          </w:p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CE4D7C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Развитие умения выражать с достаточной полнотой и точностью свои мысли в соответствии с задачами и условиями межкультурной коммуникации, с помощью вопросов добывать недостающую информацию (познавательная инициативность)</w:t>
            </w:r>
          </w:p>
        </w:tc>
      </w:tr>
      <w:tr w:rsidR="00FD410C" w:rsidRPr="00BF4358" w:rsidTr="006A5B95">
        <w:trPr>
          <w:trHeight w:val="1411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BF4358">
              <w:rPr>
                <w:rFonts w:ascii="Times New Roman" w:hAnsi="Times New Roman" w:cs="Times New Roman"/>
                <w:shd w:val="clear" w:color="auto" w:fill="FFFFFF"/>
              </w:rPr>
              <w:t>Способы выражения настоящего времени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9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0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1.2.2</w:t>
            </w:r>
          </w:p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1.5.1</w:t>
            </w:r>
          </w:p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2.2.1</w:t>
            </w:r>
          </w:p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2.4.6</w:t>
            </w:r>
          </w:p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3.2.1</w:t>
            </w:r>
          </w:p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 xml:space="preserve">Развитие умения выражать с достаточной полнотой и точностью свои мысли в соответствии с задачами и условиями межкультурной коммуникации, с помощью вопросов добывать недостающую информацию (познавательная инициативность), использовать исследовательские методы (анкетирование, интервьюирование, анализ полученных данных), интересоваться чужим мнением и высказывать своё, аргументировать свою точку зрения, используя адекватные языковые средства </w:t>
            </w:r>
          </w:p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410C" w:rsidRPr="00BF4358" w:rsidTr="006A5B95">
        <w:trPr>
          <w:trHeight w:val="1411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3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BF4358">
              <w:rPr>
                <w:rFonts w:ascii="Times New Roman" w:hAnsi="Times New Roman" w:cs="Times New Roman"/>
                <w:shd w:val="clear" w:color="auto" w:fill="FFFFFF"/>
              </w:rPr>
              <w:t>Способы выражения будущего времени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1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2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1.3.2</w:t>
            </w:r>
          </w:p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1.5.4</w:t>
            </w:r>
          </w:p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2.3.15</w:t>
            </w:r>
          </w:p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CE4D7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выбирать наиболее эффективные способы решения учебных и познавательных задач; выделять, обобщать и фиксировать нужную информацию, осознанно строить своё высказывание в соответствии с поставленной коммуникативной задачей; вступать в диалог, с помощью вопросов добывать недостающую</w:t>
            </w:r>
          </w:p>
          <w:p w:rsidR="00FD410C" w:rsidRPr="00BF4358" w:rsidRDefault="00FD410C" w:rsidP="00CE4D7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информацию, проявлять уважительное отношение к партнёрам,</w:t>
            </w:r>
          </w:p>
          <w:p w:rsidR="00FD410C" w:rsidRPr="00BF4358" w:rsidRDefault="00FD410C" w:rsidP="00CE4D7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работать в парах/в группе</w:t>
            </w:r>
          </w:p>
        </w:tc>
      </w:tr>
      <w:tr w:rsidR="00FD410C" w:rsidRPr="00BF4358" w:rsidTr="006A5B95">
        <w:trPr>
          <w:trHeight w:val="1411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4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BF4358">
              <w:rPr>
                <w:rFonts w:ascii="Times New Roman" w:hAnsi="Times New Roman" w:cs="Times New Roman"/>
                <w:shd w:val="clear" w:color="auto" w:fill="FFFFFF"/>
              </w:rPr>
              <w:t>Практикум (аудирование, чтение)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F4358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3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4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767174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1.2.3</w:t>
            </w:r>
          </w:p>
          <w:p w:rsidR="00FD410C" w:rsidRPr="00BF4358" w:rsidRDefault="00FD410C" w:rsidP="00767174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1.2.4</w:t>
            </w:r>
          </w:p>
          <w:p w:rsidR="00FD410C" w:rsidRPr="00BF4358" w:rsidRDefault="00FD410C" w:rsidP="00767174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1.2.5</w:t>
            </w:r>
          </w:p>
          <w:p w:rsidR="00FD410C" w:rsidRPr="00BF4358" w:rsidRDefault="00FD410C" w:rsidP="00767174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1.3.2</w:t>
            </w:r>
          </w:p>
          <w:p w:rsidR="00FD410C" w:rsidRPr="00BF4358" w:rsidRDefault="00FD410C" w:rsidP="00767174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1.3.8</w:t>
            </w:r>
          </w:p>
          <w:p w:rsidR="00FD410C" w:rsidRPr="00BF4358" w:rsidRDefault="00FD410C" w:rsidP="00767174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2.3.1</w:t>
            </w:r>
          </w:p>
          <w:p w:rsidR="00FD410C" w:rsidRPr="00BF4358" w:rsidRDefault="00FD410C" w:rsidP="00767174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2.3.2</w:t>
            </w:r>
          </w:p>
          <w:p w:rsidR="00FD410C" w:rsidRPr="00BF4358" w:rsidRDefault="00FD410C" w:rsidP="00767174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2.3.13</w:t>
            </w:r>
          </w:p>
          <w:p w:rsidR="00FD410C" w:rsidRPr="00BF4358" w:rsidRDefault="00FD410C" w:rsidP="00767174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2.3.15</w:t>
            </w:r>
          </w:p>
          <w:p w:rsidR="00FD410C" w:rsidRPr="00BF4358" w:rsidRDefault="00FD410C" w:rsidP="00767174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2.4.1</w:t>
            </w:r>
          </w:p>
          <w:p w:rsidR="00FD410C" w:rsidRPr="00BF4358" w:rsidRDefault="00FD410C" w:rsidP="00767174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2.4.2</w:t>
            </w:r>
          </w:p>
        </w:tc>
        <w:tc>
          <w:tcPr>
            <w:tcW w:w="4180" w:type="dxa"/>
            <w:shd w:val="clear" w:color="auto" w:fill="FFFFFF"/>
            <w:vAlign w:val="center"/>
          </w:tcPr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BF4358">
              <w:rPr>
                <w:rFonts w:ascii="Times New Roman" w:hAnsi="Times New Roman" w:cs="Times New Roman"/>
                <w:shd w:val="clear" w:color="auto" w:fill="FFFFFF"/>
              </w:rPr>
              <w:t>Развитие умения ориентироваться в иноязычном тексте, фиксировать нужную информацию, осуществлять логические действия сравнения, анализа, догадываться о значении незнакомых</w:t>
            </w:r>
          </w:p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BF4358">
              <w:rPr>
                <w:rFonts w:ascii="Times New Roman" w:hAnsi="Times New Roman" w:cs="Times New Roman"/>
                <w:shd w:val="clear" w:color="auto" w:fill="FFFFFF"/>
              </w:rPr>
              <w:t>слов, пользоваться справочной литературой; аргументировать свою точку зрения</w:t>
            </w:r>
          </w:p>
        </w:tc>
      </w:tr>
      <w:tr w:rsidR="00FD410C" w:rsidRPr="00BF4358" w:rsidTr="006A5B95">
        <w:trPr>
          <w:trHeight w:val="1411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5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BF4358">
              <w:rPr>
                <w:rFonts w:ascii="Times New Roman" w:hAnsi="Times New Roman" w:cs="Times New Roman"/>
                <w:shd w:val="clear" w:color="auto" w:fill="FFFFFF"/>
              </w:rPr>
              <w:t>Практикум (говорение, письмо)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F4358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5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6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767174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1.1.1.5</w:t>
            </w:r>
          </w:p>
          <w:p w:rsidR="00FD410C" w:rsidRPr="00BF4358" w:rsidRDefault="00FD410C" w:rsidP="00767174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1.1.2.2</w:t>
            </w:r>
          </w:p>
          <w:p w:rsidR="00FD410C" w:rsidRPr="00BF4358" w:rsidRDefault="00FD410C" w:rsidP="00767174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1.4.3</w:t>
            </w:r>
          </w:p>
          <w:p w:rsidR="00FD410C" w:rsidRPr="00BF4358" w:rsidRDefault="00FD410C" w:rsidP="00767174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1.5.4</w:t>
            </w:r>
          </w:p>
          <w:p w:rsidR="00FD410C" w:rsidRPr="00BF4358" w:rsidRDefault="00FD410C" w:rsidP="00767174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2.1.1</w:t>
            </w:r>
          </w:p>
          <w:p w:rsidR="00FD410C" w:rsidRPr="00BF4358" w:rsidRDefault="00FD410C" w:rsidP="00767174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2.2.1</w:t>
            </w:r>
          </w:p>
          <w:p w:rsidR="00FD410C" w:rsidRPr="00BF4358" w:rsidRDefault="00FD410C" w:rsidP="00767174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2.3.1</w:t>
            </w:r>
          </w:p>
          <w:p w:rsidR="00FD410C" w:rsidRPr="00BF4358" w:rsidRDefault="00FD410C" w:rsidP="00767174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2.3.2</w:t>
            </w:r>
          </w:p>
          <w:p w:rsidR="00FD410C" w:rsidRPr="00BF4358" w:rsidRDefault="00FD410C" w:rsidP="00767174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2.3.13</w:t>
            </w:r>
          </w:p>
          <w:p w:rsidR="00FD410C" w:rsidRPr="00BF4358" w:rsidRDefault="00FD410C" w:rsidP="00767174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2.3.15</w:t>
            </w:r>
          </w:p>
          <w:p w:rsidR="00FD410C" w:rsidRPr="00BF4358" w:rsidRDefault="00FD410C" w:rsidP="00767174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2.4.1</w:t>
            </w:r>
          </w:p>
          <w:p w:rsidR="00FD410C" w:rsidRPr="00BF4358" w:rsidRDefault="00FD410C" w:rsidP="00767174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2.4.2</w:t>
            </w:r>
          </w:p>
        </w:tc>
        <w:tc>
          <w:tcPr>
            <w:tcW w:w="4180" w:type="dxa"/>
            <w:shd w:val="clear" w:color="auto" w:fill="FFFFFF"/>
            <w:vAlign w:val="center"/>
          </w:tcPr>
          <w:p w:rsidR="00FD410C" w:rsidRPr="00BF4358" w:rsidRDefault="00FD410C" w:rsidP="00CE4D7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осуществлять, контролировать и корректировать деятельность, осуществлять контроль своей деятельности в процессе достижения результата, корректировать свои действия в соответствии с изменяющейся ситуацией; осуществлять информационный поиск; поиск</w:t>
            </w:r>
          </w:p>
          <w:p w:rsidR="00FD410C" w:rsidRPr="00BF4358" w:rsidRDefault="00FD410C" w:rsidP="00CE4D7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и обобщение нужной информации;</w:t>
            </w:r>
          </w:p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BF4358">
              <w:rPr>
                <w:rFonts w:ascii="Times New Roman" w:hAnsi="Times New Roman" w:cs="Times New Roman"/>
              </w:rPr>
              <w:t>способность осуществлять межкультурное общение</w:t>
            </w:r>
          </w:p>
        </w:tc>
      </w:tr>
      <w:tr w:rsidR="00FD410C" w:rsidRPr="00BF4358" w:rsidTr="006A5B95">
        <w:trPr>
          <w:trHeight w:val="1411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6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CE4D7C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BF4358">
              <w:rPr>
                <w:rFonts w:ascii="Times New Roman" w:hAnsi="Times New Roman" w:cs="Times New Roman"/>
                <w:shd w:val="clear" w:color="auto" w:fill="FFFFFF"/>
              </w:rPr>
              <w:t>Итоговая контрольная работа по разделу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7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8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1.1.1.4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1.1.2.5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1.2.3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1.3.2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1.3.3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1.3.7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1.3.8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  <w:lang w:val="en-US"/>
              </w:rPr>
            </w:pPr>
            <w:r w:rsidRPr="00BF4358">
              <w:rPr>
                <w:b w:val="0"/>
                <w:sz w:val="24"/>
                <w:szCs w:val="24"/>
              </w:rPr>
              <w:t>1.6.2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  <w:lang w:val="en-US"/>
              </w:rPr>
              <w:t>2</w:t>
            </w:r>
            <w:r w:rsidRPr="00BF4358">
              <w:rPr>
                <w:b w:val="0"/>
                <w:sz w:val="24"/>
                <w:szCs w:val="24"/>
              </w:rPr>
              <w:t>.</w:t>
            </w:r>
            <w:r w:rsidRPr="00BF4358">
              <w:rPr>
                <w:b w:val="0"/>
                <w:sz w:val="24"/>
                <w:szCs w:val="24"/>
                <w:lang w:val="en-US"/>
              </w:rPr>
              <w:t>3</w:t>
            </w:r>
            <w:r w:rsidRPr="00BF4358">
              <w:rPr>
                <w:b w:val="0"/>
                <w:sz w:val="24"/>
                <w:szCs w:val="24"/>
              </w:rPr>
              <w:t>.</w:t>
            </w:r>
            <w:r w:rsidRPr="00BF4358">
              <w:rPr>
                <w:b w:val="0"/>
                <w:sz w:val="24"/>
                <w:szCs w:val="24"/>
                <w:lang w:val="en-US"/>
              </w:rPr>
              <w:t>1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2.3.14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2.3.15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2.4.1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3.1.1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3.2.1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F93D38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навыков самоконтроля, самооценки, принятия решений и осуществления</w:t>
            </w:r>
          </w:p>
          <w:p w:rsidR="00FD410C" w:rsidRPr="00BF4358" w:rsidRDefault="00FD410C" w:rsidP="00F93D38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осознанного выбора в учебной и познавательной деятельности; работать с прослушанным/прочитанным</w:t>
            </w:r>
          </w:p>
          <w:p w:rsidR="00FD410C" w:rsidRPr="00BF4358" w:rsidRDefault="00FD410C" w:rsidP="00F93D38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текстом, выделять, обобщать и фиксировать нужную информацию,</w:t>
            </w:r>
          </w:p>
          <w:p w:rsidR="00FD410C" w:rsidRPr="00BF4358" w:rsidRDefault="00FD410C" w:rsidP="00F93D38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самостоятельно работать, рационально организовывая свой труд</w:t>
            </w:r>
          </w:p>
          <w:p w:rsidR="00FD410C" w:rsidRPr="00BF4358" w:rsidRDefault="00FD410C" w:rsidP="00F93D38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в классе и дома; выражать с достаточной полнотой</w:t>
            </w:r>
          </w:p>
          <w:p w:rsidR="00FD410C" w:rsidRPr="00BF4358" w:rsidRDefault="00FD410C" w:rsidP="00F93D38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и точностью свои мысли в соответствии с задачами и условиями</w:t>
            </w:r>
          </w:p>
          <w:p w:rsidR="00FD410C" w:rsidRPr="00BF4358" w:rsidRDefault="00FD410C" w:rsidP="00F93D38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межкультурной коммуникации</w:t>
            </w:r>
          </w:p>
        </w:tc>
      </w:tr>
      <w:tr w:rsidR="00FD410C" w:rsidRPr="00BF4358" w:rsidTr="006A5B95">
        <w:trPr>
          <w:trHeight w:val="2001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Cs w:val="0"/>
                <w:sz w:val="24"/>
                <w:szCs w:val="24"/>
                <w:lang w:val="en-US"/>
              </w:rPr>
            </w:pPr>
            <w:r w:rsidRPr="00BF4358">
              <w:rPr>
                <w:bCs w:val="0"/>
                <w:sz w:val="24"/>
                <w:szCs w:val="24"/>
                <w:lang w:val="en-US"/>
              </w:rPr>
              <w:t>Lesson 1. What are teens’ reading tastes?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Cs w:val="0"/>
                <w:sz w:val="24"/>
                <w:szCs w:val="24"/>
                <w:lang w:val="en-US"/>
              </w:rPr>
            </w:pP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 w:rsidRPr="00BF4358">
              <w:rPr>
                <w:b w:val="0"/>
                <w:bCs w:val="0"/>
                <w:sz w:val="24"/>
                <w:szCs w:val="24"/>
              </w:rPr>
              <w:t>Урок 1.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bCs w:val="0"/>
                <w:sz w:val="24"/>
                <w:szCs w:val="24"/>
              </w:rPr>
              <w:t>Какое чтение подросткам по вкусу?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9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0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1.2.2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1.5.1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2.2.1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2.4.6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3.2.1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самостоятельно ставить цели, планировать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пути их достижения, осуществлять, контролировать и корректировать деятельность; выражать с достаточной полнотой и точностью свои мысли в соответствии с задачами и условиями межкультурной коммуникации, с помощью вопросов добывать</w:t>
            </w:r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 xml:space="preserve">недостающую информацию (познавательная инициативность), использовать исследовательские методы (анкетирование, интервьюирование, анализ полученных данных), интересоваться чужим мнением и высказывать своё, аргументировать свою точку зрения, используя адекватные языковые средства </w:t>
            </w:r>
          </w:p>
        </w:tc>
      </w:tr>
      <w:tr w:rsidR="00FD410C" w:rsidRPr="00BF4358" w:rsidTr="006A5B95">
        <w:trPr>
          <w:trHeight w:val="1646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2.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What writers is your country famous for?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2.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Чем знаменита ваша страна?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21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2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1.2.2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1.5.1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2.2.1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2.4.6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3.2.1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703E5B">
            <w:pPr>
              <w:pStyle w:val="1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 xml:space="preserve">Развитие умения работать с </w:t>
            </w:r>
          </w:p>
          <w:p w:rsidR="00FD410C" w:rsidRPr="00BF4358" w:rsidRDefault="00FD410C" w:rsidP="00703E5B">
            <w:pPr>
              <w:pStyle w:val="1"/>
              <w:spacing w:after="0" w:line="276" w:lineRule="auto"/>
              <w:contextualSpacing/>
              <w:rPr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текстом: извлекать и фиксировать необходимую информацию, пользоваться справочной литературой (словарём, грамматическим и лингвострановедческим справочниками); выражать с достаточной полнотой и точностью свои мысли в соответствии с задачами и условиями межкультурной коммуникации, с помощью вопросов добывать недостающую информацию (познавательная инициативность)</w:t>
            </w:r>
          </w:p>
        </w:tc>
      </w:tr>
      <w:tr w:rsidR="00FD410C" w:rsidRPr="00BF4358" w:rsidTr="006A5B95">
        <w:trPr>
          <w:trHeight w:val="1646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9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3. Who are your favourite authors?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3.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Кто ваш любимый автор?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23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4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1.1.1.2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1.2.2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1.5.1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2.2.1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2.4.6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3.2.1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работать с текстом: извлекать и фиксировать необходимую информацию, критически оценивать и интерпретировать информацию, получаемую из различных источников (в том числе из Интернета), пользоваться логическими действиями анализа, синтеза, обобщения, классификации по</w:t>
            </w:r>
          </w:p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различным признакам, строить логическое рассуждение, делать выводы, фиксировать содержание сообщений, пользоваться справочной литературой; выражать с достаточной полнотой и точностью свои мысли в соответствии с задачами и условиями межкультурной коммуникации, с помощью вопросов добывать недостающую</w:t>
            </w:r>
          </w:p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информацию (познавательная инициативность)</w:t>
            </w:r>
          </w:p>
        </w:tc>
      </w:tr>
      <w:tr w:rsidR="00FD410C" w:rsidRPr="00BF4358" w:rsidTr="006A5B95">
        <w:trPr>
          <w:trHeight w:val="1259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10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Reading Lesson. Before he was famous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чтения. Перед тем, как он стал знаменитым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25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6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1.3.2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1.3.3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1.3.7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1.3.8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  <w:lang w:val="en-US"/>
              </w:rPr>
            </w:pPr>
            <w:r w:rsidRPr="00BF4358">
              <w:rPr>
                <w:b w:val="0"/>
                <w:sz w:val="24"/>
                <w:szCs w:val="24"/>
              </w:rPr>
              <w:t>1.6.2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  <w:lang w:val="en-US"/>
              </w:rPr>
            </w:pPr>
            <w:r w:rsidRPr="00BF4358">
              <w:rPr>
                <w:b w:val="0"/>
                <w:sz w:val="24"/>
                <w:szCs w:val="24"/>
                <w:lang w:val="en-US"/>
              </w:rPr>
              <w:t>2</w:t>
            </w:r>
            <w:r w:rsidRPr="00BF4358">
              <w:rPr>
                <w:b w:val="0"/>
                <w:sz w:val="24"/>
                <w:szCs w:val="24"/>
              </w:rPr>
              <w:t>.</w:t>
            </w:r>
            <w:r w:rsidRPr="00BF4358">
              <w:rPr>
                <w:b w:val="0"/>
                <w:sz w:val="24"/>
                <w:szCs w:val="24"/>
                <w:lang w:val="en-US"/>
              </w:rPr>
              <w:t>3</w:t>
            </w:r>
            <w:r w:rsidRPr="00BF4358">
              <w:rPr>
                <w:b w:val="0"/>
                <w:sz w:val="24"/>
                <w:szCs w:val="24"/>
              </w:rPr>
              <w:t>.</w:t>
            </w:r>
            <w:r w:rsidRPr="00BF4358">
              <w:rPr>
                <w:b w:val="0"/>
                <w:sz w:val="24"/>
                <w:szCs w:val="24"/>
                <w:lang w:val="en-US"/>
              </w:rPr>
              <w:t>1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2.3.15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2.4.1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3.1.1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3.2.1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703E5B">
            <w:pPr>
              <w:pStyle w:val="1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Развитие умения самостоятельно осуществлять, контролировать и корректировать деятельность, выбирать эффективные способы решения учебных задач; работать с письменным текстом: выделять, обобщать и фиксировать нужную информацию, выделять</w:t>
            </w:r>
          </w:p>
          <w:p w:rsidR="00FD410C" w:rsidRPr="00BF4358" w:rsidRDefault="00FD410C" w:rsidP="00703E5B">
            <w:pPr>
              <w:pStyle w:val="1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основную мысль, догадываться о значении незнакомых слов, пользоваться справочной литературой, пользоваться</w:t>
            </w:r>
          </w:p>
          <w:p w:rsidR="00FD410C" w:rsidRPr="00BF4358" w:rsidRDefault="00FD410C" w:rsidP="00703E5B">
            <w:pPr>
              <w:pStyle w:val="1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логическими действиями анализа, синтеза, обобщения, классификации по различным признакам, делать выводы;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высказывать своё мнение и аргументировать свою точку зрения</w:t>
            </w:r>
          </w:p>
        </w:tc>
      </w:tr>
      <w:tr w:rsidR="00FD410C" w:rsidRPr="00BF4358" w:rsidTr="006A5B95">
        <w:trPr>
          <w:trHeight w:val="281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11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4. What literary places are there in your country?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</w:pP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4. Какие литературные места есть в вашей стране?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27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8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1.2.2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1.4.1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1.6.1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1.6.2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2.2.1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  <w:lang w:val="en-US"/>
              </w:rPr>
            </w:pPr>
            <w:r w:rsidRPr="00BF4358">
              <w:rPr>
                <w:b w:val="0"/>
                <w:sz w:val="24"/>
                <w:szCs w:val="24"/>
                <w:lang w:val="en-US"/>
              </w:rPr>
              <w:t>2</w:t>
            </w:r>
            <w:r w:rsidRPr="00BF4358">
              <w:rPr>
                <w:b w:val="0"/>
                <w:sz w:val="24"/>
                <w:szCs w:val="24"/>
              </w:rPr>
              <w:t>.</w:t>
            </w:r>
            <w:r w:rsidRPr="00BF4358">
              <w:rPr>
                <w:b w:val="0"/>
                <w:sz w:val="24"/>
                <w:szCs w:val="24"/>
                <w:lang w:val="en-US"/>
              </w:rPr>
              <w:t>3</w:t>
            </w:r>
            <w:r w:rsidRPr="00BF4358">
              <w:rPr>
                <w:b w:val="0"/>
                <w:sz w:val="24"/>
                <w:szCs w:val="24"/>
              </w:rPr>
              <w:t>.</w:t>
            </w:r>
            <w:r w:rsidRPr="00BF4358">
              <w:rPr>
                <w:b w:val="0"/>
                <w:sz w:val="24"/>
                <w:szCs w:val="24"/>
                <w:lang w:val="en-US"/>
              </w:rPr>
              <w:t>1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2.3.15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2.4.1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3.1.1</w:t>
            </w:r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3.2.1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ориентироваться в иноязычном аудиотексте, фиксировать нужную информацию, осуществлять логические действия сравнения, анализа, догадываться о значении незнакомых</w:t>
            </w:r>
          </w:p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слов, пользоваться справочной литературой; аргументировать свою точку зрения</w:t>
            </w:r>
          </w:p>
        </w:tc>
      </w:tr>
      <w:tr w:rsidR="00FD410C" w:rsidRPr="00BF4358" w:rsidTr="006A5B95">
        <w:trPr>
          <w:trHeight w:val="1646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12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5. What books do you like reading?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5. Какие книги вы любите читать?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29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30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1.3.2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1.3.3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1.3.7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1.3.8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  <w:lang w:val="en-US"/>
              </w:rPr>
            </w:pPr>
            <w:r w:rsidRPr="00BF4358">
              <w:rPr>
                <w:b w:val="0"/>
                <w:sz w:val="24"/>
                <w:szCs w:val="24"/>
              </w:rPr>
              <w:t>1.6.2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  <w:lang w:val="en-US"/>
              </w:rPr>
            </w:pPr>
            <w:r w:rsidRPr="00BF4358">
              <w:rPr>
                <w:b w:val="0"/>
                <w:sz w:val="24"/>
                <w:szCs w:val="24"/>
                <w:lang w:val="en-US"/>
              </w:rPr>
              <w:t>2</w:t>
            </w:r>
            <w:r w:rsidRPr="00BF4358">
              <w:rPr>
                <w:b w:val="0"/>
                <w:sz w:val="24"/>
                <w:szCs w:val="24"/>
              </w:rPr>
              <w:t>.</w:t>
            </w:r>
            <w:r w:rsidRPr="00BF4358">
              <w:rPr>
                <w:b w:val="0"/>
                <w:sz w:val="24"/>
                <w:szCs w:val="24"/>
                <w:lang w:val="en-US"/>
              </w:rPr>
              <w:t>3</w:t>
            </w:r>
            <w:r w:rsidRPr="00BF4358">
              <w:rPr>
                <w:b w:val="0"/>
                <w:sz w:val="24"/>
                <w:szCs w:val="24"/>
              </w:rPr>
              <w:t>.</w:t>
            </w:r>
            <w:r w:rsidRPr="00BF4358">
              <w:rPr>
                <w:b w:val="0"/>
                <w:sz w:val="24"/>
                <w:szCs w:val="24"/>
                <w:lang w:val="en-US"/>
              </w:rPr>
              <w:t>1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2.3.15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2.4.1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3.1.1</w:t>
            </w:r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3.2.1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ориентироваться в иноязычном письменном тексте, фиксировать нужную информацию, осуществлять логические действия сравнения, анализа, понимать структурно-смысловые связи между частями письменного текста, догадываться о значении незнакомых слов; высказывать своё мнение и аргументировать свою точку зрения;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6. Do you prefer books or films?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6. Ты предпочитаешь читать книги или смотреть фильм?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31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32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1.1.1.4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1.3.2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1.3.3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1.3.7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1.3.8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  <w:lang w:val="en-US"/>
              </w:rPr>
            </w:pPr>
            <w:r w:rsidRPr="00BF4358">
              <w:rPr>
                <w:b w:val="0"/>
                <w:sz w:val="24"/>
                <w:szCs w:val="24"/>
              </w:rPr>
              <w:t>1.6.2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  <w:lang w:val="en-US"/>
              </w:rPr>
              <w:t>2</w:t>
            </w:r>
            <w:r w:rsidRPr="00BF4358">
              <w:rPr>
                <w:b w:val="0"/>
                <w:sz w:val="24"/>
                <w:szCs w:val="24"/>
              </w:rPr>
              <w:t>.</w:t>
            </w:r>
            <w:r w:rsidRPr="00BF4358">
              <w:rPr>
                <w:b w:val="0"/>
                <w:sz w:val="24"/>
                <w:szCs w:val="24"/>
                <w:lang w:val="en-US"/>
              </w:rPr>
              <w:t>3</w:t>
            </w:r>
            <w:r w:rsidRPr="00BF4358">
              <w:rPr>
                <w:b w:val="0"/>
                <w:sz w:val="24"/>
                <w:szCs w:val="24"/>
              </w:rPr>
              <w:t>.</w:t>
            </w:r>
            <w:r w:rsidRPr="00BF4358">
              <w:rPr>
                <w:b w:val="0"/>
                <w:sz w:val="24"/>
                <w:szCs w:val="24"/>
                <w:lang w:val="en-US"/>
              </w:rPr>
              <w:t>1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2.3.14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2.3.15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2.4.1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3.1.1</w:t>
            </w:r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3.2.1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осуществлять, контролировать и корректировать деятельность, осуществлять контроль своей деятельности в процессе достижения результата, корректировать свои действия в соответствии с изменяющейся ситуацией; осуществлять информационный поиск; поиск</w:t>
            </w:r>
          </w:p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и обобщение нужной информации;</w:t>
            </w:r>
          </w:p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способность осуществлять межкультурное общение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14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7. Can you write a book review?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color w:val="auto"/>
                <w:lang w:eastAsia="en-US"/>
              </w:rPr>
              <w:t>Урок 7. Можете ли вы написать отзыв о прочитанном?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33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34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1.3.2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1.3.3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1.3.7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1.3.8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  <w:lang w:val="en-US"/>
              </w:rPr>
            </w:pPr>
            <w:r w:rsidRPr="00BF4358">
              <w:rPr>
                <w:b w:val="0"/>
                <w:sz w:val="24"/>
                <w:szCs w:val="24"/>
              </w:rPr>
              <w:t>1.6.2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  <w:lang w:val="en-US"/>
              </w:rPr>
              <w:t>2</w:t>
            </w:r>
            <w:r w:rsidRPr="00BF4358">
              <w:rPr>
                <w:b w:val="0"/>
                <w:sz w:val="24"/>
                <w:szCs w:val="24"/>
              </w:rPr>
              <w:t>.</w:t>
            </w:r>
            <w:r w:rsidRPr="00BF4358">
              <w:rPr>
                <w:b w:val="0"/>
                <w:sz w:val="24"/>
                <w:szCs w:val="24"/>
                <w:lang w:val="en-US"/>
              </w:rPr>
              <w:t>3</w:t>
            </w:r>
            <w:r w:rsidRPr="00BF4358">
              <w:rPr>
                <w:b w:val="0"/>
                <w:sz w:val="24"/>
                <w:szCs w:val="24"/>
              </w:rPr>
              <w:t>.</w:t>
            </w:r>
            <w:r w:rsidRPr="00BF4358">
              <w:rPr>
                <w:b w:val="0"/>
                <w:sz w:val="24"/>
                <w:szCs w:val="24"/>
                <w:lang w:val="en-US"/>
              </w:rPr>
              <w:t>1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2.3.14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2.3.15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2.4.1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3.1.1</w:t>
            </w:r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3.2.1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самостоятельно осуществлять, контролировать и корректировать деятельность; ориентироваться в иноязычном письменном тексте: устанавливать логическую последовательность, структурно-смысловые, причинно-следственные связи, пользоваться справочной литературой; выражать с достаточной полнотой и точностью свои мысли в соответствии с задачами и условиями</w:t>
            </w:r>
          </w:p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межкультурной коммуникации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15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Consolidation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Закрепление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35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36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1.2.3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1.3.2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1.3.3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1.3.7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1.3.8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  <w:lang w:val="en-US"/>
              </w:rPr>
            </w:pPr>
            <w:r w:rsidRPr="00BF4358">
              <w:rPr>
                <w:b w:val="0"/>
                <w:sz w:val="24"/>
                <w:szCs w:val="24"/>
              </w:rPr>
              <w:t>1.6.2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  <w:lang w:val="en-US"/>
              </w:rPr>
              <w:t>2</w:t>
            </w:r>
            <w:r w:rsidRPr="00BF4358">
              <w:rPr>
                <w:b w:val="0"/>
                <w:sz w:val="24"/>
                <w:szCs w:val="24"/>
              </w:rPr>
              <w:t>.</w:t>
            </w:r>
            <w:r w:rsidRPr="00BF4358">
              <w:rPr>
                <w:b w:val="0"/>
                <w:sz w:val="24"/>
                <w:szCs w:val="24"/>
                <w:lang w:val="en-US"/>
              </w:rPr>
              <w:t>3</w:t>
            </w:r>
            <w:r w:rsidRPr="00BF4358">
              <w:rPr>
                <w:b w:val="0"/>
                <w:sz w:val="24"/>
                <w:szCs w:val="24"/>
              </w:rPr>
              <w:t>.</w:t>
            </w:r>
            <w:r w:rsidRPr="00BF4358">
              <w:rPr>
                <w:b w:val="0"/>
                <w:sz w:val="24"/>
                <w:szCs w:val="24"/>
                <w:lang w:val="en-US"/>
              </w:rPr>
              <w:t>1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2.3.14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2.3.15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2.4.1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3.1.1</w:t>
            </w:r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3.2.1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результата; самостоятельно работать, рационально организовывая свой труд в классе и дома; выражать с достаточной полнотой и точностью свои мысли в соответствии с задачами и условиями</w:t>
            </w:r>
          </w:p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межкультурной коммуникации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16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9. Preparation for testing</w:t>
            </w:r>
          </w:p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9. 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Подготовка к контрольной работе 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37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38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1.1.1.4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1.1.2.5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1.2.3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1.3.2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1.3.3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1.3.7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1.3.8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  <w:lang w:val="en-US"/>
              </w:rPr>
            </w:pPr>
            <w:r w:rsidRPr="00BF4358">
              <w:rPr>
                <w:b w:val="0"/>
                <w:sz w:val="24"/>
                <w:szCs w:val="24"/>
              </w:rPr>
              <w:t>1.6.2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  <w:lang w:val="en-US"/>
              </w:rPr>
              <w:t>2</w:t>
            </w:r>
            <w:r w:rsidRPr="00BF4358">
              <w:rPr>
                <w:b w:val="0"/>
                <w:sz w:val="24"/>
                <w:szCs w:val="24"/>
              </w:rPr>
              <w:t>.</w:t>
            </w:r>
            <w:r w:rsidRPr="00BF4358">
              <w:rPr>
                <w:b w:val="0"/>
                <w:sz w:val="24"/>
                <w:szCs w:val="24"/>
                <w:lang w:val="en-US"/>
              </w:rPr>
              <w:t>3</w:t>
            </w:r>
            <w:r w:rsidRPr="00BF4358">
              <w:rPr>
                <w:b w:val="0"/>
                <w:sz w:val="24"/>
                <w:szCs w:val="24"/>
              </w:rPr>
              <w:t>.</w:t>
            </w:r>
            <w:r w:rsidRPr="00BF4358">
              <w:rPr>
                <w:b w:val="0"/>
                <w:sz w:val="24"/>
                <w:szCs w:val="24"/>
                <w:lang w:val="en-US"/>
              </w:rPr>
              <w:t>1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2.3.14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2.3.15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2.4.1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3.1.1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3.2.1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F93D38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навыков самоконтроля, самооценки, принятия решений и осуществления</w:t>
            </w:r>
          </w:p>
          <w:p w:rsidR="00FD410C" w:rsidRPr="00BF4358" w:rsidRDefault="00FD410C" w:rsidP="00F93D38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осознанного выбора в учебной и познавательной деятельности; работать с прослушанным/прочитанным</w:t>
            </w:r>
          </w:p>
          <w:p w:rsidR="00FD410C" w:rsidRPr="00BF4358" w:rsidRDefault="00FD410C" w:rsidP="00F93D38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текстом, выделять, обобщать и фиксировать нужную информацию,</w:t>
            </w:r>
          </w:p>
          <w:p w:rsidR="00FD410C" w:rsidRPr="00BF4358" w:rsidRDefault="00FD410C" w:rsidP="00F93D38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самостоятельно работать, рационально организовывая свой труд</w:t>
            </w:r>
          </w:p>
          <w:p w:rsidR="00FD410C" w:rsidRPr="00BF4358" w:rsidRDefault="00FD410C" w:rsidP="00F93D38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в классе и дома; выражать с достаточной полнотой</w:t>
            </w:r>
          </w:p>
          <w:p w:rsidR="00FD410C" w:rsidRPr="00BF4358" w:rsidRDefault="00FD410C" w:rsidP="00F93D38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и точностью свои мысли в соответствии с задачами и условиями</w:t>
            </w:r>
          </w:p>
          <w:p w:rsidR="00FD410C" w:rsidRPr="00BF4358" w:rsidRDefault="00FD410C" w:rsidP="00F93D38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межкультурной коммуникации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17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Итоговая контрольная работа по разделу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39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40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1.1.1.4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1.1.2.5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1.2.3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1.3.2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1.3.3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1.3.7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1.3.8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  <w:lang w:val="en-US"/>
              </w:rPr>
            </w:pPr>
            <w:r w:rsidRPr="00BF4358">
              <w:rPr>
                <w:b w:val="0"/>
                <w:sz w:val="24"/>
                <w:szCs w:val="24"/>
              </w:rPr>
              <w:t>1.6.2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  <w:lang w:val="en-US"/>
              </w:rPr>
              <w:t>2</w:t>
            </w:r>
            <w:r w:rsidRPr="00BF4358">
              <w:rPr>
                <w:b w:val="0"/>
                <w:sz w:val="24"/>
                <w:szCs w:val="24"/>
              </w:rPr>
              <w:t>.</w:t>
            </w:r>
            <w:r w:rsidRPr="00BF4358">
              <w:rPr>
                <w:b w:val="0"/>
                <w:sz w:val="24"/>
                <w:szCs w:val="24"/>
                <w:lang w:val="en-US"/>
              </w:rPr>
              <w:t>3</w:t>
            </w:r>
            <w:r w:rsidRPr="00BF4358">
              <w:rPr>
                <w:b w:val="0"/>
                <w:sz w:val="24"/>
                <w:szCs w:val="24"/>
              </w:rPr>
              <w:t>.</w:t>
            </w:r>
            <w:r w:rsidRPr="00BF4358">
              <w:rPr>
                <w:b w:val="0"/>
                <w:sz w:val="24"/>
                <w:szCs w:val="24"/>
                <w:lang w:val="en-US"/>
              </w:rPr>
              <w:t>1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2.3.14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2.3.15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2.4.1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3.1.1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3.2.1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F93D38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навыков самоконтроля, самооценки, принятия решений и осуществления</w:t>
            </w:r>
          </w:p>
          <w:p w:rsidR="00FD410C" w:rsidRPr="00BF4358" w:rsidRDefault="00FD410C" w:rsidP="00F93D38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осознанного выбора в учебной и познавательной деятельности; работать с прослушанным/прочитанным</w:t>
            </w:r>
          </w:p>
          <w:p w:rsidR="00FD410C" w:rsidRPr="00BF4358" w:rsidRDefault="00FD410C" w:rsidP="00F93D38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текстом, выделять, обобщать и фиксировать нужную информацию,</w:t>
            </w:r>
          </w:p>
          <w:p w:rsidR="00FD410C" w:rsidRPr="00BF4358" w:rsidRDefault="00FD410C" w:rsidP="00F93D38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самостоятельно работать, рационально организовывая свой труд</w:t>
            </w:r>
          </w:p>
          <w:p w:rsidR="00FD410C" w:rsidRPr="00BF4358" w:rsidRDefault="00FD410C" w:rsidP="00F93D38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в классе и дома; выражать с достаточной полнотой</w:t>
            </w:r>
          </w:p>
          <w:p w:rsidR="00FD410C" w:rsidRPr="00BF4358" w:rsidRDefault="00FD410C" w:rsidP="00F93D38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и точностью свои мысли в соответствии с задачами и условиями</w:t>
            </w:r>
          </w:p>
          <w:p w:rsidR="00FD410C" w:rsidRPr="00BF4358" w:rsidRDefault="00FD410C" w:rsidP="00F93D38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межкультурной коммуникации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19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8. Project lesson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8. 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– 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проект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>.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1.1.1.4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1.1.2.5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1.2.3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1.3.2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1.3.3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1.3.7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1.3.8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  <w:lang w:val="en-US"/>
              </w:rPr>
            </w:pPr>
            <w:r w:rsidRPr="00BF4358">
              <w:rPr>
                <w:b w:val="0"/>
                <w:sz w:val="24"/>
                <w:szCs w:val="24"/>
              </w:rPr>
              <w:t>1.6.2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  <w:lang w:val="en-US"/>
              </w:rPr>
              <w:t>2</w:t>
            </w:r>
            <w:r w:rsidRPr="00BF4358">
              <w:rPr>
                <w:b w:val="0"/>
                <w:sz w:val="24"/>
                <w:szCs w:val="24"/>
              </w:rPr>
              <w:t>.</w:t>
            </w:r>
            <w:r w:rsidRPr="00BF4358">
              <w:rPr>
                <w:b w:val="0"/>
                <w:sz w:val="24"/>
                <w:szCs w:val="24"/>
                <w:lang w:val="en-US"/>
              </w:rPr>
              <w:t>3</w:t>
            </w:r>
            <w:r w:rsidRPr="00BF4358">
              <w:rPr>
                <w:b w:val="0"/>
                <w:sz w:val="24"/>
                <w:szCs w:val="24"/>
              </w:rPr>
              <w:t>.</w:t>
            </w:r>
            <w:r w:rsidRPr="00BF4358">
              <w:rPr>
                <w:b w:val="0"/>
                <w:sz w:val="24"/>
                <w:szCs w:val="24"/>
                <w:lang w:val="en-US"/>
              </w:rPr>
              <w:t>1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2.3.14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2.3.15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2.4.1</w:t>
            </w:r>
          </w:p>
          <w:p w:rsidR="00FD410C" w:rsidRPr="00BF4358" w:rsidRDefault="00FD410C" w:rsidP="00703E5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3.1.1</w:t>
            </w:r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3.2.1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критически оценивать и интерпретировать информацию, получаемую из различных источников, участвовать в коллективном обсуждении проблем, устанавливать рабочие отношения, эффективно сотрудничать и способствовать продуктивной кооперации, аргументировать свою точку зрения, с помощью вопросов добывать недостающую информацию, использовать исследовательские методы,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20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 xml:space="preserve">Lesson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BF4358">
                <w:rPr>
                  <w:rFonts w:ascii="Times New Roman" w:hAnsi="Times New Roman" w:cs="Times New Roman"/>
                  <w:b/>
                  <w:bCs/>
                  <w:color w:val="auto"/>
                  <w:lang w:val="en-US" w:eastAsia="en-US"/>
                </w:rPr>
                <w:t>1. A</w:t>
              </w:r>
            </w:smartTag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 xml:space="preserve"> musical tour of </w:t>
            </w:r>
            <w:smartTag w:uri="urn:schemas-microsoft-com:office:smarttags" w:element="place">
              <w:smartTag w:uri="urn:schemas-microsoft-com:office:smarttags" w:element="country-region">
                <w:r w:rsidRPr="00BF4358">
                  <w:rPr>
                    <w:rFonts w:ascii="Times New Roman" w:hAnsi="Times New Roman" w:cs="Times New Roman"/>
                    <w:b/>
                    <w:bCs/>
                    <w:color w:val="auto"/>
                    <w:lang w:val="en-US" w:eastAsia="en-US"/>
                  </w:rPr>
                  <w:t>Britain</w:t>
                </w:r>
              </w:smartTag>
            </w:smartTag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1. Музыкальный тур по Британии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41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42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1.3.2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1.5.4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2.3.23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достижения;</w:t>
            </w:r>
          </w:p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осуществлять информационный поиск, выражать с достаточной полнотой и точностью свои мысли в соответствии с задачами и условиями межкультурной коммуникации, догадываться</w:t>
            </w:r>
          </w:p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о значении новых слов, пользоваться справочной литературой, работать с картой, осознанно строить своё высказывание в соответствии с поставленной коммуникативной задачей; работать индивидуально, в парах и в группе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21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2. Do you know rock and pop history?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2. Вы знаете историю рок и поп музыки?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43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44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1.3.2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1.5.4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2.3.11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достижения;</w:t>
            </w:r>
          </w:p>
          <w:p w:rsidR="00FD410C" w:rsidRPr="00BF4358" w:rsidRDefault="00FD410C" w:rsidP="00613C2B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осуществлять информационный поиск, догадываться о значении слов, пользоваться справочной литературой, осознанно строить своё высказывание в соответствии с поставленной коммуникативной задачей;  адекватно использовать речевые средства для аргументации своей позиции,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22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3. What music do you like?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D30D30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45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D30D30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D30D30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D30D30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46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1.3.2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1.5.4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2.3.11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2.3.23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D30D30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достижения; строить логическое рассуждение, умозаключение и делать выводы, осознанно строить речевое высказывание в соответствии с поставленной коммуникативной задачей, работать с прочитанным текстом; пользоваться справочной литературой; владеть монологической формой речи, адекватно использовать речевые средства для аргументации своей позиции; коммуникации; способность оценивать чужое мнение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23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Reading Lesson. Buddy’s song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чтения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. 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Песня Бадди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D30D30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D30D30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D30D30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47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1.1.2.5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1.3.2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1.5.4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2.3.11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выбирать наиболее эффективные способы решения учебных и познавательных задач; работать с прочитанным текстом; выражать собственное мнение, понимать причинно-следственные отношения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24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4. Are you going to the concert tomorrow?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4. Ты пойдёшь на концерт завтра?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D30D30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48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D30D30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D30D30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D30D30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49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1.3.2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1.5.4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2.3.15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выбирать наиболее эффективные способы решения учебных и познавательных задач; выделять, обобщать и фиксировать нужную информацию, осознанно строить своё высказывание в соответствии с поставленной коммуникативной задачей; вступать в диалог, с помощью вопросов добывать недостающую</w:t>
            </w:r>
          </w:p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информацию, проявлять уважительное отношение к партнёрам,</w:t>
            </w:r>
          </w:p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работать в парах/в группе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25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5. What are the proms for?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4. Для чего нужны промо?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D30D30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50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D30D30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D30D30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D30D30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51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1.2.2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1.5.4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2.3.11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2.3.15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2.3.23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выбирать наиболее эффективные способы решения учебных и познавательных задач; работать с прослушанным текстом, выделять и фиксировать нужную информацию, работать с англо-русским словарём,</w:t>
            </w:r>
          </w:p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работать с прочитанным текстом; работать индивидуально и в группе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26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6. Can you write a thank-you letter?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5. Можете ли вы написать благодарственное письмо?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D30D30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52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D30D30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D30D30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D30D30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53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1.4.6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1.5.4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2.3.11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2.3.15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2.3.23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выбирать наиболее эффективные способы решения учебных и познавательных задач; осознанно строить своё высказывание</w:t>
            </w:r>
          </w:p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в соответствии с поставленной коммуникативной задачей;</w:t>
            </w:r>
          </w:p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работать с прочитанным текстом, пользоваться справочной литературой, осуществлять информационный поиск, строить логическое рассуждение;</w:t>
            </w:r>
          </w:p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адекватно использовать речевые средства</w:t>
            </w:r>
          </w:p>
        </w:tc>
      </w:tr>
      <w:tr w:rsidR="00FD410C" w:rsidRPr="00BF4358" w:rsidTr="006A5B95">
        <w:trPr>
          <w:trHeight w:val="409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27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7. The cop and the anthem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6. Полицейский и гимн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54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55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1.1.2.5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1.3.2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1.5.4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2.3.15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2.3.28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выбирать наиболее эффективные способы решения учебных и познавательных задач; догадываться о значении неизвестных слов, пользоваться справочной литературой, делать выводы, работать с прочитанным текстом; адекватно использовать речевые средства, работать индивидуально, в парах и в группе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28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Consolidation</w:t>
            </w:r>
          </w:p>
          <w:p w:rsidR="00FD410C" w:rsidRPr="00BF4358" w:rsidRDefault="00FD410C" w:rsidP="00703E5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Закрепление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56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57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1.2.2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1.4.6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1.5.4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2.3.11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2.3.15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2.3.23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2.3.28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выбирать наиболее эффективные способы решения учебных и познавательных задач; самостоятельно работать, рационально организовывая свой труд в классе и дома; работать индивидуально;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29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9. Preparation for testing</w:t>
            </w:r>
          </w:p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9. 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Подготовка к контрольной работе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58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59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1.2.2</w:t>
            </w:r>
          </w:p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1.4.6</w:t>
            </w:r>
          </w:p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1.5.4</w:t>
            </w:r>
          </w:p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2.3.11</w:t>
            </w:r>
          </w:p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2.3.15</w:t>
            </w:r>
          </w:p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2.3.23</w:t>
            </w:r>
          </w:p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2.3.28</w:t>
            </w:r>
          </w:p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F93D3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выбирать наиболее эффективные способы решения учебных и познавательных задач, оценивать правильность выполнения учебной задачи, собственные возможности её</w:t>
            </w:r>
          </w:p>
          <w:p w:rsidR="00FD410C" w:rsidRPr="00BF4358" w:rsidRDefault="00FD410C" w:rsidP="00F93D3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Решения; самостоятельно работать, рационально организовывая свой труд в классе; работать индивидуально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30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Итоговая контрольная работа по разделу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60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61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1.2.2</w:t>
            </w:r>
          </w:p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1.4.6</w:t>
            </w:r>
          </w:p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1.5.4</w:t>
            </w:r>
          </w:p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2.3.11</w:t>
            </w:r>
          </w:p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2.3.15</w:t>
            </w:r>
          </w:p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2.3.23</w:t>
            </w:r>
          </w:p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2.3.28</w:t>
            </w:r>
          </w:p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F93D3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выбирать наиболее эффективные способы решения учебных и познавательных задач, оценивать правильность выполнения учебной задачи, собственные возможности её</w:t>
            </w:r>
          </w:p>
          <w:p w:rsidR="00FD410C" w:rsidRPr="00BF4358" w:rsidRDefault="00FD410C" w:rsidP="00F93D3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Решения; самостоятельно работать, рационально организовывая свой труд в классе; работать индивидуально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31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8. Project lesson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8. 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- 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проект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1.1.1.7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1.1.2.5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1.5.4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2.2.1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2.3.15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2.3.28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выбирать наиболее эффективные способы решения учебных и познавательных задач; организовывать работу по выполнению и защите творческого проекта, осуществлять информационный поиск; выделять, обобщать и фиксировать нужную информацию, самостоятельно работать, рационально организовывая свой труд в классе и дома; организовывать работу по выполнению и защите творческого проекта, адекватно использовать речевые средства для аргументации своей позиции</w:t>
            </w:r>
          </w:p>
        </w:tc>
      </w:tr>
      <w:tr w:rsidR="00FD410C" w:rsidRPr="00BF4358" w:rsidTr="006A5B95">
        <w:trPr>
          <w:trHeight w:val="409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32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 xml:space="preserve">Подготовка к итоговой контрольной работе 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(1 полугодие)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62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63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1.2.2</w:t>
            </w:r>
          </w:p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1.4.6</w:t>
            </w:r>
          </w:p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1.5.4</w:t>
            </w:r>
          </w:p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2.3.11</w:t>
            </w:r>
          </w:p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2.3.15</w:t>
            </w:r>
          </w:p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2.3.23</w:t>
            </w:r>
          </w:p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2.3.28</w:t>
            </w:r>
          </w:p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F93D3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выбирать наиболее эффективные способы решения учебных и познавательных задач, оценивать правильность выполнения учебной задачи, собственные возможности её</w:t>
            </w:r>
          </w:p>
          <w:p w:rsidR="00FD410C" w:rsidRPr="00BF4358" w:rsidRDefault="00FD410C" w:rsidP="00F93D3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Решения; самостоятельно работать, рационально организовывая свой труд в классе; работать индивидуально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33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 xml:space="preserve">Итоговая контрольная работа 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(1 полугодие)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64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65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1.1.1.4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1.1.2.5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1.2.3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1.3.2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1.3.3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1.3.7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1.3.8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  <w:lang w:val="en-US"/>
              </w:rPr>
            </w:pPr>
            <w:r w:rsidRPr="00BF4358">
              <w:rPr>
                <w:b w:val="0"/>
                <w:sz w:val="24"/>
                <w:szCs w:val="24"/>
              </w:rPr>
              <w:t>1.6.2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  <w:lang w:val="en-US"/>
              </w:rPr>
              <w:t>2</w:t>
            </w:r>
            <w:r w:rsidRPr="00BF4358">
              <w:rPr>
                <w:b w:val="0"/>
                <w:sz w:val="24"/>
                <w:szCs w:val="24"/>
              </w:rPr>
              <w:t>.</w:t>
            </w:r>
            <w:r w:rsidRPr="00BF4358">
              <w:rPr>
                <w:b w:val="0"/>
                <w:sz w:val="24"/>
                <w:szCs w:val="24"/>
                <w:lang w:val="en-US"/>
              </w:rPr>
              <w:t>3</w:t>
            </w:r>
            <w:r w:rsidRPr="00BF4358">
              <w:rPr>
                <w:b w:val="0"/>
                <w:sz w:val="24"/>
                <w:szCs w:val="24"/>
              </w:rPr>
              <w:t>.</w:t>
            </w:r>
            <w:r w:rsidRPr="00BF4358">
              <w:rPr>
                <w:b w:val="0"/>
                <w:sz w:val="24"/>
                <w:szCs w:val="24"/>
                <w:lang w:val="en-US"/>
              </w:rPr>
              <w:t>1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2.3.14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2.3.15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2.4.1</w:t>
            </w:r>
          </w:p>
          <w:p w:rsidR="00FD410C" w:rsidRPr="00BF4358" w:rsidRDefault="00FD410C" w:rsidP="00F93D38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3.1.1</w:t>
            </w:r>
          </w:p>
          <w:p w:rsidR="00FD410C" w:rsidRPr="00BF4358" w:rsidRDefault="00FD410C" w:rsidP="00342B2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3.2.1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76717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выбирать наиболее эффективные способы решения учебных и познавательных задач, оценивать правильность выполнения учебной задачи, собственные возможности её</w:t>
            </w:r>
          </w:p>
          <w:p w:rsidR="00FD410C" w:rsidRPr="00BF4358" w:rsidRDefault="00FD410C" w:rsidP="00767174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Решения; самостоятельно работать, рационально организовывая свой труд в классе; работать индивидуально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34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1. The mass media. Fact files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1. 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СМИ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. 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Факты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66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67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1.1.1.2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1.5.4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выбирать наиболее эффективные способы решения учебных и познавательных задач; самостоятельно ставить цели проектной деятельности, планировать пути их достижения;</w:t>
            </w:r>
          </w:p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работать с текстом; выделять и фиксировать запрашиваемую информацию, пользоваться</w:t>
            </w:r>
          </w:p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логическими действиями сравнения, анализа, синтеза, обобщения,</w:t>
            </w:r>
          </w:p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 xml:space="preserve">иллюстрировать речь примерами, сопоставлять факты, осуществлять информационный поиск; адекватно использовать речевые средства, работать индивидуально и в парах, с помощью вопросов добывать недостающую информацию </w:t>
            </w:r>
          </w:p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35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2. What channel to choose?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2. Какой канал выбрать?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68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69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1.1.1.2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1.2.3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1.5.4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 xml:space="preserve">Развитие умения оценивать правильность выполнения учебной задачи, собственные возможности её решения, выбирать наиболее эффективные способы решения учебных и познавательных задач; работать с текстом, выделять и фиксировать запрашиваемую информацию, работать с аудиотекстом, осуществлять информационный поиск; адекватно использовать речевые средства, работать индивидуально и в парах, выражать с достаточной полнотой и точностью свои мысли </w:t>
            </w:r>
          </w:p>
        </w:tc>
      </w:tr>
      <w:tr w:rsidR="00FD410C" w:rsidRPr="00BF4358" w:rsidTr="006A5B95">
        <w:trPr>
          <w:trHeight w:val="409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36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BF4358">
              <w:rPr>
                <w:rFonts w:ascii="Times New Roman" w:hAnsi="Times New Roman" w:cs="Times New Roman"/>
                <w:b/>
                <w:lang w:val="en-US"/>
              </w:rPr>
              <w:t>Lesson 3. How much TV do you watch?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Урок 3. Сколько времени вы тратите на просмотр телевизора?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70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71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1.5.4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осуществлять контроль своей деятельности в процессе достижения результата, корректировать свои действия в соответствии с изменяющейся ситуацией; пользоваться логическими действиями сравнения, анализа, синтеза, обобщения, работать с текстом, выделять и фиксировать запрашиваемую информацию, осуществлять информационный поиск;</w:t>
            </w:r>
          </w:p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 xml:space="preserve">адекватно использовать речевые средства, выражать с достаточной полнотой и точностью свои мысли 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37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BF4358">
              <w:rPr>
                <w:rFonts w:ascii="Times New Roman" w:hAnsi="Times New Roman" w:cs="Times New Roman"/>
                <w:b/>
                <w:lang w:val="en-US"/>
              </w:rPr>
              <w:t>Lesson 4. Can the media influence your life?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Урок 4. Могут ли СМИ влиять на вашу жизнь?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72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73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1.2.3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1.5.4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2.3.18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2.3.26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осуществлять контроль своей деятельности в процессе достижения результата, корректировать свои действия в соответствии с изменяющейся ситуацией;пользоваться логическими действиями сравнения, анализа, синтеза, обобщения, работать с текстом/аудиотекстом; адекватно использовать речевые средства, выражать с достаточной полнотой и точностью свои мысли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38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BF4358">
              <w:rPr>
                <w:rFonts w:ascii="Times New Roman" w:hAnsi="Times New Roman" w:cs="Times New Roman"/>
                <w:b/>
                <w:lang w:val="en-US"/>
              </w:rPr>
              <w:t>Reading Lesson. What’s wrong with watching TV?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Урок чтения. Что не так с просмотром ТВ?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74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75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1.3.2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1.5.4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2.3.11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осуществлять контроль своей деятельности в процессе достижения результата, корректировать свои действия в соответствии с изменяющейся ситуацией; работать с текстом, переводить с АЯ на русский, пользоваться словарём; выражать с достаточной полнотой и точностью свои мысли в соответствии с задачами и условиями межкультурной коммуникации, аргументировать свою точку зрения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39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BF4358">
              <w:rPr>
                <w:rFonts w:ascii="Times New Roman" w:hAnsi="Times New Roman" w:cs="Times New Roman"/>
                <w:b/>
                <w:lang w:val="en-US"/>
              </w:rPr>
              <w:t>Lesson 5. What’s the news?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Урок</w:t>
            </w:r>
            <w:r w:rsidRPr="00BF4358">
              <w:rPr>
                <w:rFonts w:ascii="Times New Roman" w:hAnsi="Times New Roman" w:cs="Times New Roman"/>
                <w:lang w:val="en-US"/>
              </w:rPr>
              <w:t xml:space="preserve"> 5. </w:t>
            </w:r>
            <w:r w:rsidRPr="00BF4358">
              <w:rPr>
                <w:rFonts w:ascii="Times New Roman" w:hAnsi="Times New Roman" w:cs="Times New Roman"/>
              </w:rPr>
              <w:t>Какие новости?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76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77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1.3.2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1.5.4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2.3.6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осуществлять контроль своей деятельности в процессе достижения результата, корректировать свои действия в соответствии с изменяющейся ситуацией; работать с текстом, выражать с достаточной полнотой и точностью свои мысли в соответствии с задачами и условиями</w:t>
            </w:r>
          </w:p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межкультурной коммуникации, адекватно использовать речевые</w:t>
            </w:r>
          </w:p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средства для аргументации своей точки зрения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40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BF4358">
              <w:rPr>
                <w:rFonts w:ascii="Times New Roman" w:hAnsi="Times New Roman" w:cs="Times New Roman"/>
                <w:b/>
                <w:lang w:val="en-US"/>
              </w:rPr>
              <w:t>Lesson 6. What are you a fan of?</w:t>
            </w: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  <w:p w:rsidR="00FD410C" w:rsidRPr="00BF4358" w:rsidRDefault="00FD410C" w:rsidP="00703E5B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Урок 6. Что вам очень нравится?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78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79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1.2.3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1.5.4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2.3.6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2.3.18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2.3.26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осуществлять контроль своей деятельности в процессе достижения результата, корректировать свои действия в соответствии с изменяющейся ситуацией; догадываться о значении незнакомых слов по аналогии с родным языком, работать с аудиотекстом; работать индивидуально, выражать с достаточной полнотой и точностью свои мысли в соответствии</w:t>
            </w:r>
          </w:p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с задачами и условиями межкультурной коммуникации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41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7. Why the Internet?</w:t>
            </w:r>
          </w:p>
          <w:p w:rsidR="00FD410C" w:rsidRPr="00BF4358" w:rsidRDefault="00FD410C" w:rsidP="00703E5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7. 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Почему Интернет?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80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81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1.1.2.5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1.2.3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1.5.4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2.3.6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2.3.18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2.3.26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осуществлять контроль своей деятельности в процессе достижения результата, корректировать свои действия в соответствии с изменяющейся ситуацией; работать с прослушанным/прочитанным</w:t>
            </w:r>
          </w:p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текстом, строить логическое рассуждение, работать самостоятельно;</w:t>
            </w:r>
          </w:p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выражать с достаточной полнотой</w:t>
            </w:r>
          </w:p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и точностью свои, адекватно использовать речевые средства для аргументации своей позиции</w:t>
            </w:r>
          </w:p>
        </w:tc>
      </w:tr>
      <w:tr w:rsidR="00FD410C" w:rsidRPr="00BF4358" w:rsidTr="006A5B95">
        <w:trPr>
          <w:trHeight w:val="409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42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8. What is your favourite TV show?</w:t>
            </w:r>
          </w:p>
          <w:p w:rsidR="00FD410C" w:rsidRPr="00BF4358" w:rsidRDefault="00FD410C" w:rsidP="00703E5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8. Расскажи о своём любимом шоу.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82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83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1.1.2.5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1.5.4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2.3.6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2.3.18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2.3.26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осуществлять контроль своей деятельности в процессе достижения результата, корректировать свои действия в соответствии с изменяющейся ситуацией, оценивать</w:t>
            </w:r>
          </w:p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правильность выполнения учебной задачи, собственные возможности её решения; работать с текстом;  выражать с достаточной полнотой и точностью свои мысли в соответствии с задачами и условиями межкультурной коммуникации, адекватно использовать речевые средства для объяснения причины и аргументации, работать</w:t>
            </w:r>
          </w:p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в парах и группах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43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9. What magazines are for teens?</w:t>
            </w:r>
          </w:p>
          <w:p w:rsidR="00FD410C" w:rsidRPr="00BF4358" w:rsidRDefault="00FD410C" w:rsidP="00703E5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9. Поговорим о подростковых журналах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84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342B2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85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1.4.6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1.5.4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умение выбирать наиболее эффективные</w:t>
            </w:r>
          </w:p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способы решения учебных и познавательных задач; определять значение незнакомых слов, устанавливать причинно-следственные связи, осознанно строить своё (письменное) высказывание</w:t>
            </w:r>
          </w:p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в соответствии с поставленной коммуникативной задачей, а также</w:t>
            </w:r>
          </w:p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в соответствии с грамматическими и синтаксическими нормами</w:t>
            </w:r>
          </w:p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языка; работать индивидуально, адекватно использовать языковые средства для аргументации своей позиции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44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Consolidation lesson</w:t>
            </w:r>
          </w:p>
          <w:p w:rsidR="00FD410C" w:rsidRPr="00BF4358" w:rsidRDefault="00FD410C" w:rsidP="00703E5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закрепления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86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87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1.1.2.5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1.2.3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1.5.4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2.3.6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2.3.18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2.3.26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результата; самостоятельно работать, рационально организовывая свой труд;</w:t>
            </w:r>
          </w:p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работать индивидуально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45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9. Preparation for testing</w:t>
            </w:r>
          </w:p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D410C" w:rsidRPr="00BF4358" w:rsidRDefault="00FD410C" w:rsidP="00F93D3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9. 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Подготовка к контрольной работе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88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89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1.1.1.4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1.1.2.5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1.2.3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1.5.4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1.6.1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2.3.6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2.3.18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2.3.26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F93D3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работать с прослушанным/прочитанным</w:t>
            </w:r>
          </w:p>
          <w:p w:rsidR="00FD410C" w:rsidRPr="00BF4358" w:rsidRDefault="00FD410C" w:rsidP="00F93D3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текстом, самостоятельно работать, рационально организовывая свой труд</w:t>
            </w:r>
          </w:p>
          <w:p w:rsidR="00FD410C" w:rsidRPr="00BF4358" w:rsidRDefault="00FD410C" w:rsidP="00F93D3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в классе и дома; выражать с достаточной полнотой и точностью свои мысли в соответствии с задачами и условиями</w:t>
            </w:r>
          </w:p>
          <w:p w:rsidR="00FD410C" w:rsidRPr="00BF4358" w:rsidRDefault="00FD410C" w:rsidP="00F93D3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межкультурной коммуникации, работать индивидуально и в парах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46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F93D3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Итоговая контрольная работа по разделу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90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91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1.1.1.4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1.1.2.5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1.2.3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1.5.4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1.6.1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2.3.6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2.3.18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2.3.26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F93D3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работать с прослушанным/прочитанным</w:t>
            </w:r>
          </w:p>
          <w:p w:rsidR="00FD410C" w:rsidRPr="00BF4358" w:rsidRDefault="00FD410C" w:rsidP="00F93D3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текстом, самостоятельно работать, рационально организовывая свой труд</w:t>
            </w:r>
          </w:p>
          <w:p w:rsidR="00FD410C" w:rsidRPr="00BF4358" w:rsidRDefault="00FD410C" w:rsidP="00F93D3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в классе и дома; выражать с достаточной полнотой и точностью свои мысли в соответствии с задачами и условиями</w:t>
            </w:r>
          </w:p>
          <w:p w:rsidR="00FD410C" w:rsidRPr="00BF4358" w:rsidRDefault="00FD410C" w:rsidP="00F93D3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межкультурной коммуникации, работать индивидуально и в парах</w:t>
            </w:r>
          </w:p>
        </w:tc>
      </w:tr>
      <w:tr w:rsidR="00FD410C" w:rsidRPr="00BF4358" w:rsidTr="006A5B95">
        <w:trPr>
          <w:trHeight w:val="267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47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10. Project lesson</w:t>
            </w:r>
          </w:p>
          <w:p w:rsidR="00FD410C" w:rsidRPr="00BF4358" w:rsidRDefault="00FD410C" w:rsidP="00703E5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10. 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- 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проект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1.1.1.4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1.1.2.5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1.5.4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2.3.6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2.3.18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2.3.26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выбирать наиболее эффективные способы решения учебных и познавательных задач, осуществлять контроль своей деятельности в процессе достижения результата, корректировать свои действия в соответствии с изменяющейся ситуацией, оценивать правильность выполнения учебной задачи; осуществлять информационный поиск, обобщать и фиксировать нужную информацию, критически её оценивать;</w:t>
            </w:r>
          </w:p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участвовать в коллективном обсуждении проблем, эффективно сотрудничать и способствовать продуктивной кооперации, выражать с достаточной полнотой и точностью свои мысли, аргументировать свою точку зрения, с помощью вопросов добывать недостающую информацию</w:t>
            </w:r>
          </w:p>
        </w:tc>
      </w:tr>
      <w:tr w:rsidR="00FD410C" w:rsidRPr="00BF4358" w:rsidTr="006A5B95">
        <w:trPr>
          <w:trHeight w:val="423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48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1. What schools are there in your country?</w:t>
            </w:r>
          </w:p>
          <w:p w:rsidR="00FD410C" w:rsidRPr="00BF4358" w:rsidRDefault="00FD410C" w:rsidP="00703E5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1. Какие школы есть в вашей стране?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92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93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2.3.16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2.3.18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выбирать наиболее эффективные способы решения учебных и познавательных задач; работать с прослушанным/прочитанным текстом, осознанно строить своё высказывание; способности осуществлять межкультурное общение на АЯ; умения иллюстрировать речь примерами, сопоставлять и противопоставлять факты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49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2. What can you do when compulsory Education is over?</w:t>
            </w:r>
          </w:p>
          <w:p w:rsidR="00FD410C" w:rsidRPr="00BF4358" w:rsidRDefault="00FD410C" w:rsidP="00703E5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2. Чем ты планируешь заняться после окончания школы?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94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95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2.3.16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2.3.18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2.3.23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2.3.28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действия; пользоваться логическими действиями сравнения, анализа, синтеза, обобщения, классификации по различным признакам, использовать знаково-символические средства</w:t>
            </w:r>
          </w:p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представления информации для решения учебных и практических</w:t>
            </w:r>
          </w:p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задач, работать с информацией;</w:t>
            </w:r>
          </w:p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с достаточной полнотой и точностью</w:t>
            </w:r>
          </w:p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выражать свои мысли в соответствии с задачами и условиями</w:t>
            </w:r>
          </w:p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межкультурной коммуникации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50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3. Are the British and us systems of education similar?</w:t>
            </w:r>
          </w:p>
          <w:p w:rsidR="00FD410C" w:rsidRPr="00BF4358" w:rsidRDefault="00FD410C" w:rsidP="00703E5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3. Похожи ли британская и российская системы образования?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96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97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2.3.16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2.3.18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2.3.23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2.3.28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выбирать наиболее эффективные способы решения учебных и познавательных задач; пользоваться логическими действиями сравнения, анализа, синтеза, обобщения, классификации по различным признакам, использовать знаково-символические средства представления информации для решения учебных и практических задач, осуществлять выбор оснований и критериев для сравнения, классификации объектов; сопоставлять и противопоставлять факты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51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4. I wanted to know if …</w:t>
            </w:r>
          </w:p>
          <w:p w:rsidR="00FD410C" w:rsidRPr="00BF4358" w:rsidRDefault="00FD410C" w:rsidP="00703E5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4. Я хотел знать, если…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98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99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2.3.16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2.3.18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2.3.23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2.3.28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действия; пользоваться логическими действиями сравнения, анализа, синтеза, обобщения, классификации по различным признакам; с помощью вопросов добывать недостающую информацию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52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5. What school is better to study at?</w:t>
            </w:r>
          </w:p>
          <w:p w:rsidR="00FD410C" w:rsidRPr="00BF4358" w:rsidRDefault="00FD410C" w:rsidP="00703E5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5. В какой школе лучше учиться?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00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01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2.3.16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2.3.18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2.3.23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2.3.28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выбирать наиболее эффективные способы решения учебных и познавательных задач; 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осознанно строить своё высказывание;</w:t>
            </w:r>
          </w:p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работать индивидуально, в парах и группах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53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Reading Lesson. How to succeed in life</w:t>
            </w:r>
          </w:p>
          <w:p w:rsidR="00FD410C" w:rsidRPr="00BF4358" w:rsidRDefault="00FD410C" w:rsidP="00703E5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чтения. Как стать успешным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02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1.1.2.5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2.3.29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строить логическое рассуждение, умозаключение и делать выводы, устанавливать логическую последовательность основных фактов;</w:t>
            </w:r>
          </w:p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с достаточной полнотой и точностью</w:t>
            </w:r>
          </w:p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выражать свои мысли в соответствии с задачами и условиями межкультурной коммуникации, аргументировать свою точку зрения0б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54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Подготовка к итоговой контрольной работе</w:t>
            </w:r>
          </w:p>
          <w:p w:rsidR="00FD410C" w:rsidRPr="00BF4358" w:rsidRDefault="00FD410C" w:rsidP="00703E5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(3 четверть)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03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04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1.2.2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1.5.2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2.3.16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2.3.18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2.3.23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2.3.28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3.2.1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F93D3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выбирать наиболее эффективные способы решения учебных и познавательных задач; пользоваться логическими действиями сравнения, анализа, синтеза, обобщения, классификации по различным признакам, использовать знаково-символические средства представления информации для решения учебных и практических задач, осуществлять выбор оснований и критериев для сравнения, классификации объектов; сопоставлять и противопоставлять факты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55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Итоговаая контрольная работа (3 четерть)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05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06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1.2.2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1.5.2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2.3.16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2.3.18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2.3.23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2.3.28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3.2.1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F93D3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выбирать наиболее эффективные способы решения учебных и познавательных задач; пользоваться логическими действиями сравнения, анализа, синтеза, обобщения, классификации по различным признакам, использовать знаково-символические средства представления информации для решения учебных и практических задач, осуществлять выбор оснований и критериев для сравнения, классификации объектов; сопоставлять и противопоставлять факты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56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6. What subjects to choose?</w:t>
            </w:r>
          </w:p>
          <w:p w:rsidR="00FD410C" w:rsidRPr="00BF4358" w:rsidRDefault="00FD410C" w:rsidP="00703E5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6. Какие предметы выбрать?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07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08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1.1.1.1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оценивать правильность выполнения учебной задачи, собственные возможности её решения; устанавливать причинно-следственные связи; работать индивидуально, в парах и группах,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57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7. Good news, bad news</w:t>
            </w:r>
          </w:p>
          <w:p w:rsidR="00FD410C" w:rsidRPr="00BF4358" w:rsidRDefault="00FD410C" w:rsidP="00703E5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6A5B95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7. 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Хорошие новости, плохие новости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09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10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1.1.2.5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2.3.29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работать с прочитанным текстом: догадываться о значении новых слов по контексту, словообразовательным элементам, пользоваться логическими действиями сравнения, анализа, обобщения, установления причинно-следственных связей; использовать речевые средства для объяснения причины, результата действия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58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8. Could you write me about your school?</w:t>
            </w:r>
          </w:p>
          <w:p w:rsidR="00FD410C" w:rsidRPr="00BF4358" w:rsidRDefault="00FD410C" w:rsidP="00703E5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D410C" w:rsidRPr="00BF4358" w:rsidRDefault="00FD410C" w:rsidP="00703E5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8. Вы можете написать мне о вашей школе?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11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403E8C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12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1.4.3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2.1.1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2.3.16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2.3.18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2.3.23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2.3.28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2.3.29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оценивать правильность выполнения учебной задачи и собственные возможности её решения; осознанно строить своё высказывание в соответствии с поставленной коммуникативной задачей, а также в соответствии с грамматическими и синтаксическими нормами языка, выделять, обобщать и фиксировать нужную информацию; с достаточной полнотой и точностью</w:t>
            </w:r>
          </w:p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выражать свои мысли в соответствии с задачами и условиями</w:t>
            </w:r>
          </w:p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межкультурной коммуникации</w:t>
            </w:r>
          </w:p>
        </w:tc>
      </w:tr>
      <w:tr w:rsidR="00FD410C" w:rsidRPr="00BF4358" w:rsidTr="006A5B95">
        <w:trPr>
          <w:trHeight w:val="692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59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Consolidation</w:t>
            </w:r>
          </w:p>
          <w:p w:rsidR="00FD410C" w:rsidRPr="00BF4358" w:rsidRDefault="00FD410C" w:rsidP="00703E5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:rsidR="00FD410C" w:rsidRPr="00BF4358" w:rsidRDefault="00FD410C" w:rsidP="00703E5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закрепления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A51EB0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13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A51EB0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A51EB0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A51EB0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14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2.3.16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2.3.18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2.3.23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2.3.28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A51EB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ситуацией, оценивать результаты своей деятельности; самостоятельно работать, рационально организовывая свой труд в классе и дома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60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9. Preparation for testing</w:t>
            </w:r>
          </w:p>
          <w:p w:rsidR="00FD410C" w:rsidRPr="00BF4358" w:rsidRDefault="00FD410C" w:rsidP="00F93D38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D410C" w:rsidRPr="00BF4358" w:rsidRDefault="00FD410C" w:rsidP="00F93D3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9. 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Подготовка к контрольной работе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A51EB0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15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A51EB0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A51EB0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A51EB0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16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1.2.2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1.3.2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1.5.2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2.3.16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2.3.18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2.3.23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2.3.28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3.2.1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F93D3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владеть основами самоконтроля и самооценки; осознанно строить своё высказывание; планировать своё речевое и неречевое поведение,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FD410C" w:rsidRPr="00BF4358" w:rsidTr="006A5B95">
        <w:trPr>
          <w:trHeight w:val="692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61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F93D3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Итоговая контрольная работа по разделу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A51EB0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A51EB0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17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A51EB0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A51EB0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A51EB0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18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1.2.2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1.3.2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1.5.2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2.3.16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2.3.18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2.3.23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2.3.28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3.2.1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F93D3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владеть основами самоконтроля и самооценки; осознанно строить своё высказывание; планировать своё речевое и неречевое поведение,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62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9. Project lesson</w:t>
            </w:r>
          </w:p>
          <w:p w:rsidR="00FD410C" w:rsidRPr="00BF4358" w:rsidRDefault="00FD410C" w:rsidP="00703E5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D410C" w:rsidRPr="00BF4358" w:rsidRDefault="00FD410C" w:rsidP="00703E5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>-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проект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1.1.1.4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A51EB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оценивать правильность выполнения учебной задачи, собственные возможности её решения, владеть основами самоконтроля, самооценки, принятия решений и осуществления осознанного выбора в учебной и познавательной деятельности; решать проблемы творческого и поискового характера, самостоятельно работать, рационально организовывая свой труд в классе и дома, осуществлять информационный поиск; организовывать работу по выполнению и защите творческого проекта; вступать в диалог, а также участвовать в коллективном обсуждении проблем, выражать с достаточной полнотой и точностью свои мысли, адекватно использовать речевые средства для дискуссии и аргументации своей позиции, обсуждать разные точки зрения и способствовать выработке общей (групповой) позиции, спорить и отстаивать свою позицию невраждебным для оппонентов образом, работать индивидуально, в парах и группах</w:t>
            </w:r>
          </w:p>
        </w:tc>
      </w:tr>
      <w:tr w:rsidR="00FD410C" w:rsidRPr="00BF4358" w:rsidTr="006A5B95">
        <w:trPr>
          <w:trHeight w:val="409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63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703E5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Подготовка к итоговой контрольной работе </w:t>
            </w:r>
          </w:p>
          <w:p w:rsidR="00FD410C" w:rsidRPr="00BF4358" w:rsidRDefault="00FD410C" w:rsidP="00703E5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(за год)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A51EB0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19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A51EB0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A51EB0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A51EB0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20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2.3.16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2.3.18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2.3.23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2.3.28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3.2.1</w:t>
            </w:r>
          </w:p>
          <w:p w:rsidR="00FD410C" w:rsidRPr="00BF4358" w:rsidRDefault="00FD410C" w:rsidP="00703E5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703E5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владеть основами самоконтроля и самооценки; осознанно строить своё высказывание; планировать своё речевое и неречевое поведение,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64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F93D3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Итоговая контрольная работа</w:t>
            </w:r>
          </w:p>
          <w:p w:rsidR="00FD410C" w:rsidRPr="00BF4358" w:rsidRDefault="00FD410C" w:rsidP="00F93D3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(за год)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B90A29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A51EB0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21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A51EB0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A51EB0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A51EB0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22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613C2B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1.2.2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1.3.2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1.5.2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2.3.16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2.3.18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2.3.23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2.3.28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3.2.1</w:t>
            </w:r>
          </w:p>
          <w:p w:rsidR="00FD410C" w:rsidRPr="00BF4358" w:rsidRDefault="00FD410C" w:rsidP="00F93D38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F93D3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владеть основами самоконтроля и самооценки; осознанно строить своё высказывание; планировать своё речевое и неречевое поведение,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</w:tbl>
    <w:p w:rsidR="00FD410C" w:rsidRPr="00BF4358" w:rsidRDefault="00FD410C" w:rsidP="006A5B95">
      <w:pPr>
        <w:spacing w:after="0"/>
        <w:contextualSpacing/>
        <w:rPr>
          <w:rFonts w:ascii="Times New Roman" w:hAnsi="Times New Roman" w:cs="Times New Roman"/>
          <w:b/>
        </w:rPr>
      </w:pPr>
    </w:p>
    <w:p w:rsidR="00FD410C" w:rsidRPr="00BF4358" w:rsidRDefault="00FD410C" w:rsidP="00703E5B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FD410C" w:rsidRPr="00BF4358" w:rsidRDefault="00FD410C" w:rsidP="00F93D38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F4358">
        <w:rPr>
          <w:rFonts w:ascii="Times New Roman" w:hAnsi="Times New Roman" w:cs="Times New Roman"/>
          <w:b/>
        </w:rPr>
        <w:t>Календарно - тематическое планирование к УМК «English - 9»</w:t>
      </w:r>
    </w:p>
    <w:p w:rsidR="00FD410C" w:rsidRPr="00BF4358" w:rsidRDefault="00FD410C" w:rsidP="00F93D38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F4358">
        <w:rPr>
          <w:rFonts w:ascii="Times New Roman" w:hAnsi="Times New Roman" w:cs="Times New Roman"/>
          <w:b/>
        </w:rPr>
        <w:t>10 класс (ПРОЛОНГИРОВАНО)</w:t>
      </w:r>
    </w:p>
    <w:p w:rsidR="00FD410C" w:rsidRPr="00BF4358" w:rsidRDefault="00FD410C" w:rsidP="00F93D38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F4358">
        <w:rPr>
          <w:rFonts w:ascii="Times New Roman" w:hAnsi="Times New Roman" w:cs="Times New Roman"/>
          <w:b/>
        </w:rPr>
        <w:t>Авторы: В.П. Кузовлев, Э.Ш. Перегудова, С. А. Пастухова, О.В. Стрельникова</w:t>
      </w:r>
    </w:p>
    <w:p w:rsidR="00FD410C" w:rsidRPr="00BF4358" w:rsidRDefault="00FD410C" w:rsidP="00F93D38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F4358">
        <w:rPr>
          <w:rFonts w:ascii="Times New Roman" w:hAnsi="Times New Roman" w:cs="Times New Roman"/>
          <w:b/>
        </w:rPr>
        <w:t>М: Просвещение, 2011 год</w:t>
      </w:r>
    </w:p>
    <w:p w:rsidR="00FD410C" w:rsidRPr="00BF4358" w:rsidRDefault="00FD410C" w:rsidP="00F93D38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BF4358">
        <w:rPr>
          <w:rFonts w:ascii="Times New Roman" w:hAnsi="Times New Roman" w:cs="Times New Roman"/>
          <w:b/>
        </w:rPr>
        <w:t>Рассчитан на 3 часа в неделю</w:t>
      </w:r>
    </w:p>
    <w:p w:rsidR="00FD410C" w:rsidRPr="00BF4358" w:rsidRDefault="00FD410C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11174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94"/>
        <w:gridCol w:w="1800"/>
        <w:gridCol w:w="1430"/>
        <w:gridCol w:w="1760"/>
        <w:gridCol w:w="1210"/>
        <w:gridCol w:w="4180"/>
      </w:tblGrid>
      <w:tr w:rsidR="00FD410C" w:rsidRPr="00BF4358" w:rsidTr="006A5B95">
        <w:trPr>
          <w:trHeight w:val="683"/>
        </w:trPr>
        <w:tc>
          <w:tcPr>
            <w:tcW w:w="794" w:type="dxa"/>
            <w:vMerge w:val="restart"/>
            <w:shd w:val="clear" w:color="auto" w:fill="FFFFFF"/>
            <w:vAlign w:val="center"/>
          </w:tcPr>
          <w:p w:rsidR="00FD410C" w:rsidRPr="00BF4358" w:rsidRDefault="00FD410C" w:rsidP="00CE145A">
            <w:pPr>
              <w:spacing w:after="0"/>
              <w:ind w:left="135"/>
              <w:jc w:val="center"/>
            </w:pPr>
            <w:r w:rsidRPr="00BF4358">
              <w:rPr>
                <w:rFonts w:ascii="Times New Roman" w:hAnsi="Times New Roman"/>
                <w:b/>
              </w:rPr>
              <w:t>№ п/п</w:t>
            </w:r>
          </w:p>
          <w:p w:rsidR="00FD410C" w:rsidRPr="00BF4358" w:rsidRDefault="00FD410C" w:rsidP="00CE145A">
            <w:pPr>
              <w:spacing w:after="0"/>
              <w:ind w:left="135"/>
              <w:jc w:val="center"/>
            </w:pPr>
          </w:p>
        </w:tc>
        <w:tc>
          <w:tcPr>
            <w:tcW w:w="1800" w:type="dxa"/>
            <w:vMerge w:val="restart"/>
            <w:shd w:val="clear" w:color="auto" w:fill="FFFFFF"/>
            <w:vAlign w:val="center"/>
          </w:tcPr>
          <w:p w:rsidR="00FD410C" w:rsidRPr="00BF4358" w:rsidRDefault="00FD410C" w:rsidP="00DD3468">
            <w:pPr>
              <w:spacing w:after="0"/>
              <w:ind w:left="135"/>
              <w:jc w:val="center"/>
            </w:pPr>
            <w:r w:rsidRPr="00BF4358">
              <w:rPr>
                <w:rFonts w:ascii="Times New Roman" w:hAnsi="Times New Roman"/>
                <w:b/>
              </w:rPr>
              <w:t>Тема урока</w:t>
            </w:r>
          </w:p>
          <w:p w:rsidR="00FD410C" w:rsidRPr="00BF4358" w:rsidRDefault="00FD410C" w:rsidP="00DD3468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spacing w:after="0"/>
              <w:jc w:val="center"/>
            </w:pPr>
            <w:r w:rsidRPr="00BF4358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760" w:type="dxa"/>
            <w:vMerge w:val="restart"/>
            <w:shd w:val="clear" w:color="auto" w:fill="FFFFFF"/>
            <w:vAlign w:val="center"/>
          </w:tcPr>
          <w:p w:rsidR="00FD410C" w:rsidRPr="00BF4358" w:rsidRDefault="00FD410C" w:rsidP="00CE145A">
            <w:pPr>
              <w:spacing w:after="0"/>
              <w:ind w:left="135"/>
              <w:jc w:val="center"/>
            </w:pPr>
            <w:r w:rsidRPr="00BF4358">
              <w:rPr>
                <w:rFonts w:ascii="Times New Roman" w:hAnsi="Times New Roman"/>
                <w:b/>
              </w:rPr>
              <w:t>Электронные цифровые образовательные ресурсы</w:t>
            </w:r>
          </w:p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shd w:val="clear" w:color="auto" w:fill="FFFFFF"/>
            <w:vAlign w:val="center"/>
          </w:tcPr>
          <w:p w:rsidR="00FD410C" w:rsidRPr="00BF4358" w:rsidRDefault="00FD410C" w:rsidP="00DD3468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КЭС</w:t>
            </w:r>
          </w:p>
        </w:tc>
        <w:tc>
          <w:tcPr>
            <w:tcW w:w="4180" w:type="dxa"/>
            <w:vMerge w:val="restart"/>
            <w:shd w:val="clear" w:color="auto" w:fill="FFFFFF"/>
            <w:vAlign w:val="center"/>
          </w:tcPr>
          <w:p w:rsidR="00FD410C" w:rsidRPr="00BF4358" w:rsidRDefault="00FD410C" w:rsidP="00DD3468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Коррекционные задачи</w:t>
            </w:r>
          </w:p>
        </w:tc>
      </w:tr>
      <w:tr w:rsidR="00FD410C" w:rsidRPr="00BF4358" w:rsidTr="006A5B95">
        <w:trPr>
          <w:trHeight w:val="711"/>
        </w:trPr>
        <w:tc>
          <w:tcPr>
            <w:tcW w:w="794" w:type="dxa"/>
            <w:vMerge/>
            <w:shd w:val="clear" w:color="auto" w:fill="FFFFFF"/>
            <w:vAlign w:val="center"/>
          </w:tcPr>
          <w:p w:rsidR="00FD410C" w:rsidRPr="00BF4358" w:rsidRDefault="00FD410C" w:rsidP="00CE145A">
            <w:pPr>
              <w:spacing w:after="0"/>
              <w:ind w:left="13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vMerge/>
            <w:shd w:val="clear" w:color="auto" w:fill="FFFFFF"/>
            <w:vAlign w:val="center"/>
          </w:tcPr>
          <w:p w:rsidR="00FD410C" w:rsidRPr="00BF4358" w:rsidRDefault="00FD410C" w:rsidP="00DD3468">
            <w:pPr>
              <w:spacing w:after="0"/>
              <w:ind w:left="135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spacing w:after="0"/>
              <w:ind w:left="135"/>
              <w:jc w:val="center"/>
            </w:pPr>
            <w:r w:rsidRPr="00BF4358">
              <w:rPr>
                <w:rFonts w:ascii="Times New Roman" w:hAnsi="Times New Roman"/>
                <w:b/>
              </w:rPr>
              <w:t>Всего</w:t>
            </w:r>
          </w:p>
          <w:p w:rsidR="00FD410C" w:rsidRPr="00BF4358" w:rsidRDefault="00FD410C" w:rsidP="00CE145A">
            <w:pPr>
              <w:spacing w:after="0"/>
              <w:ind w:left="135"/>
              <w:jc w:val="center"/>
            </w:pPr>
          </w:p>
        </w:tc>
        <w:tc>
          <w:tcPr>
            <w:tcW w:w="1760" w:type="dxa"/>
            <w:vMerge/>
            <w:shd w:val="clear" w:color="auto" w:fill="FFFFFF"/>
            <w:vAlign w:val="center"/>
          </w:tcPr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rStyle w:val="11"/>
                <w:sz w:val="24"/>
                <w:szCs w:val="24"/>
              </w:rPr>
            </w:pPr>
          </w:p>
        </w:tc>
        <w:tc>
          <w:tcPr>
            <w:tcW w:w="1210" w:type="dxa"/>
            <w:vMerge/>
            <w:shd w:val="clear" w:color="auto" w:fill="FFFFFF"/>
            <w:vAlign w:val="center"/>
          </w:tcPr>
          <w:p w:rsidR="00FD410C" w:rsidRPr="00BF4358" w:rsidRDefault="00FD410C" w:rsidP="000B6470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80" w:type="dxa"/>
            <w:vMerge/>
            <w:shd w:val="clear" w:color="auto" w:fill="FFFFFF"/>
            <w:vAlign w:val="center"/>
          </w:tcPr>
          <w:p w:rsidR="00FD410C" w:rsidRPr="00BF4358" w:rsidRDefault="00FD410C" w:rsidP="000B6470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</w:p>
        </w:tc>
      </w:tr>
      <w:tr w:rsidR="00FD410C" w:rsidRPr="00BF4358" w:rsidTr="006A5B95">
        <w:trPr>
          <w:trHeight w:val="1411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BF4358">
              <w:rPr>
                <w:rFonts w:ascii="Times New Roman" w:hAnsi="Times New Roman" w:cs="Times New Roman"/>
                <w:shd w:val="clear" w:color="auto" w:fill="FFFFFF"/>
              </w:rPr>
              <w:t>Способы выражения прошедшего времени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4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23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24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1.2.2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1.5.1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2.2.1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2.4.6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3.2.1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0B6470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Развитие умения выражать с достаточной полнотой и точностью свои мысли в соответствии с задачами и условиями межкультурной коммуникации, с помощью вопросов добывать недостающую информацию (познавательная инициативность)</w:t>
            </w:r>
          </w:p>
        </w:tc>
      </w:tr>
      <w:tr w:rsidR="00FD410C" w:rsidRPr="00BF4358" w:rsidTr="006A5B95">
        <w:trPr>
          <w:trHeight w:val="692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BF4358">
              <w:rPr>
                <w:rFonts w:ascii="Times New Roman" w:hAnsi="Times New Roman" w:cs="Times New Roman"/>
                <w:shd w:val="clear" w:color="auto" w:fill="FFFFFF"/>
              </w:rPr>
              <w:t>Способы выражения настоящего времени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25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26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1.2.2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1.5.1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2.2.1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2.4.6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3.2.1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 xml:space="preserve">Развитие умения выражать с достаточной полнотой и точностью свои мысли в соответствии с задачами и условиями межкультурной коммуникации, с помощью вопросов добывать недостающую информацию (познавательная инициативность), использовать исследовательские методы (анкетирование, интервьюирование, анализ полученных данных), интересоваться чужим мнением и высказывать своё, аргументировать свою точку зрения, используя адекватные языковые средства 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410C" w:rsidRPr="00BF4358" w:rsidTr="006A5B95">
        <w:trPr>
          <w:trHeight w:val="1411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3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BF4358">
              <w:rPr>
                <w:rFonts w:ascii="Times New Roman" w:hAnsi="Times New Roman" w:cs="Times New Roman"/>
                <w:shd w:val="clear" w:color="auto" w:fill="FFFFFF"/>
              </w:rPr>
              <w:t>Способы выражения будущего времени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27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28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1.3.2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1.5.4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2.3.15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DD3468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выбирать наиболее эффективные способы решения учебных и познавательных задач; выделять, обобщать и фиксировать нужную информацию, осознанно строить своё высказывание в соответствии с поставленной коммуникативной задачей; вступать в диалог, с помощью вопросов добывать недостающую информацию, проявлять уважительное отношение к партнёрам, работать в парах/в группе</w:t>
            </w:r>
          </w:p>
        </w:tc>
      </w:tr>
      <w:tr w:rsidR="00FD410C" w:rsidRPr="00BF4358" w:rsidTr="006A5B95">
        <w:trPr>
          <w:trHeight w:val="1411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4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BF4358">
              <w:rPr>
                <w:rFonts w:ascii="Times New Roman" w:hAnsi="Times New Roman" w:cs="Times New Roman"/>
                <w:shd w:val="clear" w:color="auto" w:fill="FFFFFF"/>
              </w:rPr>
              <w:t>Практикум (аудирование, чтение)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F4358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2.2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3.2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5.1.1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5.1.2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5.1.13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5.1.15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5.2.1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5.2.2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DD3468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BF4358">
              <w:rPr>
                <w:rFonts w:ascii="Times New Roman" w:hAnsi="Times New Roman" w:cs="Times New Roman"/>
                <w:shd w:val="clear" w:color="auto" w:fill="FFFFFF"/>
              </w:rPr>
              <w:t>Развитие умения ориентироваться в иноязычном тексте, фиксировать нужную информацию, осуществлять логические действия сравнения, анализа, догадываться о значении незнакомых слов, пользоваться справочной литературой; аргументировать свою точку зрения</w:t>
            </w:r>
          </w:p>
        </w:tc>
      </w:tr>
      <w:tr w:rsidR="00FD410C" w:rsidRPr="00BF4358" w:rsidTr="006A5B95">
        <w:trPr>
          <w:trHeight w:val="1411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5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BF4358">
              <w:rPr>
                <w:rFonts w:ascii="Times New Roman" w:hAnsi="Times New Roman" w:cs="Times New Roman"/>
                <w:shd w:val="clear" w:color="auto" w:fill="FFFFFF"/>
              </w:rPr>
              <w:t>Практикум (говорение, письмо)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F4358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1.1.5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1.2.1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4.3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5.1.1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5.1.2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5.1.13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5.1.15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5.2.1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5.2.2</w:t>
            </w:r>
          </w:p>
        </w:tc>
        <w:tc>
          <w:tcPr>
            <w:tcW w:w="4180" w:type="dxa"/>
            <w:shd w:val="clear" w:color="auto" w:fill="FFFFFF"/>
            <w:vAlign w:val="center"/>
          </w:tcPr>
          <w:p w:rsidR="00FD410C" w:rsidRPr="00BF4358" w:rsidRDefault="00FD410C" w:rsidP="000B647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осуществлять, контролировать и корректировать деятельность, осуществлять контроль своей деятельности в процессе достижения результата, корректировать свои действия в соответствии с изменяющейся ситуацией; осуществлять информационный поиск; поиск и обобщение нужной информации;</w:t>
            </w:r>
          </w:p>
          <w:p w:rsidR="00FD410C" w:rsidRPr="00BF4358" w:rsidRDefault="00FD410C" w:rsidP="000B6470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BF4358">
              <w:rPr>
                <w:rFonts w:ascii="Times New Roman" w:hAnsi="Times New Roman" w:cs="Times New Roman"/>
              </w:rPr>
              <w:t>способность осуществлять межкультурное общение</w:t>
            </w:r>
          </w:p>
        </w:tc>
      </w:tr>
      <w:tr w:rsidR="00FD410C" w:rsidRPr="00BF4358" w:rsidTr="006A5B95">
        <w:trPr>
          <w:trHeight w:val="1411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6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135EC3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BF4358">
              <w:rPr>
                <w:rFonts w:ascii="Times New Roman" w:hAnsi="Times New Roman" w:cs="Times New Roman"/>
                <w:shd w:val="clear" w:color="auto" w:fill="FFFFFF"/>
              </w:rPr>
              <w:t>Подготовка к итоговой контрольной работе по разделу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29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30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1.1.1.4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1.1.2.5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1.2.3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1.3.2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1.3.3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1.3.7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1.3.8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  <w:lang w:val="en-US"/>
              </w:rPr>
            </w:pPr>
            <w:r w:rsidRPr="00BF4358">
              <w:rPr>
                <w:b w:val="0"/>
                <w:sz w:val="24"/>
                <w:szCs w:val="24"/>
              </w:rPr>
              <w:t>1.6.2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  <w:lang w:val="en-US"/>
              </w:rPr>
              <w:t>2</w:t>
            </w:r>
            <w:r w:rsidRPr="00BF4358">
              <w:rPr>
                <w:b w:val="0"/>
                <w:sz w:val="24"/>
                <w:szCs w:val="24"/>
              </w:rPr>
              <w:t>.</w:t>
            </w:r>
            <w:r w:rsidRPr="00BF4358">
              <w:rPr>
                <w:b w:val="0"/>
                <w:sz w:val="24"/>
                <w:szCs w:val="24"/>
                <w:lang w:val="en-US"/>
              </w:rPr>
              <w:t>3</w:t>
            </w:r>
            <w:r w:rsidRPr="00BF4358">
              <w:rPr>
                <w:b w:val="0"/>
                <w:sz w:val="24"/>
                <w:szCs w:val="24"/>
              </w:rPr>
              <w:t>.</w:t>
            </w:r>
            <w:r w:rsidRPr="00BF4358">
              <w:rPr>
                <w:b w:val="0"/>
                <w:sz w:val="24"/>
                <w:szCs w:val="24"/>
                <w:lang w:val="en-US"/>
              </w:rPr>
              <w:t>1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2.3.14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2.3.15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2.4.1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3.1.1</w:t>
            </w:r>
          </w:p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3.2.1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CE145A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навыков самоконтроля, самооценки, принятия решений и осуществления осознанного выбора в учебной и познавательной деятельности; работать с  прослушанным /прочитанным текстом, выделять, обобщать и фиксировать нужную информацию,самостоятельно работать, рационально организовывая свой труд в классе и дома;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FD410C" w:rsidRPr="00BF4358" w:rsidTr="006A5B95">
        <w:trPr>
          <w:trHeight w:val="1411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7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135EC3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BF4358">
              <w:rPr>
                <w:rFonts w:ascii="Times New Roman" w:hAnsi="Times New Roman" w:cs="Times New Roman"/>
                <w:shd w:val="clear" w:color="auto" w:fill="FFFFFF"/>
              </w:rPr>
              <w:t>Итоговая контрольная работа по разделу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31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32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1.1.1.4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1.1.2.5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1.2.3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1.3.2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1.3.3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1.3.7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1.3.8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  <w:lang w:val="en-US"/>
              </w:rPr>
            </w:pPr>
            <w:r w:rsidRPr="00BF4358">
              <w:rPr>
                <w:b w:val="0"/>
                <w:sz w:val="24"/>
                <w:szCs w:val="24"/>
              </w:rPr>
              <w:t>1.6.2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  <w:lang w:val="en-US"/>
              </w:rPr>
              <w:t>2</w:t>
            </w:r>
            <w:r w:rsidRPr="00BF4358">
              <w:rPr>
                <w:b w:val="0"/>
                <w:sz w:val="24"/>
                <w:szCs w:val="24"/>
              </w:rPr>
              <w:t>.</w:t>
            </w:r>
            <w:r w:rsidRPr="00BF4358">
              <w:rPr>
                <w:b w:val="0"/>
                <w:sz w:val="24"/>
                <w:szCs w:val="24"/>
                <w:lang w:val="en-US"/>
              </w:rPr>
              <w:t>3</w:t>
            </w:r>
            <w:r w:rsidRPr="00BF4358">
              <w:rPr>
                <w:b w:val="0"/>
                <w:sz w:val="24"/>
                <w:szCs w:val="24"/>
              </w:rPr>
              <w:t>.</w:t>
            </w:r>
            <w:r w:rsidRPr="00BF4358">
              <w:rPr>
                <w:b w:val="0"/>
                <w:sz w:val="24"/>
                <w:szCs w:val="24"/>
                <w:lang w:val="en-US"/>
              </w:rPr>
              <w:t>1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2.3.14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2.3.15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2.4.1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3.1.1</w:t>
            </w:r>
          </w:p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3.2.1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CE145A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навыков самоконтроля, самооценки, принятия решений и осуществления осознанного выбора в учебной и познавательной деятельности; работать с прослушанным /прочитанным текстом, выделять, обобщать и фиксировать нужную информацию, самостоятельно работать, рационально организовывая свой труд в классе и дома;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1. What are your job ideas?</w:t>
            </w: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1. У вас есть какие-либо идеи о вашей будущей работе?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33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34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1.3.2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1.5.1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1.6.1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2.1.1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2.3.10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2.4.5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2.4.6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3.1.2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3.2.2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CE4D7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ставить цели, планировать пути их достижения (в проектной деятельности), соотносить свои действия с планируемыми результатами; работать с письменным /прослушанным текстом; 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9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2. Have you made your decision yet?</w:t>
            </w: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2. Приняли ли вы решение?</w:t>
            </w: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35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36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1.3.4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1.5.1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1.6.1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2.1.1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2.3.14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2.4.5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3.1.2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3.2.2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CE4D7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навыков работы с информацией: поиск и обобщение нужной информации; умения осуществлять логические действия сравнения, анализа, делать выводы, работать с прочитанным текстом; вступать в диалог, обсуждать разные</w:t>
            </w:r>
          </w:p>
          <w:p w:rsidR="00FD410C" w:rsidRPr="00BF4358" w:rsidRDefault="00FD410C" w:rsidP="00CE4D7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точки зрения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10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3. Are there any pieces of advice for teens looking out for a job?</w:t>
            </w: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3. Советы для подростков, которые ищут работу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37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38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1.5.1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1.6.1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2.1.1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2.3.17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2.4.2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3.1.2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3.2.2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CE4D7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пользоваться логическими действиями сравнения, анализа, классификации по различным признакам, устанавливать аналоги, работать с прочитанным текстом: выделять нужную информацию, строить логическое заключение и делать выводы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11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135EC3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BF4358">
              <w:rPr>
                <w:rFonts w:ascii="Times New Roman" w:hAnsi="Times New Roman" w:cs="Times New Roman"/>
                <w:shd w:val="clear" w:color="auto" w:fill="FFFFFF"/>
              </w:rPr>
              <w:t>Подготовка к итоговой контрольной работе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39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40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1.1.1.4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1.1.2.5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1.2.3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1.3.2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1.3.3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1.3.7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1.3.8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  <w:lang w:val="en-US"/>
              </w:rPr>
            </w:pPr>
            <w:r w:rsidRPr="00BF4358">
              <w:rPr>
                <w:b w:val="0"/>
                <w:sz w:val="24"/>
                <w:szCs w:val="24"/>
              </w:rPr>
              <w:t>1.6.2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  <w:lang w:val="en-US"/>
              </w:rPr>
              <w:t>2</w:t>
            </w:r>
            <w:r w:rsidRPr="00BF4358">
              <w:rPr>
                <w:b w:val="0"/>
                <w:sz w:val="24"/>
                <w:szCs w:val="24"/>
              </w:rPr>
              <w:t>.</w:t>
            </w:r>
            <w:r w:rsidRPr="00BF4358">
              <w:rPr>
                <w:b w:val="0"/>
                <w:sz w:val="24"/>
                <w:szCs w:val="24"/>
                <w:lang w:val="en-US"/>
              </w:rPr>
              <w:t>3</w:t>
            </w:r>
            <w:r w:rsidRPr="00BF4358">
              <w:rPr>
                <w:b w:val="0"/>
                <w:sz w:val="24"/>
                <w:szCs w:val="24"/>
              </w:rPr>
              <w:t>.</w:t>
            </w:r>
            <w:r w:rsidRPr="00BF4358">
              <w:rPr>
                <w:b w:val="0"/>
                <w:sz w:val="24"/>
                <w:szCs w:val="24"/>
                <w:lang w:val="en-US"/>
              </w:rPr>
              <w:t>1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2.3.14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2.3.15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2.4.1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3.1.1</w:t>
            </w:r>
          </w:p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3.2.1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CE145A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навыков самоконтроля, самооценки, принятия решений и осуществления осознанного выбора в учебной и познавательной деятельности; работать с прослушанным /прочитанным текстом, выделять, обобщать и фиксировать нужную информацию, самостоятельно работать, рационально организовывая свой труд в классе и дома;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12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135EC3">
            <w:pPr>
              <w:spacing w:after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BF4358">
              <w:rPr>
                <w:rFonts w:ascii="Times New Roman" w:hAnsi="Times New Roman" w:cs="Times New Roman"/>
                <w:shd w:val="clear" w:color="auto" w:fill="FFFFFF"/>
              </w:rPr>
              <w:t>Итоговая контрольная работа (1 четверть)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41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42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1.1.1.4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1.1.2.5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1.2.3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1.3.2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1.3.3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1.3.7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1.3.8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  <w:lang w:val="en-US"/>
              </w:rPr>
            </w:pPr>
            <w:r w:rsidRPr="00BF4358">
              <w:rPr>
                <w:b w:val="0"/>
                <w:sz w:val="24"/>
                <w:szCs w:val="24"/>
              </w:rPr>
              <w:t>1.6.2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  <w:lang w:val="en-US"/>
              </w:rPr>
              <w:t>2</w:t>
            </w:r>
            <w:r w:rsidRPr="00BF4358">
              <w:rPr>
                <w:b w:val="0"/>
                <w:sz w:val="24"/>
                <w:szCs w:val="24"/>
              </w:rPr>
              <w:t>.</w:t>
            </w:r>
            <w:r w:rsidRPr="00BF4358">
              <w:rPr>
                <w:b w:val="0"/>
                <w:sz w:val="24"/>
                <w:szCs w:val="24"/>
                <w:lang w:val="en-US"/>
              </w:rPr>
              <w:t>3</w:t>
            </w:r>
            <w:r w:rsidRPr="00BF4358">
              <w:rPr>
                <w:b w:val="0"/>
                <w:sz w:val="24"/>
                <w:szCs w:val="24"/>
              </w:rPr>
              <w:t>.</w:t>
            </w:r>
            <w:r w:rsidRPr="00BF4358">
              <w:rPr>
                <w:b w:val="0"/>
                <w:sz w:val="24"/>
                <w:szCs w:val="24"/>
                <w:lang w:val="en-US"/>
              </w:rPr>
              <w:t>1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2.3.14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2.3.15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2.4.1</w:t>
            </w:r>
          </w:p>
          <w:p w:rsidR="00FD410C" w:rsidRPr="00BF4358" w:rsidRDefault="00FD410C" w:rsidP="00135EC3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3.1.1</w:t>
            </w:r>
          </w:p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  <w:r w:rsidRPr="00BF4358">
              <w:rPr>
                <w:b w:val="0"/>
                <w:sz w:val="24"/>
                <w:szCs w:val="24"/>
              </w:rPr>
              <w:t>3.2.1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CE145A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навыков самоконтроля, самооценки, принятия решений и осуществления осознанного выбора в учебной и познавательной деятельности; работать с прослушанным /прочитанным текстом, выделять, обобщать и фиксировать нужную информацию, самостоятельно работать, рационально организовывая свой труд в классе и дома;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4. Are there traditionally men’s and women’s jobs?</w:t>
            </w: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4. Традиционно мужские и женские профессии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43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CE145A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44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1.1.2.5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1.5.1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1.6.1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2.1.1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2.3.14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2.3.24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2.4.2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3.1.2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3.2.2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CE4D7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самостоятельно осуществлять, контролировать и корректировать деятельность, выбирать эффективные способы решения учебных задач; работать с прочитанным текстом: ориентироваться в иноязычном письменном тексте, устанавливать аналогии и причинно-следственные связи, устанавливать логическую последовательность фактов, пользоваться справочной литературой (понимать построение словарной статьи), строить логическое рассуждение; высказывать своё мнение и аргументировать свою точку зрения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14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5. What do you think about studying and</w:t>
            </w: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working abroad?</w:t>
            </w: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5. Что вы думаете о об обучении и работе заграницей?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AE57B2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45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AE57B2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AE57B2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AE57B2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46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1.1.2.5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1.5.1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1.6.1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2.1.1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2.3.14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2.3.17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2.3.24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2.4.2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3.1.2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3.2.2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AE57B2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самостоятельно ставить цели, контролировать и корректировать деятельность, выбирать наиболее эффективные способы решения учебных и познавательных задач; ориентироваться в иноязычном аудиотексте, прогнозировать содержание текста по вербальным опорам, фиксировать нужную информацию, осуществлять логические действия сравнения, анализа, понимать структурно-смысловые связи между частями письменного текста, догадываться о значении незнакомых слов, используя контекст; аргументировать свою точку зрения</w:t>
            </w:r>
          </w:p>
        </w:tc>
      </w:tr>
      <w:tr w:rsidR="00FD410C" w:rsidRPr="00BF4358" w:rsidTr="006A5B95">
        <w:trPr>
          <w:trHeight w:val="409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15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6. Should teenagers work while they are</w:t>
            </w: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i</w:t>
            </w: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n school?</w:t>
            </w: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6. Должны ли подростки работать, пока учатся?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AE57B2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47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AE57B2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AE57B2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AE57B2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48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1.1.1.4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1.1.2.5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1.2.1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1.5.1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1.6.1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2.1.1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2.3.14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2.3.17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2.3.24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2.4.2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3.1.2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3.2.2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AE57B2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осуществлять контроль своей деятельности в процессе достижения результата, корректировать свои действия в соответствии с изменяющейся ситуацией; работать с информацией; выражать с достаточной полнотой и точностью свои мысли в соответствии с задачами и условиями межкультурной коммуникации, интересоваться чужим мнением и высказывать своё, адекватно использовать речевые средства для дискуссии и аргументации своей позиции, аргументировать свою точку зрения, спорить и отстаивать свою позицию невраждебным для оппонентов образом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16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Reading Lesson. Torrey Thorne’s job</w:t>
            </w: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</w:pP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чтения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. 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Работа Торри Торна.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AE57B2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AE57B2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49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1.1.1.4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1.1.2.5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1.5.1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1.6.1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2.1.1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2.3.15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2.3.16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2.3.24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2.4.2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3.1.2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3.2.2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CE4D7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самостоятельно осуществлять, контролировать и корректировать деятельность, выбирать эффективные способы решения учебных задач; работать с прочитанным текстом: прогнозировать содержание текста по ключевым словам, догадываться о значении незнакомых слов по контексту, ориентироваться в иноязычном письменном тексте, устанавливать аналогии и причинно-следственные связи, пользоваться логическими действиями сравнения, классификации по определённым признакам, выделять</w:t>
            </w:r>
          </w:p>
          <w:p w:rsidR="00FD410C" w:rsidRPr="00BF4358" w:rsidRDefault="00FD410C" w:rsidP="00AE57B2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и фиксировать нужную информацию; высказывать своё мнение, адекватно используя речевые средства для аргументации своей позиции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17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7. Do you work during your summer</w:t>
            </w: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h</w:t>
            </w: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olidays?</w:t>
            </w: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7. Вы работаете на летних каникулах?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AE57B2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50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AE57B2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AE57B2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AE57B2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51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1.4.1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1.4.3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1.5.1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1.6.1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2.1.1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2.3.15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2.3.16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2.3.24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2.4.5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3.1.2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3.2.2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CE4D7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самостоятельно осуществлять, контролировать и корректировать деятельность;</w:t>
            </w:r>
          </w:p>
          <w:p w:rsidR="00FD410C" w:rsidRPr="00BF4358" w:rsidRDefault="00FD410C" w:rsidP="00CE4D7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ориентироваться в иноязычном письменном тексте, пользоваться логическими действиями сравнения,</w:t>
            </w:r>
          </w:p>
          <w:p w:rsidR="00FD410C" w:rsidRPr="00BF4358" w:rsidRDefault="00FD410C" w:rsidP="00AE57B2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классификации по определённым признакам; выражать с достаточной полнотой и точностью свои мысли в соответствии с задачами и условиями межкультурной коммуникации; готовность осуществлять межкультурное общение на АЯ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18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8. What is a gap year for?</w:t>
            </w: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8. Что такое «год перерыва»?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AE57B2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52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AE57B2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AE57B2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AE57B2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53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1.1.1.2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1.1.1.4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1.2.2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1.5.1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1.6.1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2.1.1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2.4.2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3.1.2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3.2.2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CE4D7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самостоятельно осуществлять, контролировать и корректировать деятельность; выбирать наиболее эффективные способы решения учебных и познавательных задач; осуществлять информационный поиск; с помощью вопросов добывать недостающую информацию, участвовать в коллективном обсуждении проблем, адекватно использовать речевые средства для дискуссии и аргументации своей позиции, спрашивать, интересоваться чужим мнением и высказывать своё, обсуждать разные точки зрения и способствовать выработке общей (групповой) позиции, аргументировать свою точку зрения,спорить и отстаивать свою позицию невраждебным для оппонентов образом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19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Consolidation</w:t>
            </w: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закрепления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AE57B2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54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AE57B2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AE57B2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AE57B2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55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1.1.1.4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1.1.2.5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1.2.2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1.5.1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1.6.1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2.1.1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2.3.15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2.3.16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2.3.24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2.4.2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3.1.2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3.2.2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CE4D7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результата; самостоятельно работать, рационально организовывая свой труд;</w:t>
            </w:r>
          </w:p>
          <w:p w:rsidR="00FD410C" w:rsidRPr="00BF4358" w:rsidRDefault="00FD410C" w:rsidP="00CE4D7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выражать с достаточной полнотой</w:t>
            </w:r>
          </w:p>
          <w:p w:rsidR="00FD410C" w:rsidRPr="00BF4358" w:rsidRDefault="00FD410C" w:rsidP="00CE4D7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и точностью свои мысли в соответствии с задачами и условиями межкультурной коммуникации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20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9. Preparation for testing</w:t>
            </w:r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D410C" w:rsidRPr="00BF4358" w:rsidRDefault="00FD410C" w:rsidP="00613C2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9. 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Подготовка к контрольной работе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1.1.1.4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1.1.2.5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1.2.2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1.5.1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1.6.1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2.1.1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2.3.15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2.3.16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2.3.24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2.4.2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3.1.2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3.2.2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613C2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работать с прослушанным/прочитанным текстом, выделять, обобщать и фиксировать нужную информацию, самостоятельно работать, рационально организовывая свой труд в классе и дома; выражать с достаточной полнотой и точностью свои мысли в соответствии с задачами и условиями межкультурной коммуникации; владение монологической и диалогической формами речи в соответствии с грамматическими и синтаксическими нормами АЯ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21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Итоговая контрольная работа по разделу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56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57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1.1.1.4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1.1.2.5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1.2.2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1.5.1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1.6.1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2.1.1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2.3.15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2.3.16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2.3.24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2.4.2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3.1.2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3.2.2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613C2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работать с прослушанным/прочитанным текстом, выделять, обобщать и фиксировать нужную информацию, самостоятельно работать, рационально организовывая свой труд в классе и дома; выражать с достаточной полнотой и точностью свои мысли в соответствии с задачами и условиями межкультурной коммуникации; владение монологической и диалогической формами речи в соответствии с грамматическими и синтаксическими нормами АЯ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22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9. Project lesson</w:t>
            </w: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9. 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>-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проект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1.1.1.2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1.1.1.4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1.2.2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1.5.1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1.6.1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2.1.1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2.4.2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3.1.2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3.2.2</w:t>
            </w:r>
          </w:p>
          <w:p w:rsidR="00FD410C" w:rsidRPr="00BF4358" w:rsidRDefault="00FD410C" w:rsidP="00CE4D7C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CE4D7C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критически оценивать и интерпретировать информацию, организовывать работу по выполнению творческого проекта;</w:t>
            </w:r>
          </w:p>
          <w:p w:rsidR="00FD410C" w:rsidRPr="00BF4358" w:rsidRDefault="00FD410C" w:rsidP="00EF4B86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участвовать в коллективном обсуждении проблем, устанавливать рабочие отношения, эффективно сотрудничать и способствовать продуктивной кооперации, аргументировать свою точку зрения, с помощью вопросов добывать недостающую информацию, использовать исследовательские методы (анкетирование, интервьюирование, анализ полученных данных)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23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9. Preparation for testing</w:t>
            </w:r>
          </w:p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D410C" w:rsidRPr="00BF4358" w:rsidRDefault="00FD410C" w:rsidP="00613C2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9. 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Подготовка к контрольной работе (1 полугодие)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58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59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1.1.1.4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1.1.2.5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1.2.2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1.5.1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1.6.1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2.1.1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2.3.15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2.3.16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2.3.24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2.4.2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3.1.2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3.2.2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613C2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работать с прослушанным/прочитанным текстом, выделять, обобщать и фиксировать нужную информацию, самостоятельно работать, рационально организовывая свой труд в классе и дома; выражать с достаточной полнотой и точностью свои мысли в соответствии с задачами и условиями межкультурной коммуникации; владение монологической и диалогической формами речи в соответствии с грамматическими и синтаксическими нормами АЯ</w:t>
            </w:r>
          </w:p>
        </w:tc>
      </w:tr>
      <w:tr w:rsidR="00FD410C" w:rsidRPr="00BF4358" w:rsidTr="006A5B95">
        <w:trPr>
          <w:trHeight w:val="267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24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5360EE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Итоговая контрольная работа (1 полугодие)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60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61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1.1.1.4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1.1.2.5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1.2.2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1.5.1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1.6.1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2.1.1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2.3.15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2.3.16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2.3.24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2.4.2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3.1.2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3.2.2</w:t>
            </w:r>
          </w:p>
          <w:p w:rsidR="00FD410C" w:rsidRPr="00BF4358" w:rsidRDefault="00FD410C" w:rsidP="00613C2B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613C2B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работать с прослушанным/прочитанным текстом, выделять, обобщать и фиксировать нужную информацию, самостоятельно работать, рационально организовывая свой труд в классе и дома; выражать с достаточной полнотой и точностью свои мысли в соответствии с задачами и условиями межкультурной коммуникации; владение монологической и диалогической формами речи в соответствии с грамматическими и синтаксическими нормами АЯ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25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1. What does the Lesson 1. What does the world know about your</w:t>
            </w: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country</w:t>
            </w: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?</w:t>
            </w: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1. Что миру известно о вашей стране?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62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63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2.3.16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2.3.18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C90B6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выбирать наиболее эффективные способы решения учебных и познавательных задач; работать с прослушанным/прочитанным текстом, осознанно строить своё высказывание; способности осуществлять межкультурное общение на АЯ; умения иллюстрировать речь примерами, сопоставлять и противопоставлять факты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26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2. What people make your country</w:t>
            </w: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famous</w:t>
            </w: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? </w:t>
            </w: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2. Люди, сделавшие вашу страну знаменитой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64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65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2.3.16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2.3.18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2.3.28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C90B6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действия; пользоваться логическими действиями сравнения, анализа, синтеза, обобщения, классификации по различным признакам, использовать знаково-символические средства</w:t>
            </w:r>
          </w:p>
          <w:p w:rsidR="00FD410C" w:rsidRPr="00BF4358" w:rsidRDefault="00FD410C" w:rsidP="00C90B6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представления информации для решения учебных и практических</w:t>
            </w:r>
          </w:p>
          <w:p w:rsidR="00FD410C" w:rsidRPr="00BF4358" w:rsidRDefault="00FD410C" w:rsidP="00C90B6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задач, работать с информацией;</w:t>
            </w:r>
          </w:p>
          <w:p w:rsidR="00FD410C" w:rsidRPr="00BF4358" w:rsidRDefault="00FD410C" w:rsidP="00C90B6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с достаточной полнотой и точностью</w:t>
            </w:r>
          </w:p>
          <w:p w:rsidR="00FD410C" w:rsidRPr="00BF4358" w:rsidRDefault="00FD410C" w:rsidP="00C90B6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выражать свои мысли в соответствии с задачами и условиями</w:t>
            </w:r>
          </w:p>
          <w:p w:rsidR="00FD410C" w:rsidRPr="00BF4358" w:rsidRDefault="00FD410C" w:rsidP="00C90B6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межкультурной коммуникации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27</w:t>
            </w:r>
          </w:p>
        </w:tc>
        <w:tc>
          <w:tcPr>
            <w:tcW w:w="1800" w:type="dxa"/>
            <w:shd w:val="clear" w:color="auto" w:fill="FFFFFF"/>
          </w:tcPr>
          <w:p w:rsidR="00FD410C" w:rsidRPr="006A5B95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3. Why is English a world language?</w:t>
            </w: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 xml:space="preserve"> </w:t>
            </w: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3. Почему английский является языком международного общения.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66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67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2.3.16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2.3.18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2.3.28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C90B6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выбирать наиболее эффективные способы решения учебных и познавательных задач; пользоваться логическими действиями сравнения, анализа, синтеза, обобщения, классификации по различным признакам, использовать знаково-символические средства представления информации для решения учебных и практических задач, осуществлять выбор оснований и критериев для сравнения, классификации объектов; сопоставлять и противопоставлять факты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28</w:t>
            </w:r>
          </w:p>
        </w:tc>
        <w:tc>
          <w:tcPr>
            <w:tcW w:w="1800" w:type="dxa"/>
            <w:shd w:val="clear" w:color="auto" w:fill="FFFFFF"/>
          </w:tcPr>
          <w:p w:rsidR="00FD410C" w:rsidRPr="006A5B95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 xml:space="preserve">Lesson 4. Why study a foreign language? </w:t>
            </w:r>
          </w:p>
          <w:p w:rsidR="00FD410C" w:rsidRPr="006A5B95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4. Зачем учить иностранные языки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68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69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2.3.16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2.3.18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2.3.28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C90B6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действия; пользоваться логическими действиями сравнения, анализа, синтеза, обобщения, классификации по различным признакам; с помощью вопросов добывать недостающую информацию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29</w:t>
            </w:r>
          </w:p>
        </w:tc>
        <w:tc>
          <w:tcPr>
            <w:tcW w:w="1800" w:type="dxa"/>
            <w:shd w:val="clear" w:color="auto" w:fill="FFFFFF"/>
          </w:tcPr>
          <w:p w:rsidR="00FD410C" w:rsidRPr="006A5B95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5. How to learn a language effectively?</w:t>
            </w:r>
          </w:p>
          <w:p w:rsidR="00FD410C" w:rsidRPr="006A5B95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5. Наиболее эффективные способы выучить английский язык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70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71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2.3.16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2.3.18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2.3.28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C90B6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выбирать наиболее эффективные способы решения учебных и познавательных задач; 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осознанно строить своё высказывание;</w:t>
            </w:r>
          </w:p>
          <w:p w:rsidR="00FD410C" w:rsidRPr="00BF4358" w:rsidRDefault="00FD410C" w:rsidP="00C90B6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работать индивидуально, в парах и группах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30</w:t>
            </w:r>
          </w:p>
        </w:tc>
        <w:tc>
          <w:tcPr>
            <w:tcW w:w="1800" w:type="dxa"/>
            <w:shd w:val="clear" w:color="auto" w:fill="FFFFFF"/>
          </w:tcPr>
          <w:p w:rsidR="00FD410C" w:rsidRPr="006A5B95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6. What kind of course did you take?</w:t>
            </w:r>
          </w:p>
          <w:p w:rsidR="00FD410C" w:rsidRPr="006A5B95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6. Какой тип курсов ты выбрал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72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73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1.1.2.5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2.3.29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C90B6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строить логическое рассуждение, умозаключение и делать выводы, устанавливать логическую последовательность основных фактов;</w:t>
            </w:r>
          </w:p>
          <w:p w:rsidR="00FD410C" w:rsidRPr="00BF4358" w:rsidRDefault="00FD410C" w:rsidP="00C90B6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с достаточной полнотой и точностью</w:t>
            </w:r>
          </w:p>
          <w:p w:rsidR="00FD410C" w:rsidRPr="00BF4358" w:rsidRDefault="00FD410C" w:rsidP="00C90B6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выражать свои мысли в соответствии с задачами и условиями межкультурной коммуникации, аргументировать свою точку зрения0б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31</w:t>
            </w:r>
          </w:p>
        </w:tc>
        <w:tc>
          <w:tcPr>
            <w:tcW w:w="1800" w:type="dxa"/>
            <w:shd w:val="clear" w:color="auto" w:fill="FFFFFF"/>
          </w:tcPr>
          <w:p w:rsidR="00FD410C" w:rsidRPr="006A5B95" w:rsidRDefault="00FD410C" w:rsidP="00CE4D7C">
            <w:pPr>
              <w:tabs>
                <w:tab w:val="left" w:pos="1891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 xml:space="preserve">Reading Lesson. At the English lesson </w:t>
            </w:r>
          </w:p>
          <w:p w:rsidR="00FD410C" w:rsidRPr="006A5B95" w:rsidRDefault="00FD410C" w:rsidP="00CE4D7C">
            <w:pPr>
              <w:tabs>
                <w:tab w:val="left" w:pos="1891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D410C" w:rsidRPr="00BF4358" w:rsidRDefault="00FD410C" w:rsidP="00CE4D7C">
            <w:pPr>
              <w:tabs>
                <w:tab w:val="left" w:pos="1891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чтения. На уроке английского языка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74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2.3.16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2.3.18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C90B6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выбирать наиболее эффективные способы решения учебных и познавательных задач; работать с прослушанным/прочитанным текстом, осознанно строить своё высказывание; способности осуществлять межкультурное общение на АЯ; умения иллюстрировать речь примерами, сопоставлять и противопоставлять факты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32</w:t>
            </w:r>
          </w:p>
        </w:tc>
        <w:tc>
          <w:tcPr>
            <w:tcW w:w="1800" w:type="dxa"/>
            <w:shd w:val="clear" w:color="auto" w:fill="FFFFFF"/>
          </w:tcPr>
          <w:p w:rsidR="00FD410C" w:rsidRPr="006A5B95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 xml:space="preserve">Lesson 7. What attracts people to Britain? </w:t>
            </w:r>
          </w:p>
          <w:p w:rsidR="00FD410C" w:rsidRPr="006A5B95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7. Что привлекает людей в Великобритании?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75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76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1.4.1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1.4.3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2.1.1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2.3.15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2.3.16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2.3.24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2.4.5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C90B6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самостоятельно осуществлять, контролировать и корректировать деятельность;</w:t>
            </w:r>
          </w:p>
          <w:p w:rsidR="00FD410C" w:rsidRPr="00BF4358" w:rsidRDefault="00FD410C" w:rsidP="00C90B6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ориентироваться в иноязычном письменном тексте, пользоваться логическими действиями сравнения,</w:t>
            </w:r>
          </w:p>
          <w:p w:rsidR="00FD410C" w:rsidRPr="00BF4358" w:rsidRDefault="00FD410C" w:rsidP="00C90B6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классификации по определённым признакам; выражать с достаточной полнотой и точностью свои мысли в соответствии с задачами и условиями межкультурной коммуникации; готовность осуществлять межкультурное общение на АЯ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33</w:t>
            </w:r>
          </w:p>
        </w:tc>
        <w:tc>
          <w:tcPr>
            <w:tcW w:w="1800" w:type="dxa"/>
            <w:shd w:val="clear" w:color="auto" w:fill="FFFFFF"/>
          </w:tcPr>
          <w:p w:rsidR="00FD410C" w:rsidRPr="006A5B95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8. Is your country worth visiting?</w:t>
            </w: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8. Стоит ли приезжать в вашу страну?</w:t>
            </w: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77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78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1.1.1.2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1.1.1.4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2.1.1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C90B6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самостоятельно осуществлять, контролировать и корректировать деятельность; выбирать наиболее эффективные способы решения учебных и познавательных задач; осуществлять информационный поиск; с помощью вопросов добывать недостающую информацию, участвовать в коллективном обсуждении проблем, адекватно использовать речевые средства для дискуссии и аргументации своей позиции, спрашивать, интересоваться чужим мнением и высказывать своё, обсуждать разные точки зрения и способствовать выработке общей (групповой) позиции, аргументировать свою точку зрения,спорить и отстаивать свою позицию невраждебным для оппонентов образом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34</w:t>
            </w:r>
          </w:p>
        </w:tc>
        <w:tc>
          <w:tcPr>
            <w:tcW w:w="1800" w:type="dxa"/>
            <w:shd w:val="clear" w:color="auto" w:fill="FFFFFF"/>
          </w:tcPr>
          <w:p w:rsidR="00FD410C" w:rsidRPr="006A5B95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9. What is comic relief for?</w:t>
            </w: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9. Для чего нужен Комический рельеф?</w:t>
            </w: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79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80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1.1.1.4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1.1.2.5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2.1.1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2.3.15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2.3.16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2.3.24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C90B6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результата; самостоятельно работать, рационально организовывая свой труд;</w:t>
            </w:r>
          </w:p>
          <w:p w:rsidR="00FD410C" w:rsidRPr="00BF4358" w:rsidRDefault="00FD410C" w:rsidP="00C90B6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выражать с достаточной полнотой</w:t>
            </w:r>
          </w:p>
          <w:p w:rsidR="00FD410C" w:rsidRPr="00BF4358" w:rsidRDefault="00FD410C" w:rsidP="00C90B6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и точностью свои мысли в соответствии с задачами и условиями межкультурной коммуникации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35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Consolidation</w:t>
            </w: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обобщения и повторения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81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EF4B86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82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1.1.1.4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1.1.2.5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2.1.1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2.3.15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2.3.16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2.3.24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45078D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 xml:space="preserve">Развитие умения соотносить свои действия с планируемыми результатами, осуществлять контроль своей деятельности в процессе достижения результата; самостоятельно работать, рационально организовывая свой труд; выражать с достаточной полнотой и точностью свои мысли в соответствии с задачами и условиями межкультурной коммуникации 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36</w:t>
            </w:r>
          </w:p>
        </w:tc>
        <w:tc>
          <w:tcPr>
            <w:tcW w:w="1800" w:type="dxa"/>
            <w:shd w:val="clear" w:color="auto" w:fill="FFFFFF"/>
          </w:tcPr>
          <w:p w:rsidR="00FD410C" w:rsidRPr="006A5B95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10. Project lesson</w:t>
            </w:r>
          </w:p>
          <w:p w:rsidR="00FD410C" w:rsidRPr="006A5B95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</w:pP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10. 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>-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проект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1.1.1.4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C90B6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оценивать правильность выполнения учебной задачи, собственные возможности её решения, владеть основами самоконтроля, самооценки, принятия решений и осуществления осознанного выбора в учебной и познавательной деятельности; решать проблемы творческого и поискового характера, самостоятельно работать, рационально организовывая свой труд в классе и дома, осуществлять информационный поиск; организовывать работу по выполнению и защите творческого проекта; вступать в диалог, а также участвовать в коллективном обсуждении проблем, выражать с достаточной полнотой и точностью свои мысли, адекватно использовать речевые средства для дискуссии и аргументации своей позиции, обсуждать разные точки зрения и способствовать выработке общей (групповой) позиции, спорить и отстаивать свою позицию невраждебным для оппонентов образом, работать индивидуально, в парах и группах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37</w:t>
            </w:r>
          </w:p>
        </w:tc>
        <w:tc>
          <w:tcPr>
            <w:tcW w:w="1800" w:type="dxa"/>
            <w:shd w:val="clear" w:color="auto" w:fill="FFFFFF"/>
          </w:tcPr>
          <w:p w:rsidR="00FD410C" w:rsidRPr="006A5B95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11. Preparation for testing</w:t>
            </w:r>
          </w:p>
          <w:p w:rsidR="00FD410C" w:rsidRPr="006A5B95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6A5B95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11. 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Подготовка к контрольной работе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7B735D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83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7B735D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7B735D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7B735D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84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2.3.16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2.3.18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2.3.28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C90B6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владеть основами самоконтроля и самооценки; осознанно строить своё высказывание; планировать своё речевое и неречевое поведение,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38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Итоговая контрольная работа по разделу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7B735D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85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7B735D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7B735D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7B735D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86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2.3.16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2.3.18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2.3.28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C90B6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владеть основами самоконтроля и самооценки; осознанно строить своё высказывание; планировать своё речевое и неречевое поведение,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39</w:t>
            </w:r>
          </w:p>
        </w:tc>
        <w:tc>
          <w:tcPr>
            <w:tcW w:w="1800" w:type="dxa"/>
            <w:shd w:val="clear" w:color="auto" w:fill="FFFFFF"/>
          </w:tcPr>
          <w:p w:rsidR="00FD410C" w:rsidRPr="006A5B95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1. What makes your school special?</w:t>
            </w:r>
          </w:p>
          <w:p w:rsidR="00FD410C" w:rsidRPr="006A5B95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1. Что делает вашу школу особой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7B735D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87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7B735D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7B735D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7B735D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88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2.1.1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2.3.10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2.4.5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2.4.6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C90B6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ставить цели, планировать пути их достижения (в проектной деятельности), соотносить свои действия с планируемыми результатами; работать с письменным /прослушанным текстом; 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C90B60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40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C90B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11. Preparation for testing</w:t>
            </w:r>
          </w:p>
          <w:p w:rsidR="00FD410C" w:rsidRPr="00BF4358" w:rsidRDefault="00FD410C" w:rsidP="00C90B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D410C" w:rsidRPr="00BF4358" w:rsidRDefault="00FD410C" w:rsidP="00C90B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11. 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Подготовка к итоговой контрольной работе (3 четверть)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90B60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C90B60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89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C90B60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C90B60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C90B60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90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C90B60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2.3.16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2.3.18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2.3.28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C90B6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владеть основами самоконтроля и самооценки; осознанно строить своё высказывание; планировать своё речевое и неречевое поведение,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C90B60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41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45078D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Итоговая контрольная работа (3 четверть)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90B60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C90B60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91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C90B60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C90B60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C90B60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92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C90B60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2.3.16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2.3.18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2.3.28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C90B6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владеть основами самоконтроля и самооценки; осознанно строить своё высказывание; планировать своё речевое и неречевое поведение,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45078D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42</w:t>
            </w:r>
          </w:p>
        </w:tc>
        <w:tc>
          <w:tcPr>
            <w:tcW w:w="1800" w:type="dxa"/>
            <w:shd w:val="clear" w:color="auto" w:fill="FFFFFF"/>
          </w:tcPr>
          <w:p w:rsidR="00FD410C" w:rsidRPr="006A5B95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2. Who are the most outstanding pupils of your class?</w:t>
            </w: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2. Самые выдающиеся ученики вашего класса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7B735D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93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7B735D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7B735D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7B735D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94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2.3.16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2.3.18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C90B6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выбирать наиболее эффективные способы решения учебных и познавательных задач; работать с прослушанным/прочитанным текстом, осознанно строить своё высказывание; способности осуществлять межкультурное общение на АЯ; умения иллюстрировать речь примерами, сопоставлять и противопоставлять факты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45078D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43</w:t>
            </w:r>
          </w:p>
        </w:tc>
        <w:tc>
          <w:tcPr>
            <w:tcW w:w="1800" w:type="dxa"/>
            <w:shd w:val="clear" w:color="auto" w:fill="FFFFFF"/>
          </w:tcPr>
          <w:p w:rsidR="00FD410C" w:rsidRPr="006A5B95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Reading Lesson. Thinking about your future</w:t>
            </w:r>
          </w:p>
          <w:p w:rsidR="00FD410C" w:rsidRPr="006A5B95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</w:pP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чтения. Подумайте о своём будущем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7B735D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7B735D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7B735D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95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2.3.16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2.3.18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C90B6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выбирать наиболее эффективные способы решения учебных и познавательных задач; работать с прослушанным/прочитанным текстом, осознанно строить своё высказывание; способности осуществлять межкультурное общение на АЯ; умения иллюстрировать речь примерами, сопоставлять и противопоставлять факты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45078D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44</w:t>
            </w:r>
          </w:p>
        </w:tc>
        <w:tc>
          <w:tcPr>
            <w:tcW w:w="1800" w:type="dxa"/>
            <w:shd w:val="clear" w:color="auto" w:fill="FFFFFF"/>
          </w:tcPr>
          <w:p w:rsidR="00FD410C" w:rsidRPr="006A5B95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3. What are your dreams and ambitions?</w:t>
            </w:r>
          </w:p>
          <w:p w:rsidR="00FD410C" w:rsidRPr="006A5B95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3. Каковы ваши мечты и стремления?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7B735D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96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7B735D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7B735D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7B735D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97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2.3.16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2.3.18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2.3.28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C90B6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самостоятельно ставить цели, планировать пути их достижения, выбирать наиболее эффективные способы решения учебных и познавательных задач; пользоваться логическими действиями сравнения, анализа, синтеза, обобщения, классификации по различным признакам, использовать знаково-символические средства представления информации для решения учебных и практических задач, осуществлять выбор оснований и критериев для сравнения, классификации объектов; сопоставлять и противопоставлять факты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45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Consolidation</w:t>
            </w: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 обобщения и повторения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7B735D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198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7B735D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7B735D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7B735D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199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1.1.1.4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1.1.2.5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2.1.1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2.3.15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2.3.16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2.3.24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C90B6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соотносить свои действия с планируемыми результатами, осуществлять контроль своей деятельности в процессе достижения результата; самостоятельно работать, рационально организовывая свой труд;</w:t>
            </w:r>
          </w:p>
          <w:p w:rsidR="00FD410C" w:rsidRPr="00BF4358" w:rsidRDefault="00FD410C" w:rsidP="00C90B6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выражать с достаточной полнотой</w:t>
            </w:r>
          </w:p>
          <w:p w:rsidR="00FD410C" w:rsidRPr="00BF4358" w:rsidRDefault="00FD410C" w:rsidP="00C90B6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и точностью свои мысли в соответствии с задачами и условиями межкультурной коммуникации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46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Подготовка к итоговой контрольной работе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7B735D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200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7B735D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7B735D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7B735D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01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2.3.16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2.3.18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2.3.28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C90B6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владеть основами самоконтроля и самооценки; осознанно строить своё высказывание; планировать своё речевое и неречевое поведение,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47</w:t>
            </w:r>
          </w:p>
        </w:tc>
        <w:tc>
          <w:tcPr>
            <w:tcW w:w="1800" w:type="dxa"/>
            <w:shd w:val="clear" w:color="auto" w:fill="FFFFFF"/>
          </w:tcPr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Итоговая контрольная работа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7B735D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  <w:r w:rsidRPr="00BF4358">
              <w:rPr>
                <w:rFonts w:ascii="Times New Roman" w:hAnsi="Times New Roman"/>
              </w:rPr>
              <w:t xml:space="preserve">Биоблиотека ЦОК </w:t>
            </w:r>
            <w:hyperlink r:id="rId202">
              <w:r w:rsidRPr="00BF4358"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  <w:p w:rsidR="00FD410C" w:rsidRPr="00BF4358" w:rsidRDefault="00FD410C" w:rsidP="007B735D">
            <w:pPr>
              <w:spacing w:after="0"/>
              <w:contextualSpacing/>
              <w:rPr>
                <w:rFonts w:ascii="Times New Roman" w:hAnsi="Times New Roman"/>
                <w:color w:val="0000FF"/>
                <w:u w:val="single"/>
              </w:rPr>
            </w:pPr>
          </w:p>
          <w:p w:rsidR="00FD410C" w:rsidRPr="00BF4358" w:rsidRDefault="00FD410C" w:rsidP="007B735D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Образовательная платформа «Учи.ру»</w:t>
            </w:r>
          </w:p>
          <w:p w:rsidR="00FD410C" w:rsidRPr="00BF4358" w:rsidRDefault="00FD410C" w:rsidP="007B735D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hyperlink r:id="rId203" w:history="1">
              <w:r w:rsidRPr="00BF4358">
                <w:rPr>
                  <w:rStyle w:val="Hyperlink"/>
                  <w:rFonts w:ascii="Times New Roman" w:hAnsi="Times New Roman"/>
                  <w:bCs/>
                  <w:lang w:eastAsia="en-US"/>
                </w:rPr>
                <w:t>https://uchi.ru/homeworks/teacher/new?stage=init&amp;tt=JOB&amp;s=5&amp;p=9</w:t>
              </w:r>
            </w:hyperlink>
          </w:p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1.2.2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1.3.3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2.3.16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2.3.18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2.3.28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C90B6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владеть основами самоконтроля и самооценки; осознанно строить своё высказывание; планировать своё речевое и неречевое поведение, 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</w:tr>
      <w:tr w:rsidR="00FD410C" w:rsidRPr="00BF4358" w:rsidTr="006A5B95">
        <w:trPr>
          <w:trHeight w:val="848"/>
        </w:trPr>
        <w:tc>
          <w:tcPr>
            <w:tcW w:w="794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jc w:val="center"/>
              <w:rPr>
                <w:rStyle w:val="11"/>
                <w:sz w:val="24"/>
                <w:szCs w:val="24"/>
              </w:rPr>
            </w:pPr>
            <w:r w:rsidRPr="00BF4358">
              <w:rPr>
                <w:rStyle w:val="11"/>
                <w:sz w:val="24"/>
                <w:szCs w:val="24"/>
              </w:rPr>
              <w:t>48</w:t>
            </w:r>
          </w:p>
        </w:tc>
        <w:tc>
          <w:tcPr>
            <w:tcW w:w="1800" w:type="dxa"/>
            <w:shd w:val="clear" w:color="auto" w:fill="FFFFFF"/>
          </w:tcPr>
          <w:p w:rsidR="00FD410C" w:rsidRPr="006A5B95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Lesson 4. Project lesson</w:t>
            </w:r>
          </w:p>
          <w:p w:rsidR="00FD410C" w:rsidRPr="006A5B95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  <w:p w:rsidR="00FD410C" w:rsidRPr="00BF4358" w:rsidRDefault="00FD410C" w:rsidP="00CE4D7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</w:pP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4. 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Урок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>-</w:t>
            </w:r>
            <w:r w:rsidRPr="00BF435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проект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F43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FD410C" w:rsidRPr="00BF4358" w:rsidRDefault="00FD410C" w:rsidP="00CE145A">
            <w:pPr>
              <w:pStyle w:val="1"/>
              <w:shd w:val="clear" w:color="auto" w:fill="auto"/>
              <w:spacing w:after="0" w:line="276" w:lineRule="auto"/>
              <w:contextualSpacing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  <w:shd w:val="clear" w:color="auto" w:fill="FFFFFF"/>
          </w:tcPr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1.1.1.4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1.1.2.2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1.5.2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1.6.2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2.2.3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2.3.1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2.4.1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3.1.1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3.2.1</w:t>
            </w:r>
          </w:p>
          <w:p w:rsidR="00FD410C" w:rsidRPr="00BF4358" w:rsidRDefault="00FD410C" w:rsidP="00C90B60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180" w:type="dxa"/>
            <w:shd w:val="clear" w:color="auto" w:fill="FFFFFF"/>
          </w:tcPr>
          <w:p w:rsidR="00FD410C" w:rsidRPr="00BF4358" w:rsidRDefault="00FD410C" w:rsidP="00C90B60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Развитие умения оценивать правильность выполнения учебной задачи, собственные возможности её решения, владеть основами самоконтроля, самооценки, принятия решений и осуществления осознанного выбора в учебной и познавательной деятельности; решать проблемы творческого и поискового характера, самостоятельно работать, рационально организовывая свой труд в классе и дома, осуществлять информационный поиск; организовывать работу по выполнению и защите творческого проекта; вступать в диалог, а также участвовать в коллективном обсуждении проблем, выражать с достаточной полнотой и точностью свои мысли, адекватно использовать речевые средства для дискуссии и аргументации своей позиции, обсуждать разные точки зрения и способствовать выработке общей (групповой) позиции, спорить и отстаивать свою позицию невраждебным для оппонентов образом, работать индивидуально, в парах и группах</w:t>
            </w:r>
          </w:p>
        </w:tc>
      </w:tr>
    </w:tbl>
    <w:p w:rsidR="00FD410C" w:rsidRPr="00BF4358" w:rsidRDefault="00FD410C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FD410C" w:rsidRPr="00BF4358" w:rsidRDefault="00FD410C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FD410C" w:rsidRPr="00BF4358" w:rsidRDefault="00FD410C" w:rsidP="003B4870">
      <w:pPr>
        <w:spacing w:after="0"/>
        <w:ind w:firstLine="709"/>
        <w:contextualSpacing/>
        <w:rPr>
          <w:rFonts w:ascii="Times New Roman" w:hAnsi="Times New Roman" w:cs="Times New Roman"/>
        </w:rPr>
      </w:pPr>
    </w:p>
    <w:p w:rsidR="00FD410C" w:rsidRPr="00BF4358" w:rsidRDefault="00FD410C" w:rsidP="003B4870">
      <w:pPr>
        <w:spacing w:after="0"/>
        <w:contextualSpacing/>
        <w:rPr>
          <w:rFonts w:ascii="Times New Roman" w:hAnsi="Times New Roman" w:cs="Times New Roman"/>
          <w:b/>
        </w:rPr>
      </w:pPr>
    </w:p>
    <w:p w:rsidR="00FD410C" w:rsidRPr="00BF4358" w:rsidRDefault="00FD410C" w:rsidP="003B4870">
      <w:pPr>
        <w:spacing w:after="0"/>
        <w:ind w:firstLine="709"/>
        <w:contextualSpacing/>
        <w:rPr>
          <w:rFonts w:ascii="Times New Roman" w:hAnsi="Times New Roman" w:cs="Times New Roman"/>
          <w:b/>
          <w:bCs/>
        </w:rPr>
      </w:pPr>
    </w:p>
    <w:p w:rsidR="00FD410C" w:rsidRPr="00BF4358" w:rsidRDefault="00FD410C" w:rsidP="003B4870">
      <w:pPr>
        <w:spacing w:after="0"/>
        <w:ind w:firstLine="709"/>
        <w:contextualSpacing/>
        <w:rPr>
          <w:rFonts w:ascii="Times New Roman" w:hAnsi="Times New Roman" w:cs="Times New Roman"/>
          <w:b/>
          <w:bCs/>
        </w:rPr>
      </w:pPr>
    </w:p>
    <w:p w:rsidR="00FD410C" w:rsidRPr="00BF4358" w:rsidRDefault="00FD410C" w:rsidP="003B4870">
      <w:pPr>
        <w:spacing w:after="0"/>
        <w:ind w:firstLine="709"/>
        <w:contextualSpacing/>
        <w:rPr>
          <w:rFonts w:ascii="Times New Roman" w:hAnsi="Times New Roman" w:cs="Times New Roman"/>
          <w:b/>
          <w:bCs/>
        </w:rPr>
      </w:pPr>
      <w:r w:rsidRPr="00BF4358">
        <w:rPr>
          <w:rFonts w:ascii="Times New Roman" w:hAnsi="Times New Roman" w:cs="Times New Roman"/>
          <w:b/>
          <w:bCs/>
        </w:rPr>
        <w:t>Контроль уровня обученности</w:t>
      </w:r>
    </w:p>
    <w:p w:rsidR="00FD410C" w:rsidRPr="00BF4358" w:rsidRDefault="00FD410C" w:rsidP="003B4870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  <w:b/>
          <w:bCs/>
        </w:rPr>
        <w:t>ПЕРЕЧЕНЬ КОНТРОЛЬНЫХ РАБОТ</w:t>
      </w:r>
    </w:p>
    <w:p w:rsidR="00FD410C" w:rsidRPr="00BF4358" w:rsidRDefault="00FD410C" w:rsidP="003B4870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>В 9-10 классах  объектами контроля являются все виды речевой деятельности: аудирование, чтение, письмо, говорение. Общее количество контрольных работ -  24 (9 класс); - 30 (10 класс)</w:t>
      </w:r>
    </w:p>
    <w:tbl>
      <w:tblPr>
        <w:tblW w:w="9389" w:type="dxa"/>
        <w:tblCellMar>
          <w:left w:w="0" w:type="dxa"/>
          <w:right w:w="0" w:type="dxa"/>
        </w:tblCellMar>
        <w:tblLook w:val="00A0"/>
      </w:tblPr>
      <w:tblGrid>
        <w:gridCol w:w="910"/>
        <w:gridCol w:w="3623"/>
        <w:gridCol w:w="2428"/>
        <w:gridCol w:w="2428"/>
      </w:tblGrid>
      <w:tr w:rsidR="00FD410C" w:rsidRPr="00BF4358" w:rsidTr="00613C2B">
        <w:trPr>
          <w:trHeight w:val="32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0C" w:rsidRPr="00BF4358" w:rsidRDefault="00FD410C" w:rsidP="00613C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05e35d40c64165dcd05929d7120d6fab739259dc"/>
            <w:bookmarkStart w:id="1" w:name="1"/>
            <w:bookmarkEnd w:id="0"/>
            <w:bookmarkEnd w:id="1"/>
            <w:r w:rsidRPr="00BF435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0C" w:rsidRPr="00BF4358" w:rsidRDefault="00FD410C" w:rsidP="00613C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  <w:b/>
                <w:bCs/>
              </w:rPr>
              <w:t>Вид контроля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0C" w:rsidRPr="00BF4358" w:rsidRDefault="00FD410C" w:rsidP="00613C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  <w:b/>
                <w:bCs/>
              </w:rPr>
              <w:t>5 класс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0C" w:rsidRPr="00BF4358" w:rsidRDefault="00FD410C" w:rsidP="00613C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4358">
              <w:rPr>
                <w:rFonts w:ascii="Times New Roman" w:hAnsi="Times New Roman" w:cs="Times New Roman"/>
                <w:b/>
                <w:bCs/>
              </w:rPr>
              <w:t>6 класс</w:t>
            </w:r>
          </w:p>
        </w:tc>
      </w:tr>
      <w:tr w:rsidR="00FD410C" w:rsidRPr="00BF4358" w:rsidTr="00613C2B">
        <w:trPr>
          <w:trHeight w:val="56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0C" w:rsidRPr="00BF4358" w:rsidRDefault="00FD410C" w:rsidP="00613C2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0C" w:rsidRPr="00BF4358" w:rsidRDefault="00FD410C" w:rsidP="00613C2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аудирование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0C" w:rsidRPr="00BF4358" w:rsidRDefault="00FD410C" w:rsidP="00613C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0C" w:rsidRPr="00BF4358" w:rsidRDefault="00FD410C" w:rsidP="00613C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7</w:t>
            </w:r>
          </w:p>
        </w:tc>
      </w:tr>
      <w:tr w:rsidR="00FD410C" w:rsidRPr="00BF4358" w:rsidTr="00613C2B">
        <w:trPr>
          <w:trHeight w:val="56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0C" w:rsidRPr="00BF4358" w:rsidRDefault="00FD410C" w:rsidP="00613C2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0C" w:rsidRPr="00BF4358" w:rsidRDefault="00FD410C" w:rsidP="00613C2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0C" w:rsidRPr="00BF4358" w:rsidRDefault="00FD410C" w:rsidP="00613C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0C" w:rsidRPr="00BF4358" w:rsidRDefault="00FD410C" w:rsidP="00613C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7</w:t>
            </w:r>
          </w:p>
        </w:tc>
      </w:tr>
      <w:tr w:rsidR="00FD410C" w:rsidRPr="00BF4358" w:rsidTr="00613C2B">
        <w:trPr>
          <w:trHeight w:val="56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0C" w:rsidRPr="00BF4358" w:rsidRDefault="00FD410C" w:rsidP="00613C2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0C" w:rsidRPr="00BF4358" w:rsidRDefault="00FD410C" w:rsidP="00613C2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говорение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0C" w:rsidRPr="00BF4358" w:rsidRDefault="00FD410C" w:rsidP="00613C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0C" w:rsidRPr="00BF4358" w:rsidRDefault="00FD410C" w:rsidP="00613C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7</w:t>
            </w:r>
          </w:p>
        </w:tc>
      </w:tr>
      <w:tr w:rsidR="00FD410C" w:rsidRPr="00BF4358" w:rsidTr="00613C2B">
        <w:trPr>
          <w:trHeight w:val="56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0C" w:rsidRPr="00BF4358" w:rsidRDefault="00FD410C" w:rsidP="00613C2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0C" w:rsidRPr="00BF4358" w:rsidRDefault="00FD410C" w:rsidP="00613C2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0C" w:rsidRPr="00BF4358" w:rsidRDefault="00FD410C" w:rsidP="00613C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0C" w:rsidRPr="00BF4358" w:rsidRDefault="00FD410C" w:rsidP="00613C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10</w:t>
            </w:r>
          </w:p>
        </w:tc>
      </w:tr>
      <w:tr w:rsidR="00FD410C" w:rsidRPr="00BF4358" w:rsidTr="00613C2B">
        <w:trPr>
          <w:trHeight w:val="56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0C" w:rsidRPr="00BF4358" w:rsidRDefault="00FD410C" w:rsidP="00613C2B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0C" w:rsidRPr="00BF4358" w:rsidRDefault="00FD410C" w:rsidP="00613C2B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10C" w:rsidRPr="00BF4358" w:rsidRDefault="00FD410C" w:rsidP="00613C2B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F4358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0C" w:rsidRPr="00BF4358" w:rsidRDefault="00FD410C" w:rsidP="00613C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435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</w:tbl>
    <w:p w:rsidR="00FD410C" w:rsidRPr="00BF4358" w:rsidRDefault="00FD410C" w:rsidP="003B4870">
      <w:pPr>
        <w:spacing w:after="0"/>
        <w:ind w:firstLine="709"/>
        <w:contextualSpacing/>
        <w:rPr>
          <w:rFonts w:ascii="Times New Roman" w:hAnsi="Times New Roman" w:cs="Times New Roman"/>
          <w:b/>
        </w:rPr>
      </w:pPr>
    </w:p>
    <w:p w:rsidR="00FD410C" w:rsidRPr="00BF4358" w:rsidRDefault="00FD410C" w:rsidP="003B4870">
      <w:pPr>
        <w:pStyle w:val="NoSpacing"/>
        <w:spacing w:line="276" w:lineRule="auto"/>
        <w:ind w:firstLine="709"/>
        <w:contextualSpacing/>
        <w:jc w:val="both"/>
        <w:rPr>
          <w:b/>
        </w:rPr>
      </w:pPr>
      <w:r w:rsidRPr="00BF4358">
        <w:rPr>
          <w:b/>
        </w:rPr>
        <w:t>Контроль уровня обученности (9  класс)</w:t>
      </w:r>
    </w:p>
    <w:p w:rsidR="00FD410C" w:rsidRPr="00BF4358" w:rsidRDefault="00FD410C" w:rsidP="003B4870">
      <w:pPr>
        <w:pStyle w:val="NoSpacing"/>
        <w:spacing w:line="276" w:lineRule="auto"/>
        <w:ind w:firstLine="709"/>
        <w:contextualSpacing/>
        <w:jc w:val="both"/>
        <w:rPr>
          <w:b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1"/>
        <w:gridCol w:w="1321"/>
        <w:gridCol w:w="1321"/>
        <w:gridCol w:w="1321"/>
        <w:gridCol w:w="1321"/>
      </w:tblGrid>
      <w:tr w:rsidR="00FD410C" w:rsidRPr="00BF4358" w:rsidTr="00613C2B">
        <w:tc>
          <w:tcPr>
            <w:tcW w:w="6746" w:type="dxa"/>
          </w:tcPr>
          <w:p w:rsidR="00FD410C" w:rsidRPr="00BF4358" w:rsidRDefault="00FD410C" w:rsidP="00613C2B">
            <w:pPr>
              <w:pStyle w:val="NoSpacing"/>
              <w:spacing w:line="276" w:lineRule="auto"/>
              <w:contextualSpacing/>
              <w:jc w:val="both"/>
              <w:rPr>
                <w:b/>
              </w:rPr>
            </w:pPr>
            <w:r w:rsidRPr="00BF4358">
              <w:rPr>
                <w:b/>
              </w:rPr>
              <w:t>Название формы</w:t>
            </w:r>
          </w:p>
        </w:tc>
        <w:tc>
          <w:tcPr>
            <w:tcW w:w="1417" w:type="dxa"/>
          </w:tcPr>
          <w:p w:rsidR="00FD410C" w:rsidRPr="00BF4358" w:rsidRDefault="00FD410C" w:rsidP="00613C2B">
            <w:pPr>
              <w:pStyle w:val="NoSpacing"/>
              <w:spacing w:line="276" w:lineRule="auto"/>
              <w:contextualSpacing/>
              <w:jc w:val="both"/>
              <w:rPr>
                <w:b/>
              </w:rPr>
            </w:pPr>
            <w:r w:rsidRPr="00BF4358">
              <w:rPr>
                <w:b/>
              </w:rPr>
              <w:t>1 четверть</w:t>
            </w:r>
          </w:p>
        </w:tc>
        <w:tc>
          <w:tcPr>
            <w:tcW w:w="1417" w:type="dxa"/>
          </w:tcPr>
          <w:p w:rsidR="00FD410C" w:rsidRPr="00BF4358" w:rsidRDefault="00FD410C" w:rsidP="00613C2B">
            <w:pPr>
              <w:pStyle w:val="NoSpacing"/>
              <w:spacing w:line="276" w:lineRule="auto"/>
              <w:contextualSpacing/>
              <w:jc w:val="both"/>
              <w:rPr>
                <w:b/>
              </w:rPr>
            </w:pPr>
            <w:r w:rsidRPr="00BF4358">
              <w:rPr>
                <w:b/>
              </w:rPr>
              <w:t>2 четверть</w:t>
            </w:r>
          </w:p>
        </w:tc>
        <w:tc>
          <w:tcPr>
            <w:tcW w:w="1417" w:type="dxa"/>
          </w:tcPr>
          <w:p w:rsidR="00FD410C" w:rsidRPr="00BF4358" w:rsidRDefault="00FD410C" w:rsidP="00613C2B">
            <w:pPr>
              <w:pStyle w:val="NoSpacing"/>
              <w:spacing w:line="276" w:lineRule="auto"/>
              <w:contextualSpacing/>
              <w:jc w:val="both"/>
              <w:rPr>
                <w:b/>
              </w:rPr>
            </w:pPr>
            <w:r w:rsidRPr="00BF4358">
              <w:rPr>
                <w:b/>
              </w:rPr>
              <w:t>3 четверть</w:t>
            </w:r>
          </w:p>
        </w:tc>
        <w:tc>
          <w:tcPr>
            <w:tcW w:w="1417" w:type="dxa"/>
          </w:tcPr>
          <w:p w:rsidR="00FD410C" w:rsidRPr="00BF4358" w:rsidRDefault="00FD410C" w:rsidP="00613C2B">
            <w:pPr>
              <w:pStyle w:val="NoSpacing"/>
              <w:spacing w:line="276" w:lineRule="auto"/>
              <w:contextualSpacing/>
              <w:jc w:val="both"/>
              <w:rPr>
                <w:b/>
              </w:rPr>
            </w:pPr>
            <w:r w:rsidRPr="00BF4358">
              <w:rPr>
                <w:b/>
              </w:rPr>
              <w:t>4 четверть</w:t>
            </w:r>
          </w:p>
        </w:tc>
      </w:tr>
      <w:tr w:rsidR="00FD410C" w:rsidRPr="00BF4358" w:rsidTr="00613C2B">
        <w:tc>
          <w:tcPr>
            <w:tcW w:w="6746" w:type="dxa"/>
          </w:tcPr>
          <w:p w:rsidR="00FD410C" w:rsidRPr="00BF4358" w:rsidRDefault="00FD410C" w:rsidP="00613C2B">
            <w:pPr>
              <w:pStyle w:val="NoSpacing"/>
              <w:spacing w:line="276" w:lineRule="auto"/>
              <w:contextualSpacing/>
              <w:jc w:val="both"/>
            </w:pPr>
            <w:r w:rsidRPr="00BF4358">
              <w:t>Административный контроль</w:t>
            </w:r>
          </w:p>
        </w:tc>
        <w:tc>
          <w:tcPr>
            <w:tcW w:w="1417" w:type="dxa"/>
          </w:tcPr>
          <w:p w:rsidR="00FD410C" w:rsidRPr="00BF4358" w:rsidRDefault="00FD410C" w:rsidP="00613C2B">
            <w:pPr>
              <w:pStyle w:val="NoSpacing"/>
              <w:spacing w:line="276" w:lineRule="auto"/>
              <w:contextualSpacing/>
              <w:jc w:val="center"/>
            </w:pPr>
          </w:p>
        </w:tc>
        <w:tc>
          <w:tcPr>
            <w:tcW w:w="1417" w:type="dxa"/>
          </w:tcPr>
          <w:p w:rsidR="00FD410C" w:rsidRPr="00BF4358" w:rsidRDefault="00FD410C" w:rsidP="00613C2B">
            <w:pPr>
              <w:pStyle w:val="NoSpacing"/>
              <w:spacing w:line="276" w:lineRule="auto"/>
              <w:contextualSpacing/>
              <w:jc w:val="center"/>
            </w:pPr>
            <w:r w:rsidRPr="00BF4358">
              <w:t>1</w:t>
            </w:r>
          </w:p>
        </w:tc>
        <w:tc>
          <w:tcPr>
            <w:tcW w:w="1417" w:type="dxa"/>
          </w:tcPr>
          <w:p w:rsidR="00FD410C" w:rsidRPr="00BF4358" w:rsidRDefault="00FD410C" w:rsidP="00613C2B">
            <w:pPr>
              <w:pStyle w:val="NoSpacing"/>
              <w:spacing w:line="276" w:lineRule="auto"/>
              <w:contextualSpacing/>
              <w:jc w:val="center"/>
            </w:pPr>
          </w:p>
        </w:tc>
        <w:tc>
          <w:tcPr>
            <w:tcW w:w="1417" w:type="dxa"/>
          </w:tcPr>
          <w:p w:rsidR="00FD410C" w:rsidRPr="00BF4358" w:rsidRDefault="00FD410C" w:rsidP="00613C2B">
            <w:pPr>
              <w:pStyle w:val="NoSpacing"/>
              <w:spacing w:line="276" w:lineRule="auto"/>
              <w:contextualSpacing/>
              <w:jc w:val="center"/>
            </w:pPr>
            <w:r w:rsidRPr="00BF4358">
              <w:t>1</w:t>
            </w:r>
          </w:p>
        </w:tc>
      </w:tr>
      <w:tr w:rsidR="00FD410C" w:rsidRPr="00BF4358" w:rsidTr="00613C2B">
        <w:tc>
          <w:tcPr>
            <w:tcW w:w="6746" w:type="dxa"/>
          </w:tcPr>
          <w:p w:rsidR="00FD410C" w:rsidRPr="00BF4358" w:rsidRDefault="00FD410C" w:rsidP="00613C2B">
            <w:pPr>
              <w:pStyle w:val="NoSpacing"/>
              <w:spacing w:line="276" w:lineRule="auto"/>
              <w:contextualSpacing/>
              <w:jc w:val="both"/>
            </w:pPr>
            <w:r w:rsidRPr="00BF4358">
              <w:t>Контрольные работы</w:t>
            </w:r>
          </w:p>
        </w:tc>
        <w:tc>
          <w:tcPr>
            <w:tcW w:w="1417" w:type="dxa"/>
          </w:tcPr>
          <w:p w:rsidR="00FD410C" w:rsidRPr="00BF4358" w:rsidRDefault="00FD410C" w:rsidP="00613C2B">
            <w:pPr>
              <w:pStyle w:val="NoSpacing"/>
              <w:spacing w:line="276" w:lineRule="auto"/>
              <w:contextualSpacing/>
              <w:jc w:val="center"/>
            </w:pPr>
            <w:r w:rsidRPr="00BF4358">
              <w:t>2</w:t>
            </w:r>
          </w:p>
        </w:tc>
        <w:tc>
          <w:tcPr>
            <w:tcW w:w="1417" w:type="dxa"/>
          </w:tcPr>
          <w:p w:rsidR="00FD410C" w:rsidRPr="00BF4358" w:rsidRDefault="00FD410C" w:rsidP="00613C2B">
            <w:pPr>
              <w:pStyle w:val="NoSpacing"/>
              <w:spacing w:line="276" w:lineRule="auto"/>
              <w:contextualSpacing/>
              <w:jc w:val="center"/>
            </w:pPr>
            <w:r w:rsidRPr="00BF4358">
              <w:t>2</w:t>
            </w:r>
          </w:p>
        </w:tc>
        <w:tc>
          <w:tcPr>
            <w:tcW w:w="1417" w:type="dxa"/>
          </w:tcPr>
          <w:p w:rsidR="00FD410C" w:rsidRPr="00BF4358" w:rsidRDefault="00FD410C" w:rsidP="00613C2B">
            <w:pPr>
              <w:pStyle w:val="NoSpacing"/>
              <w:spacing w:line="276" w:lineRule="auto"/>
              <w:contextualSpacing/>
              <w:jc w:val="center"/>
            </w:pPr>
            <w:r w:rsidRPr="00BF4358">
              <w:t>2</w:t>
            </w:r>
          </w:p>
        </w:tc>
        <w:tc>
          <w:tcPr>
            <w:tcW w:w="1417" w:type="dxa"/>
          </w:tcPr>
          <w:p w:rsidR="00FD410C" w:rsidRPr="00BF4358" w:rsidRDefault="00FD410C" w:rsidP="00613C2B">
            <w:pPr>
              <w:pStyle w:val="NoSpacing"/>
              <w:spacing w:line="276" w:lineRule="auto"/>
              <w:contextualSpacing/>
              <w:jc w:val="center"/>
            </w:pPr>
            <w:r w:rsidRPr="00BF4358">
              <w:t>2</w:t>
            </w:r>
          </w:p>
        </w:tc>
      </w:tr>
      <w:tr w:rsidR="00FD410C" w:rsidRPr="00BF4358" w:rsidTr="00613C2B">
        <w:tc>
          <w:tcPr>
            <w:tcW w:w="6746" w:type="dxa"/>
          </w:tcPr>
          <w:p w:rsidR="00FD410C" w:rsidRPr="00BF4358" w:rsidRDefault="00FD410C" w:rsidP="00613C2B">
            <w:pPr>
              <w:pStyle w:val="NoSpacing"/>
              <w:spacing w:line="276" w:lineRule="auto"/>
              <w:contextualSpacing/>
              <w:jc w:val="both"/>
            </w:pPr>
            <w:r w:rsidRPr="00BF4358">
              <w:t>Проектная деятельность</w:t>
            </w:r>
          </w:p>
        </w:tc>
        <w:tc>
          <w:tcPr>
            <w:tcW w:w="1417" w:type="dxa"/>
          </w:tcPr>
          <w:p w:rsidR="00FD410C" w:rsidRPr="00BF4358" w:rsidRDefault="00FD410C" w:rsidP="00613C2B">
            <w:pPr>
              <w:pStyle w:val="NoSpacing"/>
              <w:spacing w:line="276" w:lineRule="auto"/>
              <w:contextualSpacing/>
              <w:jc w:val="center"/>
            </w:pPr>
            <w:r w:rsidRPr="00BF4358">
              <w:t>4</w:t>
            </w:r>
          </w:p>
        </w:tc>
        <w:tc>
          <w:tcPr>
            <w:tcW w:w="1417" w:type="dxa"/>
          </w:tcPr>
          <w:p w:rsidR="00FD410C" w:rsidRPr="00BF4358" w:rsidRDefault="00FD410C" w:rsidP="00613C2B">
            <w:pPr>
              <w:pStyle w:val="NoSpacing"/>
              <w:spacing w:line="276" w:lineRule="auto"/>
              <w:contextualSpacing/>
              <w:jc w:val="center"/>
            </w:pPr>
            <w:r w:rsidRPr="00BF4358">
              <w:t>4</w:t>
            </w:r>
          </w:p>
        </w:tc>
        <w:tc>
          <w:tcPr>
            <w:tcW w:w="1417" w:type="dxa"/>
          </w:tcPr>
          <w:p w:rsidR="00FD410C" w:rsidRPr="00BF4358" w:rsidRDefault="00FD410C" w:rsidP="00613C2B">
            <w:pPr>
              <w:pStyle w:val="NoSpacing"/>
              <w:spacing w:line="276" w:lineRule="auto"/>
              <w:contextualSpacing/>
              <w:jc w:val="center"/>
            </w:pPr>
            <w:r w:rsidRPr="00BF4358">
              <w:t>4</w:t>
            </w:r>
          </w:p>
        </w:tc>
        <w:tc>
          <w:tcPr>
            <w:tcW w:w="1417" w:type="dxa"/>
          </w:tcPr>
          <w:p w:rsidR="00FD410C" w:rsidRPr="00BF4358" w:rsidRDefault="00FD410C" w:rsidP="00613C2B">
            <w:pPr>
              <w:pStyle w:val="NoSpacing"/>
              <w:spacing w:line="276" w:lineRule="auto"/>
              <w:contextualSpacing/>
              <w:jc w:val="center"/>
            </w:pPr>
            <w:r w:rsidRPr="00BF4358">
              <w:t>4</w:t>
            </w:r>
          </w:p>
        </w:tc>
      </w:tr>
    </w:tbl>
    <w:p w:rsidR="00FD410C" w:rsidRPr="00BF4358" w:rsidRDefault="00FD410C" w:rsidP="003B4870">
      <w:pPr>
        <w:spacing w:after="0"/>
        <w:ind w:firstLine="709"/>
        <w:contextualSpacing/>
        <w:rPr>
          <w:rFonts w:ascii="Times New Roman" w:hAnsi="Times New Roman" w:cs="Times New Roman"/>
          <w:b/>
        </w:rPr>
      </w:pPr>
    </w:p>
    <w:p w:rsidR="00FD410C" w:rsidRPr="00BF4358" w:rsidRDefault="00FD410C" w:rsidP="003B4870">
      <w:pPr>
        <w:pStyle w:val="NoSpacing"/>
        <w:spacing w:line="276" w:lineRule="auto"/>
        <w:ind w:firstLine="709"/>
        <w:contextualSpacing/>
        <w:jc w:val="both"/>
        <w:rPr>
          <w:b/>
        </w:rPr>
      </w:pPr>
      <w:r w:rsidRPr="00BF4358">
        <w:rPr>
          <w:b/>
        </w:rPr>
        <w:t>Контроль уровня обученности (10  класс)</w:t>
      </w:r>
    </w:p>
    <w:p w:rsidR="00FD410C" w:rsidRPr="00BF4358" w:rsidRDefault="00FD410C" w:rsidP="003B4870">
      <w:pPr>
        <w:pStyle w:val="NoSpacing"/>
        <w:spacing w:line="276" w:lineRule="auto"/>
        <w:ind w:firstLine="709"/>
        <w:contextualSpacing/>
        <w:jc w:val="both"/>
        <w:rPr>
          <w:b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1"/>
        <w:gridCol w:w="1321"/>
        <w:gridCol w:w="1321"/>
        <w:gridCol w:w="1321"/>
        <w:gridCol w:w="1321"/>
      </w:tblGrid>
      <w:tr w:rsidR="00FD410C" w:rsidRPr="00BF4358" w:rsidTr="00613C2B">
        <w:tc>
          <w:tcPr>
            <w:tcW w:w="6746" w:type="dxa"/>
          </w:tcPr>
          <w:p w:rsidR="00FD410C" w:rsidRPr="00BF4358" w:rsidRDefault="00FD410C" w:rsidP="00613C2B">
            <w:pPr>
              <w:pStyle w:val="NoSpacing"/>
              <w:spacing w:line="276" w:lineRule="auto"/>
              <w:contextualSpacing/>
              <w:jc w:val="both"/>
              <w:rPr>
                <w:b/>
              </w:rPr>
            </w:pPr>
            <w:r w:rsidRPr="00BF4358">
              <w:rPr>
                <w:b/>
              </w:rPr>
              <w:t>Название формы</w:t>
            </w:r>
          </w:p>
        </w:tc>
        <w:tc>
          <w:tcPr>
            <w:tcW w:w="1417" w:type="dxa"/>
          </w:tcPr>
          <w:p w:rsidR="00FD410C" w:rsidRPr="00BF4358" w:rsidRDefault="00FD410C" w:rsidP="00613C2B">
            <w:pPr>
              <w:pStyle w:val="NoSpacing"/>
              <w:spacing w:line="276" w:lineRule="auto"/>
              <w:contextualSpacing/>
              <w:jc w:val="both"/>
              <w:rPr>
                <w:b/>
              </w:rPr>
            </w:pPr>
            <w:r w:rsidRPr="00BF4358">
              <w:rPr>
                <w:b/>
              </w:rPr>
              <w:t>1 четверть</w:t>
            </w:r>
          </w:p>
        </w:tc>
        <w:tc>
          <w:tcPr>
            <w:tcW w:w="1417" w:type="dxa"/>
          </w:tcPr>
          <w:p w:rsidR="00FD410C" w:rsidRPr="00BF4358" w:rsidRDefault="00FD410C" w:rsidP="00613C2B">
            <w:pPr>
              <w:pStyle w:val="NoSpacing"/>
              <w:spacing w:line="276" w:lineRule="auto"/>
              <w:contextualSpacing/>
              <w:jc w:val="both"/>
              <w:rPr>
                <w:b/>
              </w:rPr>
            </w:pPr>
            <w:r w:rsidRPr="00BF4358">
              <w:rPr>
                <w:b/>
              </w:rPr>
              <w:t>2 четверть</w:t>
            </w:r>
          </w:p>
        </w:tc>
        <w:tc>
          <w:tcPr>
            <w:tcW w:w="1417" w:type="dxa"/>
          </w:tcPr>
          <w:p w:rsidR="00FD410C" w:rsidRPr="00BF4358" w:rsidRDefault="00FD410C" w:rsidP="00613C2B">
            <w:pPr>
              <w:pStyle w:val="NoSpacing"/>
              <w:spacing w:line="276" w:lineRule="auto"/>
              <w:contextualSpacing/>
              <w:jc w:val="both"/>
              <w:rPr>
                <w:b/>
              </w:rPr>
            </w:pPr>
            <w:r w:rsidRPr="00BF4358">
              <w:rPr>
                <w:b/>
              </w:rPr>
              <w:t>3 четверть</w:t>
            </w:r>
          </w:p>
        </w:tc>
        <w:tc>
          <w:tcPr>
            <w:tcW w:w="1417" w:type="dxa"/>
          </w:tcPr>
          <w:p w:rsidR="00FD410C" w:rsidRPr="00BF4358" w:rsidRDefault="00FD410C" w:rsidP="00613C2B">
            <w:pPr>
              <w:pStyle w:val="NoSpacing"/>
              <w:spacing w:line="276" w:lineRule="auto"/>
              <w:contextualSpacing/>
              <w:jc w:val="both"/>
              <w:rPr>
                <w:b/>
              </w:rPr>
            </w:pPr>
            <w:r w:rsidRPr="00BF4358">
              <w:rPr>
                <w:b/>
              </w:rPr>
              <w:t>4 четверть</w:t>
            </w:r>
          </w:p>
        </w:tc>
      </w:tr>
      <w:tr w:rsidR="00FD410C" w:rsidRPr="00BF4358" w:rsidTr="00613C2B">
        <w:tc>
          <w:tcPr>
            <w:tcW w:w="6746" w:type="dxa"/>
          </w:tcPr>
          <w:p w:rsidR="00FD410C" w:rsidRPr="00BF4358" w:rsidRDefault="00FD410C" w:rsidP="00613C2B">
            <w:pPr>
              <w:pStyle w:val="NoSpacing"/>
              <w:spacing w:line="276" w:lineRule="auto"/>
              <w:contextualSpacing/>
              <w:jc w:val="both"/>
            </w:pPr>
            <w:r w:rsidRPr="00BF4358">
              <w:t>Административный контроль</w:t>
            </w:r>
          </w:p>
        </w:tc>
        <w:tc>
          <w:tcPr>
            <w:tcW w:w="1417" w:type="dxa"/>
          </w:tcPr>
          <w:p w:rsidR="00FD410C" w:rsidRPr="00BF4358" w:rsidRDefault="00FD410C" w:rsidP="00613C2B">
            <w:pPr>
              <w:pStyle w:val="NoSpacing"/>
              <w:spacing w:line="276" w:lineRule="auto"/>
              <w:contextualSpacing/>
              <w:jc w:val="center"/>
            </w:pPr>
          </w:p>
        </w:tc>
        <w:tc>
          <w:tcPr>
            <w:tcW w:w="1417" w:type="dxa"/>
          </w:tcPr>
          <w:p w:rsidR="00FD410C" w:rsidRPr="00BF4358" w:rsidRDefault="00FD410C" w:rsidP="00613C2B">
            <w:pPr>
              <w:pStyle w:val="NoSpacing"/>
              <w:spacing w:line="276" w:lineRule="auto"/>
              <w:contextualSpacing/>
              <w:jc w:val="center"/>
            </w:pPr>
            <w:r w:rsidRPr="00BF4358">
              <w:t>1</w:t>
            </w:r>
          </w:p>
        </w:tc>
        <w:tc>
          <w:tcPr>
            <w:tcW w:w="1417" w:type="dxa"/>
          </w:tcPr>
          <w:p w:rsidR="00FD410C" w:rsidRPr="00BF4358" w:rsidRDefault="00FD410C" w:rsidP="00613C2B">
            <w:pPr>
              <w:pStyle w:val="NoSpacing"/>
              <w:spacing w:line="276" w:lineRule="auto"/>
              <w:contextualSpacing/>
              <w:jc w:val="center"/>
            </w:pPr>
          </w:p>
        </w:tc>
        <w:tc>
          <w:tcPr>
            <w:tcW w:w="1417" w:type="dxa"/>
          </w:tcPr>
          <w:p w:rsidR="00FD410C" w:rsidRPr="00BF4358" w:rsidRDefault="00FD410C" w:rsidP="00613C2B">
            <w:pPr>
              <w:pStyle w:val="NoSpacing"/>
              <w:spacing w:line="276" w:lineRule="auto"/>
              <w:contextualSpacing/>
              <w:jc w:val="center"/>
            </w:pPr>
            <w:r w:rsidRPr="00BF4358">
              <w:t>1</w:t>
            </w:r>
          </w:p>
        </w:tc>
      </w:tr>
      <w:tr w:rsidR="00FD410C" w:rsidRPr="00BF4358" w:rsidTr="00613C2B">
        <w:tc>
          <w:tcPr>
            <w:tcW w:w="6746" w:type="dxa"/>
          </w:tcPr>
          <w:p w:rsidR="00FD410C" w:rsidRPr="00BF4358" w:rsidRDefault="00FD410C" w:rsidP="00613C2B">
            <w:pPr>
              <w:pStyle w:val="NoSpacing"/>
              <w:spacing w:line="276" w:lineRule="auto"/>
              <w:contextualSpacing/>
              <w:jc w:val="both"/>
            </w:pPr>
            <w:r w:rsidRPr="00BF4358">
              <w:t>Контрольные работы</w:t>
            </w:r>
          </w:p>
        </w:tc>
        <w:tc>
          <w:tcPr>
            <w:tcW w:w="1417" w:type="dxa"/>
          </w:tcPr>
          <w:p w:rsidR="00FD410C" w:rsidRPr="00BF4358" w:rsidRDefault="00FD410C" w:rsidP="00613C2B">
            <w:pPr>
              <w:pStyle w:val="NoSpacing"/>
              <w:spacing w:line="276" w:lineRule="auto"/>
              <w:contextualSpacing/>
              <w:jc w:val="center"/>
            </w:pPr>
            <w:r w:rsidRPr="00BF4358">
              <w:t>3</w:t>
            </w:r>
          </w:p>
        </w:tc>
        <w:tc>
          <w:tcPr>
            <w:tcW w:w="1417" w:type="dxa"/>
          </w:tcPr>
          <w:p w:rsidR="00FD410C" w:rsidRPr="00BF4358" w:rsidRDefault="00FD410C" w:rsidP="00613C2B">
            <w:pPr>
              <w:pStyle w:val="NoSpacing"/>
              <w:spacing w:line="276" w:lineRule="auto"/>
              <w:contextualSpacing/>
              <w:jc w:val="center"/>
            </w:pPr>
            <w:r w:rsidRPr="00BF4358">
              <w:t>3</w:t>
            </w:r>
          </w:p>
        </w:tc>
        <w:tc>
          <w:tcPr>
            <w:tcW w:w="1417" w:type="dxa"/>
          </w:tcPr>
          <w:p w:rsidR="00FD410C" w:rsidRPr="00BF4358" w:rsidRDefault="00FD410C" w:rsidP="00613C2B">
            <w:pPr>
              <w:pStyle w:val="NoSpacing"/>
              <w:spacing w:line="276" w:lineRule="auto"/>
              <w:contextualSpacing/>
              <w:jc w:val="center"/>
            </w:pPr>
            <w:r w:rsidRPr="00BF4358">
              <w:t>3</w:t>
            </w:r>
          </w:p>
        </w:tc>
        <w:tc>
          <w:tcPr>
            <w:tcW w:w="1417" w:type="dxa"/>
          </w:tcPr>
          <w:p w:rsidR="00FD410C" w:rsidRPr="00BF4358" w:rsidRDefault="00FD410C" w:rsidP="00613C2B">
            <w:pPr>
              <w:pStyle w:val="NoSpacing"/>
              <w:spacing w:line="276" w:lineRule="auto"/>
              <w:contextualSpacing/>
              <w:jc w:val="center"/>
            </w:pPr>
            <w:r w:rsidRPr="00BF4358">
              <w:t>3</w:t>
            </w:r>
          </w:p>
        </w:tc>
      </w:tr>
      <w:tr w:rsidR="00FD410C" w:rsidRPr="00BF4358" w:rsidTr="00613C2B">
        <w:tc>
          <w:tcPr>
            <w:tcW w:w="6746" w:type="dxa"/>
          </w:tcPr>
          <w:p w:rsidR="00FD410C" w:rsidRPr="00BF4358" w:rsidRDefault="00FD410C" w:rsidP="00613C2B">
            <w:pPr>
              <w:pStyle w:val="NoSpacing"/>
              <w:spacing w:line="276" w:lineRule="auto"/>
              <w:contextualSpacing/>
              <w:jc w:val="both"/>
            </w:pPr>
            <w:r w:rsidRPr="00BF4358">
              <w:t>Проектная деятельность</w:t>
            </w:r>
          </w:p>
        </w:tc>
        <w:tc>
          <w:tcPr>
            <w:tcW w:w="1417" w:type="dxa"/>
          </w:tcPr>
          <w:p w:rsidR="00FD410C" w:rsidRPr="00BF4358" w:rsidRDefault="00FD410C" w:rsidP="00613C2B">
            <w:pPr>
              <w:pStyle w:val="NoSpacing"/>
              <w:spacing w:line="276" w:lineRule="auto"/>
              <w:contextualSpacing/>
              <w:jc w:val="center"/>
            </w:pPr>
            <w:r w:rsidRPr="00BF4358">
              <w:t>3</w:t>
            </w:r>
          </w:p>
        </w:tc>
        <w:tc>
          <w:tcPr>
            <w:tcW w:w="1417" w:type="dxa"/>
          </w:tcPr>
          <w:p w:rsidR="00FD410C" w:rsidRPr="00BF4358" w:rsidRDefault="00FD410C" w:rsidP="00613C2B">
            <w:pPr>
              <w:pStyle w:val="NoSpacing"/>
              <w:spacing w:line="276" w:lineRule="auto"/>
              <w:contextualSpacing/>
              <w:jc w:val="center"/>
            </w:pPr>
            <w:r w:rsidRPr="00BF4358">
              <w:t>3</w:t>
            </w:r>
          </w:p>
        </w:tc>
        <w:tc>
          <w:tcPr>
            <w:tcW w:w="1417" w:type="dxa"/>
          </w:tcPr>
          <w:p w:rsidR="00FD410C" w:rsidRPr="00BF4358" w:rsidRDefault="00FD410C" w:rsidP="00613C2B">
            <w:pPr>
              <w:pStyle w:val="NoSpacing"/>
              <w:spacing w:line="276" w:lineRule="auto"/>
              <w:contextualSpacing/>
              <w:jc w:val="center"/>
            </w:pPr>
            <w:r w:rsidRPr="00BF4358">
              <w:t>3</w:t>
            </w:r>
          </w:p>
        </w:tc>
        <w:tc>
          <w:tcPr>
            <w:tcW w:w="1417" w:type="dxa"/>
          </w:tcPr>
          <w:p w:rsidR="00FD410C" w:rsidRPr="00BF4358" w:rsidRDefault="00FD410C" w:rsidP="00613C2B">
            <w:pPr>
              <w:pStyle w:val="NoSpacing"/>
              <w:spacing w:line="276" w:lineRule="auto"/>
              <w:contextualSpacing/>
              <w:jc w:val="center"/>
            </w:pPr>
            <w:r w:rsidRPr="00BF4358">
              <w:t>3</w:t>
            </w:r>
          </w:p>
        </w:tc>
      </w:tr>
    </w:tbl>
    <w:p w:rsidR="00FD410C" w:rsidRPr="00BF4358" w:rsidRDefault="00FD410C" w:rsidP="003B4870">
      <w:pPr>
        <w:spacing w:after="0"/>
        <w:ind w:firstLine="709"/>
        <w:contextualSpacing/>
        <w:rPr>
          <w:rFonts w:ascii="Times New Roman" w:hAnsi="Times New Roman" w:cs="Times New Roman"/>
          <w:b/>
          <w:bCs/>
        </w:rPr>
      </w:pPr>
    </w:p>
    <w:p w:rsidR="00FD410C" w:rsidRPr="00BF4358" w:rsidRDefault="00FD410C" w:rsidP="003B4870">
      <w:pPr>
        <w:spacing w:after="0"/>
        <w:ind w:firstLine="709"/>
        <w:contextualSpacing/>
        <w:rPr>
          <w:rFonts w:ascii="Times New Roman" w:hAnsi="Times New Roman" w:cs="Times New Roman"/>
          <w:b/>
          <w:bCs/>
        </w:rPr>
      </w:pPr>
      <w:r w:rsidRPr="00BF4358">
        <w:rPr>
          <w:rFonts w:ascii="Times New Roman" w:hAnsi="Times New Roman" w:cs="Times New Roman"/>
          <w:b/>
          <w:bCs/>
        </w:rPr>
        <w:t>7. Список литературы для учителя и учащегося</w:t>
      </w:r>
    </w:p>
    <w:p w:rsidR="00FD410C" w:rsidRPr="00BF4358" w:rsidRDefault="00FD410C" w:rsidP="003B4870">
      <w:pPr>
        <w:spacing w:after="0"/>
        <w:ind w:firstLine="709"/>
        <w:contextualSpacing/>
        <w:rPr>
          <w:rFonts w:ascii="Times New Roman" w:hAnsi="Times New Roman" w:cs="Times New Roman"/>
          <w:bCs/>
        </w:rPr>
      </w:pPr>
      <w:r w:rsidRPr="00BF4358">
        <w:rPr>
          <w:rFonts w:ascii="Times New Roman" w:hAnsi="Times New Roman" w:cs="Times New Roman"/>
          <w:bCs/>
        </w:rPr>
        <w:t>Гашимов, И.А. Английский язык: начальная школа: учебное пособие. – М.: Просвещение, 2021</w:t>
      </w:r>
    </w:p>
    <w:p w:rsidR="00FD410C" w:rsidRPr="00BF4358" w:rsidRDefault="00FD410C" w:rsidP="003B4870">
      <w:pPr>
        <w:spacing w:after="0"/>
        <w:ind w:firstLine="709"/>
        <w:contextualSpacing/>
        <w:rPr>
          <w:rFonts w:ascii="Times New Roman" w:hAnsi="Times New Roman" w:cs="Times New Roman"/>
          <w:bCs/>
        </w:rPr>
      </w:pPr>
      <w:r w:rsidRPr="00BF4358">
        <w:rPr>
          <w:rFonts w:ascii="Times New Roman" w:hAnsi="Times New Roman" w:cs="Times New Roman"/>
          <w:bCs/>
        </w:rPr>
        <w:t>Степанова, Г.П.. Руссо-английский краткий разговорник. – М.: «ИПТК «ЛОГОСВОС», 2018</w:t>
      </w:r>
    </w:p>
    <w:p w:rsidR="00FD410C" w:rsidRPr="00BF4358" w:rsidRDefault="00FD410C" w:rsidP="003B4870">
      <w:pPr>
        <w:spacing w:after="0"/>
        <w:ind w:firstLine="709"/>
        <w:contextualSpacing/>
        <w:rPr>
          <w:rFonts w:ascii="Times New Roman" w:hAnsi="Times New Roman" w:cs="Times New Roman"/>
          <w:bCs/>
        </w:rPr>
      </w:pPr>
      <w:r w:rsidRPr="00BF4358">
        <w:rPr>
          <w:rFonts w:ascii="Times New Roman" w:hAnsi="Times New Roman" w:cs="Times New Roman"/>
          <w:bCs/>
        </w:rPr>
        <w:t>Словарь. Английский для самых маленьких. – М: Астрель, 2011.</w:t>
      </w:r>
    </w:p>
    <w:p w:rsidR="00FD410C" w:rsidRPr="00BF4358" w:rsidRDefault="00FD410C" w:rsidP="003B4870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>Словарь. Английский для самых маленьких в картинках. – М.: Астрель, 2012.</w:t>
      </w:r>
    </w:p>
    <w:p w:rsidR="00FD410C" w:rsidRPr="00BF4358" w:rsidRDefault="00FD410C" w:rsidP="003B4870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>Знаки транскрипции. Основные сведения о звуках английского языка и их буквенном изображении (шрифт Брайля). – М.: Логос, 2010</w:t>
      </w:r>
    </w:p>
    <w:p w:rsidR="00FD410C" w:rsidRPr="00BF4358" w:rsidRDefault="00FD410C" w:rsidP="003B4870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>Английский язык. Ступенька за ступенькой – к новым знаниям. – М.: Стрекоза, 2012</w:t>
      </w:r>
    </w:p>
    <w:p w:rsidR="00FD410C" w:rsidRPr="00BF4358" w:rsidRDefault="00FD410C" w:rsidP="003B4870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>Семёнова С. В.. Ключик в страну знаний: Английский язык. – Донецк: БАО, 2004.</w:t>
      </w:r>
    </w:p>
    <w:p w:rsidR="00FD410C" w:rsidRPr="00BF4358" w:rsidRDefault="00FD410C" w:rsidP="003B4870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>Специальное оборудование для слепых и слабовидящих детей:</w:t>
      </w:r>
    </w:p>
    <w:p w:rsidR="00FD410C" w:rsidRPr="00BF4358" w:rsidRDefault="00FD410C" w:rsidP="003B4870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>1) Лупы (ручные и стационарные);</w:t>
      </w:r>
    </w:p>
    <w:p w:rsidR="00FD410C" w:rsidRPr="00BF4358" w:rsidRDefault="00FD410C" w:rsidP="003B4870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>2) Накладные оптические средства для слабовидящих;</w:t>
      </w:r>
    </w:p>
    <w:p w:rsidR="00FD410C" w:rsidRPr="00BF4358" w:rsidRDefault="00FD410C" w:rsidP="003B4870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>3) Брайлевский прибор прямого чтения;</w:t>
      </w:r>
    </w:p>
    <w:p w:rsidR="00FD410C" w:rsidRPr="00BF4358" w:rsidRDefault="00FD410C" w:rsidP="003B4870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>4) Видеосистема для увеличения изображения на мониторе ВУИ – 01 (стационарная настольная электронная лупа);</w:t>
      </w:r>
    </w:p>
    <w:p w:rsidR="00FD410C" w:rsidRPr="00BF4358" w:rsidRDefault="00FD410C" w:rsidP="003B4870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>5) Русифицированный брайлевский принтер;</w:t>
      </w:r>
    </w:p>
    <w:p w:rsidR="00FD410C" w:rsidRPr="00BF4358" w:rsidRDefault="00FD410C" w:rsidP="003B4870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>6) Сканер;</w:t>
      </w:r>
    </w:p>
    <w:p w:rsidR="00FD410C" w:rsidRPr="00584DEC" w:rsidRDefault="00FD410C" w:rsidP="003B4870">
      <w:pPr>
        <w:spacing w:after="0"/>
        <w:ind w:firstLine="709"/>
        <w:contextualSpacing/>
        <w:rPr>
          <w:rFonts w:ascii="Times New Roman" w:hAnsi="Times New Roman" w:cs="Times New Roman"/>
        </w:rPr>
      </w:pPr>
      <w:r w:rsidRPr="00BF4358">
        <w:rPr>
          <w:rFonts w:ascii="Times New Roman" w:hAnsi="Times New Roman" w:cs="Times New Roman"/>
        </w:rPr>
        <w:t>7) Проектор.</w:t>
      </w:r>
      <w:bookmarkStart w:id="2" w:name="_GoBack"/>
      <w:bookmarkEnd w:id="2"/>
    </w:p>
    <w:p w:rsidR="00FD410C" w:rsidRPr="000B6470" w:rsidRDefault="00FD410C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sectPr w:rsidR="00FD410C" w:rsidRPr="000B6470" w:rsidSect="006A5B9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3543"/>
    <w:multiLevelType w:val="hybridMultilevel"/>
    <w:tmpl w:val="3760E1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C4ED8"/>
    <w:multiLevelType w:val="hybridMultilevel"/>
    <w:tmpl w:val="4F46C7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E566DC"/>
    <w:multiLevelType w:val="hybridMultilevel"/>
    <w:tmpl w:val="857C87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8F38F2"/>
    <w:multiLevelType w:val="hybridMultilevel"/>
    <w:tmpl w:val="D27EC65C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19F456AC"/>
    <w:multiLevelType w:val="hybridMultilevel"/>
    <w:tmpl w:val="882C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22CC0"/>
    <w:multiLevelType w:val="hybridMultilevel"/>
    <w:tmpl w:val="6EEE1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03F7C"/>
    <w:multiLevelType w:val="hybridMultilevel"/>
    <w:tmpl w:val="6D6C4B0C"/>
    <w:lvl w:ilvl="0" w:tplc="399694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226571"/>
    <w:multiLevelType w:val="multilevel"/>
    <w:tmpl w:val="D422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741A4A"/>
    <w:multiLevelType w:val="multilevel"/>
    <w:tmpl w:val="6CEC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9642BF"/>
    <w:multiLevelType w:val="hybridMultilevel"/>
    <w:tmpl w:val="92404E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2F151A"/>
    <w:multiLevelType w:val="hybridMultilevel"/>
    <w:tmpl w:val="B8868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04BC5"/>
    <w:multiLevelType w:val="hybridMultilevel"/>
    <w:tmpl w:val="290E60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D90FEF"/>
    <w:multiLevelType w:val="hybridMultilevel"/>
    <w:tmpl w:val="D1E2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55B44"/>
    <w:multiLevelType w:val="hybridMultilevel"/>
    <w:tmpl w:val="2E5AB6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834C2E"/>
    <w:multiLevelType w:val="hybridMultilevel"/>
    <w:tmpl w:val="9B7213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252DC8"/>
    <w:multiLevelType w:val="hybridMultilevel"/>
    <w:tmpl w:val="2446FC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E852D5"/>
    <w:multiLevelType w:val="hybridMultilevel"/>
    <w:tmpl w:val="F7A40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770DA"/>
    <w:multiLevelType w:val="multilevel"/>
    <w:tmpl w:val="6846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4C1E1A"/>
    <w:multiLevelType w:val="hybridMultilevel"/>
    <w:tmpl w:val="E2C07C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4DB37ED"/>
    <w:multiLevelType w:val="hybridMultilevel"/>
    <w:tmpl w:val="72767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B60D50"/>
    <w:multiLevelType w:val="hybridMultilevel"/>
    <w:tmpl w:val="B7C474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A5255C"/>
    <w:multiLevelType w:val="hybridMultilevel"/>
    <w:tmpl w:val="E8E087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7F4D81"/>
    <w:multiLevelType w:val="hybridMultilevel"/>
    <w:tmpl w:val="37C85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4B7083"/>
    <w:multiLevelType w:val="hybridMultilevel"/>
    <w:tmpl w:val="23E6B1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106506"/>
    <w:multiLevelType w:val="hybridMultilevel"/>
    <w:tmpl w:val="D0784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C27DE8"/>
    <w:multiLevelType w:val="multilevel"/>
    <w:tmpl w:val="1174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5A44D8"/>
    <w:multiLevelType w:val="hybridMultilevel"/>
    <w:tmpl w:val="CA5A76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953F74"/>
    <w:multiLevelType w:val="hybridMultilevel"/>
    <w:tmpl w:val="ED0453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CD5F31"/>
    <w:multiLevelType w:val="multilevel"/>
    <w:tmpl w:val="4474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E852B91"/>
    <w:multiLevelType w:val="multilevel"/>
    <w:tmpl w:val="46A454D0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</w:abstractNum>
  <w:abstractNum w:abstractNumId="33">
    <w:nsid w:val="7EA550E4"/>
    <w:multiLevelType w:val="hybridMultilevel"/>
    <w:tmpl w:val="F3D6F5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6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0"/>
  </w:num>
  <w:num w:numId="8">
    <w:abstractNumId w:val="3"/>
  </w:num>
  <w:num w:numId="9">
    <w:abstractNumId w:val="10"/>
  </w:num>
  <w:num w:numId="10">
    <w:abstractNumId w:val="8"/>
  </w:num>
  <w:num w:numId="11">
    <w:abstractNumId w:val="27"/>
  </w:num>
  <w:num w:numId="12">
    <w:abstractNumId w:val="17"/>
  </w:num>
  <w:num w:numId="13">
    <w:abstractNumId w:val="32"/>
  </w:num>
  <w:num w:numId="14">
    <w:abstractNumId w:val="7"/>
  </w:num>
  <w:num w:numId="15">
    <w:abstractNumId w:val="30"/>
  </w:num>
  <w:num w:numId="16">
    <w:abstractNumId w:val="26"/>
  </w:num>
  <w:num w:numId="17">
    <w:abstractNumId w:val="2"/>
  </w:num>
  <w:num w:numId="18">
    <w:abstractNumId w:val="14"/>
  </w:num>
  <w:num w:numId="19">
    <w:abstractNumId w:val="11"/>
  </w:num>
  <w:num w:numId="20">
    <w:abstractNumId w:val="24"/>
  </w:num>
  <w:num w:numId="21">
    <w:abstractNumId w:val="23"/>
  </w:num>
  <w:num w:numId="22">
    <w:abstractNumId w:val="33"/>
  </w:num>
  <w:num w:numId="23">
    <w:abstractNumId w:val="22"/>
  </w:num>
  <w:num w:numId="24">
    <w:abstractNumId w:val="18"/>
  </w:num>
  <w:num w:numId="25">
    <w:abstractNumId w:val="4"/>
  </w:num>
  <w:num w:numId="26">
    <w:abstractNumId w:val="9"/>
  </w:num>
  <w:num w:numId="27">
    <w:abstractNumId w:val="13"/>
  </w:num>
  <w:num w:numId="28">
    <w:abstractNumId w:val="16"/>
  </w:num>
  <w:num w:numId="29">
    <w:abstractNumId w:val="28"/>
  </w:num>
  <w:num w:numId="30">
    <w:abstractNumId w:val="0"/>
  </w:num>
  <w:num w:numId="31">
    <w:abstractNumId w:val="29"/>
  </w:num>
  <w:num w:numId="32">
    <w:abstractNumId w:val="25"/>
  </w:num>
  <w:num w:numId="33">
    <w:abstractNumId w:val="15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922"/>
    <w:rsid w:val="0000422F"/>
    <w:rsid w:val="00004238"/>
    <w:rsid w:val="00006139"/>
    <w:rsid w:val="00007D95"/>
    <w:rsid w:val="00014055"/>
    <w:rsid w:val="0001635E"/>
    <w:rsid w:val="0001663D"/>
    <w:rsid w:val="00016F61"/>
    <w:rsid w:val="00017D27"/>
    <w:rsid w:val="00022C6D"/>
    <w:rsid w:val="00022E62"/>
    <w:rsid w:val="00024069"/>
    <w:rsid w:val="00024A3B"/>
    <w:rsid w:val="00030F1A"/>
    <w:rsid w:val="00033B23"/>
    <w:rsid w:val="000342EE"/>
    <w:rsid w:val="0003445E"/>
    <w:rsid w:val="00043ACD"/>
    <w:rsid w:val="00045AD1"/>
    <w:rsid w:val="000572C1"/>
    <w:rsid w:val="00060A49"/>
    <w:rsid w:val="00060FD5"/>
    <w:rsid w:val="000637D0"/>
    <w:rsid w:val="000650D3"/>
    <w:rsid w:val="00066C34"/>
    <w:rsid w:val="00072B8E"/>
    <w:rsid w:val="00076B62"/>
    <w:rsid w:val="000772A6"/>
    <w:rsid w:val="00077402"/>
    <w:rsid w:val="00085172"/>
    <w:rsid w:val="00087657"/>
    <w:rsid w:val="0009380E"/>
    <w:rsid w:val="000940CA"/>
    <w:rsid w:val="0009694B"/>
    <w:rsid w:val="000A2058"/>
    <w:rsid w:val="000A2B26"/>
    <w:rsid w:val="000A7D08"/>
    <w:rsid w:val="000B5F9D"/>
    <w:rsid w:val="000B6470"/>
    <w:rsid w:val="000B7440"/>
    <w:rsid w:val="000C01E4"/>
    <w:rsid w:val="000C11AD"/>
    <w:rsid w:val="000C23CE"/>
    <w:rsid w:val="000C386D"/>
    <w:rsid w:val="000C4409"/>
    <w:rsid w:val="000C6D65"/>
    <w:rsid w:val="000D5EA5"/>
    <w:rsid w:val="000E3686"/>
    <w:rsid w:val="000E646A"/>
    <w:rsid w:val="000E6913"/>
    <w:rsid w:val="000F4717"/>
    <w:rsid w:val="0010163B"/>
    <w:rsid w:val="001052E3"/>
    <w:rsid w:val="00106F9B"/>
    <w:rsid w:val="0010794F"/>
    <w:rsid w:val="00111809"/>
    <w:rsid w:val="00114A08"/>
    <w:rsid w:val="0012327F"/>
    <w:rsid w:val="00125441"/>
    <w:rsid w:val="00125C5C"/>
    <w:rsid w:val="00127FD9"/>
    <w:rsid w:val="00131646"/>
    <w:rsid w:val="00135EC3"/>
    <w:rsid w:val="001401F7"/>
    <w:rsid w:val="0014398B"/>
    <w:rsid w:val="001463DA"/>
    <w:rsid w:val="00150BC8"/>
    <w:rsid w:val="00152AE7"/>
    <w:rsid w:val="001533C3"/>
    <w:rsid w:val="00174873"/>
    <w:rsid w:val="00175162"/>
    <w:rsid w:val="00177480"/>
    <w:rsid w:val="0018182F"/>
    <w:rsid w:val="0018212C"/>
    <w:rsid w:val="0018539D"/>
    <w:rsid w:val="00191241"/>
    <w:rsid w:val="00191CF2"/>
    <w:rsid w:val="00192F16"/>
    <w:rsid w:val="001A19BD"/>
    <w:rsid w:val="001A47AD"/>
    <w:rsid w:val="001A4A61"/>
    <w:rsid w:val="001B09F7"/>
    <w:rsid w:val="001B195D"/>
    <w:rsid w:val="001B4B5F"/>
    <w:rsid w:val="001B572B"/>
    <w:rsid w:val="001B635E"/>
    <w:rsid w:val="001B696A"/>
    <w:rsid w:val="001C1EEA"/>
    <w:rsid w:val="001C2F7D"/>
    <w:rsid w:val="001C526C"/>
    <w:rsid w:val="001C5D16"/>
    <w:rsid w:val="001D094D"/>
    <w:rsid w:val="001D4AF3"/>
    <w:rsid w:val="001D4FA6"/>
    <w:rsid w:val="001D51D8"/>
    <w:rsid w:val="001D5CEC"/>
    <w:rsid w:val="001E2A63"/>
    <w:rsid w:val="001E2FCB"/>
    <w:rsid w:val="00201A2C"/>
    <w:rsid w:val="00202313"/>
    <w:rsid w:val="00206930"/>
    <w:rsid w:val="00206DFA"/>
    <w:rsid w:val="002117B8"/>
    <w:rsid w:val="00212E0F"/>
    <w:rsid w:val="00215092"/>
    <w:rsid w:val="00216D27"/>
    <w:rsid w:val="002226E9"/>
    <w:rsid w:val="00227625"/>
    <w:rsid w:val="00231067"/>
    <w:rsid w:val="00231DFB"/>
    <w:rsid w:val="0023465A"/>
    <w:rsid w:val="00240084"/>
    <w:rsid w:val="0024131E"/>
    <w:rsid w:val="002466E2"/>
    <w:rsid w:val="00272DEF"/>
    <w:rsid w:val="00273AD7"/>
    <w:rsid w:val="00276E4C"/>
    <w:rsid w:val="002771B1"/>
    <w:rsid w:val="002773F2"/>
    <w:rsid w:val="0028273C"/>
    <w:rsid w:val="002854E2"/>
    <w:rsid w:val="002912A0"/>
    <w:rsid w:val="002929CE"/>
    <w:rsid w:val="00292C26"/>
    <w:rsid w:val="0029596C"/>
    <w:rsid w:val="002A2429"/>
    <w:rsid w:val="002A3D30"/>
    <w:rsid w:val="002A7880"/>
    <w:rsid w:val="002B55DE"/>
    <w:rsid w:val="002C2618"/>
    <w:rsid w:val="002C3B83"/>
    <w:rsid w:val="002C669E"/>
    <w:rsid w:val="002D03D2"/>
    <w:rsid w:val="002D0A31"/>
    <w:rsid w:val="002D2725"/>
    <w:rsid w:val="002D2D38"/>
    <w:rsid w:val="002D2EEA"/>
    <w:rsid w:val="002D4D9E"/>
    <w:rsid w:val="002D5A25"/>
    <w:rsid w:val="002D6921"/>
    <w:rsid w:val="002E11A3"/>
    <w:rsid w:val="002E75DC"/>
    <w:rsid w:val="002F051D"/>
    <w:rsid w:val="002F0735"/>
    <w:rsid w:val="002F7859"/>
    <w:rsid w:val="0031086F"/>
    <w:rsid w:val="003111D0"/>
    <w:rsid w:val="00314141"/>
    <w:rsid w:val="00320435"/>
    <w:rsid w:val="0032192F"/>
    <w:rsid w:val="00322B96"/>
    <w:rsid w:val="003246AA"/>
    <w:rsid w:val="0032548A"/>
    <w:rsid w:val="00330261"/>
    <w:rsid w:val="003411DC"/>
    <w:rsid w:val="00342B2A"/>
    <w:rsid w:val="00344F61"/>
    <w:rsid w:val="00347E87"/>
    <w:rsid w:val="00353A1E"/>
    <w:rsid w:val="003540C7"/>
    <w:rsid w:val="0035540E"/>
    <w:rsid w:val="00360ACE"/>
    <w:rsid w:val="003649FE"/>
    <w:rsid w:val="003701D0"/>
    <w:rsid w:val="00377373"/>
    <w:rsid w:val="003836F6"/>
    <w:rsid w:val="003923B3"/>
    <w:rsid w:val="003975A9"/>
    <w:rsid w:val="003A0FA1"/>
    <w:rsid w:val="003A433F"/>
    <w:rsid w:val="003A60BE"/>
    <w:rsid w:val="003B14A5"/>
    <w:rsid w:val="003B4870"/>
    <w:rsid w:val="003B7EDB"/>
    <w:rsid w:val="003C18B8"/>
    <w:rsid w:val="003C3DBC"/>
    <w:rsid w:val="003C4960"/>
    <w:rsid w:val="003D40E2"/>
    <w:rsid w:val="003D5724"/>
    <w:rsid w:val="003D5925"/>
    <w:rsid w:val="003D5CDB"/>
    <w:rsid w:val="003E2B50"/>
    <w:rsid w:val="003E4F0D"/>
    <w:rsid w:val="003E690C"/>
    <w:rsid w:val="003F70E5"/>
    <w:rsid w:val="00402A75"/>
    <w:rsid w:val="00403E8C"/>
    <w:rsid w:val="0042249A"/>
    <w:rsid w:val="00423DF6"/>
    <w:rsid w:val="00424114"/>
    <w:rsid w:val="00430CE0"/>
    <w:rsid w:val="0043183F"/>
    <w:rsid w:val="00434E99"/>
    <w:rsid w:val="00441CD5"/>
    <w:rsid w:val="0045078D"/>
    <w:rsid w:val="00453438"/>
    <w:rsid w:val="004540BA"/>
    <w:rsid w:val="0045426A"/>
    <w:rsid w:val="004567EA"/>
    <w:rsid w:val="00465382"/>
    <w:rsid w:val="004677C7"/>
    <w:rsid w:val="00470641"/>
    <w:rsid w:val="00470744"/>
    <w:rsid w:val="00476351"/>
    <w:rsid w:val="00477D1F"/>
    <w:rsid w:val="004817A7"/>
    <w:rsid w:val="00482A74"/>
    <w:rsid w:val="004831B1"/>
    <w:rsid w:val="00484C15"/>
    <w:rsid w:val="00485D8F"/>
    <w:rsid w:val="00494CB2"/>
    <w:rsid w:val="00495101"/>
    <w:rsid w:val="004975ED"/>
    <w:rsid w:val="004A064A"/>
    <w:rsid w:val="004A789B"/>
    <w:rsid w:val="004B1F55"/>
    <w:rsid w:val="004B5724"/>
    <w:rsid w:val="004B6C8A"/>
    <w:rsid w:val="004B7EBE"/>
    <w:rsid w:val="004C047A"/>
    <w:rsid w:val="004C0B4F"/>
    <w:rsid w:val="004C0BC7"/>
    <w:rsid w:val="004C1D27"/>
    <w:rsid w:val="004D0695"/>
    <w:rsid w:val="004E4A7D"/>
    <w:rsid w:val="004E4D17"/>
    <w:rsid w:val="004F0F46"/>
    <w:rsid w:val="004F25FA"/>
    <w:rsid w:val="004F6C9D"/>
    <w:rsid w:val="00500456"/>
    <w:rsid w:val="005116AC"/>
    <w:rsid w:val="005154CF"/>
    <w:rsid w:val="005170F1"/>
    <w:rsid w:val="00525B81"/>
    <w:rsid w:val="005261C5"/>
    <w:rsid w:val="00527EB2"/>
    <w:rsid w:val="00530CD4"/>
    <w:rsid w:val="00531C50"/>
    <w:rsid w:val="00535A24"/>
    <w:rsid w:val="005360EE"/>
    <w:rsid w:val="00545520"/>
    <w:rsid w:val="00545C23"/>
    <w:rsid w:val="00547A3D"/>
    <w:rsid w:val="005505AA"/>
    <w:rsid w:val="005555C6"/>
    <w:rsid w:val="00556A29"/>
    <w:rsid w:val="0056132A"/>
    <w:rsid w:val="0056224E"/>
    <w:rsid w:val="00563209"/>
    <w:rsid w:val="0056419E"/>
    <w:rsid w:val="00570F86"/>
    <w:rsid w:val="0057172C"/>
    <w:rsid w:val="00575C97"/>
    <w:rsid w:val="0057672F"/>
    <w:rsid w:val="00580295"/>
    <w:rsid w:val="00580A40"/>
    <w:rsid w:val="005816FE"/>
    <w:rsid w:val="00584DEC"/>
    <w:rsid w:val="0058534B"/>
    <w:rsid w:val="00586B55"/>
    <w:rsid w:val="0059068F"/>
    <w:rsid w:val="005A3047"/>
    <w:rsid w:val="005A47DD"/>
    <w:rsid w:val="005A4C9A"/>
    <w:rsid w:val="005A6BFE"/>
    <w:rsid w:val="005A7AD4"/>
    <w:rsid w:val="005B4D01"/>
    <w:rsid w:val="005C3EA3"/>
    <w:rsid w:val="005C40B2"/>
    <w:rsid w:val="005C4B36"/>
    <w:rsid w:val="005D0678"/>
    <w:rsid w:val="005D1B27"/>
    <w:rsid w:val="005D4C4F"/>
    <w:rsid w:val="005E38C3"/>
    <w:rsid w:val="005E4F44"/>
    <w:rsid w:val="005E4F6E"/>
    <w:rsid w:val="005E6F33"/>
    <w:rsid w:val="005F3E8E"/>
    <w:rsid w:val="005F5BA0"/>
    <w:rsid w:val="005F7792"/>
    <w:rsid w:val="0060003E"/>
    <w:rsid w:val="00602A74"/>
    <w:rsid w:val="00604AFC"/>
    <w:rsid w:val="00605EC6"/>
    <w:rsid w:val="00606823"/>
    <w:rsid w:val="00613C2B"/>
    <w:rsid w:val="006144C1"/>
    <w:rsid w:val="00615F4A"/>
    <w:rsid w:val="006172F3"/>
    <w:rsid w:val="00620353"/>
    <w:rsid w:val="00622B70"/>
    <w:rsid w:val="00627A6B"/>
    <w:rsid w:val="006312E0"/>
    <w:rsid w:val="006327A2"/>
    <w:rsid w:val="006339DB"/>
    <w:rsid w:val="0063514F"/>
    <w:rsid w:val="006371C0"/>
    <w:rsid w:val="00637F50"/>
    <w:rsid w:val="00642D9C"/>
    <w:rsid w:val="0064498B"/>
    <w:rsid w:val="00647ED4"/>
    <w:rsid w:val="00650E84"/>
    <w:rsid w:val="00650F37"/>
    <w:rsid w:val="00651775"/>
    <w:rsid w:val="0065285B"/>
    <w:rsid w:val="00665427"/>
    <w:rsid w:val="00671547"/>
    <w:rsid w:val="00672D4F"/>
    <w:rsid w:val="006809E3"/>
    <w:rsid w:val="006969A3"/>
    <w:rsid w:val="006A05DD"/>
    <w:rsid w:val="006A3BC7"/>
    <w:rsid w:val="006A4ECE"/>
    <w:rsid w:val="006A5B95"/>
    <w:rsid w:val="006A7864"/>
    <w:rsid w:val="006A78F9"/>
    <w:rsid w:val="006A7A6F"/>
    <w:rsid w:val="006B0772"/>
    <w:rsid w:val="006B0A70"/>
    <w:rsid w:val="006B1BCE"/>
    <w:rsid w:val="006C673E"/>
    <w:rsid w:val="006D07A0"/>
    <w:rsid w:val="006E2014"/>
    <w:rsid w:val="006E633C"/>
    <w:rsid w:val="006F223A"/>
    <w:rsid w:val="006F716A"/>
    <w:rsid w:val="006F7A8F"/>
    <w:rsid w:val="0070382C"/>
    <w:rsid w:val="00703E5B"/>
    <w:rsid w:val="007133E7"/>
    <w:rsid w:val="0072024C"/>
    <w:rsid w:val="00722272"/>
    <w:rsid w:val="00722DF1"/>
    <w:rsid w:val="0072308C"/>
    <w:rsid w:val="00724283"/>
    <w:rsid w:val="00724E1B"/>
    <w:rsid w:val="00726D80"/>
    <w:rsid w:val="007278DE"/>
    <w:rsid w:val="007437B7"/>
    <w:rsid w:val="00745F97"/>
    <w:rsid w:val="00747BFA"/>
    <w:rsid w:val="007529B1"/>
    <w:rsid w:val="0075735A"/>
    <w:rsid w:val="00760BF6"/>
    <w:rsid w:val="0076299A"/>
    <w:rsid w:val="007635A0"/>
    <w:rsid w:val="00763796"/>
    <w:rsid w:val="00767174"/>
    <w:rsid w:val="00770AB5"/>
    <w:rsid w:val="00771431"/>
    <w:rsid w:val="00772727"/>
    <w:rsid w:val="00773027"/>
    <w:rsid w:val="00777A5C"/>
    <w:rsid w:val="00777B4B"/>
    <w:rsid w:val="00791487"/>
    <w:rsid w:val="007A3AC2"/>
    <w:rsid w:val="007A49B4"/>
    <w:rsid w:val="007A4AE2"/>
    <w:rsid w:val="007B735D"/>
    <w:rsid w:val="007C2813"/>
    <w:rsid w:val="007C6FEB"/>
    <w:rsid w:val="007C7955"/>
    <w:rsid w:val="007D3422"/>
    <w:rsid w:val="007D44C0"/>
    <w:rsid w:val="007E2F51"/>
    <w:rsid w:val="007F267C"/>
    <w:rsid w:val="007F68AE"/>
    <w:rsid w:val="007F7AB3"/>
    <w:rsid w:val="0080020A"/>
    <w:rsid w:val="0080136E"/>
    <w:rsid w:val="008019AC"/>
    <w:rsid w:val="00804A3F"/>
    <w:rsid w:val="00807BA4"/>
    <w:rsid w:val="00810312"/>
    <w:rsid w:val="00811190"/>
    <w:rsid w:val="00814E54"/>
    <w:rsid w:val="00815BAE"/>
    <w:rsid w:val="00822174"/>
    <w:rsid w:val="0082326D"/>
    <w:rsid w:val="008278CB"/>
    <w:rsid w:val="00835848"/>
    <w:rsid w:val="00836566"/>
    <w:rsid w:val="00840FAE"/>
    <w:rsid w:val="00842AD6"/>
    <w:rsid w:val="008440C2"/>
    <w:rsid w:val="00845BDF"/>
    <w:rsid w:val="00851D28"/>
    <w:rsid w:val="008525F3"/>
    <w:rsid w:val="00852B34"/>
    <w:rsid w:val="00857872"/>
    <w:rsid w:val="008656DE"/>
    <w:rsid w:val="00873C0E"/>
    <w:rsid w:val="00885F99"/>
    <w:rsid w:val="00891E36"/>
    <w:rsid w:val="00895901"/>
    <w:rsid w:val="00896314"/>
    <w:rsid w:val="00897E63"/>
    <w:rsid w:val="008A1653"/>
    <w:rsid w:val="008A1853"/>
    <w:rsid w:val="008A1C9C"/>
    <w:rsid w:val="008A2EA1"/>
    <w:rsid w:val="008B2ED0"/>
    <w:rsid w:val="008B41E8"/>
    <w:rsid w:val="008B498E"/>
    <w:rsid w:val="008B6239"/>
    <w:rsid w:val="008C7E78"/>
    <w:rsid w:val="008D08EC"/>
    <w:rsid w:val="008D1310"/>
    <w:rsid w:val="008D7E4C"/>
    <w:rsid w:val="008E2CA1"/>
    <w:rsid w:val="008E749A"/>
    <w:rsid w:val="008F08F3"/>
    <w:rsid w:val="008F4FFF"/>
    <w:rsid w:val="008F6ABB"/>
    <w:rsid w:val="008F71F0"/>
    <w:rsid w:val="00900EA4"/>
    <w:rsid w:val="00905669"/>
    <w:rsid w:val="00905E5C"/>
    <w:rsid w:val="0091060A"/>
    <w:rsid w:val="00911B24"/>
    <w:rsid w:val="009147AA"/>
    <w:rsid w:val="00920593"/>
    <w:rsid w:val="0092112F"/>
    <w:rsid w:val="00923E88"/>
    <w:rsid w:val="009246A1"/>
    <w:rsid w:val="0093226A"/>
    <w:rsid w:val="0093427C"/>
    <w:rsid w:val="00935663"/>
    <w:rsid w:val="00940803"/>
    <w:rsid w:val="009435BF"/>
    <w:rsid w:val="00943A4C"/>
    <w:rsid w:val="00944D25"/>
    <w:rsid w:val="009535D4"/>
    <w:rsid w:val="00957953"/>
    <w:rsid w:val="009604C2"/>
    <w:rsid w:val="00963450"/>
    <w:rsid w:val="009634F4"/>
    <w:rsid w:val="00964198"/>
    <w:rsid w:val="00966ADA"/>
    <w:rsid w:val="0096746B"/>
    <w:rsid w:val="0097118F"/>
    <w:rsid w:val="00984275"/>
    <w:rsid w:val="00986392"/>
    <w:rsid w:val="00990A7F"/>
    <w:rsid w:val="00990E45"/>
    <w:rsid w:val="009945B9"/>
    <w:rsid w:val="009A072B"/>
    <w:rsid w:val="009A1B1B"/>
    <w:rsid w:val="009A286C"/>
    <w:rsid w:val="009A5017"/>
    <w:rsid w:val="009A7466"/>
    <w:rsid w:val="009B05F3"/>
    <w:rsid w:val="009B22D7"/>
    <w:rsid w:val="009C0F18"/>
    <w:rsid w:val="009C3142"/>
    <w:rsid w:val="009E000C"/>
    <w:rsid w:val="009E253D"/>
    <w:rsid w:val="009E2CAE"/>
    <w:rsid w:val="009E302B"/>
    <w:rsid w:val="009E419B"/>
    <w:rsid w:val="009E57F2"/>
    <w:rsid w:val="009E7BD9"/>
    <w:rsid w:val="009F06ED"/>
    <w:rsid w:val="00A051CE"/>
    <w:rsid w:val="00A06840"/>
    <w:rsid w:val="00A1064B"/>
    <w:rsid w:val="00A126C0"/>
    <w:rsid w:val="00A14DE1"/>
    <w:rsid w:val="00A23316"/>
    <w:rsid w:val="00A331F9"/>
    <w:rsid w:val="00A36B17"/>
    <w:rsid w:val="00A37629"/>
    <w:rsid w:val="00A37B37"/>
    <w:rsid w:val="00A409AF"/>
    <w:rsid w:val="00A44E5F"/>
    <w:rsid w:val="00A51E68"/>
    <w:rsid w:val="00A51EB0"/>
    <w:rsid w:val="00A56011"/>
    <w:rsid w:val="00A56092"/>
    <w:rsid w:val="00A64DCB"/>
    <w:rsid w:val="00A676F8"/>
    <w:rsid w:val="00A67B66"/>
    <w:rsid w:val="00A82811"/>
    <w:rsid w:val="00AA1634"/>
    <w:rsid w:val="00AB311B"/>
    <w:rsid w:val="00AB3327"/>
    <w:rsid w:val="00AB63AF"/>
    <w:rsid w:val="00AB6FB9"/>
    <w:rsid w:val="00AD3A90"/>
    <w:rsid w:val="00AD54C4"/>
    <w:rsid w:val="00AE2094"/>
    <w:rsid w:val="00AE57B2"/>
    <w:rsid w:val="00AE742E"/>
    <w:rsid w:val="00AF2088"/>
    <w:rsid w:val="00AF436F"/>
    <w:rsid w:val="00B00A04"/>
    <w:rsid w:val="00B02CA7"/>
    <w:rsid w:val="00B039D3"/>
    <w:rsid w:val="00B03B97"/>
    <w:rsid w:val="00B05972"/>
    <w:rsid w:val="00B05B8D"/>
    <w:rsid w:val="00B05F4C"/>
    <w:rsid w:val="00B116FF"/>
    <w:rsid w:val="00B150A4"/>
    <w:rsid w:val="00B153A1"/>
    <w:rsid w:val="00B26922"/>
    <w:rsid w:val="00B279D2"/>
    <w:rsid w:val="00B27B04"/>
    <w:rsid w:val="00B378C4"/>
    <w:rsid w:val="00B420C9"/>
    <w:rsid w:val="00B4707B"/>
    <w:rsid w:val="00B47C68"/>
    <w:rsid w:val="00B52EDD"/>
    <w:rsid w:val="00B54B34"/>
    <w:rsid w:val="00B55E8E"/>
    <w:rsid w:val="00B57128"/>
    <w:rsid w:val="00B64EF7"/>
    <w:rsid w:val="00B67504"/>
    <w:rsid w:val="00B73C58"/>
    <w:rsid w:val="00B7444E"/>
    <w:rsid w:val="00B836EF"/>
    <w:rsid w:val="00B86822"/>
    <w:rsid w:val="00B90A29"/>
    <w:rsid w:val="00B90CDA"/>
    <w:rsid w:val="00B9150B"/>
    <w:rsid w:val="00B95DC0"/>
    <w:rsid w:val="00BA071A"/>
    <w:rsid w:val="00BA0F02"/>
    <w:rsid w:val="00BA180F"/>
    <w:rsid w:val="00BA568A"/>
    <w:rsid w:val="00BA77D7"/>
    <w:rsid w:val="00BB068C"/>
    <w:rsid w:val="00BB0C34"/>
    <w:rsid w:val="00BB4892"/>
    <w:rsid w:val="00BB7BE7"/>
    <w:rsid w:val="00BC2B5C"/>
    <w:rsid w:val="00BC74C2"/>
    <w:rsid w:val="00BD0CB3"/>
    <w:rsid w:val="00BD1EC5"/>
    <w:rsid w:val="00BD491C"/>
    <w:rsid w:val="00BD71CA"/>
    <w:rsid w:val="00BE7139"/>
    <w:rsid w:val="00BF4358"/>
    <w:rsid w:val="00BF4D33"/>
    <w:rsid w:val="00BF4E11"/>
    <w:rsid w:val="00BF5B5A"/>
    <w:rsid w:val="00BF7970"/>
    <w:rsid w:val="00C0179B"/>
    <w:rsid w:val="00C0547A"/>
    <w:rsid w:val="00C06477"/>
    <w:rsid w:val="00C06ADC"/>
    <w:rsid w:val="00C0747A"/>
    <w:rsid w:val="00C14749"/>
    <w:rsid w:val="00C22E13"/>
    <w:rsid w:val="00C30420"/>
    <w:rsid w:val="00C317E8"/>
    <w:rsid w:val="00C33699"/>
    <w:rsid w:val="00C40815"/>
    <w:rsid w:val="00C41C05"/>
    <w:rsid w:val="00C448C7"/>
    <w:rsid w:val="00C51FF8"/>
    <w:rsid w:val="00C520E5"/>
    <w:rsid w:val="00C520EB"/>
    <w:rsid w:val="00C619A9"/>
    <w:rsid w:val="00C64F8C"/>
    <w:rsid w:val="00C6732F"/>
    <w:rsid w:val="00C709A3"/>
    <w:rsid w:val="00C8202B"/>
    <w:rsid w:val="00C8373E"/>
    <w:rsid w:val="00C83BC3"/>
    <w:rsid w:val="00C84053"/>
    <w:rsid w:val="00C86BA1"/>
    <w:rsid w:val="00C9003C"/>
    <w:rsid w:val="00C90B60"/>
    <w:rsid w:val="00C93A1A"/>
    <w:rsid w:val="00CA034B"/>
    <w:rsid w:val="00CA085C"/>
    <w:rsid w:val="00CA1DBA"/>
    <w:rsid w:val="00CA36CB"/>
    <w:rsid w:val="00CA641A"/>
    <w:rsid w:val="00CB07C3"/>
    <w:rsid w:val="00CC546D"/>
    <w:rsid w:val="00CC6A74"/>
    <w:rsid w:val="00CD1BC1"/>
    <w:rsid w:val="00CD4441"/>
    <w:rsid w:val="00CE145A"/>
    <w:rsid w:val="00CE3E8E"/>
    <w:rsid w:val="00CE4D7C"/>
    <w:rsid w:val="00CE55BC"/>
    <w:rsid w:val="00CF0BFC"/>
    <w:rsid w:val="00CF4DAC"/>
    <w:rsid w:val="00CF686D"/>
    <w:rsid w:val="00CF7F86"/>
    <w:rsid w:val="00D00915"/>
    <w:rsid w:val="00D06A18"/>
    <w:rsid w:val="00D13301"/>
    <w:rsid w:val="00D137B7"/>
    <w:rsid w:val="00D16F39"/>
    <w:rsid w:val="00D21801"/>
    <w:rsid w:val="00D21AAE"/>
    <w:rsid w:val="00D21E3F"/>
    <w:rsid w:val="00D23BA4"/>
    <w:rsid w:val="00D24B9C"/>
    <w:rsid w:val="00D253FD"/>
    <w:rsid w:val="00D30D30"/>
    <w:rsid w:val="00D3227C"/>
    <w:rsid w:val="00D34BE9"/>
    <w:rsid w:val="00D366A5"/>
    <w:rsid w:val="00D36803"/>
    <w:rsid w:val="00D45E66"/>
    <w:rsid w:val="00D46736"/>
    <w:rsid w:val="00D46A9E"/>
    <w:rsid w:val="00D50540"/>
    <w:rsid w:val="00D51BB4"/>
    <w:rsid w:val="00D53E1E"/>
    <w:rsid w:val="00D54FD6"/>
    <w:rsid w:val="00D5759D"/>
    <w:rsid w:val="00D73087"/>
    <w:rsid w:val="00D76346"/>
    <w:rsid w:val="00D7721D"/>
    <w:rsid w:val="00D829F2"/>
    <w:rsid w:val="00D902EB"/>
    <w:rsid w:val="00D91F97"/>
    <w:rsid w:val="00D959D4"/>
    <w:rsid w:val="00D95B1E"/>
    <w:rsid w:val="00D97567"/>
    <w:rsid w:val="00DA14B4"/>
    <w:rsid w:val="00DA4821"/>
    <w:rsid w:val="00DA5EA4"/>
    <w:rsid w:val="00DA7D04"/>
    <w:rsid w:val="00DB29A9"/>
    <w:rsid w:val="00DB4753"/>
    <w:rsid w:val="00DC3ED1"/>
    <w:rsid w:val="00DD0822"/>
    <w:rsid w:val="00DD3468"/>
    <w:rsid w:val="00DD4CFE"/>
    <w:rsid w:val="00DD4E2A"/>
    <w:rsid w:val="00DD5976"/>
    <w:rsid w:val="00DD5E41"/>
    <w:rsid w:val="00DD7025"/>
    <w:rsid w:val="00DE0B08"/>
    <w:rsid w:val="00DE44FD"/>
    <w:rsid w:val="00DE6A47"/>
    <w:rsid w:val="00DE6C15"/>
    <w:rsid w:val="00DE6C49"/>
    <w:rsid w:val="00DF0E12"/>
    <w:rsid w:val="00DF1BAD"/>
    <w:rsid w:val="00DF5B3A"/>
    <w:rsid w:val="00DF6BBD"/>
    <w:rsid w:val="00DF79A7"/>
    <w:rsid w:val="00E06836"/>
    <w:rsid w:val="00E07B96"/>
    <w:rsid w:val="00E07E81"/>
    <w:rsid w:val="00E10A94"/>
    <w:rsid w:val="00E10F7F"/>
    <w:rsid w:val="00E11D57"/>
    <w:rsid w:val="00E14FAC"/>
    <w:rsid w:val="00E15B2C"/>
    <w:rsid w:val="00E15FCC"/>
    <w:rsid w:val="00E21482"/>
    <w:rsid w:val="00E2293C"/>
    <w:rsid w:val="00E22AA3"/>
    <w:rsid w:val="00E23D12"/>
    <w:rsid w:val="00E252A9"/>
    <w:rsid w:val="00E269EA"/>
    <w:rsid w:val="00E30A46"/>
    <w:rsid w:val="00E3327D"/>
    <w:rsid w:val="00E35410"/>
    <w:rsid w:val="00E41BE6"/>
    <w:rsid w:val="00E53CA9"/>
    <w:rsid w:val="00E702F1"/>
    <w:rsid w:val="00E76944"/>
    <w:rsid w:val="00E76E83"/>
    <w:rsid w:val="00E7781F"/>
    <w:rsid w:val="00E80FB6"/>
    <w:rsid w:val="00E93240"/>
    <w:rsid w:val="00EA054A"/>
    <w:rsid w:val="00EA2765"/>
    <w:rsid w:val="00EB50C7"/>
    <w:rsid w:val="00EB554E"/>
    <w:rsid w:val="00EB5DC8"/>
    <w:rsid w:val="00EC563A"/>
    <w:rsid w:val="00EC58D4"/>
    <w:rsid w:val="00EC6F1A"/>
    <w:rsid w:val="00EC7BC4"/>
    <w:rsid w:val="00ED2B37"/>
    <w:rsid w:val="00EE0BD7"/>
    <w:rsid w:val="00EE19C2"/>
    <w:rsid w:val="00EF489D"/>
    <w:rsid w:val="00EF4B86"/>
    <w:rsid w:val="00F05809"/>
    <w:rsid w:val="00F06EB7"/>
    <w:rsid w:val="00F21579"/>
    <w:rsid w:val="00F241E6"/>
    <w:rsid w:val="00F25536"/>
    <w:rsid w:val="00F26F18"/>
    <w:rsid w:val="00F31D21"/>
    <w:rsid w:val="00F4247E"/>
    <w:rsid w:val="00F46D0B"/>
    <w:rsid w:val="00F47151"/>
    <w:rsid w:val="00F526CD"/>
    <w:rsid w:val="00F54763"/>
    <w:rsid w:val="00F61395"/>
    <w:rsid w:val="00F67229"/>
    <w:rsid w:val="00F70218"/>
    <w:rsid w:val="00F81C54"/>
    <w:rsid w:val="00F82832"/>
    <w:rsid w:val="00F85074"/>
    <w:rsid w:val="00F9258D"/>
    <w:rsid w:val="00F93D38"/>
    <w:rsid w:val="00F95E7D"/>
    <w:rsid w:val="00F963FC"/>
    <w:rsid w:val="00FA45C8"/>
    <w:rsid w:val="00FA5D53"/>
    <w:rsid w:val="00FA6425"/>
    <w:rsid w:val="00FB562A"/>
    <w:rsid w:val="00FC2446"/>
    <w:rsid w:val="00FC2899"/>
    <w:rsid w:val="00FC682F"/>
    <w:rsid w:val="00FC710F"/>
    <w:rsid w:val="00FD3D77"/>
    <w:rsid w:val="00FD410C"/>
    <w:rsid w:val="00FD7B97"/>
    <w:rsid w:val="00FE25E4"/>
    <w:rsid w:val="00FE27DA"/>
    <w:rsid w:val="00FE3B6B"/>
    <w:rsid w:val="00FE6CCE"/>
    <w:rsid w:val="00FF0A3E"/>
    <w:rsid w:val="00FF0A6A"/>
    <w:rsid w:val="00FF4210"/>
    <w:rsid w:val="00FF43F5"/>
    <w:rsid w:val="00FF5E65"/>
    <w:rsid w:val="00FF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E5C"/>
    <w:pPr>
      <w:spacing w:after="200" w:line="276" w:lineRule="auto"/>
    </w:pPr>
    <w:rPr>
      <w:rFonts w:ascii="Courier New" w:hAnsi="Courier New" w:cs="Courier New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7B4B"/>
    <w:pPr>
      <w:keepNext/>
      <w:shd w:val="clear" w:color="auto" w:fill="FFFFFF"/>
      <w:jc w:val="center"/>
      <w:outlineLvl w:val="1"/>
    </w:pPr>
    <w:rPr>
      <w:rFonts w:ascii="Verdana" w:eastAsia="Times New Roman" w:hAnsi="Verdana" w:cs="Times New Roman"/>
      <w:color w:val="auto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77B4B"/>
    <w:rPr>
      <w:rFonts w:ascii="Verdana" w:hAnsi="Verdana" w:cs="Times New Roman"/>
      <w:snapToGrid w:val="0"/>
      <w:sz w:val="20"/>
      <w:szCs w:val="20"/>
      <w:shd w:val="clear" w:color="auto" w:fill="FFFFFF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FE25E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1">
    <w:name w:val="Основной текст + 11"/>
    <w:aliases w:val="5 pt"/>
    <w:basedOn w:val="a"/>
    <w:uiPriority w:val="99"/>
    <w:rsid w:val="00FE25E4"/>
    <w:rPr>
      <w:color w:val="000000"/>
      <w:spacing w:val="0"/>
      <w:w w:val="100"/>
      <w:position w:val="0"/>
      <w:sz w:val="23"/>
      <w:szCs w:val="23"/>
      <w:lang w:val="ru-RU" w:eastAsia="ru-RU"/>
    </w:rPr>
  </w:style>
  <w:style w:type="paragraph" w:customStyle="1" w:styleId="1">
    <w:name w:val="Основной текст1"/>
    <w:basedOn w:val="Normal"/>
    <w:link w:val="a"/>
    <w:uiPriority w:val="99"/>
    <w:rsid w:val="00FE25E4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/>
    </w:rPr>
  </w:style>
  <w:style w:type="character" w:customStyle="1" w:styleId="CenturySchoolbook">
    <w:name w:val="Основной текст + Century Schoolbook"/>
    <w:aliases w:val="10 pt,Интервал 0 pt"/>
    <w:basedOn w:val="DefaultParagraphFont"/>
    <w:uiPriority w:val="99"/>
    <w:rsid w:val="00FE25E4"/>
    <w:rPr>
      <w:rFonts w:ascii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table" w:styleId="TableGrid">
    <w:name w:val="Table Grid"/>
    <w:basedOn w:val="TableNormal"/>
    <w:uiPriority w:val="99"/>
    <w:rsid w:val="00BF4E1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77D1F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212E0F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12E0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637D0"/>
    <w:pPr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E15B2C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777B4B"/>
    <w:pPr>
      <w:spacing w:after="120" w:line="480" w:lineRule="auto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77B4B"/>
    <w:rPr>
      <w:rFonts w:cs="Times New Roman"/>
    </w:rPr>
  </w:style>
  <w:style w:type="paragraph" w:customStyle="1" w:styleId="c16">
    <w:name w:val="c16"/>
    <w:basedOn w:val="Normal"/>
    <w:uiPriority w:val="99"/>
    <w:rsid w:val="00AA163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DefaultParagraphFont"/>
    <w:uiPriority w:val="99"/>
    <w:rsid w:val="00AA1634"/>
    <w:rPr>
      <w:rFonts w:cs="Times New Roman"/>
    </w:rPr>
  </w:style>
  <w:style w:type="paragraph" w:customStyle="1" w:styleId="c13">
    <w:name w:val="c13"/>
    <w:basedOn w:val="Normal"/>
    <w:uiPriority w:val="99"/>
    <w:rsid w:val="00FD7B9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30">
    <w:name w:val="c30"/>
    <w:basedOn w:val="DefaultParagraphFont"/>
    <w:uiPriority w:val="99"/>
    <w:rsid w:val="00FD7B97"/>
    <w:rPr>
      <w:rFonts w:cs="Times New Roman"/>
    </w:rPr>
  </w:style>
  <w:style w:type="character" w:customStyle="1" w:styleId="c22">
    <w:name w:val="c22"/>
    <w:basedOn w:val="DefaultParagraphFont"/>
    <w:uiPriority w:val="99"/>
    <w:rsid w:val="00FD7B97"/>
    <w:rPr>
      <w:rFonts w:cs="Times New Roman"/>
    </w:rPr>
  </w:style>
  <w:style w:type="paragraph" w:customStyle="1" w:styleId="c96">
    <w:name w:val="c96"/>
    <w:basedOn w:val="Normal"/>
    <w:uiPriority w:val="99"/>
    <w:rsid w:val="00FD7B9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87">
    <w:name w:val="c87"/>
    <w:basedOn w:val="Normal"/>
    <w:uiPriority w:val="99"/>
    <w:rsid w:val="00FD7B9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37">
    <w:name w:val="c37"/>
    <w:basedOn w:val="DefaultParagraphFont"/>
    <w:uiPriority w:val="99"/>
    <w:rsid w:val="00FD7B97"/>
    <w:rPr>
      <w:rFonts w:cs="Times New Roman"/>
    </w:rPr>
  </w:style>
  <w:style w:type="character" w:customStyle="1" w:styleId="c40">
    <w:name w:val="c40"/>
    <w:basedOn w:val="DefaultParagraphFont"/>
    <w:uiPriority w:val="99"/>
    <w:rsid w:val="00FD7B97"/>
    <w:rPr>
      <w:rFonts w:cs="Times New Roman"/>
    </w:rPr>
  </w:style>
  <w:style w:type="paragraph" w:customStyle="1" w:styleId="c6">
    <w:name w:val="c6"/>
    <w:basedOn w:val="Normal"/>
    <w:uiPriority w:val="99"/>
    <w:rsid w:val="0031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c3">
    <w:name w:val="c3"/>
    <w:basedOn w:val="DefaultParagraphFont"/>
    <w:uiPriority w:val="99"/>
    <w:rsid w:val="0031086F"/>
    <w:rPr>
      <w:rFonts w:cs="Times New Roman"/>
    </w:rPr>
  </w:style>
  <w:style w:type="character" w:customStyle="1" w:styleId="c2">
    <w:name w:val="c2"/>
    <w:basedOn w:val="DefaultParagraphFont"/>
    <w:uiPriority w:val="99"/>
    <w:rsid w:val="003108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14d30" TargetMode="External"/><Relationship Id="rId21" Type="http://schemas.openxmlformats.org/officeDocument/2006/relationships/hyperlink" Target="https://m.edsoo.ru/83514d30" TargetMode="External"/><Relationship Id="rId42" Type="http://schemas.openxmlformats.org/officeDocument/2006/relationships/hyperlink" Target="https://uchi.ru/homeworks/teacher/new?stage=init&amp;tt=JOB&amp;s=5&amp;p=9" TargetMode="External"/><Relationship Id="rId63" Type="http://schemas.openxmlformats.org/officeDocument/2006/relationships/hyperlink" Target="https://uchi.ru/homeworks/teacher/new?stage=init&amp;tt=JOB&amp;s=5&amp;p=9" TargetMode="External"/><Relationship Id="rId84" Type="http://schemas.openxmlformats.org/officeDocument/2006/relationships/hyperlink" Target="https://m.edsoo.ru/83514d30" TargetMode="External"/><Relationship Id="rId138" Type="http://schemas.openxmlformats.org/officeDocument/2006/relationships/hyperlink" Target="https://uchi.ru/homeworks/teacher/new?stage=init&amp;tt=JOB&amp;s=5&amp;p=9" TargetMode="External"/><Relationship Id="rId159" Type="http://schemas.openxmlformats.org/officeDocument/2006/relationships/hyperlink" Target="https://uchi.ru/homeworks/teacher/new?stage=init&amp;tt=JOB&amp;s=5&amp;p=9" TargetMode="External"/><Relationship Id="rId170" Type="http://schemas.openxmlformats.org/officeDocument/2006/relationships/hyperlink" Target="https://m.edsoo.ru/83514d30" TargetMode="External"/><Relationship Id="rId191" Type="http://schemas.openxmlformats.org/officeDocument/2006/relationships/hyperlink" Target="https://m.edsoo.ru/83514d30" TargetMode="External"/><Relationship Id="rId205" Type="http://schemas.openxmlformats.org/officeDocument/2006/relationships/theme" Target="theme/theme1.xml"/><Relationship Id="rId16" Type="http://schemas.openxmlformats.org/officeDocument/2006/relationships/hyperlink" Target="https://uchi.ru/homeworks/teacher/new?stage=init&amp;tt=JOB&amp;s=5&amp;p=9" TargetMode="External"/><Relationship Id="rId107" Type="http://schemas.openxmlformats.org/officeDocument/2006/relationships/hyperlink" Target="https://m.edsoo.ru/83514d30" TargetMode="External"/><Relationship Id="rId11" Type="http://schemas.openxmlformats.org/officeDocument/2006/relationships/hyperlink" Target="https://m.edsoo.ru/83514d30" TargetMode="External"/><Relationship Id="rId32" Type="http://schemas.openxmlformats.org/officeDocument/2006/relationships/hyperlink" Target="https://uchi.ru/homeworks/teacher/new?stage=init&amp;tt=JOB&amp;s=5&amp;p=9" TargetMode="External"/><Relationship Id="rId37" Type="http://schemas.openxmlformats.org/officeDocument/2006/relationships/hyperlink" Target="https://m.edsoo.ru/83514d30" TargetMode="External"/><Relationship Id="rId53" Type="http://schemas.openxmlformats.org/officeDocument/2006/relationships/hyperlink" Target="https://uchi.ru/homeworks/teacher/new?stage=init&amp;tt=JOB&amp;s=5&amp;p=9" TargetMode="External"/><Relationship Id="rId58" Type="http://schemas.openxmlformats.org/officeDocument/2006/relationships/hyperlink" Target="https://m.edsoo.ru/83514d30" TargetMode="External"/><Relationship Id="rId74" Type="http://schemas.openxmlformats.org/officeDocument/2006/relationships/hyperlink" Target="https://m.edsoo.ru/83514d30" TargetMode="External"/><Relationship Id="rId79" Type="http://schemas.openxmlformats.org/officeDocument/2006/relationships/hyperlink" Target="https://uchi.ru/homeworks/teacher/new?stage=init&amp;tt=JOB&amp;s=5&amp;p=9" TargetMode="External"/><Relationship Id="rId102" Type="http://schemas.openxmlformats.org/officeDocument/2006/relationships/hyperlink" Target="https://uchi.ru/homeworks/teacher/new?stage=init&amp;tt=JOB&amp;s=5&amp;p=9" TargetMode="External"/><Relationship Id="rId123" Type="http://schemas.openxmlformats.org/officeDocument/2006/relationships/hyperlink" Target="https://m.edsoo.ru/83514d30" TargetMode="External"/><Relationship Id="rId128" Type="http://schemas.openxmlformats.org/officeDocument/2006/relationships/hyperlink" Target="https://uchi.ru/homeworks/teacher/new?stage=init&amp;tt=JOB&amp;s=5&amp;p=9" TargetMode="External"/><Relationship Id="rId144" Type="http://schemas.openxmlformats.org/officeDocument/2006/relationships/hyperlink" Target="https://uchi.ru/homeworks/teacher/new?stage=init&amp;tt=JOB&amp;s=5&amp;p=9" TargetMode="External"/><Relationship Id="rId149" Type="http://schemas.openxmlformats.org/officeDocument/2006/relationships/hyperlink" Target="https://uchi.ru/homeworks/teacher/new?stage=init&amp;tt=JOB&amp;s=5&amp;p=9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83514d30" TargetMode="External"/><Relationship Id="rId95" Type="http://schemas.openxmlformats.org/officeDocument/2006/relationships/hyperlink" Target="https://uchi.ru/homeworks/teacher/new?stage=init&amp;tt=JOB&amp;s=5&amp;p=9" TargetMode="External"/><Relationship Id="rId160" Type="http://schemas.openxmlformats.org/officeDocument/2006/relationships/hyperlink" Target="https://m.edsoo.ru/83514d30" TargetMode="External"/><Relationship Id="rId165" Type="http://schemas.openxmlformats.org/officeDocument/2006/relationships/hyperlink" Target="https://uchi.ru/homeworks/teacher/new?stage=init&amp;tt=JOB&amp;s=5&amp;p=9" TargetMode="External"/><Relationship Id="rId181" Type="http://schemas.openxmlformats.org/officeDocument/2006/relationships/hyperlink" Target="https://m.edsoo.ru/83514d30" TargetMode="External"/><Relationship Id="rId186" Type="http://schemas.openxmlformats.org/officeDocument/2006/relationships/hyperlink" Target="https://uchi.ru/homeworks/teacher/new?stage=init&amp;tt=JOB&amp;s=5&amp;p=9" TargetMode="External"/><Relationship Id="rId22" Type="http://schemas.openxmlformats.org/officeDocument/2006/relationships/hyperlink" Target="https://uchi.ru/homeworks/teacher/new?stage=init&amp;tt=JOB&amp;s=5&amp;p=9" TargetMode="External"/><Relationship Id="rId27" Type="http://schemas.openxmlformats.org/officeDocument/2006/relationships/hyperlink" Target="https://m.edsoo.ru/83514d30" TargetMode="External"/><Relationship Id="rId43" Type="http://schemas.openxmlformats.org/officeDocument/2006/relationships/hyperlink" Target="https://m.edsoo.ru/83514d30" TargetMode="External"/><Relationship Id="rId48" Type="http://schemas.openxmlformats.org/officeDocument/2006/relationships/hyperlink" Target="https://m.edsoo.ru/83514d30" TargetMode="External"/><Relationship Id="rId64" Type="http://schemas.openxmlformats.org/officeDocument/2006/relationships/hyperlink" Target="https://m.edsoo.ru/83514d30" TargetMode="External"/><Relationship Id="rId69" Type="http://schemas.openxmlformats.org/officeDocument/2006/relationships/hyperlink" Target="https://uchi.ru/homeworks/teacher/new?stage=init&amp;tt=JOB&amp;s=5&amp;p=9" TargetMode="External"/><Relationship Id="rId113" Type="http://schemas.openxmlformats.org/officeDocument/2006/relationships/hyperlink" Target="https://m.edsoo.ru/83514d30" TargetMode="External"/><Relationship Id="rId118" Type="http://schemas.openxmlformats.org/officeDocument/2006/relationships/hyperlink" Target="https://uchi.ru/homeworks/teacher/new?stage=init&amp;tt=JOB&amp;s=5&amp;p=9" TargetMode="External"/><Relationship Id="rId134" Type="http://schemas.openxmlformats.org/officeDocument/2006/relationships/hyperlink" Target="https://uchi.ru/homeworks/teacher/new?stage=init&amp;tt=JOB&amp;s=5&amp;p=9" TargetMode="External"/><Relationship Id="rId139" Type="http://schemas.openxmlformats.org/officeDocument/2006/relationships/hyperlink" Target="https://m.edsoo.ru/83514d30" TargetMode="External"/><Relationship Id="rId80" Type="http://schemas.openxmlformats.org/officeDocument/2006/relationships/hyperlink" Target="https://m.edsoo.ru/83514d30" TargetMode="External"/><Relationship Id="rId85" Type="http://schemas.openxmlformats.org/officeDocument/2006/relationships/hyperlink" Target="https://uchi.ru/homeworks/teacher/new?stage=init&amp;tt=JOB&amp;s=5&amp;p=9" TargetMode="External"/><Relationship Id="rId150" Type="http://schemas.openxmlformats.org/officeDocument/2006/relationships/hyperlink" Target="https://m.edsoo.ru/83514d30" TargetMode="External"/><Relationship Id="rId155" Type="http://schemas.openxmlformats.org/officeDocument/2006/relationships/hyperlink" Target="https://uchi.ru/homeworks/teacher/new?stage=init&amp;tt=JOB&amp;s=5&amp;p=9" TargetMode="External"/><Relationship Id="rId171" Type="http://schemas.openxmlformats.org/officeDocument/2006/relationships/hyperlink" Target="https://uchi.ru/homeworks/teacher/new?stage=init&amp;tt=JOB&amp;s=5&amp;p=9" TargetMode="External"/><Relationship Id="rId176" Type="http://schemas.openxmlformats.org/officeDocument/2006/relationships/hyperlink" Target="https://uchi.ru/homeworks/teacher/new?stage=init&amp;tt=JOB&amp;s=5&amp;p=9" TargetMode="External"/><Relationship Id="rId192" Type="http://schemas.openxmlformats.org/officeDocument/2006/relationships/hyperlink" Target="https://uchi.ru/homeworks/teacher/new?stage=init&amp;tt=JOB&amp;s=5&amp;p=9" TargetMode="External"/><Relationship Id="rId197" Type="http://schemas.openxmlformats.org/officeDocument/2006/relationships/hyperlink" Target="https://uchi.ru/homeworks/teacher/new?stage=init&amp;tt=JOB&amp;s=5&amp;p=9" TargetMode="External"/><Relationship Id="rId201" Type="http://schemas.openxmlformats.org/officeDocument/2006/relationships/hyperlink" Target="https://uchi.ru/homeworks/teacher/new?stage=init&amp;tt=JOB&amp;s=5&amp;p=9" TargetMode="External"/><Relationship Id="rId12" Type="http://schemas.openxmlformats.org/officeDocument/2006/relationships/hyperlink" Target="https://uchi.ru/homeworks/teacher/new?stage=init&amp;tt=JOB&amp;s=5&amp;p=9" TargetMode="External"/><Relationship Id="rId17" Type="http://schemas.openxmlformats.org/officeDocument/2006/relationships/hyperlink" Target="https://m.edsoo.ru/83514d30" TargetMode="External"/><Relationship Id="rId33" Type="http://schemas.openxmlformats.org/officeDocument/2006/relationships/hyperlink" Target="https://m.edsoo.ru/83514d30" TargetMode="External"/><Relationship Id="rId38" Type="http://schemas.openxmlformats.org/officeDocument/2006/relationships/hyperlink" Target="https://uchi.ru/homeworks/teacher/new?stage=init&amp;tt=JOB&amp;s=5&amp;p=9" TargetMode="External"/><Relationship Id="rId59" Type="http://schemas.openxmlformats.org/officeDocument/2006/relationships/hyperlink" Target="https://uchi.ru/homeworks/teacher/new?stage=init&amp;tt=JOB&amp;s=5&amp;p=9" TargetMode="External"/><Relationship Id="rId103" Type="http://schemas.openxmlformats.org/officeDocument/2006/relationships/hyperlink" Target="https://m.edsoo.ru/83514d30" TargetMode="External"/><Relationship Id="rId108" Type="http://schemas.openxmlformats.org/officeDocument/2006/relationships/hyperlink" Target="https://uchi.ru/homeworks/teacher/new?stage=init&amp;tt=JOB&amp;s=5&amp;p=9" TargetMode="External"/><Relationship Id="rId124" Type="http://schemas.openxmlformats.org/officeDocument/2006/relationships/hyperlink" Target="https://uchi.ru/homeworks/teacher/new?stage=init&amp;tt=JOB&amp;s=5&amp;p=9" TargetMode="External"/><Relationship Id="rId129" Type="http://schemas.openxmlformats.org/officeDocument/2006/relationships/hyperlink" Target="https://m.edsoo.ru/83514d30" TargetMode="External"/><Relationship Id="rId54" Type="http://schemas.openxmlformats.org/officeDocument/2006/relationships/hyperlink" Target="https://m.edsoo.ru/83514d30" TargetMode="External"/><Relationship Id="rId70" Type="http://schemas.openxmlformats.org/officeDocument/2006/relationships/hyperlink" Target="https://m.edsoo.ru/83514d30" TargetMode="External"/><Relationship Id="rId75" Type="http://schemas.openxmlformats.org/officeDocument/2006/relationships/hyperlink" Target="https://uchi.ru/homeworks/teacher/new?stage=init&amp;tt=JOB&amp;s=5&amp;p=9" TargetMode="External"/><Relationship Id="rId91" Type="http://schemas.openxmlformats.org/officeDocument/2006/relationships/hyperlink" Target="https://uchi.ru/homeworks/teacher/new?stage=init&amp;tt=JOB&amp;s=5&amp;p=9" TargetMode="External"/><Relationship Id="rId96" Type="http://schemas.openxmlformats.org/officeDocument/2006/relationships/hyperlink" Target="https://m.edsoo.ru/83514d30" TargetMode="External"/><Relationship Id="rId140" Type="http://schemas.openxmlformats.org/officeDocument/2006/relationships/hyperlink" Target="https://uchi.ru/homeworks/teacher/new?stage=init&amp;tt=JOB&amp;s=5&amp;p=9" TargetMode="External"/><Relationship Id="rId145" Type="http://schemas.openxmlformats.org/officeDocument/2006/relationships/hyperlink" Target="https://m.edsoo.ru/83514d30" TargetMode="External"/><Relationship Id="rId161" Type="http://schemas.openxmlformats.org/officeDocument/2006/relationships/hyperlink" Target="https://uchi.ru/homeworks/teacher/new?stage=init&amp;tt=JOB&amp;s=5&amp;p=9" TargetMode="External"/><Relationship Id="rId166" Type="http://schemas.openxmlformats.org/officeDocument/2006/relationships/hyperlink" Target="https://m.edsoo.ru/83514d30" TargetMode="External"/><Relationship Id="rId182" Type="http://schemas.openxmlformats.org/officeDocument/2006/relationships/hyperlink" Target="https://uchi.ru/homeworks/teacher/new?stage=init&amp;tt=JOB&amp;s=5&amp;p=9" TargetMode="External"/><Relationship Id="rId187" Type="http://schemas.openxmlformats.org/officeDocument/2006/relationships/hyperlink" Target="https://m.edsoo.ru/83514d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osv.ru/umk/we" TargetMode="External"/><Relationship Id="rId23" Type="http://schemas.openxmlformats.org/officeDocument/2006/relationships/hyperlink" Target="https://m.edsoo.ru/83514d30" TargetMode="External"/><Relationship Id="rId28" Type="http://schemas.openxmlformats.org/officeDocument/2006/relationships/hyperlink" Target="https://uchi.ru/homeworks/teacher/new?stage=init&amp;tt=JOB&amp;s=5&amp;p=9" TargetMode="External"/><Relationship Id="rId49" Type="http://schemas.openxmlformats.org/officeDocument/2006/relationships/hyperlink" Target="https://uchi.ru/homeworks/teacher/new?stage=init&amp;tt=JOB&amp;s=5&amp;p=9" TargetMode="External"/><Relationship Id="rId114" Type="http://schemas.openxmlformats.org/officeDocument/2006/relationships/hyperlink" Target="https://uchi.ru/homeworks/teacher/new?stage=init&amp;tt=JOB&amp;s=5&amp;p=9" TargetMode="External"/><Relationship Id="rId119" Type="http://schemas.openxmlformats.org/officeDocument/2006/relationships/hyperlink" Target="https://m.edsoo.ru/83514d30" TargetMode="External"/><Relationship Id="rId44" Type="http://schemas.openxmlformats.org/officeDocument/2006/relationships/hyperlink" Target="https://uchi.ru/homeworks/teacher/new?stage=init&amp;tt=JOB&amp;s=5&amp;p=9" TargetMode="External"/><Relationship Id="rId60" Type="http://schemas.openxmlformats.org/officeDocument/2006/relationships/hyperlink" Target="https://m.edsoo.ru/83514d30" TargetMode="External"/><Relationship Id="rId65" Type="http://schemas.openxmlformats.org/officeDocument/2006/relationships/hyperlink" Target="https://uchi.ru/homeworks/teacher/new?stage=init&amp;tt=JOB&amp;s=5&amp;p=9" TargetMode="External"/><Relationship Id="rId81" Type="http://schemas.openxmlformats.org/officeDocument/2006/relationships/hyperlink" Target="https://uchi.ru/homeworks/teacher/new?stage=init&amp;tt=JOB&amp;s=5&amp;p=9" TargetMode="External"/><Relationship Id="rId86" Type="http://schemas.openxmlformats.org/officeDocument/2006/relationships/hyperlink" Target="https://m.edsoo.ru/83514d30" TargetMode="External"/><Relationship Id="rId130" Type="http://schemas.openxmlformats.org/officeDocument/2006/relationships/hyperlink" Target="https://uchi.ru/homeworks/teacher/new?stage=init&amp;tt=JOB&amp;s=5&amp;p=9" TargetMode="External"/><Relationship Id="rId135" Type="http://schemas.openxmlformats.org/officeDocument/2006/relationships/hyperlink" Target="https://m.edsoo.ru/83514d30" TargetMode="External"/><Relationship Id="rId151" Type="http://schemas.openxmlformats.org/officeDocument/2006/relationships/hyperlink" Target="https://uchi.ru/homeworks/teacher/new?stage=init&amp;tt=JOB&amp;s=5&amp;p=9" TargetMode="External"/><Relationship Id="rId156" Type="http://schemas.openxmlformats.org/officeDocument/2006/relationships/hyperlink" Target="https://m.edsoo.ru/83514d30" TargetMode="External"/><Relationship Id="rId177" Type="http://schemas.openxmlformats.org/officeDocument/2006/relationships/hyperlink" Target="https://m.edsoo.ru/83514d30" TargetMode="External"/><Relationship Id="rId198" Type="http://schemas.openxmlformats.org/officeDocument/2006/relationships/hyperlink" Target="https://m.edsoo.ru/83514d30" TargetMode="External"/><Relationship Id="rId172" Type="http://schemas.openxmlformats.org/officeDocument/2006/relationships/hyperlink" Target="https://m.edsoo.ru/83514d30" TargetMode="External"/><Relationship Id="rId193" Type="http://schemas.openxmlformats.org/officeDocument/2006/relationships/hyperlink" Target="https://m.edsoo.ru/83514d30" TargetMode="External"/><Relationship Id="rId202" Type="http://schemas.openxmlformats.org/officeDocument/2006/relationships/hyperlink" Target="https://m.edsoo.ru/83514d30" TargetMode="External"/><Relationship Id="rId13" Type="http://schemas.openxmlformats.org/officeDocument/2006/relationships/hyperlink" Target="https://m.edsoo.ru/83514d30" TargetMode="External"/><Relationship Id="rId18" Type="http://schemas.openxmlformats.org/officeDocument/2006/relationships/hyperlink" Target="https://uchi.ru/homeworks/teacher/new?stage=init&amp;tt=JOB&amp;s=5&amp;p=9" TargetMode="External"/><Relationship Id="rId39" Type="http://schemas.openxmlformats.org/officeDocument/2006/relationships/hyperlink" Target="https://m.edsoo.ru/83514d30" TargetMode="External"/><Relationship Id="rId109" Type="http://schemas.openxmlformats.org/officeDocument/2006/relationships/hyperlink" Target="https://m.edsoo.ru/83514d30" TargetMode="External"/><Relationship Id="rId34" Type="http://schemas.openxmlformats.org/officeDocument/2006/relationships/hyperlink" Target="https://uchi.ru/homeworks/teacher/new?stage=init&amp;tt=JOB&amp;s=5&amp;p=9" TargetMode="External"/><Relationship Id="rId50" Type="http://schemas.openxmlformats.org/officeDocument/2006/relationships/hyperlink" Target="https://m.edsoo.ru/83514d30" TargetMode="External"/><Relationship Id="rId55" Type="http://schemas.openxmlformats.org/officeDocument/2006/relationships/hyperlink" Target="https://uchi.ru/homeworks/teacher/new?stage=init&amp;tt=JOB&amp;s=5&amp;p=9" TargetMode="External"/><Relationship Id="rId76" Type="http://schemas.openxmlformats.org/officeDocument/2006/relationships/hyperlink" Target="https://m.edsoo.ru/83514d30" TargetMode="External"/><Relationship Id="rId97" Type="http://schemas.openxmlformats.org/officeDocument/2006/relationships/hyperlink" Target="https://uchi.ru/homeworks/teacher/new?stage=init&amp;tt=JOB&amp;s=5&amp;p=9" TargetMode="External"/><Relationship Id="rId104" Type="http://schemas.openxmlformats.org/officeDocument/2006/relationships/hyperlink" Target="https://uchi.ru/homeworks/teacher/new?stage=init&amp;tt=JOB&amp;s=5&amp;p=9" TargetMode="External"/><Relationship Id="rId120" Type="http://schemas.openxmlformats.org/officeDocument/2006/relationships/hyperlink" Target="https://uchi.ru/homeworks/teacher/new?stage=init&amp;tt=JOB&amp;s=5&amp;p=9" TargetMode="External"/><Relationship Id="rId125" Type="http://schemas.openxmlformats.org/officeDocument/2006/relationships/hyperlink" Target="https://m.edsoo.ru/83514d30" TargetMode="External"/><Relationship Id="rId141" Type="http://schemas.openxmlformats.org/officeDocument/2006/relationships/hyperlink" Target="https://m.edsoo.ru/83514d30" TargetMode="External"/><Relationship Id="rId146" Type="http://schemas.openxmlformats.org/officeDocument/2006/relationships/hyperlink" Target="https://uchi.ru/homeworks/teacher/new?stage=init&amp;tt=JOB&amp;s=5&amp;p=9" TargetMode="External"/><Relationship Id="rId167" Type="http://schemas.openxmlformats.org/officeDocument/2006/relationships/hyperlink" Target="https://uchi.ru/homeworks/teacher/new?stage=init&amp;tt=JOB&amp;s=5&amp;p=9" TargetMode="External"/><Relationship Id="rId188" Type="http://schemas.openxmlformats.org/officeDocument/2006/relationships/hyperlink" Target="https://uchi.ru/homeworks/teacher/new?stage=init&amp;tt=JOB&amp;s=5&amp;p=9" TargetMode="External"/><Relationship Id="rId7" Type="http://schemas.openxmlformats.org/officeDocument/2006/relationships/hyperlink" Target="https://m.edsoo.ru/83514d30" TargetMode="External"/><Relationship Id="rId71" Type="http://schemas.openxmlformats.org/officeDocument/2006/relationships/hyperlink" Target="https://uchi.ru/homeworks/teacher/new?stage=init&amp;tt=JOB&amp;s=5&amp;p=9" TargetMode="External"/><Relationship Id="rId92" Type="http://schemas.openxmlformats.org/officeDocument/2006/relationships/hyperlink" Target="https://m.edsoo.ru/83514d30" TargetMode="External"/><Relationship Id="rId162" Type="http://schemas.openxmlformats.org/officeDocument/2006/relationships/hyperlink" Target="https://m.edsoo.ru/83514d30" TargetMode="External"/><Relationship Id="rId183" Type="http://schemas.openxmlformats.org/officeDocument/2006/relationships/hyperlink" Target="https://m.edsoo.ru/83514d3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3514d30" TargetMode="External"/><Relationship Id="rId24" Type="http://schemas.openxmlformats.org/officeDocument/2006/relationships/hyperlink" Target="https://uchi.ru/homeworks/teacher/new?stage=init&amp;tt=JOB&amp;s=5&amp;p=9" TargetMode="External"/><Relationship Id="rId40" Type="http://schemas.openxmlformats.org/officeDocument/2006/relationships/hyperlink" Target="https://uchi.ru/homeworks/teacher/new?stage=init&amp;tt=JOB&amp;s=5&amp;p=9" TargetMode="External"/><Relationship Id="rId45" Type="http://schemas.openxmlformats.org/officeDocument/2006/relationships/hyperlink" Target="https://m.edsoo.ru/83514d30" TargetMode="External"/><Relationship Id="rId66" Type="http://schemas.openxmlformats.org/officeDocument/2006/relationships/hyperlink" Target="https://m.edsoo.ru/83514d30" TargetMode="External"/><Relationship Id="rId87" Type="http://schemas.openxmlformats.org/officeDocument/2006/relationships/hyperlink" Target="https://uchi.ru/homeworks/teacher/new?stage=init&amp;tt=JOB&amp;s=5&amp;p=9" TargetMode="External"/><Relationship Id="rId110" Type="http://schemas.openxmlformats.org/officeDocument/2006/relationships/hyperlink" Target="https://uchi.ru/homeworks/teacher/new?stage=init&amp;tt=JOB&amp;s=5&amp;p=9" TargetMode="External"/><Relationship Id="rId115" Type="http://schemas.openxmlformats.org/officeDocument/2006/relationships/hyperlink" Target="https://m.edsoo.ru/83514d30" TargetMode="External"/><Relationship Id="rId131" Type="http://schemas.openxmlformats.org/officeDocument/2006/relationships/hyperlink" Target="https://m.edsoo.ru/83514d30" TargetMode="External"/><Relationship Id="rId136" Type="http://schemas.openxmlformats.org/officeDocument/2006/relationships/hyperlink" Target="https://uchi.ru/homeworks/teacher/new?stage=init&amp;tt=JOB&amp;s=5&amp;p=9" TargetMode="External"/><Relationship Id="rId157" Type="http://schemas.openxmlformats.org/officeDocument/2006/relationships/hyperlink" Target="https://uchi.ru/homeworks/teacher/new?stage=init&amp;tt=JOB&amp;s=5&amp;p=9" TargetMode="External"/><Relationship Id="rId178" Type="http://schemas.openxmlformats.org/officeDocument/2006/relationships/hyperlink" Target="https://uchi.ru/homeworks/teacher/new?stage=init&amp;tt=JOB&amp;s=5&amp;p=9" TargetMode="External"/><Relationship Id="rId61" Type="http://schemas.openxmlformats.org/officeDocument/2006/relationships/hyperlink" Target="https://uchi.ru/homeworks/teacher/new?stage=init&amp;tt=JOB&amp;s=5&amp;p=9" TargetMode="External"/><Relationship Id="rId82" Type="http://schemas.openxmlformats.org/officeDocument/2006/relationships/hyperlink" Target="https://m.edsoo.ru/83514d30" TargetMode="External"/><Relationship Id="rId152" Type="http://schemas.openxmlformats.org/officeDocument/2006/relationships/hyperlink" Target="https://m.edsoo.ru/83514d30" TargetMode="External"/><Relationship Id="rId173" Type="http://schemas.openxmlformats.org/officeDocument/2006/relationships/hyperlink" Target="https://uchi.ru/homeworks/teacher/new?stage=init&amp;tt=JOB&amp;s=5&amp;p=9" TargetMode="External"/><Relationship Id="rId194" Type="http://schemas.openxmlformats.org/officeDocument/2006/relationships/hyperlink" Target="https://uchi.ru/homeworks/teacher/new?stage=init&amp;tt=JOB&amp;s=5&amp;p=9" TargetMode="External"/><Relationship Id="rId199" Type="http://schemas.openxmlformats.org/officeDocument/2006/relationships/hyperlink" Target="https://uchi.ru/homeworks/teacher/new?stage=init&amp;tt=JOB&amp;s=5&amp;p=9" TargetMode="External"/><Relationship Id="rId203" Type="http://schemas.openxmlformats.org/officeDocument/2006/relationships/hyperlink" Target="https://uchi.ru/homeworks/teacher/new?stage=init&amp;tt=JOB&amp;s=5&amp;p=9" TargetMode="External"/><Relationship Id="rId19" Type="http://schemas.openxmlformats.org/officeDocument/2006/relationships/hyperlink" Target="https://m.edsoo.ru/83514d30" TargetMode="External"/><Relationship Id="rId14" Type="http://schemas.openxmlformats.org/officeDocument/2006/relationships/hyperlink" Target="https://uchi.ru/homeworks/teacher/new?stage=init&amp;tt=JOB&amp;s=5&amp;p=9" TargetMode="External"/><Relationship Id="rId30" Type="http://schemas.openxmlformats.org/officeDocument/2006/relationships/hyperlink" Target="https://uchi.ru/homeworks/teacher/new?stage=init&amp;tt=JOB&amp;s=5&amp;p=9" TargetMode="External"/><Relationship Id="rId35" Type="http://schemas.openxmlformats.org/officeDocument/2006/relationships/hyperlink" Target="https://m.edsoo.ru/83514d30" TargetMode="External"/><Relationship Id="rId56" Type="http://schemas.openxmlformats.org/officeDocument/2006/relationships/hyperlink" Target="https://m.edsoo.ru/83514d30" TargetMode="External"/><Relationship Id="rId77" Type="http://schemas.openxmlformats.org/officeDocument/2006/relationships/hyperlink" Target="https://uchi.ru/homeworks/teacher/new?stage=init&amp;tt=JOB&amp;s=5&amp;p=9" TargetMode="External"/><Relationship Id="rId100" Type="http://schemas.openxmlformats.org/officeDocument/2006/relationships/hyperlink" Target="https://m.edsoo.ru/83514d30" TargetMode="External"/><Relationship Id="rId105" Type="http://schemas.openxmlformats.org/officeDocument/2006/relationships/hyperlink" Target="https://m.edsoo.ru/83514d30" TargetMode="External"/><Relationship Id="rId126" Type="http://schemas.openxmlformats.org/officeDocument/2006/relationships/hyperlink" Target="https://uchi.ru/homeworks/teacher/new?stage=init&amp;tt=JOB&amp;s=5&amp;p=9" TargetMode="External"/><Relationship Id="rId147" Type="http://schemas.openxmlformats.org/officeDocument/2006/relationships/hyperlink" Target="https://m.edsoo.ru/83514d30" TargetMode="External"/><Relationship Id="rId168" Type="http://schemas.openxmlformats.org/officeDocument/2006/relationships/hyperlink" Target="https://m.edsoo.ru/83514d30" TargetMode="External"/><Relationship Id="rId8" Type="http://schemas.openxmlformats.org/officeDocument/2006/relationships/hyperlink" Target="https://uchi.ru/homeworks/teacher/new?stage=init&amp;tt=JOB&amp;s=5&amp;p=9" TargetMode="External"/><Relationship Id="rId51" Type="http://schemas.openxmlformats.org/officeDocument/2006/relationships/hyperlink" Target="https://uchi.ru/homeworks/teacher/new?stage=init&amp;tt=JOB&amp;s=5&amp;p=9" TargetMode="External"/><Relationship Id="rId72" Type="http://schemas.openxmlformats.org/officeDocument/2006/relationships/hyperlink" Target="https://m.edsoo.ru/83514d30" TargetMode="External"/><Relationship Id="rId93" Type="http://schemas.openxmlformats.org/officeDocument/2006/relationships/hyperlink" Target="https://uchi.ru/homeworks/teacher/new?stage=init&amp;tt=JOB&amp;s=5&amp;p=9" TargetMode="External"/><Relationship Id="rId98" Type="http://schemas.openxmlformats.org/officeDocument/2006/relationships/hyperlink" Target="https://m.edsoo.ru/83514d30" TargetMode="External"/><Relationship Id="rId121" Type="http://schemas.openxmlformats.org/officeDocument/2006/relationships/hyperlink" Target="https://m.edsoo.ru/83514d30" TargetMode="External"/><Relationship Id="rId142" Type="http://schemas.openxmlformats.org/officeDocument/2006/relationships/hyperlink" Target="https://uchi.ru/homeworks/teacher/new?stage=init&amp;tt=JOB&amp;s=5&amp;p=9" TargetMode="External"/><Relationship Id="rId163" Type="http://schemas.openxmlformats.org/officeDocument/2006/relationships/hyperlink" Target="https://uchi.ru/homeworks/teacher/new?stage=init&amp;tt=JOB&amp;s=5&amp;p=9" TargetMode="External"/><Relationship Id="rId184" Type="http://schemas.openxmlformats.org/officeDocument/2006/relationships/hyperlink" Target="https://uchi.ru/homeworks/teacher/new?stage=init&amp;tt=JOB&amp;s=5&amp;p=9" TargetMode="External"/><Relationship Id="rId189" Type="http://schemas.openxmlformats.org/officeDocument/2006/relationships/hyperlink" Target="https://m.edsoo.ru/83514d3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3514d30" TargetMode="External"/><Relationship Id="rId46" Type="http://schemas.openxmlformats.org/officeDocument/2006/relationships/hyperlink" Target="https://uchi.ru/homeworks/teacher/new?stage=init&amp;tt=JOB&amp;s=5&amp;p=9" TargetMode="External"/><Relationship Id="rId67" Type="http://schemas.openxmlformats.org/officeDocument/2006/relationships/hyperlink" Target="https://uchi.ru/homeworks/teacher/new?stage=init&amp;tt=JOB&amp;s=5&amp;p=9" TargetMode="External"/><Relationship Id="rId116" Type="http://schemas.openxmlformats.org/officeDocument/2006/relationships/hyperlink" Target="https://uchi.ru/homeworks/teacher/new?stage=init&amp;tt=JOB&amp;s=5&amp;p=9" TargetMode="External"/><Relationship Id="rId137" Type="http://schemas.openxmlformats.org/officeDocument/2006/relationships/hyperlink" Target="https://m.edsoo.ru/83514d30" TargetMode="External"/><Relationship Id="rId158" Type="http://schemas.openxmlformats.org/officeDocument/2006/relationships/hyperlink" Target="https://m.edsoo.ru/83514d30" TargetMode="External"/><Relationship Id="rId20" Type="http://schemas.openxmlformats.org/officeDocument/2006/relationships/hyperlink" Target="https://uchi.ru/homeworks/teacher/new?stage=init&amp;tt=JOB&amp;s=5&amp;p=9" TargetMode="External"/><Relationship Id="rId41" Type="http://schemas.openxmlformats.org/officeDocument/2006/relationships/hyperlink" Target="https://m.edsoo.ru/83514d30" TargetMode="External"/><Relationship Id="rId62" Type="http://schemas.openxmlformats.org/officeDocument/2006/relationships/hyperlink" Target="https://m.edsoo.ru/83514d30" TargetMode="External"/><Relationship Id="rId83" Type="http://schemas.openxmlformats.org/officeDocument/2006/relationships/hyperlink" Target="https://uchi.ru/homeworks/teacher/new?stage=init&amp;tt=JOB&amp;s=5&amp;p=9" TargetMode="External"/><Relationship Id="rId88" Type="http://schemas.openxmlformats.org/officeDocument/2006/relationships/hyperlink" Target="https://m.edsoo.ru/83514d30" TargetMode="External"/><Relationship Id="rId111" Type="http://schemas.openxmlformats.org/officeDocument/2006/relationships/hyperlink" Target="https://m.edsoo.ru/83514d30" TargetMode="External"/><Relationship Id="rId132" Type="http://schemas.openxmlformats.org/officeDocument/2006/relationships/hyperlink" Target="https://uchi.ru/homeworks/teacher/new?stage=init&amp;tt=JOB&amp;s=5&amp;p=9" TargetMode="External"/><Relationship Id="rId153" Type="http://schemas.openxmlformats.org/officeDocument/2006/relationships/hyperlink" Target="https://uchi.ru/homeworks/teacher/new?stage=init&amp;tt=JOB&amp;s=5&amp;p=9" TargetMode="External"/><Relationship Id="rId174" Type="http://schemas.openxmlformats.org/officeDocument/2006/relationships/hyperlink" Target="https://uchi.ru/homeworks/teacher/new?stage=init&amp;tt=JOB&amp;s=5&amp;p=9" TargetMode="External"/><Relationship Id="rId179" Type="http://schemas.openxmlformats.org/officeDocument/2006/relationships/hyperlink" Target="https://m.edsoo.ru/83514d30" TargetMode="External"/><Relationship Id="rId195" Type="http://schemas.openxmlformats.org/officeDocument/2006/relationships/hyperlink" Target="https://uchi.ru/homeworks/teacher/new?stage=init&amp;tt=JOB&amp;s=5&amp;p=9" TargetMode="External"/><Relationship Id="rId190" Type="http://schemas.openxmlformats.org/officeDocument/2006/relationships/hyperlink" Target="https://uchi.ru/homeworks/teacher/new?stage=init&amp;tt=JOB&amp;s=5&amp;p=9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s://m.edsoo.ru/83514d30" TargetMode="External"/><Relationship Id="rId36" Type="http://schemas.openxmlformats.org/officeDocument/2006/relationships/hyperlink" Target="https://uchi.ru/homeworks/teacher/new?stage=init&amp;tt=JOB&amp;s=5&amp;p=9" TargetMode="External"/><Relationship Id="rId57" Type="http://schemas.openxmlformats.org/officeDocument/2006/relationships/hyperlink" Target="https://uchi.ru/homeworks/teacher/new?stage=init&amp;tt=JOB&amp;s=5&amp;p=9" TargetMode="External"/><Relationship Id="rId106" Type="http://schemas.openxmlformats.org/officeDocument/2006/relationships/hyperlink" Target="https://uchi.ru/homeworks/teacher/new?stage=init&amp;tt=JOB&amp;s=5&amp;p=9" TargetMode="External"/><Relationship Id="rId127" Type="http://schemas.openxmlformats.org/officeDocument/2006/relationships/hyperlink" Target="https://m.edsoo.ru/83514d30" TargetMode="External"/><Relationship Id="rId10" Type="http://schemas.openxmlformats.org/officeDocument/2006/relationships/hyperlink" Target="https://uchi.ru/homeworks/teacher/new?stage=init&amp;tt=JOB&amp;s=5&amp;p=9" TargetMode="External"/><Relationship Id="rId31" Type="http://schemas.openxmlformats.org/officeDocument/2006/relationships/hyperlink" Target="https://m.edsoo.ru/83514d30" TargetMode="External"/><Relationship Id="rId52" Type="http://schemas.openxmlformats.org/officeDocument/2006/relationships/hyperlink" Target="https://m.edsoo.ru/83514d30" TargetMode="External"/><Relationship Id="rId73" Type="http://schemas.openxmlformats.org/officeDocument/2006/relationships/hyperlink" Target="https://uchi.ru/homeworks/teacher/new?stage=init&amp;tt=JOB&amp;s=5&amp;p=9" TargetMode="External"/><Relationship Id="rId78" Type="http://schemas.openxmlformats.org/officeDocument/2006/relationships/hyperlink" Target="https://m.edsoo.ru/83514d30" TargetMode="External"/><Relationship Id="rId94" Type="http://schemas.openxmlformats.org/officeDocument/2006/relationships/hyperlink" Target="https://m.edsoo.ru/83514d30" TargetMode="External"/><Relationship Id="rId99" Type="http://schemas.openxmlformats.org/officeDocument/2006/relationships/hyperlink" Target="https://uchi.ru/homeworks/teacher/new?stage=init&amp;tt=JOB&amp;s=5&amp;p=9" TargetMode="External"/><Relationship Id="rId101" Type="http://schemas.openxmlformats.org/officeDocument/2006/relationships/hyperlink" Target="https://uchi.ru/homeworks/teacher/new?stage=init&amp;tt=JOB&amp;s=5&amp;p=9" TargetMode="External"/><Relationship Id="rId122" Type="http://schemas.openxmlformats.org/officeDocument/2006/relationships/hyperlink" Target="https://uchi.ru/homeworks/teacher/new?stage=init&amp;tt=JOB&amp;s=5&amp;p=9" TargetMode="External"/><Relationship Id="rId143" Type="http://schemas.openxmlformats.org/officeDocument/2006/relationships/hyperlink" Target="https://m.edsoo.ru/83514d30" TargetMode="External"/><Relationship Id="rId148" Type="http://schemas.openxmlformats.org/officeDocument/2006/relationships/hyperlink" Target="https://uchi.ru/homeworks/teacher/new?stage=init&amp;tt=JOB&amp;s=5&amp;p=9" TargetMode="External"/><Relationship Id="rId164" Type="http://schemas.openxmlformats.org/officeDocument/2006/relationships/hyperlink" Target="https://m.edsoo.ru/83514d30" TargetMode="External"/><Relationship Id="rId169" Type="http://schemas.openxmlformats.org/officeDocument/2006/relationships/hyperlink" Target="https://uchi.ru/homeworks/teacher/new?stage=init&amp;tt=JOB&amp;s=5&amp;p=9" TargetMode="External"/><Relationship Id="rId185" Type="http://schemas.openxmlformats.org/officeDocument/2006/relationships/hyperlink" Target="https://m.edsoo.ru/83514d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3514d30" TargetMode="External"/><Relationship Id="rId180" Type="http://schemas.openxmlformats.org/officeDocument/2006/relationships/hyperlink" Target="https://uchi.ru/homeworks/teacher/new?stage=init&amp;tt=JOB&amp;s=5&amp;p=9" TargetMode="External"/><Relationship Id="rId26" Type="http://schemas.openxmlformats.org/officeDocument/2006/relationships/hyperlink" Target="https://uchi.ru/homeworks/teacher/new?stage=init&amp;tt=JOB&amp;s=5&amp;p=9" TargetMode="External"/><Relationship Id="rId47" Type="http://schemas.openxmlformats.org/officeDocument/2006/relationships/hyperlink" Target="https://uchi.ru/homeworks/teacher/new?stage=init&amp;tt=JOB&amp;s=5&amp;p=9" TargetMode="External"/><Relationship Id="rId68" Type="http://schemas.openxmlformats.org/officeDocument/2006/relationships/hyperlink" Target="https://m.edsoo.ru/83514d30" TargetMode="External"/><Relationship Id="rId89" Type="http://schemas.openxmlformats.org/officeDocument/2006/relationships/hyperlink" Target="https://uchi.ru/homeworks/teacher/new?stage=init&amp;tt=JOB&amp;s=5&amp;p=9" TargetMode="External"/><Relationship Id="rId112" Type="http://schemas.openxmlformats.org/officeDocument/2006/relationships/hyperlink" Target="https://uchi.ru/homeworks/teacher/new?stage=init&amp;tt=JOB&amp;s=5&amp;p=9" TargetMode="External"/><Relationship Id="rId133" Type="http://schemas.openxmlformats.org/officeDocument/2006/relationships/hyperlink" Target="https://m.edsoo.ru/83514d30" TargetMode="External"/><Relationship Id="rId154" Type="http://schemas.openxmlformats.org/officeDocument/2006/relationships/hyperlink" Target="https://m.edsoo.ru/83514d30" TargetMode="External"/><Relationship Id="rId175" Type="http://schemas.openxmlformats.org/officeDocument/2006/relationships/hyperlink" Target="https://m.edsoo.ru/83514d30" TargetMode="External"/><Relationship Id="rId196" Type="http://schemas.openxmlformats.org/officeDocument/2006/relationships/hyperlink" Target="https://m.edsoo.ru/83514d30" TargetMode="External"/><Relationship Id="rId200" Type="http://schemas.openxmlformats.org/officeDocument/2006/relationships/hyperlink" Target="https://m.edsoo.ru/83514d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48</Pages>
  <Words>17281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Gipatiy</dc:creator>
  <cp:keywords/>
  <dc:description/>
  <cp:lastModifiedBy>Эльф</cp:lastModifiedBy>
  <cp:revision>4</cp:revision>
  <dcterms:created xsi:type="dcterms:W3CDTF">2023-08-24T09:17:00Z</dcterms:created>
  <dcterms:modified xsi:type="dcterms:W3CDTF">2023-09-10T09:39:00Z</dcterms:modified>
</cp:coreProperties>
</file>