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CF" w:rsidRPr="004A253C" w:rsidRDefault="00B85BCF" w:rsidP="004A253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B85BCF" w:rsidRPr="004A253C" w:rsidSect="004A253C">
          <w:pgSz w:w="11906" w:h="16383"/>
          <w:pgMar w:top="1134" w:right="850" w:bottom="1134" w:left="1701" w:header="720" w:footer="720" w:gutter="0"/>
          <w:cols w:space="720"/>
        </w:sectPr>
      </w:pPr>
      <w:r w:rsidRPr="00E72610"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15.5pt">
            <v:imagedata r:id="rId5" o:title=""/>
          </v:shape>
        </w:pic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8942FB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даёт </w:t>
      </w:r>
      <w:r w:rsidRPr="008942FB">
        <w:rPr>
          <w:rFonts w:ascii="Times New Roman" w:hAnsi="Times New Roman"/>
          <w:sz w:val="24"/>
          <w:szCs w:val="24"/>
          <w:lang w:val="ru-RU"/>
        </w:rPr>
        <w:t>даёт представление о целях, общей стратегии обучения, воспитания и развития обучающихся средствами учебного предмета «Информатика» в 5–6 классах; устанавливает рекомендуемое предметное содержание, предусматривает его структурирование по разделам и темам курса, определяет распределение его по классам (годам изучения);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 Примерная рабочая программа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является основой для составления авторских учебных программ и учебников, поурочного планирования курса учителем.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«ИНФОРМАТИКА»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Изучение информатики в 5–6 классах вносит значительный вклад в достижение главных целей основного общего образования, обеспечивая: </w:t>
      </w:r>
    </w:p>
    <w:p w:rsidR="00B85BCF" w:rsidRPr="008942FB" w:rsidRDefault="00B85BCF" w:rsidP="00E336EE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формирование ряда метапредметных понятий, в том числе понятий «объект», «система», «модель», «алгоритм» и др., как необходимого условия для успешного продолжения учебно-познавательной деятельности и основы научного мировоззрения;</w:t>
      </w:r>
    </w:p>
    <w:p w:rsidR="00B85BCF" w:rsidRPr="008942FB" w:rsidRDefault="00B85BCF" w:rsidP="00E336EE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формирование алгоритмического стиля мышления как необходимого условия профессиональной деятельности в современном высокотехнологичном обществе; </w:t>
      </w:r>
    </w:p>
    <w:p w:rsidR="00B85BCF" w:rsidRPr="008942FB" w:rsidRDefault="00B85BCF" w:rsidP="00E336EE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B85BCF" w:rsidRPr="008942FB" w:rsidRDefault="00B85BCF" w:rsidP="00E336EE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</w:t>
      </w:r>
      <w:r w:rsidRPr="008942FB">
        <w:rPr>
          <w:rFonts w:ascii="Times New Roman" w:hAnsi="Times New Roman"/>
          <w:sz w:val="24"/>
          <w:szCs w:val="24"/>
        </w:rPr>
        <w:t> </w:t>
      </w:r>
      <w:r w:rsidRPr="008942FB">
        <w:rPr>
          <w:rFonts w:ascii="Times New Roman" w:hAnsi="Times New Roman"/>
          <w:sz w:val="24"/>
          <w:szCs w:val="24"/>
          <w:lang w:val="ru-RU"/>
        </w:rPr>
        <w:t>современных цифровых средах, информационная безопасность; воспитание ответственного и избирательного отношения к информации</w:t>
      </w:r>
      <w:r w:rsidRPr="008942F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«ИНФОРМАТИКА».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Учебный предмет «Информатика» в основном общем образовании отражает: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color w:val="000000"/>
          <w:sz w:val="24"/>
          <w:szCs w:val="24"/>
          <w:lang w:val="ru-RU"/>
        </w:rPr>
        <w:t>—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420" w:right="432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color w:val="000000"/>
          <w:sz w:val="24"/>
          <w:szCs w:val="24"/>
          <w:lang w:val="ru-RU"/>
        </w:rPr>
        <w:t xml:space="preserve">— основные области применения информатики, прежде всего информационные технологии, управление и социальную сферу; 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color w:val="000000"/>
          <w:sz w:val="24"/>
          <w:szCs w:val="24"/>
          <w:lang w:val="ru-RU"/>
        </w:rPr>
        <w:t>— междисциплинарный характер информатики и информационной деятельности.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right="432" w:firstLine="180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color w:val="000000"/>
          <w:sz w:val="24"/>
          <w:szCs w:val="24"/>
          <w:lang w:val="ru-RU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42F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r w:rsidRPr="008942FB">
        <w:rPr>
          <w:rFonts w:ascii="Times New Roman" w:hAnsi="Times New Roman"/>
          <w:sz w:val="24"/>
          <w:szCs w:val="24"/>
          <w:lang w:val="ru-RU"/>
        </w:rPr>
        <w:br/>
      </w:r>
      <w:r w:rsidRPr="008942F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 и личностных результатов обучения.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Учебный предмет «Информатика» в основном общем образовании интегрирует в себе:</w:t>
      </w:r>
    </w:p>
    <w:p w:rsidR="00B85BCF" w:rsidRPr="008942FB" w:rsidRDefault="00B85BCF" w:rsidP="00E336EE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:rsidR="00B85BCF" w:rsidRPr="008942FB" w:rsidRDefault="00B85BCF" w:rsidP="00E336EE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теоретические основы компьютерных наук, включая основы теоретической информатики и практического программирования, изложение которых осуществляется в соответствии с</w:t>
      </w:r>
      <w:r w:rsidRPr="008942FB">
        <w:rPr>
          <w:rFonts w:ascii="Times New Roman" w:hAnsi="Times New Roman"/>
          <w:sz w:val="24"/>
          <w:szCs w:val="24"/>
        </w:rPr>
        <w:t> </w:t>
      </w:r>
      <w:r w:rsidRPr="008942FB">
        <w:rPr>
          <w:rFonts w:ascii="Times New Roman" w:hAnsi="Times New Roman"/>
          <w:sz w:val="24"/>
          <w:szCs w:val="24"/>
          <w:lang w:val="ru-RU"/>
        </w:rPr>
        <w:t>принципом дидактической спирали: вначале (в младших классах) осуществляется общее знакомство обучающихся с</w:t>
      </w:r>
      <w:r w:rsidRPr="008942FB">
        <w:rPr>
          <w:rFonts w:ascii="Times New Roman" w:hAnsi="Times New Roman"/>
          <w:sz w:val="24"/>
          <w:szCs w:val="24"/>
        </w:rPr>
        <w:t> </w:t>
      </w:r>
      <w:r w:rsidRPr="008942FB">
        <w:rPr>
          <w:rFonts w:ascii="Times New Roman" w:hAnsi="Times New Roman"/>
          <w:sz w:val="24"/>
          <w:szCs w:val="24"/>
          <w:lang w:val="ru-RU"/>
        </w:rPr>
        <w:t>предметом изучения, предполагающее учёт имеющегося у</w:t>
      </w:r>
      <w:r w:rsidRPr="008942FB">
        <w:rPr>
          <w:rFonts w:ascii="Times New Roman" w:hAnsi="Times New Roman"/>
          <w:sz w:val="24"/>
          <w:szCs w:val="24"/>
        </w:rPr>
        <w:t> </w:t>
      </w:r>
      <w:r w:rsidRPr="008942FB">
        <w:rPr>
          <w:rFonts w:ascii="Times New Roman" w:hAnsi="Times New Roman"/>
          <w:sz w:val="24"/>
          <w:szCs w:val="24"/>
          <w:lang w:val="ru-RU"/>
        </w:rPr>
        <w:t>них опыта; затем последующее развитие и обогащение предмета изучения, создающее предпосылки для научного обобщения в старших классах;</w:t>
      </w:r>
    </w:p>
    <w:p w:rsidR="00B85BCF" w:rsidRPr="008942FB" w:rsidRDefault="00B85BCF" w:rsidP="00E336EE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цивилизации. 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 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1) цифровая грамотность; 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2) теоретические основы информатики; 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3) алгоритмы и программирование; 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4) информационные технологии.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«ИНФОРМАТИКА» В УЧЕБНОМ ПЛАНЕ.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ab/>
        <w:t xml:space="preserve">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курса информатики в 5–6 классах Время на данный курс образовательная организация может выделить за счёт части учебного плана, формируемой участниками образовательных отношений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Программа по информатике для 5–6 классов составлена из расчёта общей учебной нагрузки 68 часов за 2 года обучения: 1 час в неделю в 5 классе и 1 час в неделю в 6 классе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Первое знакомство современных школьников с базовыми понятиями информатики происходит на уровне начального общего образования в рамках логико-алгоритмической линии курса математики;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информационно-коммуникационных технологий (ИКТ), необходимой им для дальнейшего обучения Курс информатики основной школы опирается на опыт постоянного применения ИКТ, уже имеющийся у учащихся, даёт теоретическое осмысление, интерпретацию и обобщение этого опыта Изучение информатики в 5–6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7–9 классах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СОДЕРЖАНИЕ УЧЕБНОГО ПРЕДМЕТА</w:t>
      </w:r>
    </w:p>
    <w:p w:rsidR="00B85BCF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«ИНФОРМАТИКА»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b/>
          <w:sz w:val="24"/>
          <w:szCs w:val="24"/>
          <w:lang w:val="ru-RU"/>
        </w:rPr>
      </w:pP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5 класс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Цифровая грамотность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Правила гигиены и безопасности при работе с компьютерами, мобильными устройствами и другими элементами цифрового окружения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Компьютер — универсальное вычислительное устройство,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память Устройства ввода и вывода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Программы для компьютеров Пользователи и программисты Прикладные программы (приложения), системное программное обеспечение (операционные системы) Запуск и завершение работы программы (приложения) Имя файла (папки, каталога)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Сеть Интернет Веб-страница, веб-сайт. Браузер. Поиск информации на веб-странице. Поисковые системы. Поиск информации по ключевым словам и по изображению. Достоверность информации, полученной из Интернета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Правила безопасного поведения в Интернете. Процесс аутентификации. Виды аутентификации (аутентификация по паролям, аутентификация с помощью SMS, биометрическая аутентификация, аутентификация через географическое местоположение, многофакторная аутентификация). Пароли для аккаунтов в социальных сетях. Кибербуллинг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Теоретические основы информатики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Информация в жизни человека. Способы восприятия информации человеком. Роль зрения в получении человеком информации. Компьютерное зрение.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Действия с информацией. Кодирование информации. Данные — записанная (зафиксированная) информация, которая может быть обработана автоматизированной системой.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Искусственный интеллект и его роль в жизни человека.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Алгоритмизация и основы программирования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Понятие алгоритма. Исполнители алгоритмов. Линейные алгоритмы. Циклические алгоритмы.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Составление программ для управления исполнителем в среде блочного или текстового программирования.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Информационные технологии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Текстовый редактор. Правила набора текста.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</w:t>
      </w:r>
    </w:p>
    <w:p w:rsidR="00B85BCF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Компьютерные презентации. Слайд. Добавление на слайд текста и изображений. Работа с несколькими слайдами.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6 класс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Цифровая грамотность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Типы компьютеров: персональные компьютеры, встроенные компьютеры, суперкомпьютеры.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Иерархическая файловая система. Файлы и папки 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Компьютерные вирусы и другие вредоносные программы. Программы для защиты от вирусов. Встроенные антивирусные средства операционных систем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Теоретические основы информатики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Информационные процессы. Получение, хранение, обработка и передача информации (данных)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Информационный объём данных. Бит — минимальная единица количества информации — двоичный разряд. Байт, килобайт, мегабайт, гигабайт. Характерные размеры файлов различных типов (страница текста, электронная книга, фотография, запись песни, видеоклип, полнометражный фильм)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Алгоритмизация и основы программирования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Среда текстового программирования. Управление исполнителем (например, исполнителем Черепаха). Циклические алгоритмы. Переменные.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Разбиение задачи на подзадачи, использование вспомогательных алгоритмов (процедур). Процедуры с параметрами.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Информационные технологии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  <w:sectPr w:rsidR="00B85BCF" w:rsidRPr="008942FB">
          <w:pgSz w:w="11900" w:h="16840"/>
          <w:pgMar w:top="298" w:right="1262" w:bottom="1440" w:left="666" w:header="720" w:footer="720" w:gutter="0"/>
          <w:cols w:space="720" w:equalWidth="0">
            <w:col w:w="9972"/>
          </w:cols>
          <w:docGrid w:linePitch="360"/>
        </w:sectPr>
      </w:pPr>
      <w:r w:rsidRPr="008942FB">
        <w:rPr>
          <w:rFonts w:ascii="Times New Roman" w:hAnsi="Times New Roman"/>
          <w:sz w:val="24"/>
          <w:szCs w:val="24"/>
          <w:lang w:val="ru-RU"/>
        </w:rPr>
        <w:t>Создание компьютерных презентаций. Интерактивные элементы. Гиперссылки.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ab/>
        <w:t xml:space="preserve">Изучение информатики в 5–6 классах направлено на достижение обучающимися следующих личностных, метапредметных и предметных результатов освоения учебного предмета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ЛИЧНОСТНЫЕ РЕЗУЛЬТАТЫ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социализации обучающихся средствами предмета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Патриотическое воспитание:</w:t>
      </w:r>
    </w:p>
    <w:p w:rsidR="00B85BCF" w:rsidRPr="008942FB" w:rsidRDefault="00B85BCF" w:rsidP="00E336EE">
      <w:pPr>
        <w:pStyle w:val="ListParagraph"/>
        <w:numPr>
          <w:ilvl w:val="0"/>
          <w:numId w:val="23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заинтересованность в научных знаниях о цифровой трансформации современного общества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Духовно-нравственное воспитание:</w:t>
      </w:r>
    </w:p>
    <w:p w:rsidR="00B85BCF" w:rsidRPr="008942FB" w:rsidRDefault="00B85BCF" w:rsidP="00E336EE">
      <w:pPr>
        <w:pStyle w:val="ListParagraph"/>
        <w:numPr>
          <w:ilvl w:val="0"/>
          <w:numId w:val="23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 Гражданское воспитание:</w:t>
      </w:r>
    </w:p>
    <w:p w:rsidR="00B85BCF" w:rsidRPr="008942FB" w:rsidRDefault="00B85BCF" w:rsidP="00E336EE">
      <w:pPr>
        <w:pStyle w:val="ListParagraph"/>
        <w:numPr>
          <w:ilvl w:val="0"/>
          <w:numId w:val="23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ориентация на совместную деятельность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стремление оценивать своё поведение и поступки своих товарищей с позиции нравственных и правовых норм с учётом осознания последствий поступков Ценности научного познания:</w:t>
      </w:r>
    </w:p>
    <w:p w:rsidR="00B85BCF" w:rsidRPr="008942FB" w:rsidRDefault="00B85BCF" w:rsidP="00E336EE">
      <w:pPr>
        <w:pStyle w:val="ListParagraph"/>
        <w:numPr>
          <w:ilvl w:val="0"/>
          <w:numId w:val="23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самообразованию;</w:t>
      </w:r>
    </w:p>
    <w:p w:rsidR="00B85BCF" w:rsidRPr="008942FB" w:rsidRDefault="00B85BCF" w:rsidP="00E336EE">
      <w:pPr>
        <w:pStyle w:val="ListParagraph"/>
        <w:numPr>
          <w:ilvl w:val="0"/>
          <w:numId w:val="23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овладение начальными навыками исследовательской деятельности, установка на осмысление опыта, наблюдений, поступков стремление совершенствовать пути достижения индивидуального и коллективного благополучия;</w:t>
      </w:r>
    </w:p>
    <w:p w:rsidR="00B85BCF" w:rsidRPr="008942FB" w:rsidRDefault="00B85BCF" w:rsidP="00E336EE">
      <w:pPr>
        <w:pStyle w:val="ListParagraph"/>
        <w:numPr>
          <w:ilvl w:val="0"/>
          <w:numId w:val="23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Формирование культуры здоровья:</w:t>
      </w:r>
    </w:p>
    <w:p w:rsidR="00B85BCF" w:rsidRPr="008942FB" w:rsidRDefault="00B85BCF" w:rsidP="00E336EE">
      <w:pPr>
        <w:pStyle w:val="ListParagraph"/>
        <w:numPr>
          <w:ilvl w:val="0"/>
          <w:numId w:val="24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установка на здоровый образ жизни, в том числе и за счёт освоения и соблюдения требований безопасной эксплуатации средств ИКТ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Трудовое воспитание:</w:t>
      </w:r>
    </w:p>
    <w:p w:rsidR="00B85BCF" w:rsidRPr="008942FB" w:rsidRDefault="00B85BCF" w:rsidP="00E336EE">
      <w:pPr>
        <w:pStyle w:val="ListParagraph"/>
        <w:numPr>
          <w:ilvl w:val="0"/>
          <w:numId w:val="24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интерес к практическому изучению профессий в сферах профессиональной деятельности, связанных с информатикой, программированием и информационными технологиями, основанных на достижениях науки информатики и научно-технического  прогресса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Экологическое воспитание:</w:t>
      </w:r>
    </w:p>
    <w:p w:rsidR="00B85BCF" w:rsidRPr="008942FB" w:rsidRDefault="00B85BCF" w:rsidP="00E336EE">
      <w:pPr>
        <w:pStyle w:val="ListParagraph"/>
        <w:numPr>
          <w:ilvl w:val="0"/>
          <w:numId w:val="24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наличие представлений о глобальном характере экологических проблем и путей их решения, в том числе с учётом возможностей ИКТ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Адаптация обучающегося к изменяющимся условиям социальной среды:</w:t>
      </w:r>
    </w:p>
    <w:p w:rsidR="00B85BCF" w:rsidRPr="008942FB" w:rsidRDefault="00B85BCF" w:rsidP="00E336EE">
      <w:pPr>
        <w:pStyle w:val="ListParagraph"/>
        <w:numPr>
          <w:ilvl w:val="0"/>
          <w:numId w:val="24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МЕТАПРЕДМЕТНЫЕ РЕЗУЛЬТАТЫ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Метапредметные результаты освоения образовательной про граммы по информатике отражают овладение универсальными учебными действиями — познавательными, коммуникативными, регулятивными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Универсальные познавательные действия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Базовые логические действия:</w:t>
      </w:r>
    </w:p>
    <w:p w:rsidR="00B85BCF" w:rsidRPr="008942FB" w:rsidRDefault="00B85BCF" w:rsidP="00E336EE">
      <w:pPr>
        <w:pStyle w:val="ListParagraph"/>
        <w:numPr>
          <w:ilvl w:val="0"/>
          <w:numId w:val="24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B85BCF" w:rsidRPr="008942FB" w:rsidRDefault="00B85BCF" w:rsidP="00E336EE">
      <w:pPr>
        <w:pStyle w:val="ListParagraph"/>
        <w:numPr>
          <w:ilvl w:val="0"/>
          <w:numId w:val="24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85BCF" w:rsidRPr="008942FB" w:rsidRDefault="00B85BCF" w:rsidP="00E336EE">
      <w:pPr>
        <w:pStyle w:val="ListParagraph"/>
        <w:numPr>
          <w:ilvl w:val="0"/>
          <w:numId w:val="24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left="360"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42FB">
        <w:rPr>
          <w:rFonts w:ascii="Times New Roman" w:hAnsi="Times New Roman"/>
          <w:b/>
          <w:sz w:val="24"/>
          <w:szCs w:val="24"/>
          <w:lang w:val="ru-RU"/>
        </w:rPr>
        <w:t>Базовые исследовательские действия:</w:t>
      </w:r>
    </w:p>
    <w:p w:rsidR="00B85BCF" w:rsidRPr="008942FB" w:rsidRDefault="00B85BCF" w:rsidP="00E336EE">
      <w:pPr>
        <w:pStyle w:val="ListParagraph"/>
        <w:numPr>
          <w:ilvl w:val="0"/>
          <w:numId w:val="25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формулировать вопросы, фиксирующие разрыв между реальными желательным состоянием ситуации, объекта, и самостоятельно устанавливать искомое и данное;</w:t>
      </w:r>
    </w:p>
    <w:p w:rsidR="00B85BCF" w:rsidRPr="008942FB" w:rsidRDefault="00B85BCF" w:rsidP="00E336EE">
      <w:pPr>
        <w:pStyle w:val="ListParagraph"/>
        <w:numPr>
          <w:ilvl w:val="0"/>
          <w:numId w:val="25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оценивать применимость и достоверность информации, по лученной в ходе исследования;</w:t>
      </w:r>
    </w:p>
    <w:p w:rsidR="00B85BCF" w:rsidRPr="008942FB" w:rsidRDefault="00B85BCF" w:rsidP="00E336EE">
      <w:pPr>
        <w:pStyle w:val="ListParagraph"/>
        <w:numPr>
          <w:ilvl w:val="0"/>
          <w:numId w:val="25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Работа с информацией:</w:t>
      </w:r>
    </w:p>
    <w:p w:rsidR="00B85BCF" w:rsidRPr="008942FB" w:rsidRDefault="00B85BCF" w:rsidP="00E336EE">
      <w:pPr>
        <w:pStyle w:val="ListParagraph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B85BCF" w:rsidRPr="008942FB" w:rsidRDefault="00B85BCF" w:rsidP="00E336EE">
      <w:pPr>
        <w:pStyle w:val="ListParagraph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B85BCF" w:rsidRPr="008942FB" w:rsidRDefault="00B85BCF" w:rsidP="00E336EE">
      <w:pPr>
        <w:pStyle w:val="ListParagraph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85BCF" w:rsidRPr="008942FB" w:rsidRDefault="00B85BCF" w:rsidP="00E336EE">
      <w:pPr>
        <w:pStyle w:val="ListParagraph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B85BCF" w:rsidRPr="008942FB" w:rsidRDefault="00B85BCF" w:rsidP="00E336EE">
      <w:pPr>
        <w:pStyle w:val="ListParagraph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оценивать достоверность информации по критериям, предложенным учителем или сформулированным самостоятельно;</w:t>
      </w:r>
    </w:p>
    <w:p w:rsidR="00B85BCF" w:rsidRPr="008942FB" w:rsidRDefault="00B85BCF" w:rsidP="00E336EE">
      <w:pPr>
        <w:pStyle w:val="ListParagraph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запоминать и систематизировать информацию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Универсальные коммуникативные действия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Общение:</w:t>
      </w:r>
    </w:p>
    <w:p w:rsidR="00B85BCF" w:rsidRPr="008942FB" w:rsidRDefault="00B85BCF" w:rsidP="00E336EE">
      <w:pPr>
        <w:pStyle w:val="ListParagraph"/>
        <w:numPr>
          <w:ilvl w:val="0"/>
          <w:numId w:val="27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85BCF" w:rsidRDefault="00B85BCF" w:rsidP="00E336EE">
      <w:pPr>
        <w:pStyle w:val="ListParagraph"/>
        <w:numPr>
          <w:ilvl w:val="0"/>
          <w:numId w:val="27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B85BCF" w:rsidRPr="008942FB" w:rsidRDefault="00B85BCF" w:rsidP="00E336EE">
      <w:pPr>
        <w:pStyle w:val="ListParagraph"/>
        <w:numPr>
          <w:ilvl w:val="0"/>
          <w:numId w:val="27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Совместная деятельность (сотрудничество):</w:t>
      </w:r>
    </w:p>
    <w:p w:rsidR="00B85BCF" w:rsidRPr="008942FB" w:rsidRDefault="00B85BCF" w:rsidP="00E336EE">
      <w:pPr>
        <w:pStyle w:val="ListParagraph"/>
        <w:numPr>
          <w:ilvl w:val="0"/>
          <w:numId w:val="28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B85BCF" w:rsidRPr="008942FB" w:rsidRDefault="00B85BCF" w:rsidP="00E336EE">
      <w:pPr>
        <w:pStyle w:val="ListParagraph"/>
        <w:numPr>
          <w:ilvl w:val="0"/>
          <w:numId w:val="28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85BCF" w:rsidRPr="008942FB" w:rsidRDefault="00B85BCF" w:rsidP="00E336EE">
      <w:pPr>
        <w:pStyle w:val="ListParagraph"/>
        <w:numPr>
          <w:ilvl w:val="0"/>
          <w:numId w:val="28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B85BCF" w:rsidRPr="008942FB" w:rsidRDefault="00B85BCF" w:rsidP="00E336EE">
      <w:pPr>
        <w:pStyle w:val="ListParagraph"/>
        <w:numPr>
          <w:ilvl w:val="0"/>
          <w:numId w:val="28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B85BCF" w:rsidRPr="008942FB" w:rsidRDefault="00B85BCF" w:rsidP="00E336EE">
      <w:pPr>
        <w:pStyle w:val="ListParagraph"/>
        <w:numPr>
          <w:ilvl w:val="0"/>
          <w:numId w:val="28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Универсальные регулятивные действия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Самоорганизация:</w:t>
      </w:r>
    </w:p>
    <w:p w:rsidR="00B85BCF" w:rsidRPr="008942FB" w:rsidRDefault="00B85BCF" w:rsidP="00E336EE">
      <w:pPr>
        <w:pStyle w:val="ListParagraph"/>
        <w:numPr>
          <w:ilvl w:val="0"/>
          <w:numId w:val="29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B85BCF" w:rsidRPr="008942FB" w:rsidRDefault="00B85BCF" w:rsidP="00E336EE">
      <w:pPr>
        <w:pStyle w:val="ListParagraph"/>
        <w:numPr>
          <w:ilvl w:val="0"/>
          <w:numId w:val="29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 бор варианта решения задачи;</w:t>
      </w:r>
    </w:p>
    <w:p w:rsidR="00B85BCF" w:rsidRPr="008942FB" w:rsidRDefault="00B85BCF" w:rsidP="00E336EE">
      <w:pPr>
        <w:pStyle w:val="ListParagraph"/>
        <w:numPr>
          <w:ilvl w:val="0"/>
          <w:numId w:val="29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left="360"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Самоконтроль (рефлексия):</w:t>
      </w:r>
    </w:p>
    <w:p w:rsidR="00B85BCF" w:rsidRPr="008942FB" w:rsidRDefault="00B85BCF" w:rsidP="00E336EE">
      <w:pPr>
        <w:pStyle w:val="ListParagraph"/>
        <w:numPr>
          <w:ilvl w:val="0"/>
          <w:numId w:val="30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B85BCF" w:rsidRPr="008942FB" w:rsidRDefault="00B85BCF" w:rsidP="00E336EE">
      <w:pPr>
        <w:pStyle w:val="ListParagraph"/>
        <w:numPr>
          <w:ilvl w:val="0"/>
          <w:numId w:val="30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85BCF" w:rsidRPr="008942FB" w:rsidRDefault="00B85BCF" w:rsidP="00E336EE">
      <w:pPr>
        <w:pStyle w:val="ListParagraph"/>
        <w:numPr>
          <w:ilvl w:val="0"/>
          <w:numId w:val="30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85BCF" w:rsidRPr="008942FB" w:rsidRDefault="00B85BCF" w:rsidP="00E336EE">
      <w:pPr>
        <w:pStyle w:val="ListParagraph"/>
        <w:numPr>
          <w:ilvl w:val="0"/>
          <w:numId w:val="30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оценивать соответствие результата цели и условиям.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Эмоциональный интеллект:</w:t>
      </w:r>
    </w:p>
    <w:p w:rsidR="00B85BCF" w:rsidRPr="008942FB" w:rsidRDefault="00B85BCF" w:rsidP="00E336EE">
      <w:pPr>
        <w:pStyle w:val="ListParagraph"/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ставить себя на место другого человека, понимать мотивы и намерения другого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Принятие себя и других:</w:t>
      </w:r>
    </w:p>
    <w:p w:rsidR="00B85BCF" w:rsidRPr="008942FB" w:rsidRDefault="00B85BCF" w:rsidP="00E336EE">
      <w:pPr>
        <w:pStyle w:val="ListParagraph"/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осознавать невозможность контролировать всё вокруг даже в условиях открытого доступа к любым объёмам информации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5</w:t>
      </w:r>
      <w:r w:rsidRPr="008942FB">
        <w:rPr>
          <w:rFonts w:ascii="Times New Roman" w:hAnsi="Times New Roman"/>
          <w:b/>
          <w:sz w:val="24"/>
          <w:szCs w:val="24"/>
          <w:lang w:val="ru-RU"/>
        </w:rPr>
        <w:tab/>
        <w:t>класс</w:t>
      </w:r>
    </w:p>
    <w:p w:rsidR="00B85BCF" w:rsidRPr="008942FB" w:rsidRDefault="00B85BCF" w:rsidP="00E336EE">
      <w:pPr>
        <w:pStyle w:val="ListParagraph"/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</w:t>
      </w:r>
    </w:p>
    <w:p w:rsidR="00B85BCF" w:rsidRPr="008942FB" w:rsidRDefault="00B85BCF" w:rsidP="00E336EE">
      <w:pPr>
        <w:pStyle w:val="ListParagraph"/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называть основные компоненты персональных компьютеров и мобильных устройств, объяснять их назначение;</w:t>
      </w:r>
    </w:p>
    <w:p w:rsidR="00B85BCF" w:rsidRPr="008942FB" w:rsidRDefault="00B85BCF" w:rsidP="00E336EE">
      <w:pPr>
        <w:pStyle w:val="ListParagraph"/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понимать содержание понятий «программное обеспечение», «операционная система», «файл»;</w:t>
      </w:r>
    </w:p>
    <w:p w:rsidR="00B85BCF" w:rsidRPr="008942FB" w:rsidRDefault="00B85BCF" w:rsidP="00E336EE">
      <w:pPr>
        <w:pStyle w:val="ListParagraph"/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искать информацию в Интернете (в том числе по ключевым словам, по изображению); критически относиться к найден ной информации, осознавая опасность для личности и общества распространения вредоносной информации; </w:t>
      </w:r>
    </w:p>
    <w:p w:rsidR="00B85BCF" w:rsidRPr="008942FB" w:rsidRDefault="00B85BCF" w:rsidP="00E336EE">
      <w:pPr>
        <w:pStyle w:val="ListParagraph"/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запускать прикладные программы (приложения) и завершать их работу;</w:t>
      </w:r>
    </w:p>
    <w:p w:rsidR="00B85BCF" w:rsidRPr="008942FB" w:rsidRDefault="00B85BCF" w:rsidP="00E336EE">
      <w:pPr>
        <w:pStyle w:val="ListParagraph"/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пояснять на примерах смысл понятий «алгоритм», «исполнитель», «программа управления исполнителем», «искусственный интеллект»;</w:t>
      </w:r>
    </w:p>
    <w:p w:rsidR="00B85BCF" w:rsidRPr="008942FB" w:rsidRDefault="00B85BCF" w:rsidP="00E336EE">
      <w:pPr>
        <w:pStyle w:val="ListParagraph"/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</w:t>
      </w:r>
    </w:p>
    <w:p w:rsidR="00B85BCF" w:rsidRPr="008942FB" w:rsidRDefault="00B85BCF" w:rsidP="00E336EE">
      <w:pPr>
        <w:pStyle w:val="ListParagraph"/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</w:t>
      </w:r>
    </w:p>
    <w:p w:rsidR="00B85BCF" w:rsidRPr="008942FB" w:rsidRDefault="00B85BCF" w:rsidP="00E336EE">
      <w:pPr>
        <w:pStyle w:val="ListParagraph"/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создавать и редактировать растровые изображения; использовать инструменты графического редактора для выполнения операций с фрагментами изображения;</w:t>
      </w:r>
    </w:p>
    <w:p w:rsidR="00B85BCF" w:rsidRPr="008942FB" w:rsidRDefault="00B85BCF" w:rsidP="00E336EE">
      <w:pPr>
        <w:pStyle w:val="ListParagraph"/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 xml:space="preserve">создавать компьютерные презентации, включающие текстовую и графическую информацию </w:t>
      </w:r>
    </w:p>
    <w:p w:rsidR="00B85BCF" w:rsidRPr="008942FB" w:rsidRDefault="00B85BCF" w:rsidP="00E336EE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sz w:val="24"/>
          <w:szCs w:val="24"/>
          <w:lang w:val="ru-RU"/>
        </w:rPr>
      </w:pPr>
      <w:r w:rsidRPr="008942FB">
        <w:rPr>
          <w:rFonts w:ascii="Times New Roman" w:hAnsi="Times New Roman"/>
          <w:b/>
          <w:sz w:val="24"/>
          <w:szCs w:val="24"/>
          <w:lang w:val="ru-RU"/>
        </w:rPr>
        <w:t>6</w:t>
      </w:r>
      <w:r w:rsidRPr="008942FB">
        <w:rPr>
          <w:rFonts w:ascii="Times New Roman" w:hAnsi="Times New Roman"/>
          <w:b/>
          <w:sz w:val="24"/>
          <w:szCs w:val="24"/>
          <w:lang w:val="ru-RU"/>
        </w:rPr>
        <w:tab/>
        <w:t>класс</w:t>
      </w:r>
    </w:p>
    <w:p w:rsidR="00B85BCF" w:rsidRPr="008942FB" w:rsidRDefault="00B85BCF" w:rsidP="00E336EE">
      <w:pPr>
        <w:pStyle w:val="ListParagraph"/>
        <w:numPr>
          <w:ilvl w:val="0"/>
          <w:numId w:val="3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ориентироваться в иерархической структуре файловой системы: записывать полное имя файла или папки (каталога), путь к файлу или папке (каталогу);</w:t>
      </w:r>
    </w:p>
    <w:p w:rsidR="00B85BCF" w:rsidRPr="008942FB" w:rsidRDefault="00B85BCF" w:rsidP="00E336EE">
      <w:pPr>
        <w:pStyle w:val="ListParagraph"/>
        <w:numPr>
          <w:ilvl w:val="0"/>
          <w:numId w:val="3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интерфейса: создавать, ко пировать, перемещать, переименовывать и удалять файлы и папки (каталоги), выполнять поиск файлов;</w:t>
      </w:r>
    </w:p>
    <w:p w:rsidR="00B85BCF" w:rsidRPr="008942FB" w:rsidRDefault="00B85BCF" w:rsidP="00E336EE">
      <w:pPr>
        <w:pStyle w:val="ListParagraph"/>
        <w:numPr>
          <w:ilvl w:val="0"/>
          <w:numId w:val="3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</w:t>
      </w:r>
    </w:p>
    <w:p w:rsidR="00B85BCF" w:rsidRPr="008942FB" w:rsidRDefault="00B85BCF" w:rsidP="00E336EE">
      <w:pPr>
        <w:pStyle w:val="ListParagraph"/>
        <w:numPr>
          <w:ilvl w:val="0"/>
          <w:numId w:val="3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пояснять на примерах смысл понятий «информационный процесс», «обработка информации», «хранение информации», «передача информации»;</w:t>
      </w:r>
    </w:p>
    <w:p w:rsidR="00B85BCF" w:rsidRPr="008942FB" w:rsidRDefault="00B85BCF" w:rsidP="00E336EE">
      <w:pPr>
        <w:pStyle w:val="ListParagraph"/>
        <w:numPr>
          <w:ilvl w:val="0"/>
          <w:numId w:val="3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иметь представление об основных единицах измерения ин формационного объёма данных;</w:t>
      </w:r>
    </w:p>
    <w:p w:rsidR="00B85BCF" w:rsidRPr="008942FB" w:rsidRDefault="00B85BCF" w:rsidP="00E336EE">
      <w:pPr>
        <w:pStyle w:val="ListParagraph"/>
        <w:numPr>
          <w:ilvl w:val="0"/>
          <w:numId w:val="3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сравнивать размеры текстовых, графических, звуковых фай лов и видеофайлов;</w:t>
      </w:r>
    </w:p>
    <w:p w:rsidR="00B85BCF" w:rsidRPr="008942FB" w:rsidRDefault="00B85BCF" w:rsidP="00E336EE">
      <w:pPr>
        <w:pStyle w:val="ListParagraph"/>
        <w:numPr>
          <w:ilvl w:val="0"/>
          <w:numId w:val="3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разбивать задачи на подзадачи;</w:t>
      </w:r>
    </w:p>
    <w:p w:rsidR="00B85BCF" w:rsidRPr="008942FB" w:rsidRDefault="00B85BCF" w:rsidP="00E336EE">
      <w:pPr>
        <w:pStyle w:val="ListParagraph"/>
        <w:numPr>
          <w:ilvl w:val="0"/>
          <w:numId w:val="3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</w:t>
      </w:r>
    </w:p>
    <w:p w:rsidR="00B85BCF" w:rsidRPr="008942FB" w:rsidRDefault="00B85BCF" w:rsidP="00E336EE">
      <w:pPr>
        <w:pStyle w:val="ListParagraph"/>
        <w:numPr>
          <w:ilvl w:val="0"/>
          <w:numId w:val="3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объяснять различие между растровой и векторной графикой;</w:t>
      </w:r>
    </w:p>
    <w:p w:rsidR="00B85BCF" w:rsidRPr="008942FB" w:rsidRDefault="00B85BCF" w:rsidP="00E336EE">
      <w:pPr>
        <w:pStyle w:val="ListParagraph"/>
        <w:numPr>
          <w:ilvl w:val="0"/>
          <w:numId w:val="3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создавать простые векторные рисунки и использовать их для иллюстрации создаваемых документов;</w:t>
      </w:r>
    </w:p>
    <w:p w:rsidR="00B85BCF" w:rsidRPr="008942FB" w:rsidRDefault="00B85BCF" w:rsidP="00E336EE">
      <w:pPr>
        <w:pStyle w:val="ListParagraph"/>
        <w:numPr>
          <w:ilvl w:val="0"/>
          <w:numId w:val="3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создавать и редактировать текстовые документы, содержащие списки, таблицы;</w:t>
      </w:r>
    </w:p>
    <w:p w:rsidR="00B85BCF" w:rsidRPr="008942FB" w:rsidRDefault="00B85BCF" w:rsidP="00E336EE">
      <w:pPr>
        <w:pStyle w:val="ListParagraph"/>
        <w:numPr>
          <w:ilvl w:val="0"/>
          <w:numId w:val="3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8942FB">
        <w:rPr>
          <w:rFonts w:ascii="Times New Roman" w:hAnsi="Times New Roman"/>
          <w:sz w:val="24"/>
          <w:szCs w:val="24"/>
          <w:lang w:val="ru-RU"/>
        </w:rPr>
        <w:t>создавать интерактивные компьютерные презентации, в том числе с элементами анимации.</w:t>
      </w:r>
    </w:p>
    <w:p w:rsidR="00B85BCF" w:rsidRPr="008942FB" w:rsidRDefault="00B85BCF" w:rsidP="00E336EE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</w:p>
    <w:p w:rsidR="00B85BCF" w:rsidRPr="008942FB" w:rsidRDefault="00B85BCF" w:rsidP="00E336E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85BCF" w:rsidRPr="008942FB">
          <w:pgSz w:w="11900" w:h="16840"/>
          <w:pgMar w:top="286" w:right="708" w:bottom="1032" w:left="666" w:header="720" w:footer="720" w:gutter="0"/>
          <w:cols w:space="720" w:equalWidth="0">
            <w:col w:w="10526"/>
          </w:cols>
          <w:docGrid w:linePitch="360"/>
        </w:sectPr>
      </w:pPr>
    </w:p>
    <w:p w:rsidR="00B85BCF" w:rsidRDefault="00B85BCF" w:rsidP="00856278">
      <w:pPr>
        <w:pStyle w:val="Heading1"/>
        <w:spacing w:before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ПО УЧЕБНОМУ ПРЕДМЕТУ «ИНФОРМАТИКА» 5 класс </w:t>
      </w:r>
    </w:p>
    <w:p w:rsidR="00B85BCF" w:rsidRPr="006875D6" w:rsidRDefault="00B85BCF" w:rsidP="00856278">
      <w:pPr>
        <w:rPr>
          <w:lang w:val="ru-RU" w:eastAsia="ru-RU"/>
        </w:rPr>
      </w:pPr>
    </w:p>
    <w:tbl>
      <w:tblPr>
        <w:tblW w:w="88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2981"/>
        <w:gridCol w:w="2104"/>
        <w:gridCol w:w="2733"/>
      </w:tblGrid>
      <w:tr w:rsidR="00B85BCF" w:rsidRPr="00C67F0B" w:rsidTr="00C67F0B">
        <w:trPr>
          <w:trHeight w:val="1372"/>
        </w:trPr>
        <w:tc>
          <w:tcPr>
            <w:tcW w:w="1029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№ п</w:t>
            </w:r>
            <w:r w:rsidRPr="00C67F0B">
              <w:rPr>
                <w:rFonts w:ascii="Times New Roman" w:hAnsi="Times New Roman"/>
                <w:sz w:val="28"/>
                <w:szCs w:val="28"/>
              </w:rPr>
              <w:t>/</w:t>
            </w: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2981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2104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33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(цифровые) образовательные ресурсы</w:t>
            </w:r>
          </w:p>
        </w:tc>
      </w:tr>
      <w:tr w:rsidR="00B85BCF" w:rsidRPr="00C67F0B" w:rsidTr="00C67F0B">
        <w:trPr>
          <w:trHeight w:val="129"/>
        </w:trPr>
        <w:tc>
          <w:tcPr>
            <w:tcW w:w="1029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81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Цифровая грамотность</w:t>
            </w:r>
          </w:p>
        </w:tc>
        <w:tc>
          <w:tcPr>
            <w:tcW w:w="2104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733" w:type="dxa"/>
            <w:vMerge w:val="restart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электронная школа</w:t>
            </w:r>
          </w:p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Библиотека ЦОК</w:t>
            </w:r>
          </w:p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Инфоурок</w:t>
            </w:r>
          </w:p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Видеоуроки </w:t>
            </w:r>
          </w:p>
        </w:tc>
      </w:tr>
      <w:tr w:rsidR="00B85BCF" w:rsidRPr="00C67F0B" w:rsidTr="00C67F0B">
        <w:trPr>
          <w:trHeight w:val="129"/>
        </w:trPr>
        <w:tc>
          <w:tcPr>
            <w:tcW w:w="1029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81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Теоретические основы информатики</w:t>
            </w:r>
          </w:p>
        </w:tc>
        <w:tc>
          <w:tcPr>
            <w:tcW w:w="2104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733" w:type="dxa"/>
            <w:vMerge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85BCF" w:rsidRPr="00C67F0B" w:rsidTr="00C67F0B">
        <w:trPr>
          <w:trHeight w:val="129"/>
        </w:trPr>
        <w:tc>
          <w:tcPr>
            <w:tcW w:w="1029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81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Алгоритмизация</w:t>
            </w:r>
            <w:r w:rsidRPr="00C67F0B">
              <w:rPr>
                <w:rFonts w:ascii="Times New Roman" w:hAnsi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67F0B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C67F0B">
              <w:rPr>
                <w:rFonts w:ascii="Times New Roman" w:hAnsi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67F0B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основы</w:t>
            </w:r>
            <w:r w:rsidRPr="00C67F0B">
              <w:rPr>
                <w:rFonts w:ascii="Times New Roman" w:hAnsi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67F0B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программирования</w:t>
            </w:r>
          </w:p>
        </w:tc>
        <w:tc>
          <w:tcPr>
            <w:tcW w:w="2104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733" w:type="dxa"/>
            <w:vMerge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85BCF" w:rsidRPr="00C67F0B" w:rsidTr="00C67F0B">
        <w:trPr>
          <w:trHeight w:val="129"/>
        </w:trPr>
        <w:tc>
          <w:tcPr>
            <w:tcW w:w="1029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81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w w:val="105"/>
                <w:sz w:val="24"/>
                <w:szCs w:val="24"/>
              </w:rPr>
              <w:t>Информационные</w:t>
            </w:r>
            <w:r w:rsidRPr="00C67F0B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67F0B">
              <w:rPr>
                <w:rFonts w:ascii="Times New Roman" w:hAnsi="Times New Roman"/>
                <w:w w:val="105"/>
                <w:sz w:val="24"/>
                <w:szCs w:val="24"/>
              </w:rPr>
              <w:t>технологии</w:t>
            </w:r>
          </w:p>
        </w:tc>
        <w:tc>
          <w:tcPr>
            <w:tcW w:w="2104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2733" w:type="dxa"/>
            <w:vMerge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85BCF" w:rsidRPr="00C67F0B" w:rsidTr="00C67F0B">
        <w:trPr>
          <w:trHeight w:val="129"/>
        </w:trPr>
        <w:tc>
          <w:tcPr>
            <w:tcW w:w="1029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81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104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2733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85BCF" w:rsidRDefault="00B85BCF" w:rsidP="0010593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BCF" w:rsidRDefault="00B85BCF" w:rsidP="0010593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Календарно-тематическое планирование </w:t>
      </w:r>
    </w:p>
    <w:p w:rsidR="00B85BCF" w:rsidRDefault="00B85BCF" w:rsidP="0010593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 класс</w:t>
      </w:r>
    </w:p>
    <w:tbl>
      <w:tblPr>
        <w:tblW w:w="11281" w:type="dxa"/>
        <w:tblInd w:w="-1423" w:type="dxa"/>
        <w:tblLayout w:type="fixed"/>
        <w:tblLook w:val="00A0"/>
      </w:tblPr>
      <w:tblGrid>
        <w:gridCol w:w="784"/>
        <w:gridCol w:w="3214"/>
        <w:gridCol w:w="1106"/>
        <w:gridCol w:w="850"/>
        <w:gridCol w:w="2835"/>
        <w:gridCol w:w="2492"/>
      </w:tblGrid>
      <w:tr w:rsidR="00B85BCF" w:rsidRPr="00C67F0B" w:rsidTr="007445C9">
        <w:trPr>
          <w:trHeight w:hRule="exact" w:val="80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C67F0B">
              <w:rPr>
                <w:rFonts w:ascii="Times New Roman" w:hAnsi="Times New Roman"/>
                <w:sz w:val="24"/>
                <w:szCs w:val="24"/>
              </w:rPr>
              <w:br/>
            </w:r>
            <w:r w:rsidRPr="00894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EC2135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КЭС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Электронные ресурсы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Коррекционные задачи</w:t>
            </w:r>
          </w:p>
        </w:tc>
      </w:tr>
      <w:tr w:rsidR="00B85BCF" w:rsidRPr="00E72610" w:rsidTr="007445C9">
        <w:trPr>
          <w:trHeight w:hRule="exact" w:val="29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 w:right="14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Цели изучения курса. Компьютер – универсальное вычислительное устройство. ТБ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https://lesson.edu.ru/lesson/184ac926-dd19-4ea9-9ddd-6c9646807890?backUrl=%2F05%2F07</w:t>
              </w:r>
            </w:hyperlink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lang w:val="ru-RU"/>
              </w:rPr>
            </w:pPr>
            <w:r w:rsidRPr="00C67F0B">
              <w:rPr>
                <w:rStyle w:val="fontstyle01"/>
                <w:lang w:val="ru-RU"/>
              </w:rPr>
              <w:t>Формирование опыта</w:t>
            </w:r>
            <w:r w:rsidRPr="00C67F0B">
              <w:rPr>
                <w:color w:val="000000"/>
                <w:lang w:val="ru-RU"/>
              </w:rPr>
              <w:br/>
            </w:r>
            <w:r w:rsidRPr="00C67F0B">
              <w:rPr>
                <w:rStyle w:val="fontstyle01"/>
                <w:lang w:val="ru-RU"/>
              </w:rPr>
              <w:t>использования</w:t>
            </w:r>
            <w:r w:rsidRPr="00C67F0B">
              <w:rPr>
                <w:color w:val="000000"/>
                <w:lang w:val="ru-RU"/>
              </w:rPr>
              <w:br/>
            </w:r>
            <w:r w:rsidRPr="00C67F0B">
              <w:rPr>
                <w:rStyle w:val="fontstyle01"/>
                <w:lang w:val="ru-RU"/>
              </w:rPr>
              <w:t>информационных ресурсов</w:t>
            </w:r>
            <w:r w:rsidRPr="00C67F0B">
              <w:rPr>
                <w:color w:val="000000"/>
                <w:lang w:val="ru-RU"/>
              </w:rPr>
              <w:br/>
            </w:r>
            <w:r w:rsidRPr="00C67F0B">
              <w:rPr>
                <w:rStyle w:val="fontstyle01"/>
                <w:lang w:val="ru-RU"/>
              </w:rPr>
              <w:t>общества и электронных</w:t>
            </w:r>
            <w:r w:rsidRPr="00C67F0B">
              <w:rPr>
                <w:color w:val="000000"/>
                <w:lang w:val="ru-RU"/>
              </w:rPr>
              <w:br/>
            </w:r>
            <w:r w:rsidRPr="00C67F0B">
              <w:rPr>
                <w:rStyle w:val="fontstyle01"/>
                <w:lang w:val="ru-RU"/>
              </w:rPr>
              <w:t>средств связи в учебной и</w:t>
            </w:r>
            <w:r w:rsidRPr="00C67F0B">
              <w:rPr>
                <w:color w:val="000000"/>
                <w:lang w:val="ru-RU"/>
              </w:rPr>
              <w:br/>
            </w:r>
            <w:r w:rsidRPr="00C67F0B">
              <w:rPr>
                <w:rStyle w:val="fontstyle01"/>
                <w:lang w:val="ru-RU"/>
              </w:rPr>
              <w:t>практической</w:t>
            </w:r>
            <w:r w:rsidRPr="00C67F0B">
              <w:rPr>
                <w:color w:val="000000"/>
                <w:lang w:val="ru-RU"/>
              </w:rPr>
              <w:br/>
            </w:r>
            <w:r w:rsidRPr="00C67F0B">
              <w:rPr>
                <w:rStyle w:val="fontstyle01"/>
                <w:lang w:val="ru-RU"/>
              </w:rPr>
              <w:t>деятельности.</w:t>
            </w: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BCF" w:rsidRPr="00C67F0B" w:rsidTr="007445C9">
        <w:trPr>
          <w:trHeight w:hRule="exact" w:val="28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 w:right="8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Устройства компьютера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1D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  <w:p w:rsidR="00B85BCF" w:rsidRPr="00C67F0B" w:rsidRDefault="00B85BCF" w:rsidP="001D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1D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https://school.infourok.ru/videouroki/c15eafc7-7170-4f3b-abec-99c5de15919e</w:t>
              </w:r>
            </w:hyperlink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опыта</w:t>
            </w: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</w:t>
            </w: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 ресурсов</w:t>
            </w: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общества и электронных</w:t>
            </w: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средств связи в учебной и</w:t>
            </w: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практической</w:t>
            </w: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BCF" w:rsidRPr="00C67F0B" w:rsidTr="007445C9">
        <w:trPr>
          <w:trHeight w:hRule="exact" w:val="25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Программа. ПР Стандартные программы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https://school.infourok.ru/videouroki/914da7fb-f2a6-4243-807c-738b896fbf9c</w:t>
              </w:r>
            </w:hyperlink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мотивации к изучению и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закреплению нового, к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самостоятельной и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коллективной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B85BCF" w:rsidRPr="00C67F0B" w:rsidTr="007445C9">
        <w:trPr>
          <w:trHeight w:hRule="exact" w:val="21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Файл папки. ПР Сохранение документа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получать и сохранять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информацию, находить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источники информации.</w:t>
            </w:r>
          </w:p>
        </w:tc>
      </w:tr>
      <w:tr w:rsidR="00B85BCF" w:rsidRPr="00E72610" w:rsidTr="00FA3CCB">
        <w:trPr>
          <w:trHeight w:hRule="exact" w:val="25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Интернет. Основные сервисы.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https://school.infourok.ru/videouroki/e13912fd-d471-4f84-91fc-393ed814b9d0</w:t>
              </w:r>
            </w:hyperlink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опыта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ресурсов общества в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учебной деятельности.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</w:t>
            </w:r>
          </w:p>
          <w:p w:rsidR="00B85BCF" w:rsidRPr="00C67F0B" w:rsidRDefault="00B85BCF" w:rsidP="0095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картины мира.</w:t>
            </w:r>
          </w:p>
        </w:tc>
      </w:tr>
      <w:tr w:rsidR="00B85BCF" w:rsidRPr="00C67F0B" w:rsidTr="00FA3CCB">
        <w:trPr>
          <w:trHeight w:hRule="exact" w:val="9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 w:right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Правила безопасности в сети. ПР Поиск в сети Интернет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BCF" w:rsidRPr="00C67F0B" w:rsidTr="007445C9">
        <w:trPr>
          <w:trHeight w:hRule="exact" w:val="28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 w:right="2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Как мы познаем окружающий мир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C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опыта</w:t>
            </w:r>
          </w:p>
          <w:p w:rsidR="00B85BCF" w:rsidRPr="00C67F0B" w:rsidRDefault="00B85BCF" w:rsidP="00C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</w:t>
            </w:r>
          </w:p>
          <w:p w:rsidR="00B85BCF" w:rsidRPr="00C67F0B" w:rsidRDefault="00B85BCF" w:rsidP="00C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 ресурсов</w:t>
            </w:r>
          </w:p>
          <w:p w:rsidR="00B85BCF" w:rsidRPr="00C67F0B" w:rsidRDefault="00B85BCF" w:rsidP="00C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общества и электронных</w:t>
            </w:r>
          </w:p>
          <w:p w:rsidR="00B85BCF" w:rsidRPr="00C67F0B" w:rsidRDefault="00B85BCF" w:rsidP="00C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средств связи в учебной и</w:t>
            </w:r>
          </w:p>
          <w:p w:rsidR="00B85BCF" w:rsidRPr="00C67F0B" w:rsidRDefault="00B85BCF" w:rsidP="00C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практической</w:t>
            </w:r>
          </w:p>
          <w:p w:rsidR="00B85BCF" w:rsidRPr="00C67F0B" w:rsidRDefault="00B85BCF" w:rsidP="00C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B85BCF" w:rsidRPr="00C67F0B" w:rsidTr="007445C9">
        <w:trPr>
          <w:trHeight w:hRule="exact" w:val="113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 w:right="2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процессы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навыков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самопроверки,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самоконтроля.</w:t>
            </w:r>
          </w:p>
        </w:tc>
      </w:tr>
      <w:tr w:rsidR="00B85BCF" w:rsidRPr="00C67F0B" w:rsidTr="007445C9">
        <w:trPr>
          <w:trHeight w:hRule="exact" w:val="9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 w:right="14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Обработка информации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навыков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самопроверки,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самоконтроля.</w:t>
            </w:r>
          </w:p>
        </w:tc>
      </w:tr>
      <w:tr w:rsidR="00B85BCF" w:rsidRPr="00E72610" w:rsidTr="007445C9">
        <w:trPr>
          <w:trHeight w:hRule="exact" w:val="369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 w:right="2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Алгоритм и исполнитель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https://resh.edu.ru/subject/lesson/5492/start/10410/</w:t>
              </w:r>
            </w:hyperlink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ресурсов в учебной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Осмысление мотивов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своих действий при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решении учебных задач.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словеснологического мышления.</w:t>
            </w:r>
          </w:p>
        </w:tc>
      </w:tr>
      <w:tr w:rsidR="00B85BCF" w:rsidRPr="00E72610" w:rsidTr="007445C9">
        <w:trPr>
          <w:trHeight w:hRule="exact" w:val="368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 w:right="4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Алгоритмические конструкции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https://school.infourok.ru/videouroki/111e491e-f12c-49b1-930d-819ad76c792a</w:t>
              </w:r>
            </w:hyperlink>
            <w:r w:rsidRPr="00C67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ресурсов в учебной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Осмысление мотивов</w:t>
            </w:r>
          </w:p>
          <w:p w:rsidR="00B85BCF" w:rsidRPr="00C67F0B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своих действий при</w:t>
            </w:r>
          </w:p>
          <w:p w:rsidR="00B85BCF" w:rsidRPr="00E72610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610">
              <w:rPr>
                <w:rFonts w:ascii="Times New Roman" w:hAnsi="Times New Roman"/>
                <w:sz w:val="24"/>
                <w:szCs w:val="24"/>
                <w:lang w:val="ru-RU"/>
              </w:rPr>
              <w:t>решении учебных задач.</w:t>
            </w:r>
          </w:p>
          <w:p w:rsidR="00B85BCF" w:rsidRPr="00E72610" w:rsidRDefault="00B85BCF" w:rsidP="006B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610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словеснологического мышления.</w:t>
            </w:r>
          </w:p>
        </w:tc>
      </w:tr>
      <w:tr w:rsidR="00B85BCF" w:rsidRPr="00C67F0B" w:rsidTr="007445C9">
        <w:trPr>
          <w:trHeight w:hRule="exact" w:val="297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алгоритма в среде исполнителя Робот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опыта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 ресурсов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общества и электронных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средств связи в учебной и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практической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0B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</w:tr>
      <w:tr w:rsidR="00B85BCF" w:rsidRPr="00C67F0B" w:rsidTr="007445C9">
        <w:trPr>
          <w:trHeight w:hRule="exact" w:val="29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 w:right="14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Линейный алгоритм для Робота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опыта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 ресурсов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общества и электронных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средств связи в учебной и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практической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0B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</w:tr>
      <w:tr w:rsidR="00B85BCF" w:rsidRPr="00C67F0B" w:rsidTr="007445C9">
        <w:trPr>
          <w:trHeight w:hRule="exact" w:val="100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Ветвление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https://school.infourok.ru/videouroki/111e491e-f12c-49b1-930d-819ad76c792a</w:t>
              </w:r>
            </w:hyperlink>
            <w:r w:rsidRPr="00C67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0B">
              <w:rPr>
                <w:rFonts w:ascii="Times New Roman" w:hAnsi="Times New Roman"/>
                <w:sz w:val="24"/>
                <w:szCs w:val="24"/>
              </w:rPr>
              <w:t>Развитие навыков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0B">
              <w:rPr>
                <w:rFonts w:ascii="Times New Roman" w:hAnsi="Times New Roman"/>
                <w:sz w:val="24"/>
                <w:szCs w:val="24"/>
              </w:rPr>
              <w:t>самопроверки,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0B">
              <w:rPr>
                <w:rFonts w:ascii="Times New Roman" w:hAnsi="Times New Roman"/>
                <w:sz w:val="24"/>
                <w:szCs w:val="24"/>
              </w:rPr>
              <w:t>самоконтроля.</w:t>
            </w:r>
          </w:p>
        </w:tc>
      </w:tr>
      <w:tr w:rsidR="00B85BCF" w:rsidRPr="00C67F0B" w:rsidTr="007445C9">
        <w:trPr>
          <w:trHeight w:hRule="exact" w:val="47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Цикл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CF" w:rsidRPr="00C67F0B" w:rsidTr="007445C9">
        <w:trPr>
          <w:trHeight w:hRule="exact" w:val="50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Сложные условия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CF" w:rsidRPr="00C67F0B" w:rsidTr="007445C9">
        <w:trPr>
          <w:trHeight w:hRule="exact" w:val="50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Цикл с условием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CF" w:rsidRPr="00E72610" w:rsidTr="007445C9">
        <w:trPr>
          <w:trHeight w:hRule="exact" w:val="375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https://school.infourok.ru/videouroki/73bb0b80-c462-4b09-b237-0228051b8936</w:t>
              </w:r>
            </w:hyperlink>
            <w:r w:rsidRPr="00C67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ресурсов в учебной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Осмысление мотивов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своих действий при</w:t>
            </w:r>
          </w:p>
          <w:p w:rsidR="00B85BCF" w:rsidRPr="00E72610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610">
              <w:rPr>
                <w:rFonts w:ascii="Times New Roman" w:hAnsi="Times New Roman"/>
                <w:sz w:val="24"/>
                <w:szCs w:val="24"/>
                <w:lang w:val="ru-RU"/>
              </w:rPr>
              <w:t>решении учебных задач.</w:t>
            </w:r>
          </w:p>
          <w:p w:rsidR="00B85BCF" w:rsidRPr="00E72610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610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словеснологического мышления.</w:t>
            </w:r>
          </w:p>
        </w:tc>
      </w:tr>
      <w:tr w:rsidR="00B85BCF" w:rsidRPr="00C67F0B" w:rsidTr="007445C9">
        <w:trPr>
          <w:trHeight w:hRule="exact" w:val="50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Вспомогательный алгоритм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CF" w:rsidRPr="00E72610" w:rsidTr="004F05CA">
        <w:trPr>
          <w:trHeight w:hRule="exact" w:val="89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графика. Интерфейс графического редактора.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4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0B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https://school.infourok.ru/videouroki/3a0c2cf9-2bed-4107-86fe-7467f0674b63</w:t>
              </w:r>
            </w:hyperlink>
            <w:r w:rsidRPr="00C67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ответственного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отношения к учению,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готовности и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способности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к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саморазвитию и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самообразованию на основе мотивации к</w:t>
            </w:r>
          </w:p>
          <w:p w:rsidR="00B85BCF" w:rsidRPr="00C67F0B" w:rsidRDefault="00B85BCF" w:rsidP="0061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обучению и познанию.</w:t>
            </w:r>
          </w:p>
        </w:tc>
      </w:tr>
      <w:tr w:rsidR="00B85BCF" w:rsidRPr="00C67F0B" w:rsidTr="004F05CA">
        <w:trPr>
          <w:trHeight w:hRule="exact" w:val="115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Основные инструменты графического редактора. ПР Рисуем открытку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CF" w:rsidRPr="00C67F0B" w:rsidTr="004F05CA">
        <w:trPr>
          <w:trHeight w:hRule="exact" w:val="115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Основные операции над графическим фрагментом. ПР Узоры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BCF" w:rsidRPr="00C67F0B" w:rsidTr="00786C27">
        <w:trPr>
          <w:trHeight w:hRule="exact" w:val="71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Набор текста. ПР Сохранение документа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4A25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https://school.infourok.ru/videouroki/06a3f823-4342-412e-90a1-d62b82951d3d</w:t>
              </w:r>
            </w:hyperlink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0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</w:p>
          <w:p w:rsidR="00B85BCF" w:rsidRPr="00C67F0B" w:rsidRDefault="00B85BCF" w:rsidP="000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целостного</w:t>
            </w:r>
          </w:p>
          <w:p w:rsidR="00B85BCF" w:rsidRPr="00C67F0B" w:rsidRDefault="00B85BCF" w:rsidP="000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мировоззрения,</w:t>
            </w:r>
          </w:p>
          <w:p w:rsidR="00B85BCF" w:rsidRPr="00C67F0B" w:rsidRDefault="00B85BCF" w:rsidP="000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соответствующего</w:t>
            </w:r>
          </w:p>
          <w:p w:rsidR="00B85BCF" w:rsidRPr="00C67F0B" w:rsidRDefault="00B85BCF" w:rsidP="000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современному уровню</w:t>
            </w:r>
          </w:p>
          <w:p w:rsidR="00B85BCF" w:rsidRPr="00C67F0B" w:rsidRDefault="00B85BCF" w:rsidP="000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развития науки.</w:t>
            </w:r>
          </w:p>
        </w:tc>
      </w:tr>
      <w:tr w:rsidR="00B85BCF" w:rsidRPr="00C67F0B" w:rsidTr="00786C27">
        <w:trPr>
          <w:trHeight w:hRule="exact" w:val="100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Начальная позиция пальцев на клавиатуре. ПР Клавиатурный тренажер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BCF" w:rsidRPr="00C67F0B" w:rsidTr="00786C27">
        <w:trPr>
          <w:trHeight w:hRule="exact" w:val="6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Элементы текстового документа.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BCF" w:rsidRPr="00C67F0B" w:rsidTr="00786C27">
        <w:trPr>
          <w:trHeight w:hRule="exact" w:val="7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Свойства символа. ПР Форматируем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BCF" w:rsidRPr="00C67F0B" w:rsidTr="00786C27">
        <w:trPr>
          <w:trHeight w:hRule="exact" w:val="73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Свойства абзаца. ПР Оформить по образцу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BCF" w:rsidRPr="00C67F0B" w:rsidTr="007445C9">
        <w:trPr>
          <w:trHeight w:hRule="exact" w:val="9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Автоматизация редактирования. Автозамена, поиск, замена.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BCF" w:rsidRPr="00C67F0B" w:rsidTr="00923A54">
        <w:trPr>
          <w:trHeight w:hRule="exact" w:val="50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Слайд шоу. ПР Создаем слайдшоу</w:t>
            </w: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6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https://school.infourok.ru/videouroki/641d6def-a7db-4b1c-88d8-fc1285acc682</w:t>
              </w:r>
            </w:hyperlink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0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опыта</w:t>
            </w:r>
          </w:p>
          <w:p w:rsidR="00B85BCF" w:rsidRPr="00C67F0B" w:rsidRDefault="00B85BCF" w:rsidP="000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</w:t>
            </w:r>
          </w:p>
          <w:p w:rsidR="00B85BCF" w:rsidRPr="00C67F0B" w:rsidRDefault="00B85BCF" w:rsidP="000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 ресурсов</w:t>
            </w:r>
          </w:p>
          <w:p w:rsidR="00B85BCF" w:rsidRPr="00C67F0B" w:rsidRDefault="00B85BCF" w:rsidP="000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общества и электронных</w:t>
            </w:r>
          </w:p>
          <w:p w:rsidR="00B85BCF" w:rsidRPr="00C67F0B" w:rsidRDefault="00B85BCF" w:rsidP="000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средств связи в учебной и</w:t>
            </w:r>
          </w:p>
          <w:p w:rsidR="00B85BCF" w:rsidRPr="00C67F0B" w:rsidRDefault="00B85BCF" w:rsidP="000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практической</w:t>
            </w:r>
          </w:p>
          <w:p w:rsidR="00B85BCF" w:rsidRPr="00C67F0B" w:rsidRDefault="00B85BCF" w:rsidP="000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B85BCF" w:rsidRPr="00C67F0B" w:rsidTr="00923A54">
        <w:trPr>
          <w:trHeight w:hRule="exact" w:val="50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Анимация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CF" w:rsidRPr="00C67F0B" w:rsidTr="00923A54">
        <w:trPr>
          <w:trHeight w:hRule="exact" w:val="58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по теме: «История вычислительной техники»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EC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CF" w:rsidRPr="00C67F0B" w:rsidTr="00923A54">
        <w:trPr>
          <w:trHeight w:hRule="exact" w:val="7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Промежуточная аттестация в форме ИКР (Тест)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4A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CF" w:rsidRPr="00C67F0B" w:rsidTr="007445C9">
        <w:trPr>
          <w:trHeight w:hRule="exact" w:val="50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4A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CF" w:rsidRPr="00C67F0B" w:rsidTr="007445C9">
        <w:trPr>
          <w:trHeight w:hRule="exact" w:val="50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4A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CF" w:rsidRPr="00C67F0B" w:rsidTr="007445C9">
        <w:trPr>
          <w:trHeight w:hRule="exact" w:val="500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4A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C67F0B" w:rsidRDefault="00B85BCF" w:rsidP="0092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BCF" w:rsidRDefault="00B85BCF" w:rsidP="0010593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BCF" w:rsidRDefault="00B85BCF" w:rsidP="0010593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3A54">
        <w:rPr>
          <w:rFonts w:ascii="Times New Roman" w:hAnsi="Times New Roman"/>
          <w:b/>
          <w:color w:val="000000"/>
          <w:sz w:val="28"/>
          <w:szCs w:val="28"/>
          <w:lang w:val="ru-RU"/>
        </w:rPr>
        <w:t>ТЕМАТИЧЕСКОЕ ПЛАНИРОВАНИЕ ПО У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ЧЕБНОМУ ПРЕДМЕТУ «ИНФОРМАТИКА» 6</w:t>
      </w:r>
      <w:r w:rsidRPr="00923A5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класс</w:t>
      </w:r>
    </w:p>
    <w:tbl>
      <w:tblPr>
        <w:tblW w:w="88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95"/>
        <w:gridCol w:w="2256"/>
        <w:gridCol w:w="3502"/>
      </w:tblGrid>
      <w:tr w:rsidR="00B85BCF" w:rsidRPr="00C67F0B" w:rsidTr="00C67F0B">
        <w:trPr>
          <w:trHeight w:val="1098"/>
        </w:trPr>
        <w:tc>
          <w:tcPr>
            <w:tcW w:w="594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№ п</w:t>
            </w:r>
            <w:r w:rsidRPr="00C67F0B">
              <w:rPr>
                <w:rFonts w:ascii="Times New Roman" w:hAnsi="Times New Roman"/>
                <w:sz w:val="28"/>
                <w:szCs w:val="28"/>
              </w:rPr>
              <w:t>/</w:t>
            </w: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2495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2256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502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(цифровые) образовательные ресурсы</w:t>
            </w:r>
          </w:p>
        </w:tc>
      </w:tr>
      <w:tr w:rsidR="00B85BCF" w:rsidRPr="00E72610" w:rsidTr="00C67F0B">
        <w:trPr>
          <w:trHeight w:val="848"/>
        </w:trPr>
        <w:tc>
          <w:tcPr>
            <w:tcW w:w="594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8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Цифровая грамотность </w:t>
            </w:r>
          </w:p>
        </w:tc>
        <w:tc>
          <w:tcPr>
            <w:tcW w:w="2521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3744" w:type="dxa"/>
            <w:vMerge w:val="restart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электронная школа</w:t>
            </w:r>
          </w:p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Инфоурок</w:t>
            </w:r>
          </w:p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Видеоуроки</w:t>
            </w:r>
          </w:p>
        </w:tc>
      </w:tr>
      <w:tr w:rsidR="00B85BCF" w:rsidRPr="00C67F0B" w:rsidTr="00C67F0B">
        <w:trPr>
          <w:trHeight w:val="1024"/>
        </w:trPr>
        <w:tc>
          <w:tcPr>
            <w:tcW w:w="594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95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Теоретические основы информатики</w:t>
            </w:r>
          </w:p>
        </w:tc>
        <w:tc>
          <w:tcPr>
            <w:tcW w:w="2256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3502" w:type="dxa"/>
            <w:vMerge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85BCF" w:rsidRPr="00C67F0B" w:rsidTr="00C67F0B">
        <w:trPr>
          <w:trHeight w:val="930"/>
        </w:trPr>
        <w:tc>
          <w:tcPr>
            <w:tcW w:w="594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95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>Алгоритмизация и основы программирования</w:t>
            </w:r>
          </w:p>
        </w:tc>
        <w:tc>
          <w:tcPr>
            <w:tcW w:w="2256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3502" w:type="dxa"/>
            <w:vMerge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85BCF" w:rsidRPr="00C67F0B" w:rsidTr="00C67F0B">
        <w:trPr>
          <w:trHeight w:val="517"/>
        </w:trPr>
        <w:tc>
          <w:tcPr>
            <w:tcW w:w="594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2256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67F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3502" w:type="dxa"/>
          </w:tcPr>
          <w:p w:rsidR="00B85BCF" w:rsidRPr="00C67F0B" w:rsidRDefault="00B85BCF" w:rsidP="00C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85BCF" w:rsidRDefault="00B85BCF" w:rsidP="0010593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BCF" w:rsidRDefault="00B85BCF" w:rsidP="0010593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Календарно-тематическое планирование </w:t>
      </w:r>
    </w:p>
    <w:p w:rsidR="00B85BCF" w:rsidRDefault="00B85BCF" w:rsidP="0010593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 класс</w:t>
      </w:r>
    </w:p>
    <w:tbl>
      <w:tblPr>
        <w:tblW w:w="11281" w:type="dxa"/>
        <w:tblInd w:w="-1423" w:type="dxa"/>
        <w:tblLayout w:type="fixed"/>
        <w:tblLook w:val="00A0"/>
      </w:tblPr>
      <w:tblGrid>
        <w:gridCol w:w="784"/>
        <w:gridCol w:w="3214"/>
        <w:gridCol w:w="1106"/>
        <w:gridCol w:w="850"/>
        <w:gridCol w:w="2835"/>
        <w:gridCol w:w="2492"/>
      </w:tblGrid>
      <w:tr w:rsidR="00B85BCF" w:rsidRPr="00C67F0B" w:rsidTr="00923A54">
        <w:trPr>
          <w:trHeight w:hRule="exact" w:val="60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C67F0B">
              <w:rPr>
                <w:rFonts w:ascii="Times New Roman" w:hAnsi="Times New Roman"/>
                <w:sz w:val="24"/>
                <w:szCs w:val="24"/>
              </w:rPr>
              <w:br/>
            </w:r>
            <w:r w:rsidRPr="00894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EC2135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КЭС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Электронные ресурсы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Коррекционные задачи</w:t>
            </w:r>
          </w:p>
        </w:tc>
      </w:tr>
      <w:tr w:rsidR="00B85BCF" w:rsidRPr="00E72610" w:rsidTr="008F2EFA">
        <w:trPr>
          <w:trHeight w:hRule="exact" w:val="155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3A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A5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3A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4A253C" w:rsidRDefault="00B85BCF" w:rsidP="004A25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25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</w:t>
            </w:r>
          </w:p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7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https://school.infourok.ru/videouroki/51bb7f8b-78de-4d1c-9669-5c96f07d1c77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8F2EFA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2E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понимания значения</w:t>
            </w:r>
          </w:p>
          <w:p w:rsidR="00B85BCF" w:rsidRPr="008F2EFA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2E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навыков работы на</w:t>
            </w:r>
          </w:p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2E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компьютере для учебы и жизни.</w:t>
            </w:r>
          </w:p>
        </w:tc>
      </w:tr>
      <w:tr w:rsidR="00B85BCF" w:rsidRPr="00C67F0B" w:rsidTr="00A452AE">
        <w:trPr>
          <w:trHeight w:hRule="exact" w:val="4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Файл и папки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4A253C" w:rsidRDefault="00B85BCF" w:rsidP="004A25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25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1.1.2</w:t>
            </w:r>
          </w:p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8F2EFA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2E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чувства личной ответственности за качество окружающей</w:t>
            </w:r>
          </w:p>
          <w:p w:rsidR="00B85BCF" w:rsidRPr="008F2EFA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2E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</w:p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2E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среды.</w:t>
            </w:r>
          </w:p>
        </w:tc>
      </w:tr>
      <w:tr w:rsidR="00B85BCF" w:rsidRPr="00C67F0B" w:rsidTr="00A452AE">
        <w:trPr>
          <w:trHeight w:hRule="exact" w:val="155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Свойства файлов. Оценка количественных параметров у файла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E72610" w:rsidTr="00B45F1D">
        <w:trPr>
          <w:trHeight w:hRule="exact" w:val="156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Защита</w:t>
            </w:r>
          </w:p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от вредоносных программ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B45F1D" w:rsidRDefault="00B85BCF" w:rsidP="00B45F1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способности увязать</w:t>
            </w:r>
          </w:p>
          <w:p w:rsidR="00B85BCF" w:rsidRPr="00B45F1D" w:rsidRDefault="00B85BCF" w:rsidP="00B45F1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учебное содержание</w:t>
            </w:r>
          </w:p>
          <w:p w:rsidR="00B85BCF" w:rsidRPr="00923A54" w:rsidRDefault="00B85BCF" w:rsidP="00B45F1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жизненным опытом.</w:t>
            </w:r>
          </w:p>
        </w:tc>
      </w:tr>
      <w:tr w:rsidR="00B85BCF" w:rsidRPr="00C67F0B" w:rsidTr="00F0270D">
        <w:trPr>
          <w:trHeight w:hRule="exact" w:val="9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и ее свойства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4A253C" w:rsidRDefault="00B85BCF" w:rsidP="004A25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25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1.1.2</w:t>
            </w:r>
          </w:p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8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https://resh.edu.ru/subject/lesson/6469/start/15059/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B45F1D" w:rsidRDefault="00B85BCF" w:rsidP="00B45F1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понимания навыков работы на компьютере</w:t>
            </w:r>
          </w:p>
          <w:p w:rsidR="00B85BCF" w:rsidRPr="00923A54" w:rsidRDefault="00B85BCF" w:rsidP="00B45F1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учебы и жизни.</w:t>
            </w:r>
          </w:p>
        </w:tc>
      </w:tr>
      <w:tr w:rsidR="00B85BCF" w:rsidRPr="00C67F0B" w:rsidTr="00F0270D">
        <w:trPr>
          <w:trHeight w:hRule="exact" w:val="7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Формы представления информации.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F0270D">
        <w:trPr>
          <w:trHeight w:hRule="exact" w:val="7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информации в памяти компьютера.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E72610" w:rsidTr="002226F9">
        <w:trPr>
          <w:trHeight w:hRule="exact" w:val="43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Двоичный код.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1F6E35" w:rsidRDefault="00B85BCF" w:rsidP="001F6E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E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способности увязать</w:t>
            </w:r>
          </w:p>
          <w:p w:rsidR="00B85BCF" w:rsidRPr="001F6E35" w:rsidRDefault="00B85BCF" w:rsidP="001F6E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E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учебное содержание</w:t>
            </w:r>
          </w:p>
          <w:p w:rsidR="00B85BCF" w:rsidRPr="00923A54" w:rsidRDefault="00B85BCF" w:rsidP="001F6E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E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жизненным опытом</w:t>
            </w:r>
          </w:p>
        </w:tc>
      </w:tr>
      <w:tr w:rsidR="00B85BCF" w:rsidRPr="00C67F0B" w:rsidTr="002226F9">
        <w:trPr>
          <w:trHeight w:hRule="exact" w:val="68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Единицы измерения количества информации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2226F9">
        <w:trPr>
          <w:trHeight w:hRule="exact" w:val="7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Информационный объем файла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E72610" w:rsidTr="00C143F4">
        <w:trPr>
          <w:trHeight w:hRule="exact" w:val="9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Алгоритмические конструкции. Формы записи алгоритма.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25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9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https://school.infourok.ru/videouroki/2d962350-c53e-40dc-848f-7d6c86a33914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C67F0B" w:rsidRDefault="00B85BCF" w:rsidP="001F6E35">
            <w:pPr>
              <w:spacing w:after="0" w:line="240" w:lineRule="auto"/>
              <w:jc w:val="center"/>
              <w:rPr>
                <w:lang w:val="ru-RU"/>
              </w:rPr>
            </w:pPr>
            <w:r w:rsidRPr="00C67F0B">
              <w:rPr>
                <w:rStyle w:val="fontstyle01"/>
                <w:lang w:val="ru-RU"/>
              </w:rPr>
              <w:t>Формирование логи</w:t>
            </w:r>
            <w:r w:rsidRPr="00C67F0B">
              <w:rPr>
                <w:color w:val="000000"/>
                <w:lang w:val="ru-RU"/>
              </w:rPr>
              <w:br/>
            </w:r>
            <w:r w:rsidRPr="00C67F0B">
              <w:rPr>
                <w:rStyle w:val="fontstyle01"/>
                <w:lang w:val="ru-RU"/>
              </w:rPr>
              <w:t>ческого и алгоритми</w:t>
            </w:r>
            <w:r w:rsidRPr="00C67F0B">
              <w:rPr>
                <w:color w:val="000000"/>
                <w:lang w:val="ru-RU"/>
              </w:rPr>
              <w:br/>
            </w:r>
            <w:r w:rsidRPr="00C67F0B">
              <w:rPr>
                <w:rStyle w:val="fontstyle01"/>
                <w:lang w:val="ru-RU"/>
              </w:rPr>
              <w:t>ческого мышления.</w:t>
            </w:r>
            <w:r w:rsidRPr="00C67F0B">
              <w:rPr>
                <w:color w:val="000000"/>
                <w:lang w:val="ru-RU"/>
              </w:rPr>
              <w:br/>
            </w:r>
            <w:r w:rsidRPr="00C67F0B">
              <w:rPr>
                <w:rStyle w:val="fontstyle01"/>
                <w:lang w:val="ru-RU"/>
              </w:rPr>
              <w:t>Формирование навы</w:t>
            </w:r>
            <w:r w:rsidRPr="00C67F0B">
              <w:rPr>
                <w:color w:val="000000"/>
                <w:lang w:val="ru-RU"/>
              </w:rPr>
              <w:br/>
            </w:r>
            <w:r w:rsidRPr="00C67F0B">
              <w:rPr>
                <w:rStyle w:val="fontstyle01"/>
                <w:lang w:val="ru-RU"/>
              </w:rPr>
              <w:t>ков первичного ана</w:t>
            </w:r>
            <w:r w:rsidRPr="00C67F0B">
              <w:rPr>
                <w:color w:val="000000"/>
                <w:lang w:val="ru-RU"/>
              </w:rPr>
              <w:br/>
            </w:r>
            <w:r w:rsidRPr="00C67F0B">
              <w:rPr>
                <w:rStyle w:val="fontstyle01"/>
                <w:lang w:val="ru-RU"/>
              </w:rPr>
              <w:t>лиза и оценивания</w:t>
            </w:r>
            <w:r w:rsidRPr="00C67F0B">
              <w:rPr>
                <w:color w:val="000000"/>
                <w:lang w:val="ru-RU"/>
              </w:rPr>
              <w:br/>
            </w:r>
            <w:r w:rsidRPr="00C67F0B">
              <w:rPr>
                <w:rStyle w:val="fontstyle01"/>
                <w:lang w:val="ru-RU"/>
              </w:rPr>
              <w:t>полученной инфор</w:t>
            </w:r>
            <w:r w:rsidRPr="00C67F0B">
              <w:rPr>
                <w:color w:val="000000"/>
                <w:lang w:val="ru-RU"/>
              </w:rPr>
              <w:br/>
            </w:r>
            <w:r w:rsidRPr="00C67F0B">
              <w:rPr>
                <w:rStyle w:val="fontstyle01"/>
                <w:lang w:val="ru-RU"/>
              </w:rPr>
              <w:t>мации.</w:t>
            </w:r>
          </w:p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C143F4">
        <w:trPr>
          <w:trHeight w:hRule="exact" w:val="70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алгоритма в среде исполнителя Робот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C143F4">
        <w:trPr>
          <w:trHeight w:hRule="exact" w:val="70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Линейный алгоритм для Робота</w:t>
            </w:r>
          </w:p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C143F4">
        <w:trPr>
          <w:trHeight w:hRule="exact" w:val="57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Ветвление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C143F4">
        <w:trPr>
          <w:trHeight w:hRule="exact" w:val="56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Цикл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923A5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C143F4">
        <w:trPr>
          <w:trHeight w:hRule="exact" w:val="5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алгоритма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C143F4">
        <w:trPr>
          <w:trHeight w:hRule="exact" w:val="72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алгоритма Роботом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C143F4">
        <w:trPr>
          <w:trHeight w:hRule="exact" w:val="42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Вспомогательные алгоритмы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C143F4">
        <w:trPr>
          <w:trHeight w:hRule="exact" w:val="72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вспомогательного алгоритма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36497C">
        <w:trPr>
          <w:trHeight w:hRule="exact" w:val="39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A15957">
        <w:trPr>
          <w:trHeight w:hRule="exact" w:val="72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Векторная графика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E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Логического мышления.</w:t>
            </w:r>
          </w:p>
        </w:tc>
      </w:tr>
      <w:tr w:rsidR="00B85BCF" w:rsidRPr="00C67F0B" w:rsidTr="00A15957">
        <w:trPr>
          <w:trHeight w:hRule="exact" w:val="9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редактор. Создаем и сохраняем векторный рисунок.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A15957">
        <w:trPr>
          <w:trHeight w:hRule="exact" w:val="9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Экспорт в растр. Экспорт и импорт векторной графики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FD1F07">
        <w:trPr>
          <w:trHeight w:hRule="exact" w:val="9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Текстовый процессор. Создание и сохранение документа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20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https://school.infourok.ru/videouroki/1f22cac2-6907-4368-b031-32a60123d12e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1F6E35" w:rsidRDefault="00B85BCF" w:rsidP="001F6E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E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</w:t>
            </w:r>
          </w:p>
          <w:p w:rsidR="00B85BCF" w:rsidRPr="001F6E35" w:rsidRDefault="00B85BCF" w:rsidP="001F6E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E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устойчивого интереса</w:t>
            </w:r>
          </w:p>
          <w:p w:rsidR="00B85BCF" w:rsidRPr="001F6E35" w:rsidRDefault="00B85BCF" w:rsidP="001F6E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E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 изучаемой теме.</w:t>
            </w:r>
          </w:p>
          <w:p w:rsidR="00B85BCF" w:rsidRPr="001F6E35" w:rsidRDefault="00B85BCF" w:rsidP="001F6E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E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творческих</w:t>
            </w:r>
          </w:p>
          <w:p w:rsidR="00B85BCF" w:rsidRPr="00923A54" w:rsidRDefault="00B85BCF" w:rsidP="001F6E3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E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способностей.</w:t>
            </w:r>
          </w:p>
        </w:tc>
      </w:tr>
      <w:tr w:rsidR="00B85BCF" w:rsidRPr="00C67F0B" w:rsidTr="00FD1F07">
        <w:trPr>
          <w:trHeight w:hRule="exact" w:val="56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Форматирование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FD1F07">
        <w:trPr>
          <w:trHeight w:hRule="exact" w:val="57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36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Таблицы в текстовом процессоре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36497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FD1F07">
        <w:trPr>
          <w:trHeight w:hRule="exact" w:val="7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8F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Рисование фигурами в текстовом процессоре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E72610" w:rsidTr="00C63C2A">
        <w:trPr>
          <w:trHeight w:hRule="exact" w:val="55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8F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Слайдшоу для презентации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21" w:history="1">
              <w:r w:rsidRPr="00C67F0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https://school.infourok.ru/videouroki/8e1d31c8-6195-47b3-91ab-6496e81d3e69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C63C2A">
        <w:trPr>
          <w:trHeight w:hRule="exact" w:val="70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8F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Интерактивные элементы в слайдшоу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C63C2A">
        <w:trPr>
          <w:trHeight w:hRule="exact" w:val="9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8F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>Создание викторины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BCF" w:rsidRPr="00C67F0B" w:rsidTr="004A253C">
        <w:trPr>
          <w:trHeight w:hRule="exact" w:val="5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C67F0B" w:rsidRDefault="00B85BCF" w:rsidP="008F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CF" w:rsidRPr="00923A54" w:rsidRDefault="00B85BCF" w:rsidP="008F2E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5BCF" w:rsidRDefault="00B85BCF" w:rsidP="0010593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BCF" w:rsidRDefault="00B85BCF" w:rsidP="0010593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BCF" w:rsidRPr="007C46AB" w:rsidRDefault="00B85BCF" w:rsidP="004A253C">
      <w:pPr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B85BCF" w:rsidRPr="007C46AB" w:rsidRDefault="00B85BCF" w:rsidP="004A253C">
      <w:pPr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B85BCF" w:rsidRPr="007C46AB" w:rsidRDefault="00B85BCF" w:rsidP="004A253C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 xml:space="preserve"> 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https://resh.edu.ru/</w:t>
      </w:r>
    </w:p>
    <w:p w:rsidR="00B85BCF" w:rsidRPr="007C46AB" w:rsidRDefault="00B85BCF" w:rsidP="004A253C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https://infourok.ru</w:t>
      </w:r>
    </w:p>
    <w:p w:rsidR="00B85BCF" w:rsidRPr="007C46AB" w:rsidRDefault="00B85BCF" w:rsidP="004A253C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https://www.yaklass.ru/</w:t>
      </w:r>
    </w:p>
    <w:p w:rsidR="00B85BCF" w:rsidRPr="007C46AB" w:rsidRDefault="00B85BCF" w:rsidP="004A253C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https://interneturok.ru/</w:t>
      </w:r>
    </w:p>
    <w:p w:rsidR="00B85BCF" w:rsidRPr="007C46AB" w:rsidRDefault="00B85BCF" w:rsidP="004A253C">
      <w:pPr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МЕТОДИЧЕСКИЕ МАТЕРИАЛЫ ДЛЯ УЧИТЕЛЯ</w:t>
      </w:r>
    </w:p>
    <w:p w:rsidR="00B85BCF" w:rsidRPr="007C46AB" w:rsidRDefault="00B85BCF" w:rsidP="004A253C">
      <w:pPr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85BCF" w:rsidRPr="007C46AB" w:rsidRDefault="00B85BCF" w:rsidP="004A253C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https://resh.edu.ru/</w:t>
      </w:r>
    </w:p>
    <w:p w:rsidR="00B85BCF" w:rsidRPr="007C46AB" w:rsidRDefault="00B85BCF" w:rsidP="004A253C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https://infourok.ru</w:t>
      </w:r>
    </w:p>
    <w:p w:rsidR="00B85BCF" w:rsidRPr="007C46AB" w:rsidRDefault="00B85BCF" w:rsidP="004A253C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https://www.yaklass.ru</w:t>
      </w:r>
    </w:p>
    <w:p w:rsidR="00B85BCF" w:rsidRPr="007C46AB" w:rsidRDefault="00B85BCF" w:rsidP="004A253C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https://interneturok.ru/</w:t>
      </w:r>
    </w:p>
    <w:p w:rsidR="00B85BCF" w:rsidRPr="00923A54" w:rsidRDefault="00B85BCF" w:rsidP="0010593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85BCF" w:rsidRPr="00923A54" w:rsidSect="00B3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B81"/>
    <w:multiLevelType w:val="multilevel"/>
    <w:tmpl w:val="5EC4E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">
    <w:nsid w:val="121C7271"/>
    <w:multiLevelType w:val="multilevel"/>
    <w:tmpl w:val="64B0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">
    <w:nsid w:val="17752500"/>
    <w:multiLevelType w:val="hybridMultilevel"/>
    <w:tmpl w:val="6514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3C81"/>
    <w:multiLevelType w:val="multilevel"/>
    <w:tmpl w:val="B47EE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4">
    <w:nsid w:val="1B942729"/>
    <w:multiLevelType w:val="multilevel"/>
    <w:tmpl w:val="0F4C3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5">
    <w:nsid w:val="21893FB2"/>
    <w:multiLevelType w:val="hybridMultilevel"/>
    <w:tmpl w:val="87A8DC1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246A2F03"/>
    <w:multiLevelType w:val="hybridMultilevel"/>
    <w:tmpl w:val="FD22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73D2D"/>
    <w:multiLevelType w:val="multilevel"/>
    <w:tmpl w:val="4BAA1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8">
    <w:nsid w:val="29AD17BF"/>
    <w:multiLevelType w:val="multilevel"/>
    <w:tmpl w:val="7B18C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9">
    <w:nsid w:val="34170878"/>
    <w:multiLevelType w:val="multilevel"/>
    <w:tmpl w:val="17B28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0">
    <w:nsid w:val="34171C29"/>
    <w:multiLevelType w:val="multilevel"/>
    <w:tmpl w:val="0512B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1">
    <w:nsid w:val="36C30D32"/>
    <w:multiLevelType w:val="hybridMultilevel"/>
    <w:tmpl w:val="E012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C790A"/>
    <w:multiLevelType w:val="multilevel"/>
    <w:tmpl w:val="9EE2C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3">
    <w:nsid w:val="3A186C08"/>
    <w:multiLevelType w:val="multilevel"/>
    <w:tmpl w:val="5FC6A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7B208F"/>
    <w:multiLevelType w:val="multilevel"/>
    <w:tmpl w:val="AAB21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5">
    <w:nsid w:val="419355A3"/>
    <w:multiLevelType w:val="hybridMultilevel"/>
    <w:tmpl w:val="36FC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51BCC"/>
    <w:multiLevelType w:val="multilevel"/>
    <w:tmpl w:val="2A00AA0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17">
    <w:nsid w:val="4498319D"/>
    <w:multiLevelType w:val="hybridMultilevel"/>
    <w:tmpl w:val="718C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A0CD8"/>
    <w:multiLevelType w:val="multilevel"/>
    <w:tmpl w:val="C554C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45F349BF"/>
    <w:multiLevelType w:val="hybridMultilevel"/>
    <w:tmpl w:val="DB9E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F3EBE"/>
    <w:multiLevelType w:val="multilevel"/>
    <w:tmpl w:val="96E8A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6B1815"/>
    <w:multiLevelType w:val="hybridMultilevel"/>
    <w:tmpl w:val="0310E4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D946E3E"/>
    <w:multiLevelType w:val="multilevel"/>
    <w:tmpl w:val="04A46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3">
    <w:nsid w:val="52705DAC"/>
    <w:multiLevelType w:val="hybridMultilevel"/>
    <w:tmpl w:val="ACD2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458A5"/>
    <w:multiLevelType w:val="multilevel"/>
    <w:tmpl w:val="FF748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5">
    <w:nsid w:val="580465B7"/>
    <w:multiLevelType w:val="hybridMultilevel"/>
    <w:tmpl w:val="D7DCB2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6">
    <w:nsid w:val="5D014AB6"/>
    <w:multiLevelType w:val="hybridMultilevel"/>
    <w:tmpl w:val="F95A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D75AE"/>
    <w:multiLevelType w:val="multilevel"/>
    <w:tmpl w:val="D0920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8">
    <w:nsid w:val="627E417A"/>
    <w:multiLevelType w:val="multilevel"/>
    <w:tmpl w:val="5C303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9">
    <w:nsid w:val="640309F3"/>
    <w:multiLevelType w:val="hybridMultilevel"/>
    <w:tmpl w:val="D8E2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D4DC5"/>
    <w:multiLevelType w:val="multilevel"/>
    <w:tmpl w:val="65107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31">
    <w:nsid w:val="76CD74C4"/>
    <w:multiLevelType w:val="multilevel"/>
    <w:tmpl w:val="A9D4A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2"/>
  </w:num>
  <w:num w:numId="5">
    <w:abstractNumId w:val="27"/>
  </w:num>
  <w:num w:numId="6">
    <w:abstractNumId w:val="24"/>
  </w:num>
  <w:num w:numId="7">
    <w:abstractNumId w:val="3"/>
  </w:num>
  <w:num w:numId="8">
    <w:abstractNumId w:val="9"/>
  </w:num>
  <w:num w:numId="9">
    <w:abstractNumId w:val="22"/>
  </w:num>
  <w:num w:numId="10">
    <w:abstractNumId w:val="18"/>
  </w:num>
  <w:num w:numId="11">
    <w:abstractNumId w:val="30"/>
  </w:num>
  <w:num w:numId="12">
    <w:abstractNumId w:val="8"/>
  </w:num>
  <w:num w:numId="13">
    <w:abstractNumId w:val="28"/>
  </w:num>
  <w:num w:numId="14">
    <w:abstractNumId w:val="7"/>
  </w:num>
  <w:num w:numId="15">
    <w:abstractNumId w:val="10"/>
  </w:num>
  <w:num w:numId="16">
    <w:abstractNumId w:val="31"/>
  </w:num>
  <w:num w:numId="17">
    <w:abstractNumId w:val="0"/>
  </w:num>
  <w:num w:numId="18">
    <w:abstractNumId w:val="16"/>
  </w:num>
  <w:num w:numId="19">
    <w:abstractNumId w:val="20"/>
  </w:num>
  <w:num w:numId="20">
    <w:abstractNumId w:val="13"/>
  </w:num>
  <w:num w:numId="21">
    <w:abstractNumId w:val="25"/>
  </w:num>
  <w:num w:numId="22">
    <w:abstractNumId w:val="21"/>
  </w:num>
  <w:num w:numId="23">
    <w:abstractNumId w:val="5"/>
  </w:num>
  <w:num w:numId="24">
    <w:abstractNumId w:val="6"/>
  </w:num>
  <w:num w:numId="25">
    <w:abstractNumId w:val="26"/>
  </w:num>
  <w:num w:numId="26">
    <w:abstractNumId w:val="2"/>
  </w:num>
  <w:num w:numId="27">
    <w:abstractNumId w:val="15"/>
  </w:num>
  <w:num w:numId="28">
    <w:abstractNumId w:val="23"/>
  </w:num>
  <w:num w:numId="29">
    <w:abstractNumId w:val="11"/>
  </w:num>
  <w:num w:numId="30">
    <w:abstractNumId w:val="19"/>
  </w:num>
  <w:num w:numId="31">
    <w:abstractNumId w:val="1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822"/>
    <w:rsid w:val="0003633E"/>
    <w:rsid w:val="000C659B"/>
    <w:rsid w:val="0010593D"/>
    <w:rsid w:val="001D129B"/>
    <w:rsid w:val="001F6E35"/>
    <w:rsid w:val="002226F9"/>
    <w:rsid w:val="00354381"/>
    <w:rsid w:val="0036497C"/>
    <w:rsid w:val="00435806"/>
    <w:rsid w:val="004A253C"/>
    <w:rsid w:val="004F05CA"/>
    <w:rsid w:val="00592926"/>
    <w:rsid w:val="00614F6F"/>
    <w:rsid w:val="006875D6"/>
    <w:rsid w:val="006B512A"/>
    <w:rsid w:val="007445C9"/>
    <w:rsid w:val="00786C27"/>
    <w:rsid w:val="007C46AB"/>
    <w:rsid w:val="00812822"/>
    <w:rsid w:val="00856278"/>
    <w:rsid w:val="008942FB"/>
    <w:rsid w:val="008F2EFA"/>
    <w:rsid w:val="00923A54"/>
    <w:rsid w:val="009574F0"/>
    <w:rsid w:val="00A15957"/>
    <w:rsid w:val="00A452AE"/>
    <w:rsid w:val="00AE137A"/>
    <w:rsid w:val="00B3404E"/>
    <w:rsid w:val="00B45F1D"/>
    <w:rsid w:val="00B85833"/>
    <w:rsid w:val="00B85BCF"/>
    <w:rsid w:val="00C1252D"/>
    <w:rsid w:val="00C143F4"/>
    <w:rsid w:val="00C63C2A"/>
    <w:rsid w:val="00C67F0B"/>
    <w:rsid w:val="00DB2EE0"/>
    <w:rsid w:val="00E336EE"/>
    <w:rsid w:val="00E72610"/>
    <w:rsid w:val="00EC1B4B"/>
    <w:rsid w:val="00EC2135"/>
    <w:rsid w:val="00F0270D"/>
    <w:rsid w:val="00F44CF0"/>
    <w:rsid w:val="00F85C65"/>
    <w:rsid w:val="00FA3CCB"/>
    <w:rsid w:val="00FD1F07"/>
    <w:rsid w:val="00FE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7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5C65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5C65"/>
    <w:rPr>
      <w:rFonts w:ascii="Calibri Light" w:hAnsi="Calibri Light" w:cs="Times New Roman"/>
      <w:color w:val="2E74B5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6875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36EE"/>
    <w:pPr>
      <w:ind w:left="720"/>
      <w:contextualSpacing/>
    </w:pPr>
    <w:rPr>
      <w:rFonts w:eastAsia="Times New Roman"/>
    </w:rPr>
  </w:style>
  <w:style w:type="character" w:customStyle="1" w:styleId="fontstyle01">
    <w:name w:val="fontstyle01"/>
    <w:basedOn w:val="DefaultParagraphFont"/>
    <w:uiPriority w:val="99"/>
    <w:rsid w:val="00EC2135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3633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infourok.ru/videouroki/914da7fb-f2a6-4243-807c-738b896fbf9c" TargetMode="External"/><Relationship Id="rId13" Type="http://schemas.openxmlformats.org/officeDocument/2006/relationships/hyperlink" Target="https://school.infourok.ru/videouroki/73bb0b80-c462-4b09-b237-0228051b8936" TargetMode="External"/><Relationship Id="rId18" Type="http://schemas.openxmlformats.org/officeDocument/2006/relationships/hyperlink" Target="https://resh.edu.ru/subject/lesson/6469/start/1505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.infourok.ru/videouroki/8e1d31c8-6195-47b3-91ab-6496e81d3e69" TargetMode="External"/><Relationship Id="rId7" Type="http://schemas.openxmlformats.org/officeDocument/2006/relationships/hyperlink" Target="https://school.infourok.ru/videouroki/c15eafc7-7170-4f3b-abec-99c5de15919e" TargetMode="External"/><Relationship Id="rId12" Type="http://schemas.openxmlformats.org/officeDocument/2006/relationships/hyperlink" Target="https://school.infourok.ru/videouroki/111e491e-f12c-49b1-930d-819ad76c792a" TargetMode="External"/><Relationship Id="rId17" Type="http://schemas.openxmlformats.org/officeDocument/2006/relationships/hyperlink" Target="https://school.infourok.ru/videouroki/51bb7f8b-78de-4d1c-9669-5c96f07d1c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.infourok.ru/videouroki/641d6def-a7db-4b1c-88d8-fc1285acc682" TargetMode="External"/><Relationship Id="rId20" Type="http://schemas.openxmlformats.org/officeDocument/2006/relationships/hyperlink" Target="https://school.infourok.ru/videouroki/1f22cac2-6907-4368-b031-32a60123d1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sson.edu.ru/lesson/184ac926-dd19-4ea9-9ddd-6c9646807890?backUrl=%2F05%2F07" TargetMode="External"/><Relationship Id="rId11" Type="http://schemas.openxmlformats.org/officeDocument/2006/relationships/hyperlink" Target="https://school.infourok.ru/videouroki/111e491e-f12c-49b1-930d-819ad76c792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chool.infourok.ru/videouroki/06a3f823-4342-412e-90a1-d62b82951d3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5492/start/10410/" TargetMode="External"/><Relationship Id="rId19" Type="http://schemas.openxmlformats.org/officeDocument/2006/relationships/hyperlink" Target="https://school.infourok.ru/videouroki/2d962350-c53e-40dc-848f-7d6c86a33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infourok.ru/videouroki/e13912fd-d471-4f84-91fc-393ed814b9d0" TargetMode="External"/><Relationship Id="rId14" Type="http://schemas.openxmlformats.org/officeDocument/2006/relationships/hyperlink" Target="https://school.infourok.ru/videouroki/3a0c2cf9-2bed-4107-86fe-7467f0674b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1393</TotalTime>
  <Pages>16</Pages>
  <Words>4546</Words>
  <Characters>25915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Эльф</cp:lastModifiedBy>
  <cp:revision>5</cp:revision>
  <dcterms:created xsi:type="dcterms:W3CDTF">2023-08-25T04:57:00Z</dcterms:created>
  <dcterms:modified xsi:type="dcterms:W3CDTF">2023-09-10T09:35:00Z</dcterms:modified>
</cp:coreProperties>
</file>