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35" w:rsidRPr="008D3B92" w:rsidRDefault="00901A35" w:rsidP="008D3B9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4968130"/>
      <w:bookmarkEnd w:id="0"/>
      <w:r w:rsidRPr="008D3B92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01A35" w:rsidRPr="008D3B92" w:rsidRDefault="00901A35" w:rsidP="008D3B9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D3B9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bff31390-7ea5-44a0-89b2-6b734b597acc"/>
      <w:bookmarkEnd w:id="1"/>
      <w:r w:rsidRPr="008D3B92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Федерации, министерство образования и науки Самарской области‌‌</w:t>
      </w:r>
    </w:p>
    <w:p w:rsidR="00901A35" w:rsidRPr="008D3B92" w:rsidRDefault="00901A35" w:rsidP="008D3B9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D3B9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3f38abc0-4702-4989-9a9f-d06fb838b596"/>
      <w:bookmarkEnd w:id="2"/>
      <w:r w:rsidRPr="008D3B92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Государственное бюджетное общеобразовательное учреждение Самарской области «Школа-интернат № 17 для обучающихся с ограниченными возможностями здоровья городского округа Самара»‌</w:t>
      </w:r>
      <w:r w:rsidRPr="008D3B9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01A35" w:rsidRPr="008D3B92" w:rsidRDefault="00901A35" w:rsidP="008D3B9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D3B9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ГБОУ школа-интернат № </w:t>
      </w:r>
      <w:smartTag w:uri="urn:schemas-microsoft-com:office:smarttags" w:element="metricconverter">
        <w:smartTagPr>
          <w:attr w:name="ProductID" w:val="17 г"/>
        </w:smartTagPr>
        <w:r w:rsidRPr="008D3B92">
          <w:rPr>
            <w:rFonts w:ascii="Times New Roman" w:hAnsi="Times New Roman"/>
            <w:b/>
            <w:color w:val="000000"/>
            <w:sz w:val="24"/>
            <w:szCs w:val="24"/>
            <w:lang w:val="ru-RU"/>
          </w:rPr>
          <w:t>17 г</w:t>
        </w:r>
      </w:smartTag>
      <w:r w:rsidRPr="008D3B92">
        <w:rPr>
          <w:rFonts w:ascii="Times New Roman" w:hAnsi="Times New Roman"/>
          <w:b/>
          <w:color w:val="000000"/>
          <w:sz w:val="24"/>
          <w:szCs w:val="24"/>
          <w:lang w:val="ru-RU"/>
        </w:rPr>
        <w:t>.о. Самара</w:t>
      </w:r>
    </w:p>
    <w:p w:rsidR="00901A35" w:rsidRPr="008D3B92" w:rsidRDefault="00901A35" w:rsidP="008D3B92">
      <w:pPr>
        <w:rPr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901A35" w:rsidRPr="0064328C" w:rsidTr="00354381">
        <w:tc>
          <w:tcPr>
            <w:tcW w:w="3114" w:type="dxa"/>
          </w:tcPr>
          <w:p w:rsidR="00901A35" w:rsidRPr="007168BC" w:rsidRDefault="00901A35" w:rsidP="0035438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Руководитель МО политехнического цикла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Шарапова И.А.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от «31»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168BC">
                <w:rPr>
                  <w:rFonts w:ascii="Times New Roman" w:hAnsi="Times New Roman"/>
                  <w:color w:val="000000"/>
                  <w:sz w:val="24"/>
                  <w:szCs w:val="24"/>
                </w:rPr>
                <w:t>2023 г</w:t>
              </w:r>
            </w:smartTag>
            <w:r w:rsidRPr="007168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1A35" w:rsidRPr="007168BC" w:rsidRDefault="00901A35" w:rsidP="0035438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Патокина А.В.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от «31»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168BC">
                <w:rPr>
                  <w:rFonts w:ascii="Times New Roman" w:hAnsi="Times New Roman"/>
                  <w:color w:val="000000"/>
                  <w:sz w:val="24"/>
                  <w:szCs w:val="24"/>
                </w:rPr>
                <w:t>2023 г</w:t>
              </w:r>
            </w:smartTag>
            <w:r w:rsidRPr="007168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1A35" w:rsidRPr="007168BC" w:rsidRDefault="00901A35" w:rsidP="0035438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ГБОУ школы - интерната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7168BC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17 г</w:t>
              </w:r>
            </w:smartTag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.о. Самара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Коскова Галина Афанасьевна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от «31»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168BC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01A35" w:rsidRPr="007168BC" w:rsidRDefault="00901A35" w:rsidP="003543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1A35" w:rsidRPr="008D3B92" w:rsidRDefault="00901A35" w:rsidP="008D3B92">
      <w:pPr>
        <w:spacing w:after="0"/>
        <w:ind w:left="120"/>
        <w:rPr>
          <w:lang w:val="ru-RU"/>
        </w:rPr>
      </w:pPr>
    </w:p>
    <w:p w:rsidR="00901A35" w:rsidRPr="008D3B92" w:rsidRDefault="00901A35" w:rsidP="008D3B92">
      <w:pPr>
        <w:spacing w:after="0"/>
        <w:rPr>
          <w:lang w:val="ru-RU"/>
        </w:rPr>
      </w:pPr>
    </w:p>
    <w:p w:rsidR="00901A35" w:rsidRPr="008D3B92" w:rsidRDefault="00901A35" w:rsidP="008D3B92">
      <w:pPr>
        <w:spacing w:after="0"/>
        <w:ind w:left="120"/>
        <w:rPr>
          <w:lang w:val="ru-RU"/>
        </w:rPr>
      </w:pPr>
    </w:p>
    <w:p w:rsidR="00901A35" w:rsidRPr="008D3B92" w:rsidRDefault="00901A35" w:rsidP="008D3B92">
      <w:pPr>
        <w:spacing w:after="0" w:line="408" w:lineRule="auto"/>
        <w:ind w:left="120"/>
        <w:jc w:val="center"/>
        <w:rPr>
          <w:lang w:val="ru-RU"/>
        </w:rPr>
      </w:pPr>
      <w:r w:rsidRPr="008D3B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01A35" w:rsidRPr="008D3B92" w:rsidRDefault="00901A35" w:rsidP="008D3B92">
      <w:pPr>
        <w:spacing w:after="0"/>
        <w:ind w:left="120"/>
        <w:jc w:val="center"/>
        <w:rPr>
          <w:lang w:val="ru-RU"/>
        </w:rPr>
      </w:pPr>
    </w:p>
    <w:p w:rsidR="00901A35" w:rsidRPr="008D3B92" w:rsidRDefault="00901A35" w:rsidP="008D3B92">
      <w:pPr>
        <w:spacing w:after="0" w:line="408" w:lineRule="auto"/>
        <w:ind w:left="120"/>
        <w:jc w:val="center"/>
        <w:rPr>
          <w:lang w:val="ru-RU"/>
        </w:rPr>
      </w:pPr>
      <w:r w:rsidRPr="008D3B92"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r>
        <w:rPr>
          <w:rFonts w:ascii="Times New Roman" w:hAnsi="Times New Roman"/>
          <w:b/>
          <w:color w:val="000000"/>
          <w:sz w:val="28"/>
          <w:lang w:val="ru-RU"/>
        </w:rPr>
        <w:t>Информатика</w:t>
      </w:r>
      <w:r w:rsidRPr="008D3B9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01A35" w:rsidRPr="008D3B92" w:rsidRDefault="00901A35" w:rsidP="008D3B92">
      <w:pPr>
        <w:spacing w:after="0" w:line="408" w:lineRule="auto"/>
        <w:ind w:left="120"/>
        <w:jc w:val="center"/>
        <w:rPr>
          <w:lang w:val="ru-RU"/>
        </w:rPr>
      </w:pPr>
      <w:r w:rsidRPr="008D3B9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7-9</w:t>
      </w:r>
      <w:r w:rsidRPr="008D3B9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01A35" w:rsidRPr="008D3B92" w:rsidRDefault="00901A35" w:rsidP="008D3B92">
      <w:pPr>
        <w:spacing w:after="0"/>
        <w:ind w:left="120"/>
        <w:jc w:val="center"/>
        <w:rPr>
          <w:lang w:val="ru-RU"/>
        </w:rPr>
      </w:pPr>
    </w:p>
    <w:p w:rsidR="00901A35" w:rsidRPr="008D3B92" w:rsidRDefault="00901A35" w:rsidP="008D3B92">
      <w:pPr>
        <w:spacing w:after="0"/>
        <w:ind w:left="120"/>
        <w:jc w:val="center"/>
        <w:rPr>
          <w:lang w:val="ru-RU"/>
        </w:rPr>
      </w:pPr>
    </w:p>
    <w:p w:rsidR="00901A35" w:rsidRPr="008D3B92" w:rsidRDefault="00901A35" w:rsidP="008D3B9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a17e54a-5461-40d4-915d-d06f1b248fc5"/>
      <w:bookmarkEnd w:id="3"/>
    </w:p>
    <w:p w:rsidR="00901A35" w:rsidRPr="008D3B92" w:rsidRDefault="00901A35" w:rsidP="008D3B9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01A35" w:rsidRPr="008D3B92" w:rsidRDefault="00901A35" w:rsidP="008D3B9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01A35" w:rsidRDefault="00901A35" w:rsidP="008D3B9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01A35" w:rsidRDefault="00901A35" w:rsidP="008D3B9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01A35" w:rsidRDefault="00901A35" w:rsidP="008D3B9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01A35" w:rsidRDefault="00901A35" w:rsidP="008D3B9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01A35" w:rsidRDefault="00901A35" w:rsidP="008D3B9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01A35" w:rsidRPr="008D3B92" w:rsidRDefault="00901A35" w:rsidP="008D3B9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01A35" w:rsidRPr="008D3B92" w:rsidRDefault="00901A35" w:rsidP="008D3B92">
      <w:pPr>
        <w:spacing w:after="0"/>
        <w:jc w:val="center"/>
        <w:rPr>
          <w:lang w:val="ru-RU"/>
        </w:rPr>
        <w:sectPr w:rsidR="00901A35" w:rsidRPr="008D3B92" w:rsidSect="008D3B92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r w:rsidRPr="008D3B92">
        <w:rPr>
          <w:rFonts w:ascii="Times New Roman" w:hAnsi="Times New Roman"/>
          <w:b/>
          <w:color w:val="000000"/>
          <w:sz w:val="28"/>
          <w:lang w:val="ru-RU"/>
        </w:rPr>
        <w:t>Самара‌</w:t>
      </w:r>
      <w:bookmarkStart w:id="4" w:name="a349a3d8-cfa0-467b-833b-c8e257e5a4a7"/>
      <w:bookmarkEnd w:id="4"/>
      <w:r w:rsidRPr="008D3B92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8D3B92">
        <w:rPr>
          <w:rFonts w:ascii="Times New Roman" w:hAnsi="Times New Roman"/>
          <w:color w:val="000000"/>
          <w:sz w:val="28"/>
          <w:lang w:val="ru-RU"/>
        </w:rPr>
        <w:t>​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block-4968131"/>
      <w:bookmarkStart w:id="6" w:name="_GoBack"/>
      <w:bookmarkEnd w:id="5"/>
      <w:bookmarkEnd w:id="6"/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901A35" w:rsidRPr="007C46AB" w:rsidRDefault="00901A35" w:rsidP="006F1A35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 xml:space="preserve">Важнейшими </w:t>
      </w:r>
      <w:r w:rsidRPr="007C46AB">
        <w:rPr>
          <w:rFonts w:ascii="Times New Roman" w:hAnsi="Times New Roman"/>
          <w:b/>
          <w:sz w:val="24"/>
          <w:szCs w:val="24"/>
          <w:lang w:val="ru-RU"/>
        </w:rPr>
        <w:t>коррекционными задачами</w:t>
      </w:r>
      <w:r w:rsidRPr="007C46AB">
        <w:rPr>
          <w:rFonts w:ascii="Times New Roman" w:hAnsi="Times New Roman"/>
          <w:sz w:val="24"/>
          <w:szCs w:val="24"/>
          <w:lang w:val="ru-RU"/>
        </w:rPr>
        <w:t xml:space="preserve"> курса являются:</w:t>
      </w:r>
    </w:p>
    <w:p w:rsidR="00901A35" w:rsidRPr="007C46AB" w:rsidRDefault="00901A35" w:rsidP="006F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- развитие логического мышления;</w:t>
      </w:r>
    </w:p>
    <w:p w:rsidR="00901A35" w:rsidRPr="007C46AB" w:rsidRDefault="00901A35" w:rsidP="006F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- формирование умения работать по плану;</w:t>
      </w:r>
    </w:p>
    <w:p w:rsidR="00901A35" w:rsidRPr="007C46AB" w:rsidRDefault="00901A35" w:rsidP="006F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- поиск рациональных путей выполнения заданий;</w:t>
      </w:r>
    </w:p>
    <w:p w:rsidR="00901A35" w:rsidRPr="007C46AB" w:rsidRDefault="00901A35" w:rsidP="006F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- осуществление самоконтроля;</w:t>
      </w:r>
    </w:p>
    <w:p w:rsidR="00901A35" w:rsidRPr="007C46AB" w:rsidRDefault="00901A35" w:rsidP="006F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- развитие зрительно моторных координаций;</w:t>
      </w:r>
    </w:p>
    <w:p w:rsidR="00901A35" w:rsidRPr="007C46AB" w:rsidRDefault="00901A35" w:rsidP="006F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- развитие пространственной ориентации;</w:t>
      </w:r>
    </w:p>
    <w:p w:rsidR="00901A35" w:rsidRPr="007C46AB" w:rsidRDefault="00901A35" w:rsidP="006F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- совершенствование ориентировки в микропространстве;</w:t>
      </w:r>
    </w:p>
    <w:p w:rsidR="00901A35" w:rsidRPr="007C46AB" w:rsidRDefault="00901A35" w:rsidP="006F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- формирование целостности зрительного восприятия: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9c77c369-253a-42d0-9f35-54c4c9eeb23c"/>
      <w:bookmarkEnd w:id="7"/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01A35" w:rsidRPr="007C46AB" w:rsidRDefault="00901A35">
      <w:pPr>
        <w:rPr>
          <w:rFonts w:ascii="Times New Roman" w:hAnsi="Times New Roman"/>
          <w:sz w:val="24"/>
          <w:szCs w:val="24"/>
          <w:lang w:val="ru-RU"/>
        </w:rPr>
        <w:sectPr w:rsidR="00901A35" w:rsidRPr="007C46AB" w:rsidSect="007C46AB">
          <w:type w:val="continuous"/>
          <w:pgSz w:w="11906" w:h="16383"/>
          <w:pgMar w:top="567" w:right="567" w:bottom="567" w:left="567" w:header="720" w:footer="720" w:gutter="0"/>
          <w:cols w:space="720"/>
        </w:sect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block-4968132"/>
      <w:bookmarkEnd w:id="8"/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7C46AB">
        <w:rPr>
          <w:rFonts w:ascii="Times New Roman" w:hAnsi="Times New Roman"/>
          <w:color w:val="000000"/>
          <w:sz w:val="24"/>
          <w:szCs w:val="24"/>
        </w:rPr>
        <w:t>ASCII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7C46AB">
        <w:rPr>
          <w:rFonts w:ascii="Times New Roman" w:hAnsi="Times New Roman"/>
          <w:color w:val="000000"/>
          <w:sz w:val="24"/>
          <w:szCs w:val="24"/>
        </w:rPr>
        <w:t>UNICODE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7C46AB">
        <w:rPr>
          <w:rFonts w:ascii="Times New Roman" w:hAnsi="Times New Roman"/>
          <w:color w:val="000000"/>
          <w:sz w:val="24"/>
          <w:szCs w:val="24"/>
        </w:rPr>
        <w:t>RGB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7C46AB">
        <w:rPr>
          <w:rFonts w:ascii="Times New Roman" w:hAnsi="Times New Roman"/>
          <w:color w:val="000000"/>
          <w:sz w:val="24"/>
          <w:szCs w:val="24"/>
        </w:rPr>
        <w:t>Python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C46AB">
        <w:rPr>
          <w:rFonts w:ascii="Times New Roman" w:hAnsi="Times New Roman"/>
          <w:color w:val="000000"/>
          <w:sz w:val="24"/>
          <w:szCs w:val="24"/>
        </w:rPr>
        <w:t>C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7C46AB">
        <w:rPr>
          <w:rFonts w:ascii="Times New Roman" w:hAnsi="Times New Roman"/>
          <w:color w:val="000000"/>
          <w:sz w:val="24"/>
          <w:szCs w:val="24"/>
        </w:rPr>
        <w:t>Java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C46AB">
        <w:rPr>
          <w:rFonts w:ascii="Times New Roman" w:hAnsi="Times New Roman"/>
          <w:color w:val="000000"/>
          <w:sz w:val="24"/>
          <w:szCs w:val="24"/>
        </w:rPr>
        <w:t>C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7C46AB">
        <w:rPr>
          <w:rFonts w:ascii="Times New Roman" w:hAnsi="Times New Roman"/>
          <w:color w:val="000000"/>
          <w:sz w:val="24"/>
          <w:szCs w:val="24"/>
        </w:rPr>
        <w:t>IP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7C46AB">
        <w:rPr>
          <w:rFonts w:ascii="Times New Roman" w:hAnsi="Times New Roman"/>
          <w:color w:val="000000"/>
          <w:sz w:val="24"/>
          <w:szCs w:val="24"/>
        </w:rPr>
        <w:t>Python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C46AB">
        <w:rPr>
          <w:rFonts w:ascii="Times New Roman" w:hAnsi="Times New Roman"/>
          <w:color w:val="000000"/>
          <w:sz w:val="24"/>
          <w:szCs w:val="24"/>
        </w:rPr>
        <w:t>C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7C46AB">
        <w:rPr>
          <w:rFonts w:ascii="Times New Roman" w:hAnsi="Times New Roman"/>
          <w:color w:val="000000"/>
          <w:sz w:val="24"/>
          <w:szCs w:val="24"/>
        </w:rPr>
        <w:t>Java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C46AB">
        <w:rPr>
          <w:rFonts w:ascii="Times New Roman" w:hAnsi="Times New Roman"/>
          <w:color w:val="000000"/>
          <w:sz w:val="24"/>
          <w:szCs w:val="24"/>
        </w:rPr>
        <w:t>C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901A35" w:rsidRPr="007C46AB" w:rsidRDefault="00901A35">
      <w:pPr>
        <w:rPr>
          <w:rFonts w:ascii="Times New Roman" w:hAnsi="Times New Roman"/>
          <w:sz w:val="24"/>
          <w:szCs w:val="24"/>
          <w:lang w:val="ru-RU"/>
        </w:rPr>
        <w:sectPr w:rsidR="00901A35" w:rsidRPr="007C46AB" w:rsidSect="007C46AB">
          <w:type w:val="continuous"/>
          <w:pgSz w:w="11906" w:h="16383"/>
          <w:pgMar w:top="567" w:right="567" w:bottom="567" w:left="567" w:header="720" w:footer="720" w:gutter="0"/>
          <w:cols w:space="720"/>
        </w:sect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block-4968133"/>
      <w:bookmarkEnd w:id="9"/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7C46AB">
        <w:rPr>
          <w:rFonts w:ascii="Times New Roman" w:hAnsi="Times New Roman"/>
          <w:color w:val="000000"/>
          <w:sz w:val="24"/>
          <w:szCs w:val="24"/>
        </w:rPr>
        <w:t>Python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C46AB">
        <w:rPr>
          <w:rFonts w:ascii="Times New Roman" w:hAnsi="Times New Roman"/>
          <w:color w:val="000000"/>
          <w:sz w:val="24"/>
          <w:szCs w:val="24"/>
        </w:rPr>
        <w:t>C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7C46AB">
        <w:rPr>
          <w:rFonts w:ascii="Times New Roman" w:hAnsi="Times New Roman"/>
          <w:color w:val="000000"/>
          <w:sz w:val="24"/>
          <w:szCs w:val="24"/>
        </w:rPr>
        <w:t>Java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C46AB">
        <w:rPr>
          <w:rFonts w:ascii="Times New Roman" w:hAnsi="Times New Roman"/>
          <w:color w:val="000000"/>
          <w:sz w:val="24"/>
          <w:szCs w:val="24"/>
        </w:rPr>
        <w:t>C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1A35" w:rsidRPr="007C46AB" w:rsidRDefault="00901A35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7C46AB">
        <w:rPr>
          <w:rFonts w:ascii="Times New Roman" w:hAnsi="Times New Roman"/>
          <w:color w:val="000000"/>
          <w:sz w:val="24"/>
          <w:szCs w:val="24"/>
        </w:rPr>
        <w:t>Python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C46AB">
        <w:rPr>
          <w:rFonts w:ascii="Times New Roman" w:hAnsi="Times New Roman"/>
          <w:color w:val="000000"/>
          <w:sz w:val="24"/>
          <w:szCs w:val="24"/>
        </w:rPr>
        <w:t>C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7C46AB">
        <w:rPr>
          <w:rFonts w:ascii="Times New Roman" w:hAnsi="Times New Roman"/>
          <w:color w:val="000000"/>
          <w:sz w:val="24"/>
          <w:szCs w:val="24"/>
        </w:rPr>
        <w:t>Java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C46AB">
        <w:rPr>
          <w:rFonts w:ascii="Times New Roman" w:hAnsi="Times New Roman"/>
          <w:color w:val="000000"/>
          <w:sz w:val="24"/>
          <w:szCs w:val="24"/>
        </w:rPr>
        <w:t>C</w:t>
      </w: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01A35" w:rsidRPr="007C46AB" w:rsidRDefault="00901A35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01A35" w:rsidRPr="007C46AB" w:rsidRDefault="00901A35">
      <w:pPr>
        <w:rPr>
          <w:rFonts w:ascii="Times New Roman" w:hAnsi="Times New Roman"/>
          <w:sz w:val="24"/>
          <w:szCs w:val="24"/>
          <w:lang w:val="ru-RU"/>
        </w:rPr>
        <w:sectPr w:rsidR="00901A35" w:rsidRPr="007C46AB" w:rsidSect="007C46AB">
          <w:type w:val="continuous"/>
          <w:pgSz w:w="11906" w:h="16383"/>
          <w:pgMar w:top="567" w:right="567" w:bottom="567" w:left="567" w:header="720" w:footer="720" w:gutter="0"/>
          <w:cols w:space="720"/>
        </w:sectPr>
      </w:pPr>
    </w:p>
    <w:p w:rsidR="00901A35" w:rsidRPr="007C46AB" w:rsidRDefault="00901A35" w:rsidP="00096C01">
      <w:pPr>
        <w:spacing w:after="0"/>
        <w:ind w:left="120"/>
        <w:jc w:val="center"/>
        <w:rPr>
          <w:rFonts w:ascii="Times New Roman" w:hAnsi="Times New Roman"/>
          <w:sz w:val="24"/>
          <w:szCs w:val="24"/>
        </w:rPr>
      </w:pPr>
      <w:bookmarkStart w:id="10" w:name="block-4968135"/>
      <w:bookmarkEnd w:id="10"/>
      <w:r w:rsidRPr="007C46AB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901A35" w:rsidRPr="007C46AB" w:rsidRDefault="00901A3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093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"/>
        <w:gridCol w:w="3403"/>
        <w:gridCol w:w="1417"/>
        <w:gridCol w:w="5387"/>
      </w:tblGrid>
      <w:tr w:rsidR="00901A35" w:rsidRPr="007168BC" w:rsidTr="007168BC">
        <w:trPr>
          <w:trHeight w:val="666"/>
        </w:trPr>
        <w:tc>
          <w:tcPr>
            <w:tcW w:w="725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17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5387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901A35" w:rsidRPr="007168BC" w:rsidTr="007168BC">
        <w:trPr>
          <w:trHeight w:val="419"/>
        </w:trPr>
        <w:tc>
          <w:tcPr>
            <w:tcW w:w="725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Цифровая грамотность</w:t>
            </w:r>
          </w:p>
        </w:tc>
        <w:tc>
          <w:tcPr>
            <w:tcW w:w="1417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9"/>
        </w:trPr>
        <w:tc>
          <w:tcPr>
            <w:tcW w:w="725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Теоретические основы информатики</w:t>
            </w:r>
          </w:p>
        </w:tc>
        <w:tc>
          <w:tcPr>
            <w:tcW w:w="1417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9"/>
        </w:trPr>
        <w:tc>
          <w:tcPr>
            <w:tcW w:w="725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технологии</w:t>
            </w:r>
          </w:p>
        </w:tc>
        <w:tc>
          <w:tcPr>
            <w:tcW w:w="1417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387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9"/>
        </w:trPr>
        <w:tc>
          <w:tcPr>
            <w:tcW w:w="725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417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387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1A35" w:rsidRPr="007C46AB" w:rsidRDefault="00901A3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01A35" w:rsidRPr="007C46AB" w:rsidRDefault="00901A35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Календарно-тематическое планирование </w:t>
      </w:r>
    </w:p>
    <w:p w:rsidR="00901A35" w:rsidRPr="007C46AB" w:rsidRDefault="00901A35" w:rsidP="00C9039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7 класс </w:t>
      </w: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4"/>
        <w:gridCol w:w="2611"/>
        <w:gridCol w:w="1211"/>
        <w:gridCol w:w="2126"/>
        <w:gridCol w:w="1985"/>
        <w:gridCol w:w="2694"/>
      </w:tblGrid>
      <w:tr w:rsidR="00901A35" w:rsidRPr="007168BC" w:rsidTr="007168BC">
        <w:trPr>
          <w:trHeight w:val="701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</w:t>
            </w:r>
            <w:r w:rsidRPr="007168B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126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КЭС</w:t>
            </w: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ресурсы</w:t>
            </w:r>
          </w:p>
        </w:tc>
        <w:tc>
          <w:tcPr>
            <w:tcW w:w="269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Коррекционные задачи</w:t>
            </w:r>
          </w:p>
        </w:tc>
      </w:tr>
      <w:tr w:rsidR="00901A35" w:rsidRPr="007168BC" w:rsidTr="007168BC">
        <w:trPr>
          <w:trHeight w:val="413"/>
        </w:trPr>
        <w:tc>
          <w:tcPr>
            <w:tcW w:w="11341" w:type="dxa"/>
            <w:gridSpan w:val="6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Цифровая грамотность 8 часов </w:t>
            </w: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 w:val="restart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компоненты компьютера и их функции;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Командное взаимодействие пользователя с компьютером, графический интерфейс пользователя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Программное обеспечение, его структура. Программное обеспечение общего назначения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глобальной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сети Интернет. Сетевые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протоколы.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Адреса интернет ресурсов</w:t>
            </w: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7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https://lesson.edu.ru/lesson/f8bd2fb8-b5a9-46f5-9a63-ee11dd1a9b36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опыта использования информационных ресурсов общества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электронных средств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учебной и практической деятельности</w:t>
            </w: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вычислительное устройство, работающее по программе.  Техника безопасности и правила работы на компьютере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8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https://m.edsoo.ru/8a1521d2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9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https://m.edsoo.ru/8a152826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https://m.edsoo.ru/8a152826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https://m.edsoo.ru/8a152cfe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https://m.edsoo.ru/8a152f74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13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https://m.edsoo.ru/8a153244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Сервисы интернет-коммуникаций. Сетевой этикет. Стратегии безопасного поведения в Интернете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https://m.edsoo.ru/8a153460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11341" w:type="dxa"/>
            <w:gridSpan w:val="6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информатики 11 часов</w:t>
            </w: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и данные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 w:val="restart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информационных процессов, примеры источников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приёмников информации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количества и скорости передачи информации, принцип дискретного (цифрового) представления информации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информационных процессов, примеры источников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приёмников информации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количества и скорости передачи информации, принцип дискретного (цифрового) представления информации</w:t>
            </w: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15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https://m.edsoo.ru/8a161966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опыта использования информационных ресурсов общества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электронных средств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учебной и практической деятельности.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устойчивой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мотивации к изучению и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закреплению нового, к самостоятельной и коллективной деятельности.</w:t>
            </w: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процессы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https://m.edsoo.ru/8a161e2a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17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https://m.edsoo.ru/8a161fec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18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https://m.edsoo.ru/8a162186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19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https://m.edsoo.ru/8a162316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20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https://m.edsoo.ru/8a16249c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21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https://m.edsoo.ru/8a1625f0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Цифровое представление непрерывных данных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22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https://m.edsoo.ru/8a162848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23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https://m.edsoo.ru/8a1629ec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Кодирование звука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24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https://m.edsoo.ru/8a1629ec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11341" w:type="dxa"/>
            <w:gridSpan w:val="6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технологии 15 часов</w:t>
            </w: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«Контрольная работа по теме "Представление информации"»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 w:val="restart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структурировать текст, используя нумерацию страниц, списки,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ссылки, оглавления; проводить проверку правописания; использовать в тексте таблицы, изображения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создавать рисунки, чертежи, графические представления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реального объекта, в частности в процессе проектирования с ис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пользованием основных операций графических редакторов,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учебных систем автоматизированного проектирования; осуществлять простейшую обработку цифровых изображени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Создавать презентации на основе шаблонов</w:t>
            </w: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25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https://m.edsoo.ru/8a162d02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критического отношения к ин-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формации и избирательность ее восприятия. Развитие навыков организации анализа своей деятельности</w:t>
            </w: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26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https://m.edsoo.ru/8a162e7e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Форматирование текстовых документов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27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https://m.edsoo.ru/8a162fe6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28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https://m.edsoo.ru/8a1632d4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29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https://m.edsoo.ru/8a1632d4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30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https://m.edsoo.ru/8a1635c2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Графический редактор. Растровые рисунки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31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https://m.edsoo.ru/8a163874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редактирования графических объектов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32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https://m.edsoo.ru/8a1639d2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Векторная графика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33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https://m.edsoo.ru/8a163b30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34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https://m.edsoo.ru/8a16404e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мультимедийных презентаций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35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https://m.edsoo.ru/8a1642c4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36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https://m.edsoo.ru/8a164472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37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https://m.edsoo.ru/8a164652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hyperlink r:id="rId38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https://m.edsoo.ru/8a164828</w:t>
              </w:r>
            </w:hyperlink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13"/>
        </w:trPr>
        <w:tc>
          <w:tcPr>
            <w:tcW w:w="71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211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1A35" w:rsidRPr="007C46AB" w:rsidRDefault="00901A35" w:rsidP="00C9039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01A35" w:rsidRPr="007C46AB" w:rsidRDefault="00901A35" w:rsidP="00200C86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>ТЕМАТИЧЕСКОЕ ПЛАНИРОВАНИЕ</w:t>
      </w:r>
    </w:p>
    <w:p w:rsidR="00901A35" w:rsidRPr="007C46AB" w:rsidRDefault="00901A35" w:rsidP="00200C86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 КЛАСС</w:t>
      </w:r>
    </w:p>
    <w:p w:rsidR="00901A35" w:rsidRPr="007C46AB" w:rsidRDefault="00901A35" w:rsidP="00C9039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2977"/>
        <w:gridCol w:w="2551"/>
        <w:gridCol w:w="4678"/>
      </w:tblGrid>
      <w:tr w:rsidR="00901A35" w:rsidRPr="007168BC" w:rsidTr="007168BC">
        <w:trPr>
          <w:trHeight w:val="666"/>
        </w:trPr>
        <w:tc>
          <w:tcPr>
            <w:tcW w:w="568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551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678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901A35" w:rsidRPr="007168BC" w:rsidTr="007168BC">
        <w:trPr>
          <w:trHeight w:val="666"/>
        </w:trPr>
        <w:tc>
          <w:tcPr>
            <w:tcW w:w="568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901A35" w:rsidRPr="007168BC" w:rsidRDefault="00901A35" w:rsidP="00716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информатики</w:t>
            </w:r>
          </w:p>
        </w:tc>
        <w:tc>
          <w:tcPr>
            <w:tcW w:w="2551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8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666"/>
        </w:trPr>
        <w:tc>
          <w:tcPr>
            <w:tcW w:w="568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901A35" w:rsidRPr="007C46AB" w:rsidRDefault="00901A35" w:rsidP="00200C86">
            <w:pPr>
              <w:pStyle w:val="NormalWeb"/>
            </w:pPr>
            <w:r w:rsidRPr="007C46AB">
              <w:t xml:space="preserve"> </w:t>
            </w:r>
            <w:r w:rsidRPr="007C46AB">
              <w:rPr>
                <w:rStyle w:val="Strong"/>
              </w:rPr>
              <w:t>Алгоритмы и программирование</w:t>
            </w:r>
          </w:p>
          <w:p w:rsidR="00901A35" w:rsidRPr="007168BC" w:rsidRDefault="00901A35" w:rsidP="007168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8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666"/>
        </w:trPr>
        <w:tc>
          <w:tcPr>
            <w:tcW w:w="568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901A35" w:rsidRPr="007C46AB" w:rsidRDefault="00901A35" w:rsidP="00200C86">
            <w:pPr>
              <w:pStyle w:val="NormalWeb"/>
            </w:pPr>
            <w:r w:rsidRPr="007C46AB">
              <w:t>Резервное время</w:t>
            </w:r>
          </w:p>
        </w:tc>
        <w:tc>
          <w:tcPr>
            <w:tcW w:w="2551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1A35" w:rsidRPr="007C46AB" w:rsidRDefault="00901A35" w:rsidP="00C9039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01A35" w:rsidRPr="007C46AB" w:rsidRDefault="00901A35" w:rsidP="00200C86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Календарно-тематическое планирование </w:t>
      </w:r>
    </w:p>
    <w:p w:rsidR="00901A35" w:rsidRPr="007C46AB" w:rsidRDefault="00901A35" w:rsidP="00200C86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  класс </w:t>
      </w:r>
    </w:p>
    <w:tbl>
      <w:tblPr>
        <w:tblW w:w="111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1134"/>
        <w:gridCol w:w="1985"/>
        <w:gridCol w:w="1843"/>
        <w:gridCol w:w="3260"/>
      </w:tblGrid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№ п</w:t>
            </w: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985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КЭС</w:t>
            </w: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Электронные ресурсы</w:t>
            </w:r>
          </w:p>
        </w:tc>
        <w:tc>
          <w:tcPr>
            <w:tcW w:w="3260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Коррекционные задачи</w:t>
            </w:r>
          </w:p>
        </w:tc>
      </w:tr>
      <w:tr w:rsidR="00901A35" w:rsidRPr="007168BC" w:rsidTr="007168BC">
        <w:trPr>
          <w:trHeight w:val="701"/>
        </w:trPr>
        <w:tc>
          <w:tcPr>
            <w:tcW w:w="11199" w:type="dxa"/>
            <w:gridSpan w:val="6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информатики 12 часов</w:t>
            </w: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 w:val="restart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39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https://m.edsoo.ru/8a1649e0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умения выявлять различие в унарных,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позиционных и непозиционных системах счисления;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выявлять общее и отличия в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разных позиционных системах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счисления.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умения применять в других предметных областях обобщенные способы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решения учебных задач с использованием различных систем счисления.</w:t>
            </w: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Развернутая форма записи числа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40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https://m.edsoo.ru/8a164ba2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41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https://m.edsoo.ru/8a164d96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Восьмеричная система счисления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42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https://m.edsoo.ru/8a165296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Шестнадцатеричная система счисления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43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https://m.edsoo.ru/8a16549e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«Системы счисления» 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44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https://m.edsoo.ru/8a16564c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высказывания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45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https://m.edsoo.ru/8a1657fa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46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https://m.edsoo.ru/8a165b56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истинности составного высказывания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47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https://m.edsoo.ru/8a165cf0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Таблицы истинности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элементы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48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https://m.edsoo.ru/8a165e94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49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https://m.edsoo.ru/8a178c38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299"/>
        </w:trPr>
        <w:tc>
          <w:tcPr>
            <w:tcW w:w="11199" w:type="dxa"/>
            <w:gridSpan w:val="6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Алгоритмы и программирование 21 час</w:t>
            </w: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алгоритма. Исполнители алгоритмов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 w:val="restart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свойства алгоритма, типы алгоритмических конструкций: следование, ветвление, цикл; понятие вспомогательного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алгоритма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свойства алгоритма, типы алгоритмических конструкций: следование, ветвление, цикл; понятие вспомогательного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50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https://m.edsoo.ru/8a17949e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свойства алгоритма, типы алгоритмических конструкций: следование, ветвление, цикл; понятие вспомогательного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алгоритма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свойства алгоритма, типы алгоритмических конструкций: следование, ветвление, цикл; понятие вспомогательного</w:t>
            </w:r>
          </w:p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алгоритма</w:t>
            </w: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51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https://m.edsoo.ru/8a179606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Алгоритмическая конструкция «повторение»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52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https://m.edsoo.ru/8a17998a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Формальное исполнение алгоритма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53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https://m.edsoo.ru/8a179aac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54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https://m.edsoo.ru/8a179e1c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55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https://m.edsoo.ru/8a179e1c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алгоритмов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56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https://m.edsoo.ru/8a17a06a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57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https://m.edsoo.ru/8a17a18c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программирования. Система программирования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Переменные. Оператор присваивания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Программирование линейных алгоритмов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Диалоговая отладка программ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 с условием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 с переменной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58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https://m.edsoo.ru/8a17ac4a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Обработка символьных данных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59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https://m.edsoo.ru/8a17ad6c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60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https://m.edsoo.ru/8a17afa6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Определение возможных входных данных, приводящих к данному результату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709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61" w:history="1">
              <w:r w:rsidRPr="007168B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https://m.edsoo.ru/8a17b456</w:t>
              </w:r>
            </w:hyperlink>
            <w:r w:rsidRPr="007168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901A35" w:rsidRPr="007168BC" w:rsidRDefault="00901A35" w:rsidP="007168B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1A35" w:rsidRPr="007C46AB" w:rsidRDefault="00901A35" w:rsidP="00C9039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01A35" w:rsidRDefault="00901A35" w:rsidP="00A10D5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1A35" w:rsidRPr="007C46AB" w:rsidRDefault="00901A35" w:rsidP="00A10D5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Тематическое планирование</w:t>
      </w:r>
    </w:p>
    <w:p w:rsidR="00901A35" w:rsidRPr="007C46AB" w:rsidRDefault="00901A35" w:rsidP="00CE5346">
      <w:pPr>
        <w:tabs>
          <w:tab w:val="left" w:pos="2381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9 класс</w:t>
      </w:r>
      <w:r w:rsidRPr="007C46AB">
        <w:rPr>
          <w:rFonts w:ascii="Times New Roman" w:hAnsi="Times New Roman"/>
          <w:b/>
          <w:sz w:val="24"/>
          <w:szCs w:val="24"/>
          <w:lang w:val="ru-RU"/>
        </w:rPr>
        <w:tab/>
      </w:r>
    </w:p>
    <w:tbl>
      <w:tblPr>
        <w:tblW w:w="1093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6"/>
        <w:gridCol w:w="3544"/>
        <w:gridCol w:w="1559"/>
        <w:gridCol w:w="5103"/>
      </w:tblGrid>
      <w:tr w:rsidR="00901A35" w:rsidRPr="007168BC" w:rsidTr="007168BC">
        <w:trPr>
          <w:trHeight w:val="666"/>
        </w:trPr>
        <w:tc>
          <w:tcPr>
            <w:tcW w:w="726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559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1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901A35" w:rsidRPr="007168BC" w:rsidTr="007168BC">
        <w:trPr>
          <w:trHeight w:val="666"/>
        </w:trPr>
        <w:tc>
          <w:tcPr>
            <w:tcW w:w="726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Цифровая грамотность</w:t>
            </w:r>
          </w:p>
        </w:tc>
        <w:tc>
          <w:tcPr>
            <w:tcW w:w="1559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666"/>
        </w:trPr>
        <w:tc>
          <w:tcPr>
            <w:tcW w:w="726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основы информатики</w:t>
            </w:r>
          </w:p>
        </w:tc>
        <w:tc>
          <w:tcPr>
            <w:tcW w:w="1559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666"/>
        </w:trPr>
        <w:tc>
          <w:tcPr>
            <w:tcW w:w="726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Раздел 3. Алгоритмы и программирование</w:t>
            </w:r>
          </w:p>
        </w:tc>
        <w:tc>
          <w:tcPr>
            <w:tcW w:w="1559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666"/>
        </w:trPr>
        <w:tc>
          <w:tcPr>
            <w:tcW w:w="726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Раздел 4. Информационные технологии</w:t>
            </w:r>
          </w:p>
        </w:tc>
        <w:tc>
          <w:tcPr>
            <w:tcW w:w="1559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1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666"/>
        </w:trPr>
        <w:tc>
          <w:tcPr>
            <w:tcW w:w="726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559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666"/>
        </w:trPr>
        <w:tc>
          <w:tcPr>
            <w:tcW w:w="726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559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103" w:type="dxa"/>
          </w:tcPr>
          <w:p w:rsidR="00901A35" w:rsidRPr="007168BC" w:rsidRDefault="00901A35" w:rsidP="00716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1A35" w:rsidRPr="007C46AB" w:rsidRDefault="00901A35" w:rsidP="00CE5346">
      <w:pPr>
        <w:tabs>
          <w:tab w:val="left" w:pos="2381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901A35" w:rsidRPr="007C46AB" w:rsidRDefault="00901A35" w:rsidP="00CE5346">
      <w:pPr>
        <w:tabs>
          <w:tab w:val="left" w:pos="2381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901A35" w:rsidRPr="007C46AB" w:rsidRDefault="00901A35" w:rsidP="007C46AB">
      <w:pPr>
        <w:tabs>
          <w:tab w:val="left" w:pos="142"/>
          <w:tab w:val="left" w:pos="2381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 xml:space="preserve">Календарно-тематическое планирование </w:t>
      </w:r>
    </w:p>
    <w:p w:rsidR="00901A35" w:rsidRPr="007C46AB" w:rsidRDefault="00901A35" w:rsidP="00CE5346">
      <w:pPr>
        <w:tabs>
          <w:tab w:val="left" w:pos="2381"/>
        </w:tabs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9 класс</w:t>
      </w: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268"/>
        <w:gridCol w:w="1134"/>
        <w:gridCol w:w="2693"/>
        <w:gridCol w:w="2268"/>
        <w:gridCol w:w="2410"/>
      </w:tblGrid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</w:t>
            </w:r>
            <w:r w:rsidRPr="007168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693" w:type="dxa"/>
          </w:tcPr>
          <w:p w:rsidR="00901A35" w:rsidRPr="007168BC" w:rsidRDefault="00901A35" w:rsidP="007168BC">
            <w:pPr>
              <w:tabs>
                <w:tab w:val="left" w:pos="238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КЭС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Электронные ресурсы</w:t>
            </w:r>
          </w:p>
        </w:tc>
        <w:tc>
          <w:tcPr>
            <w:tcW w:w="2410" w:type="dxa"/>
          </w:tcPr>
          <w:p w:rsidR="00901A35" w:rsidRPr="007168BC" w:rsidRDefault="00901A35" w:rsidP="007168BC">
            <w:pPr>
              <w:tabs>
                <w:tab w:val="left" w:pos="238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Коррекционные задачи</w:t>
            </w:r>
          </w:p>
        </w:tc>
      </w:tr>
      <w:tr w:rsidR="00901A35" w:rsidRPr="007168BC" w:rsidTr="007168BC">
        <w:trPr>
          <w:trHeight w:val="301"/>
        </w:trPr>
        <w:tc>
          <w:tcPr>
            <w:tcW w:w="11341" w:type="dxa"/>
            <w:gridSpan w:val="6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Цифровая грамотность 6 часов </w:t>
            </w: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Глобальная сеть Интернет. IP-адреса узлов. Большие данные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искать информацию с применением правил поиска (построения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запросов) в базах данных, компьютерных сетях, некомпьютерных источниках информации (справочниках и словарях,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каталогах, библиотеках)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передавать информацию по телекоммуникационным каналам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в учебной и личной переписке, использовать информационные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ресурсы общества с соблюдением соответствующих правовых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и этических норм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2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https://m.edsoo.ru/8a17b578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самоконтроля и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самопроверки</w:t>
            </w: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3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https://m.edsoo.ru/8a17b690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4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https://m.edsoo.ru/8a17b7bc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5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https://m.edsoo.ru/8a17b8e8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6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https://m.edsoo.ru/8a17ba1e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 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7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https://m.edsoo.ru/8a17bb36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403"/>
        </w:trPr>
        <w:tc>
          <w:tcPr>
            <w:tcW w:w="11341" w:type="dxa"/>
            <w:gridSpan w:val="6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Теоретические основы информатики 8 часов</w:t>
            </w: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создавать простейшие модели объектов и процессов в виде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изображений и чертежей, динамических (электронных) таблиц,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программ (в том числе в форме блок-схем)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информационной и алгоритмической культуры, развитие основных навыков и умений использования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компьютерных устройств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8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https://m.edsoo.ru/8a17be06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осуществлять системный анализ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объекта, умения выделять среди его свойств существенные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свойства с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точки зрения целей моделирования;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оценивать адекватность моде-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ли моделируемому объекту и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целям моделирования;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анализировать пользовательский интерфейс используемого программного средства; формирование умения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выявлять общее и отличия в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разных программных продуктах, предназначенных для решения одного класса задач.</w:t>
            </w: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Табличные модели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69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https://m.edsoo.ru/8a17c04a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Математическое моделирование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0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https://m.edsoo.ru/8a17c392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Этапы компьютерного моделирования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1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https://m.edsoo.ru/8a17c4aa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2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https://m.edsoo.ru/8a17c9c8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11341" w:type="dxa"/>
            <w:gridSpan w:val="6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Алгоритмы и программирование 8 часов</w:t>
            </w: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пользоваться персональным компьютером и его периферийным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оборудованием; следовать требованиям техники безопасности,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гигиены, эргономики и ресурсосбережения при работе со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средствами информационных и коммуникационных технологий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3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https://m.edsoo.ru/8a17cb12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умений выделять этапы решения задачи на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компьютере;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разбиение исходной задачи на подзадачи;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различные алгоритмы решения одной задачи.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логического и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алгоритмического мышления.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работать по плану.</w:t>
            </w: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Одномерные массивы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4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https://m.edsoo.ru/8a17cc3e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Типовые алгоритмы обработки массивов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5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https://m.edsoo.ru/8a17cd60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Сортировка массива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Обработка потока данных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6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https://m.edsoo.ru/8a17d01c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7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https://m.edsoo.ru/8a17d1ca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Управление. Сигнал. Обратная связь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8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https://m.edsoo.ru/8a17d4d6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Роботизированные системы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79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https://m.edsoo.ru/8a17d602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11341" w:type="dxa"/>
            <w:gridSpan w:val="6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Информационные технологии 11 часов</w:t>
            </w: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Таблица как средство моделирования. Ввод данных в готовую таблицу, изменение данных, переход к графическому представлению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Ввод математических формул и вычисления по ним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формульной зависимости в графическом виде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0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https://m.edsoo.ru/8a17d710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анализировать пользовательский интерфейс используемого программного средства;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Умения определять условия и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применения программного средства для решения типовых задач;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Умения выявлять общее и отличия в разных программных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продуктах, предназначенных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для решения одного класса за-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дач.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создания электронных таблиц, выполнения в них расчётах по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встроенным и вводимым пользователем формулам;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строить диаграммы и графики в</w:t>
            </w:r>
          </w:p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электронных таблицах.</w:t>
            </w: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Редактирование и форматирование таблиц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1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https://m.edsoo.ru/8a17d832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2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https://m.edsoo.ru/8a17d990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Сортировка и фильтрация данных в выделенном диапазоне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3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https://m.edsoo.ru/8a17db70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диаграмм и графиков в электронных таблицах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4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https://m.edsoo.ru/8a17e08e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5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https://m.edsoo.ru/8a17e2b4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6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https://m.edsoo.ru/8a17e6ba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Обработка больших наборов данных 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7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https://m.edsoo.ru/8a17e87c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8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https://m.edsoo.ru/8a17eaca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9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https://m.edsoo.ru/8a17ec3c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0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https://m.edsoo.ru/8a17ed54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vMerge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01A35" w:rsidRPr="007168BC" w:rsidTr="007168BC">
        <w:trPr>
          <w:trHeight w:val="701"/>
        </w:trPr>
        <w:tc>
          <w:tcPr>
            <w:tcW w:w="5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систематизация. Итоговое повторение</w:t>
            </w:r>
          </w:p>
        </w:tc>
        <w:tc>
          <w:tcPr>
            <w:tcW w:w="1134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1" w:history="1">
              <w:r w:rsidRPr="007168BC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/>
                </w:rPr>
                <w:t>https://m.edsoo.ru/8a17ee6c</w:t>
              </w:r>
            </w:hyperlink>
            <w:r w:rsidRPr="0071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901A35" w:rsidRPr="007168BC" w:rsidRDefault="00901A35" w:rsidP="007168BC">
            <w:pPr>
              <w:tabs>
                <w:tab w:val="left" w:pos="23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01A35" w:rsidRPr="007C46AB" w:rsidRDefault="00901A35" w:rsidP="007C46AB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901A35" w:rsidRPr="007C46AB" w:rsidRDefault="00901A35" w:rsidP="007C46AB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901A35" w:rsidRPr="007C46AB" w:rsidRDefault="00901A35" w:rsidP="007C46AB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 xml:space="preserve"> 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https://resh.edu.ru/</w:t>
      </w:r>
    </w:p>
    <w:p w:rsidR="00901A35" w:rsidRPr="007C46AB" w:rsidRDefault="00901A35" w:rsidP="007C46AB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https://infourok.ru</w:t>
      </w:r>
    </w:p>
    <w:p w:rsidR="00901A35" w:rsidRPr="007C46AB" w:rsidRDefault="00901A35" w:rsidP="007C46AB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https://www.yaklass.ru/</w:t>
      </w:r>
    </w:p>
    <w:p w:rsidR="00901A35" w:rsidRPr="007C46AB" w:rsidRDefault="00901A35" w:rsidP="007C46AB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https://interneturok.ru/</w:t>
      </w:r>
    </w:p>
    <w:p w:rsidR="00901A35" w:rsidRPr="007C46AB" w:rsidRDefault="00901A35" w:rsidP="007C46AB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МЕТОДИЧЕСКИЕ МАТЕРИАЛЫ ДЛЯ УЧИТЕЛЯ</w:t>
      </w:r>
    </w:p>
    <w:p w:rsidR="00901A35" w:rsidRPr="007C46AB" w:rsidRDefault="00901A35" w:rsidP="007C46AB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01A35" w:rsidRPr="007C46AB" w:rsidRDefault="00901A35" w:rsidP="007C46AB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https://resh.edu.ru/</w:t>
      </w:r>
    </w:p>
    <w:p w:rsidR="00901A35" w:rsidRPr="007C46AB" w:rsidRDefault="00901A35" w:rsidP="007C46AB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https://infourok.ru</w:t>
      </w:r>
    </w:p>
    <w:p w:rsidR="00901A35" w:rsidRPr="007C46AB" w:rsidRDefault="00901A35" w:rsidP="007C46AB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https://www.yaklass.ru</w:t>
      </w:r>
    </w:p>
    <w:p w:rsidR="00901A35" w:rsidRPr="007C46AB" w:rsidRDefault="00901A35" w:rsidP="007C46AB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https://interneturok.ru/</w:t>
      </w:r>
    </w:p>
    <w:sectPr w:rsidR="00901A35" w:rsidRPr="007C46AB" w:rsidSect="007C46AB">
      <w:type w:val="continuous"/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35" w:rsidRDefault="00901A35" w:rsidP="00B9343C">
      <w:pPr>
        <w:spacing w:after="0" w:line="240" w:lineRule="auto"/>
      </w:pPr>
      <w:r>
        <w:separator/>
      </w:r>
    </w:p>
  </w:endnote>
  <w:endnote w:type="continuationSeparator" w:id="0">
    <w:p w:rsidR="00901A35" w:rsidRDefault="00901A35" w:rsidP="00B9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35" w:rsidRDefault="00901A35" w:rsidP="00B9343C">
      <w:pPr>
        <w:spacing w:after="0" w:line="240" w:lineRule="auto"/>
      </w:pPr>
      <w:r>
        <w:separator/>
      </w:r>
    </w:p>
  </w:footnote>
  <w:footnote w:type="continuationSeparator" w:id="0">
    <w:p w:rsidR="00901A35" w:rsidRDefault="00901A35" w:rsidP="00B9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A52"/>
    <w:multiLevelType w:val="hybridMultilevel"/>
    <w:tmpl w:val="4634AF8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8406BB"/>
    <w:multiLevelType w:val="hybridMultilevel"/>
    <w:tmpl w:val="B47C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C7DC9"/>
    <w:multiLevelType w:val="hybridMultilevel"/>
    <w:tmpl w:val="E9620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BAC"/>
    <w:rsid w:val="000329A6"/>
    <w:rsid w:val="00096C01"/>
    <w:rsid w:val="00192639"/>
    <w:rsid w:val="00200C86"/>
    <w:rsid w:val="0022154C"/>
    <w:rsid w:val="00312B6C"/>
    <w:rsid w:val="00354381"/>
    <w:rsid w:val="00432B7A"/>
    <w:rsid w:val="004615C9"/>
    <w:rsid w:val="004A209B"/>
    <w:rsid w:val="0051016A"/>
    <w:rsid w:val="006348FC"/>
    <w:rsid w:val="0064328C"/>
    <w:rsid w:val="006F1A35"/>
    <w:rsid w:val="007168BC"/>
    <w:rsid w:val="007C46AB"/>
    <w:rsid w:val="008029AD"/>
    <w:rsid w:val="008348F0"/>
    <w:rsid w:val="00843B07"/>
    <w:rsid w:val="008A747E"/>
    <w:rsid w:val="008D3B92"/>
    <w:rsid w:val="00901A35"/>
    <w:rsid w:val="009A0BAC"/>
    <w:rsid w:val="009B667E"/>
    <w:rsid w:val="009D7B20"/>
    <w:rsid w:val="009E422D"/>
    <w:rsid w:val="00A10D52"/>
    <w:rsid w:val="00AA309D"/>
    <w:rsid w:val="00B269BF"/>
    <w:rsid w:val="00B9343C"/>
    <w:rsid w:val="00C045D3"/>
    <w:rsid w:val="00C9039B"/>
    <w:rsid w:val="00CC363C"/>
    <w:rsid w:val="00CE5346"/>
    <w:rsid w:val="00D9185E"/>
    <w:rsid w:val="00DB30F9"/>
    <w:rsid w:val="00DB37F1"/>
    <w:rsid w:val="00DF025C"/>
    <w:rsid w:val="00E756DD"/>
    <w:rsid w:val="00EB4DEC"/>
    <w:rsid w:val="00F6049A"/>
    <w:rsid w:val="00FB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8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Times New Roman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43B0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843B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5B9BD5"/>
      <w:sz w:val="18"/>
      <w:szCs w:val="18"/>
    </w:rPr>
  </w:style>
  <w:style w:type="paragraph" w:styleId="NormalWeb">
    <w:name w:val="Normal (Web)"/>
    <w:basedOn w:val="Normal"/>
    <w:uiPriority w:val="99"/>
    <w:semiHidden/>
    <w:rsid w:val="0009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01">
    <w:name w:val="fontstyle01"/>
    <w:basedOn w:val="DefaultParagraphFont"/>
    <w:uiPriority w:val="99"/>
    <w:rsid w:val="00FB00F3"/>
    <w:rPr>
      <w:rFonts w:ascii="TimesNewRomanPSMT" w:hAnsi="TimesNewRomanPSMT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B93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4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0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615C9"/>
    <w:rPr>
      <w:rFonts w:cs="Times New Roman"/>
      <w:color w:val="954F72"/>
      <w:u w:val="single"/>
    </w:rPr>
  </w:style>
  <w:style w:type="character" w:styleId="Strong">
    <w:name w:val="Strong"/>
    <w:basedOn w:val="DefaultParagraphFont"/>
    <w:uiPriority w:val="99"/>
    <w:qFormat/>
    <w:rsid w:val="00200C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53244" TargetMode="External"/><Relationship Id="rId18" Type="http://schemas.openxmlformats.org/officeDocument/2006/relationships/hyperlink" Target="https://m.edsoo.ru/8a162186" TargetMode="External"/><Relationship Id="rId26" Type="http://schemas.openxmlformats.org/officeDocument/2006/relationships/hyperlink" Target="https://m.edsoo.ru/8a162e7e" TargetMode="External"/><Relationship Id="rId39" Type="http://schemas.openxmlformats.org/officeDocument/2006/relationships/hyperlink" Target="https://m.edsoo.ru/8a1649e0" TargetMode="External"/><Relationship Id="rId21" Type="http://schemas.openxmlformats.org/officeDocument/2006/relationships/hyperlink" Target="https://m.edsoo.ru/8a1625f0" TargetMode="External"/><Relationship Id="rId34" Type="http://schemas.openxmlformats.org/officeDocument/2006/relationships/hyperlink" Target="https://m.edsoo.ru/8a16404e" TargetMode="External"/><Relationship Id="rId42" Type="http://schemas.openxmlformats.org/officeDocument/2006/relationships/hyperlink" Target="https://m.edsoo.ru/8a165296" TargetMode="External"/><Relationship Id="rId47" Type="http://schemas.openxmlformats.org/officeDocument/2006/relationships/hyperlink" Target="https://m.edsoo.ru/8a165cf0" TargetMode="External"/><Relationship Id="rId50" Type="http://schemas.openxmlformats.org/officeDocument/2006/relationships/hyperlink" Target="https://m.edsoo.ru/8a17949e" TargetMode="External"/><Relationship Id="rId55" Type="http://schemas.openxmlformats.org/officeDocument/2006/relationships/hyperlink" Target="https://m.edsoo.ru/8a179e1c" TargetMode="External"/><Relationship Id="rId63" Type="http://schemas.openxmlformats.org/officeDocument/2006/relationships/hyperlink" Target="https://m.edsoo.ru/8a17b690" TargetMode="External"/><Relationship Id="rId68" Type="http://schemas.openxmlformats.org/officeDocument/2006/relationships/hyperlink" Target="https://m.edsoo.ru/8a17be06" TargetMode="External"/><Relationship Id="rId76" Type="http://schemas.openxmlformats.org/officeDocument/2006/relationships/hyperlink" Target="https://m.edsoo.ru/8a17d01c" TargetMode="External"/><Relationship Id="rId84" Type="http://schemas.openxmlformats.org/officeDocument/2006/relationships/hyperlink" Target="https://m.edsoo.ru/8a17e08e" TargetMode="External"/><Relationship Id="rId89" Type="http://schemas.openxmlformats.org/officeDocument/2006/relationships/hyperlink" Target="https://m.edsoo.ru/8a17ec3c" TargetMode="External"/><Relationship Id="rId7" Type="http://schemas.openxmlformats.org/officeDocument/2006/relationships/hyperlink" Target="https://lesson.edu.ru/lesson/f8bd2fb8-b5a9-46f5-9a63-ee11dd1a9b36" TargetMode="External"/><Relationship Id="rId71" Type="http://schemas.openxmlformats.org/officeDocument/2006/relationships/hyperlink" Target="https://m.edsoo.ru/8a17c4aa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a161e2a" TargetMode="External"/><Relationship Id="rId29" Type="http://schemas.openxmlformats.org/officeDocument/2006/relationships/hyperlink" Target="https://m.edsoo.ru/8a1632d4" TargetMode="External"/><Relationship Id="rId11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8a1629ec" TargetMode="External"/><Relationship Id="rId32" Type="http://schemas.openxmlformats.org/officeDocument/2006/relationships/hyperlink" Target="https://m.edsoo.ru/8a1639d2" TargetMode="External"/><Relationship Id="rId37" Type="http://schemas.openxmlformats.org/officeDocument/2006/relationships/hyperlink" Target="https://m.edsoo.ru/8a164652" TargetMode="External"/><Relationship Id="rId40" Type="http://schemas.openxmlformats.org/officeDocument/2006/relationships/hyperlink" Target="https://m.edsoo.ru/8a164ba2" TargetMode="External"/><Relationship Id="rId45" Type="http://schemas.openxmlformats.org/officeDocument/2006/relationships/hyperlink" Target="https://m.edsoo.ru/8a1657fa" TargetMode="External"/><Relationship Id="rId53" Type="http://schemas.openxmlformats.org/officeDocument/2006/relationships/hyperlink" Target="https://m.edsoo.ru/8a179aac" TargetMode="External"/><Relationship Id="rId58" Type="http://schemas.openxmlformats.org/officeDocument/2006/relationships/hyperlink" Target="https://m.edsoo.ru/8a17ac4a" TargetMode="External"/><Relationship Id="rId66" Type="http://schemas.openxmlformats.org/officeDocument/2006/relationships/hyperlink" Target="https://m.edsoo.ru/8a17ba1e" TargetMode="External"/><Relationship Id="rId74" Type="http://schemas.openxmlformats.org/officeDocument/2006/relationships/hyperlink" Target="https://m.edsoo.ru/8a17cc3e" TargetMode="External"/><Relationship Id="rId79" Type="http://schemas.openxmlformats.org/officeDocument/2006/relationships/hyperlink" Target="https://m.edsoo.ru/8a17d602" TargetMode="External"/><Relationship Id="rId87" Type="http://schemas.openxmlformats.org/officeDocument/2006/relationships/hyperlink" Target="https://m.edsoo.ru/8a17e87c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a17b456" TargetMode="External"/><Relationship Id="rId82" Type="http://schemas.openxmlformats.org/officeDocument/2006/relationships/hyperlink" Target="https://m.edsoo.ru/8a17d990" TargetMode="External"/><Relationship Id="rId90" Type="http://schemas.openxmlformats.org/officeDocument/2006/relationships/hyperlink" Target="https://m.edsoo.ru/8a17ed54" TargetMode="External"/><Relationship Id="rId19" Type="http://schemas.openxmlformats.org/officeDocument/2006/relationships/hyperlink" Target="https://m.edsoo.ru/8a162316" TargetMode="External"/><Relationship Id="rId14" Type="http://schemas.openxmlformats.org/officeDocument/2006/relationships/hyperlink" Target="https://m.edsoo.ru/8a153460" TargetMode="External"/><Relationship Id="rId22" Type="http://schemas.openxmlformats.org/officeDocument/2006/relationships/hyperlink" Target="https://m.edsoo.ru/8a162848" TargetMode="External"/><Relationship Id="rId27" Type="http://schemas.openxmlformats.org/officeDocument/2006/relationships/hyperlink" Target="https://m.edsoo.ru/8a162fe6" TargetMode="External"/><Relationship Id="rId30" Type="http://schemas.openxmlformats.org/officeDocument/2006/relationships/hyperlink" Target="https://m.edsoo.ru/8a1635c2" TargetMode="External"/><Relationship Id="rId35" Type="http://schemas.openxmlformats.org/officeDocument/2006/relationships/hyperlink" Target="https://m.edsoo.ru/8a1642c4" TargetMode="External"/><Relationship Id="rId43" Type="http://schemas.openxmlformats.org/officeDocument/2006/relationships/hyperlink" Target="https://m.edsoo.ru/8a16549e" TargetMode="External"/><Relationship Id="rId48" Type="http://schemas.openxmlformats.org/officeDocument/2006/relationships/hyperlink" Target="https://m.edsoo.ru/8a165e94" TargetMode="External"/><Relationship Id="rId56" Type="http://schemas.openxmlformats.org/officeDocument/2006/relationships/hyperlink" Target="https://m.edsoo.ru/8a17a06a" TargetMode="External"/><Relationship Id="rId64" Type="http://schemas.openxmlformats.org/officeDocument/2006/relationships/hyperlink" Target="https://m.edsoo.ru/8a17b7bc" TargetMode="External"/><Relationship Id="rId69" Type="http://schemas.openxmlformats.org/officeDocument/2006/relationships/hyperlink" Target="https://m.edsoo.ru/8a17c04a" TargetMode="External"/><Relationship Id="rId77" Type="http://schemas.openxmlformats.org/officeDocument/2006/relationships/hyperlink" Target="https://m.edsoo.ru/8a17d1ca" TargetMode="External"/><Relationship Id="rId8" Type="http://schemas.openxmlformats.org/officeDocument/2006/relationships/hyperlink" Target="https://m.edsoo.ru/8a1521d2" TargetMode="External"/><Relationship Id="rId51" Type="http://schemas.openxmlformats.org/officeDocument/2006/relationships/hyperlink" Target="https://m.edsoo.ru/8a179606" TargetMode="External"/><Relationship Id="rId72" Type="http://schemas.openxmlformats.org/officeDocument/2006/relationships/hyperlink" Target="https://m.edsoo.ru/8a17c9c8" TargetMode="External"/><Relationship Id="rId80" Type="http://schemas.openxmlformats.org/officeDocument/2006/relationships/hyperlink" Target="https://m.edsoo.ru/8a17d710" TargetMode="External"/><Relationship Id="rId85" Type="http://schemas.openxmlformats.org/officeDocument/2006/relationships/hyperlink" Target="https://m.edsoo.ru/8a17e2b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8a152f74" TargetMode="External"/><Relationship Id="rId17" Type="http://schemas.openxmlformats.org/officeDocument/2006/relationships/hyperlink" Target="https://m.edsoo.ru/8a161fec" TargetMode="External"/><Relationship Id="rId25" Type="http://schemas.openxmlformats.org/officeDocument/2006/relationships/hyperlink" Target="https://m.edsoo.ru/8a162d02" TargetMode="External"/><Relationship Id="rId33" Type="http://schemas.openxmlformats.org/officeDocument/2006/relationships/hyperlink" Target="https://m.edsoo.ru/8a163b30" TargetMode="External"/><Relationship Id="rId38" Type="http://schemas.openxmlformats.org/officeDocument/2006/relationships/hyperlink" Target="https://m.edsoo.ru/8a164828" TargetMode="External"/><Relationship Id="rId46" Type="http://schemas.openxmlformats.org/officeDocument/2006/relationships/hyperlink" Target="https://m.edsoo.ru/8a165b56" TargetMode="External"/><Relationship Id="rId59" Type="http://schemas.openxmlformats.org/officeDocument/2006/relationships/hyperlink" Target="https://m.edsoo.ru/8a17ad6c" TargetMode="External"/><Relationship Id="rId67" Type="http://schemas.openxmlformats.org/officeDocument/2006/relationships/hyperlink" Target="https://m.edsoo.ru/8a17bb36" TargetMode="External"/><Relationship Id="rId20" Type="http://schemas.openxmlformats.org/officeDocument/2006/relationships/hyperlink" Target="https://m.edsoo.ru/8a16249c" TargetMode="External"/><Relationship Id="rId41" Type="http://schemas.openxmlformats.org/officeDocument/2006/relationships/hyperlink" Target="https://m.edsoo.ru/8a164d96" TargetMode="External"/><Relationship Id="rId54" Type="http://schemas.openxmlformats.org/officeDocument/2006/relationships/hyperlink" Target="https://m.edsoo.ru/8a179e1c" TargetMode="External"/><Relationship Id="rId62" Type="http://schemas.openxmlformats.org/officeDocument/2006/relationships/hyperlink" Target="https://m.edsoo.ru/8a17b578" TargetMode="External"/><Relationship Id="rId70" Type="http://schemas.openxmlformats.org/officeDocument/2006/relationships/hyperlink" Target="https://m.edsoo.ru/8a17c392" TargetMode="External"/><Relationship Id="rId75" Type="http://schemas.openxmlformats.org/officeDocument/2006/relationships/hyperlink" Target="https://m.edsoo.ru/8a17cd60" TargetMode="External"/><Relationship Id="rId83" Type="http://schemas.openxmlformats.org/officeDocument/2006/relationships/hyperlink" Target="https://m.edsoo.ru/8a17db70" TargetMode="External"/><Relationship Id="rId88" Type="http://schemas.openxmlformats.org/officeDocument/2006/relationships/hyperlink" Target="https://m.edsoo.ru/8a17eaca" TargetMode="External"/><Relationship Id="rId91" Type="http://schemas.openxmlformats.org/officeDocument/2006/relationships/hyperlink" Target="https://m.edsoo.ru/8a17ee6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a161966" TargetMode="External"/><Relationship Id="rId23" Type="http://schemas.openxmlformats.org/officeDocument/2006/relationships/hyperlink" Target="https://m.edsoo.ru/8a1629ec" TargetMode="External"/><Relationship Id="rId28" Type="http://schemas.openxmlformats.org/officeDocument/2006/relationships/hyperlink" Target="https://m.edsoo.ru/8a1632d4" TargetMode="External"/><Relationship Id="rId36" Type="http://schemas.openxmlformats.org/officeDocument/2006/relationships/hyperlink" Target="https://m.edsoo.ru/8a164472" TargetMode="External"/><Relationship Id="rId49" Type="http://schemas.openxmlformats.org/officeDocument/2006/relationships/hyperlink" Target="https://m.edsoo.ru/8a178c38" TargetMode="External"/><Relationship Id="rId57" Type="http://schemas.openxmlformats.org/officeDocument/2006/relationships/hyperlink" Target="https://m.edsoo.ru/8a17a18c" TargetMode="External"/><Relationship Id="rId10" Type="http://schemas.openxmlformats.org/officeDocument/2006/relationships/hyperlink" Target="https://m.edsoo.ru/8a152826" TargetMode="External"/><Relationship Id="rId31" Type="http://schemas.openxmlformats.org/officeDocument/2006/relationships/hyperlink" Target="https://m.edsoo.ru/8a163874" TargetMode="External"/><Relationship Id="rId44" Type="http://schemas.openxmlformats.org/officeDocument/2006/relationships/hyperlink" Target="https://m.edsoo.ru/8a16564c" TargetMode="External"/><Relationship Id="rId52" Type="http://schemas.openxmlformats.org/officeDocument/2006/relationships/hyperlink" Target="https://m.edsoo.ru/8a17998a" TargetMode="External"/><Relationship Id="rId60" Type="http://schemas.openxmlformats.org/officeDocument/2006/relationships/hyperlink" Target="https://m.edsoo.ru/8a17afa6" TargetMode="External"/><Relationship Id="rId65" Type="http://schemas.openxmlformats.org/officeDocument/2006/relationships/hyperlink" Target="https://m.edsoo.ru/8a17b8e8" TargetMode="External"/><Relationship Id="rId73" Type="http://schemas.openxmlformats.org/officeDocument/2006/relationships/hyperlink" Target="https://m.edsoo.ru/8a17cb12" TargetMode="External"/><Relationship Id="rId78" Type="http://schemas.openxmlformats.org/officeDocument/2006/relationships/hyperlink" Target="https://m.edsoo.ru/8a17d4d6" TargetMode="External"/><Relationship Id="rId81" Type="http://schemas.openxmlformats.org/officeDocument/2006/relationships/hyperlink" Target="https://m.edsoo.ru/8a17d832" TargetMode="External"/><Relationship Id="rId86" Type="http://schemas.openxmlformats.org/officeDocument/2006/relationships/hyperlink" Target="https://m.edsoo.ru/8a17e6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52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23</Pages>
  <Words>8522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Эльф</cp:lastModifiedBy>
  <cp:revision>8</cp:revision>
  <dcterms:created xsi:type="dcterms:W3CDTF">2023-08-24T08:38:00Z</dcterms:created>
  <dcterms:modified xsi:type="dcterms:W3CDTF">2023-09-10T09:25:00Z</dcterms:modified>
</cp:coreProperties>
</file>