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87" w:rsidRPr="00AE7EF0" w:rsidRDefault="00262F87" w:rsidP="00AE7EF0">
      <w:pPr>
        <w:spacing w:after="0"/>
        <w:jc w:val="center"/>
        <w:rPr>
          <w:lang w:val="ru-RU"/>
        </w:rPr>
        <w:sectPr w:rsidR="00262F87" w:rsidRPr="00AE7EF0">
          <w:pgSz w:w="11906" w:h="16383"/>
          <w:pgMar w:top="1134" w:right="850" w:bottom="1134" w:left="1701" w:header="720" w:footer="720" w:gutter="0"/>
          <w:cols w:space="720"/>
        </w:sectPr>
      </w:pPr>
      <w:r w:rsidRPr="006D1F2D">
        <w:rPr>
          <w:rFonts w:ascii="Times New Roman" w:hAnsi="Times New Roman"/>
          <w:b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741pt">
            <v:imagedata r:id="rId7" o:title=""/>
          </v:shape>
        </w:pict>
      </w:r>
    </w:p>
    <w:p w:rsidR="00262F87" w:rsidRDefault="00262F87" w:rsidP="00E44C6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F1A3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62F87" w:rsidRPr="006F1A35" w:rsidRDefault="00262F87" w:rsidP="00E44C64">
      <w:pPr>
        <w:spacing w:after="0" w:line="264" w:lineRule="auto"/>
        <w:ind w:left="120"/>
        <w:jc w:val="both"/>
        <w:rPr>
          <w:lang w:val="ru-RU"/>
        </w:rPr>
      </w:pPr>
    </w:p>
    <w:p w:rsidR="00262F87" w:rsidRDefault="00262F87">
      <w:pPr>
        <w:rPr>
          <w:rStyle w:val="fontstyle01"/>
          <w:lang w:val="ru-RU"/>
        </w:rPr>
      </w:pPr>
      <w:r w:rsidRPr="00E44C64">
        <w:rPr>
          <w:rStyle w:val="fontstyle01"/>
          <w:lang w:val="ru-RU"/>
        </w:rPr>
        <w:t>Программа по технологии интегрирует знания по разным учебным предметам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и является одним из базовых для формирования у обучающихся функциональной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грамотности, технико-технологического, проектного, креативного и критического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Style w:val="fontstyle01"/>
          <w:lang w:val="ru-RU"/>
        </w:rPr>
        <w:t>мышления на основе практико-</w:t>
      </w:r>
      <w:r w:rsidRPr="00E44C64">
        <w:rPr>
          <w:rStyle w:val="fontstyle01"/>
          <w:lang w:val="ru-RU"/>
        </w:rPr>
        <w:t>ориентированного обучения и си</w:t>
      </w:r>
      <w:r>
        <w:rPr>
          <w:rStyle w:val="fontstyle01"/>
          <w:lang w:val="ru-RU"/>
        </w:rPr>
        <w:t xml:space="preserve">стемнодеятельностного подхода в </w:t>
      </w:r>
      <w:r w:rsidRPr="00E44C64">
        <w:rPr>
          <w:rStyle w:val="fontstyle01"/>
          <w:lang w:val="ru-RU"/>
        </w:rPr>
        <w:t>реализации содержания.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Программа по технологии знакомит обучающихся с различными технологиями,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в том числе материальными, информационными, коммуникационными,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когнитивными, социальными. В рамках освоения программы по технологии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происходит приобретение базовых навыков работы с современным технологичным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оборудованием, освоение современных технологий, знакомство с миром профессий,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самоопределение и ориентация обучающихся в сферах трудовой деятельности.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Программа по технологии раскрывает содержание, адекватно отражающее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смену жизненных реалий и формирование пространства профессиональной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ориентации и самоопределения личности, в том числе: компьютерное черчение,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промышленный дизайн, 3</w:t>
      </w:r>
      <w:r>
        <w:rPr>
          <w:rStyle w:val="fontstyle01"/>
        </w:rPr>
        <w:t>D</w:t>
      </w:r>
      <w:r w:rsidRPr="00E44C64">
        <w:rPr>
          <w:rStyle w:val="fontstyle01"/>
          <w:lang w:val="ru-RU"/>
        </w:rPr>
        <w:t>-моделирование, прототипирование, технологии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цифрового производства в области обработки материалов, аддитивные технологии,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нанотехн</w:t>
      </w:r>
      <w:r>
        <w:rPr>
          <w:rStyle w:val="fontstyle01"/>
          <w:lang w:val="ru-RU"/>
        </w:rPr>
        <w:t xml:space="preserve">ологии, робототехника и системы </w:t>
      </w:r>
      <w:r w:rsidRPr="00E44C64">
        <w:rPr>
          <w:rStyle w:val="fontstyle01"/>
          <w:lang w:val="ru-RU"/>
        </w:rPr>
        <w:t>автоматического управления;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технологии электротехники, электроники и электроэнергетики, строительство,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транспорт, агро- и биотехнологии, обработка пищевых продуктов.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Программа по технологии конкретизирует содержание, предметные,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метапредметные и личностные результаты.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Стратегическими документами, определяющими направление модернизации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содержания и методов обучения, являются ФГОС ООО и Концепция преподавания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предметной области «Технология».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Основной целью освоения технологии является формирование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технологической грамотности, глобальных компетенций, творческого мышления.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Задачами курса технологии являются: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овладение знаниями, умениями и опытом деятельности в предметной области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«Технология»;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овладение трудовыми умениями и необходимыми технологическими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знаниями по преобразованию материи, энергии и информации в соответствии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с поставленными целями, исходя из экономических, социальных, экологических,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эстетических критериев, а также критериев личной и</w:t>
      </w:r>
      <w:r>
        <w:rPr>
          <w:rStyle w:val="fontstyle01"/>
          <w:lang w:val="ru-RU"/>
        </w:rPr>
        <w:t xml:space="preserve"> </w:t>
      </w:r>
      <w:r w:rsidRPr="00E44C64">
        <w:rPr>
          <w:rStyle w:val="fontstyle01"/>
          <w:lang w:val="ru-RU"/>
        </w:rPr>
        <w:t>общественной безопасности;</w:t>
      </w:r>
      <w:r>
        <w:rPr>
          <w:color w:val="000000"/>
          <w:lang w:val="ru-RU"/>
        </w:rPr>
        <w:t xml:space="preserve"> </w:t>
      </w:r>
      <w:r w:rsidRPr="00E44C64">
        <w:rPr>
          <w:rStyle w:val="fontstyle01"/>
          <w:lang w:val="ru-RU"/>
        </w:rPr>
        <w:t>формирование у обучающихся культуры проектной и исследовательской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деятельности, готовности к предложению и осуществлению новых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технологических решений;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Style w:val="fontstyle01"/>
          <w:lang w:val="ru-RU"/>
        </w:rPr>
        <w:t xml:space="preserve">формирование у </w:t>
      </w:r>
      <w:r w:rsidRPr="00E44C64">
        <w:rPr>
          <w:rStyle w:val="fontstyle01"/>
          <w:lang w:val="ru-RU"/>
        </w:rPr>
        <w:t>обучающихся навыка использования в трудовой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Style w:val="fontstyle01"/>
          <w:lang w:val="ru-RU"/>
        </w:rPr>
        <w:t xml:space="preserve">деятельности цифровых </w:t>
      </w:r>
      <w:r w:rsidRPr="00E44C64">
        <w:rPr>
          <w:rStyle w:val="fontstyle01"/>
          <w:lang w:val="ru-RU"/>
        </w:rPr>
        <w:t>инструментов и программных сервисов, когнитивных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Style w:val="fontstyle01"/>
          <w:lang w:val="ru-RU"/>
        </w:rPr>
        <w:t xml:space="preserve">инструментов и </w:t>
      </w:r>
      <w:r w:rsidRPr="00E44C64">
        <w:rPr>
          <w:rStyle w:val="fontstyle01"/>
          <w:lang w:val="ru-RU"/>
        </w:rPr>
        <w:t>технологий;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развитие умений оценивать свои профессиональные интересы и склонности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в плане подготовки к будущей профессиональной деятельности, владение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методиками оценки своих профессиональных предпочтений.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Технологическое образование обучающихся носит интегративный характер и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строится на неразрывной взаимосвязи с трудовым процессом, создаёт возможность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применени</w:t>
      </w:r>
      <w:r>
        <w:rPr>
          <w:rStyle w:val="fontstyle01"/>
          <w:lang w:val="ru-RU"/>
        </w:rPr>
        <w:t xml:space="preserve">я научно-теоретических знаний в </w:t>
      </w:r>
      <w:r w:rsidRPr="00E44C64">
        <w:rPr>
          <w:rStyle w:val="fontstyle01"/>
          <w:lang w:val="ru-RU"/>
        </w:rPr>
        <w:t>преобразовательной продуктивной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деятельности, включения обучающихся в реальные трудовые отношения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в проце</w:t>
      </w:r>
      <w:r>
        <w:rPr>
          <w:rStyle w:val="fontstyle01"/>
          <w:lang w:val="ru-RU"/>
        </w:rPr>
        <w:t xml:space="preserve">ссе созидательной деятельности, </w:t>
      </w:r>
      <w:r w:rsidRPr="00E44C64">
        <w:rPr>
          <w:rStyle w:val="fontstyle01"/>
          <w:lang w:val="ru-RU"/>
        </w:rPr>
        <w:t>воспитания культуры личности во всех её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проявлениях (культуры труда, эстетической, правовой, экологической,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технологической и других ее проявлениях), самостоятельности, инициативности,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предприимчивости, развитии компетенций, позволяющих обучающимся осваивать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Style w:val="fontstyle01"/>
          <w:lang w:val="ru-RU"/>
        </w:rPr>
        <w:t xml:space="preserve">новые виды </w:t>
      </w:r>
      <w:r w:rsidRPr="00E44C64">
        <w:rPr>
          <w:rStyle w:val="fontstyle01"/>
          <w:lang w:val="ru-RU"/>
        </w:rPr>
        <w:t>труда и готовности принимать нестандартные решения.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Основной методический принцип программы по технологии: освоение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сущности и структуры технологии неразрывно связано с освоением процесса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познания – построения и анализа разнообразных моделей.</w:t>
      </w:r>
    </w:p>
    <w:p w:rsidR="00262F87" w:rsidRDefault="00262F87">
      <w:pPr>
        <w:rPr>
          <w:rStyle w:val="fontstyle01"/>
          <w:lang w:val="ru-RU"/>
        </w:rPr>
      </w:pPr>
      <w:r w:rsidRPr="00E44C64">
        <w:rPr>
          <w:rStyle w:val="fontstyle01"/>
          <w:lang w:val="ru-RU"/>
        </w:rPr>
        <w:t>В модуле наиболее полно реализуется идея конвергенции материальных и</w:t>
      </w:r>
      <w:r w:rsidRPr="00E44C64">
        <w:rPr>
          <w:color w:val="000000"/>
          <w:sz w:val="28"/>
          <w:szCs w:val="28"/>
          <w:lang w:val="ru-RU"/>
        </w:rPr>
        <w:br/>
      </w:r>
      <w:r w:rsidRPr="00E44C64">
        <w:rPr>
          <w:rStyle w:val="fontstyle01"/>
          <w:lang w:val="ru-RU"/>
        </w:rPr>
        <w:t>информационных технологий. Значимость данного модуля заключается в том, что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при его освоении формируются навыки работы с когнитивной составляющей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(действиями, операциями и этапами).</w:t>
      </w:r>
      <w:r w:rsidRPr="00E44C64">
        <w:rPr>
          <w:lang w:val="ru-RU"/>
        </w:rPr>
        <w:br/>
      </w:r>
      <w:r w:rsidRPr="00E44C64">
        <w:rPr>
          <w:rStyle w:val="fontstyle01"/>
          <w:lang w:val="ru-RU"/>
        </w:rPr>
        <w:t>Модуль «Робототехника» позволяет в процессе конструирования, создания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действующих моделей роботов и</w:t>
      </w:r>
      <w:r>
        <w:rPr>
          <w:rStyle w:val="fontstyle01"/>
          <w:lang w:val="ru-RU"/>
        </w:rPr>
        <w:t xml:space="preserve">нтегрировать знания о технике и </w:t>
      </w:r>
      <w:r w:rsidRPr="00E44C64">
        <w:rPr>
          <w:rStyle w:val="fontstyle01"/>
          <w:lang w:val="ru-RU"/>
        </w:rPr>
        <w:t>технических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устройствах, электронике, программировании, фундаментальные знания,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полученные в ра</w:t>
      </w:r>
      <w:r>
        <w:rPr>
          <w:rStyle w:val="fontstyle01"/>
          <w:lang w:val="ru-RU"/>
        </w:rPr>
        <w:t xml:space="preserve">мках учебных предметов, а также </w:t>
      </w:r>
      <w:r w:rsidRPr="00E44C64">
        <w:rPr>
          <w:rStyle w:val="fontstyle01"/>
          <w:lang w:val="ru-RU"/>
        </w:rPr>
        <w:t>дополнительного образования и</w:t>
      </w:r>
      <w:r>
        <w:rPr>
          <w:color w:val="000000"/>
          <w:sz w:val="28"/>
          <w:szCs w:val="28"/>
          <w:lang w:val="ru-RU"/>
        </w:rPr>
        <w:t xml:space="preserve"> </w:t>
      </w:r>
      <w:r w:rsidRPr="00E44C64">
        <w:rPr>
          <w:rStyle w:val="fontstyle01"/>
          <w:lang w:val="ru-RU"/>
        </w:rPr>
        <w:t>самообразования.</w:t>
      </w:r>
    </w:p>
    <w:p w:rsidR="00262F87" w:rsidRPr="00FA4766" w:rsidRDefault="00262F87" w:rsidP="00E44C64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A4766">
        <w:rPr>
          <w:rFonts w:ascii="Times New Roman" w:hAnsi="Times New Roman"/>
          <w:sz w:val="28"/>
          <w:szCs w:val="28"/>
          <w:lang w:val="ru-RU"/>
        </w:rPr>
        <w:t xml:space="preserve">Важнейшими </w:t>
      </w:r>
      <w:r w:rsidRPr="00FA4766">
        <w:rPr>
          <w:rFonts w:ascii="Times New Roman" w:hAnsi="Times New Roman"/>
          <w:b/>
          <w:sz w:val="28"/>
          <w:szCs w:val="28"/>
          <w:lang w:val="ru-RU"/>
        </w:rPr>
        <w:t>коррекционными задачами</w:t>
      </w:r>
      <w:r w:rsidRPr="00FA4766">
        <w:rPr>
          <w:rFonts w:ascii="Times New Roman" w:hAnsi="Times New Roman"/>
          <w:sz w:val="28"/>
          <w:szCs w:val="28"/>
          <w:lang w:val="ru-RU"/>
        </w:rPr>
        <w:t xml:space="preserve"> курса являются:</w:t>
      </w:r>
    </w:p>
    <w:p w:rsidR="00262F87" w:rsidRPr="00FA4766" w:rsidRDefault="00262F87" w:rsidP="00E44C64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FA4766">
        <w:rPr>
          <w:rFonts w:ascii="Times New Roman" w:hAnsi="Times New Roman"/>
          <w:sz w:val="28"/>
          <w:szCs w:val="28"/>
          <w:lang w:val="ru-RU"/>
        </w:rPr>
        <w:t>- развитие логического мышления;</w:t>
      </w:r>
    </w:p>
    <w:p w:rsidR="00262F87" w:rsidRPr="00FA4766" w:rsidRDefault="00262F87" w:rsidP="00E44C64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FA4766">
        <w:rPr>
          <w:rFonts w:ascii="Times New Roman" w:hAnsi="Times New Roman"/>
          <w:sz w:val="28"/>
          <w:szCs w:val="28"/>
          <w:lang w:val="ru-RU"/>
        </w:rPr>
        <w:t>- формирование умения работать по плану;</w:t>
      </w:r>
    </w:p>
    <w:p w:rsidR="00262F87" w:rsidRDefault="00262F87" w:rsidP="00E44C64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FA4766">
        <w:rPr>
          <w:rFonts w:ascii="Times New Roman" w:hAnsi="Times New Roman"/>
          <w:sz w:val="28"/>
          <w:szCs w:val="28"/>
          <w:lang w:val="ru-RU"/>
        </w:rPr>
        <w:t>- поиск рациональных путей выполнения заданий;</w:t>
      </w:r>
    </w:p>
    <w:p w:rsidR="00262F87" w:rsidRPr="00FA4766" w:rsidRDefault="00262F87" w:rsidP="00E44C64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FA4766">
        <w:rPr>
          <w:rFonts w:ascii="Times New Roman" w:hAnsi="Times New Roman"/>
          <w:sz w:val="28"/>
          <w:szCs w:val="28"/>
          <w:lang w:val="ru-RU"/>
        </w:rPr>
        <w:t>- осуществление самоконтроля;</w:t>
      </w:r>
    </w:p>
    <w:p w:rsidR="00262F87" w:rsidRPr="00FA4766" w:rsidRDefault="00262F87" w:rsidP="00E44C64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FA4766">
        <w:rPr>
          <w:rFonts w:ascii="Times New Roman" w:hAnsi="Times New Roman"/>
          <w:sz w:val="28"/>
          <w:szCs w:val="28"/>
          <w:lang w:val="ru-RU"/>
        </w:rPr>
        <w:t>- развитие зрительно моторных координаций;</w:t>
      </w:r>
    </w:p>
    <w:p w:rsidR="00262F87" w:rsidRPr="00FA4766" w:rsidRDefault="00262F87" w:rsidP="00E44C64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FA4766">
        <w:rPr>
          <w:rFonts w:ascii="Times New Roman" w:hAnsi="Times New Roman"/>
          <w:sz w:val="28"/>
          <w:szCs w:val="28"/>
          <w:lang w:val="ru-RU"/>
        </w:rPr>
        <w:t>- развитие пространственной ориентации;</w:t>
      </w:r>
    </w:p>
    <w:p w:rsidR="00262F87" w:rsidRPr="00FA4766" w:rsidRDefault="00262F87" w:rsidP="00E44C64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FA4766">
        <w:rPr>
          <w:rFonts w:ascii="Times New Roman" w:hAnsi="Times New Roman"/>
          <w:sz w:val="28"/>
          <w:szCs w:val="28"/>
          <w:lang w:val="ru-RU"/>
        </w:rPr>
        <w:t>- совершенствование ориентировки в микропространстве;</w:t>
      </w:r>
    </w:p>
    <w:p w:rsidR="00262F87" w:rsidRDefault="00262F87" w:rsidP="000B4E2A">
      <w:pPr>
        <w:ind w:firstLine="600"/>
        <w:rPr>
          <w:rFonts w:ascii="Times New Roman" w:hAnsi="Times New Roman"/>
          <w:sz w:val="28"/>
          <w:szCs w:val="28"/>
          <w:lang w:val="ru-RU"/>
        </w:rPr>
      </w:pPr>
      <w:r w:rsidRPr="00FA4766">
        <w:rPr>
          <w:rFonts w:ascii="Times New Roman" w:hAnsi="Times New Roman"/>
          <w:sz w:val="28"/>
          <w:szCs w:val="28"/>
          <w:lang w:val="ru-RU"/>
        </w:rPr>
        <w:t>- формирование целостности зрительного восприятия</w:t>
      </w:r>
    </w:p>
    <w:p w:rsidR="00262F87" w:rsidRDefault="00262F87" w:rsidP="009067C2">
      <w:p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262F87" w:rsidRDefault="00262F87" w:rsidP="00E44C64">
      <w:pPr>
        <w:rPr>
          <w:rFonts w:ascii="Times New Roman" w:hAnsi="Times New Roman"/>
          <w:b/>
          <w:sz w:val="32"/>
          <w:szCs w:val="32"/>
          <w:lang w:val="ru-RU"/>
        </w:rPr>
      </w:pPr>
      <w:r w:rsidRPr="00674E35">
        <w:rPr>
          <w:rFonts w:ascii="Times New Roman" w:hAnsi="Times New Roman"/>
          <w:b/>
          <w:sz w:val="32"/>
          <w:szCs w:val="32"/>
          <w:lang w:val="ru-RU"/>
        </w:rPr>
        <w:t xml:space="preserve">Содержание обучения </w:t>
      </w:r>
    </w:p>
    <w:p w:rsidR="00262F87" w:rsidRDefault="00262F87" w:rsidP="00E44C64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5 класс</w:t>
      </w:r>
    </w:p>
    <w:p w:rsidR="00262F87" w:rsidRDefault="00262F87" w:rsidP="00E44C64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Роботы</w:t>
      </w:r>
    </w:p>
    <w:p w:rsidR="00262F87" w:rsidRDefault="00262F87" w:rsidP="00E44C64">
      <w:pPr>
        <w:rPr>
          <w:rFonts w:ascii="Times New Roman" w:hAnsi="Times New Roman"/>
          <w:sz w:val="32"/>
          <w:szCs w:val="32"/>
          <w:lang w:val="ru-RU"/>
        </w:rPr>
      </w:pPr>
      <w:r w:rsidRPr="00674E35">
        <w:rPr>
          <w:rFonts w:ascii="Times New Roman" w:hAnsi="Times New Roman"/>
          <w:sz w:val="32"/>
          <w:szCs w:val="32"/>
          <w:lang w:val="ru-RU"/>
        </w:rPr>
        <w:t>Что такое робот</w:t>
      </w:r>
      <w:r>
        <w:rPr>
          <w:rFonts w:ascii="Times New Roman" w:hAnsi="Times New Roman"/>
          <w:sz w:val="32"/>
          <w:szCs w:val="32"/>
          <w:lang w:val="ru-RU"/>
        </w:rPr>
        <w:t>.</w:t>
      </w:r>
      <w:r w:rsidRPr="00674E35">
        <w:rPr>
          <w:lang w:val="ru-RU"/>
        </w:rPr>
        <w:t xml:space="preserve"> </w:t>
      </w:r>
      <w:r w:rsidRPr="00674E35">
        <w:rPr>
          <w:rFonts w:ascii="Times New Roman" w:hAnsi="Times New Roman"/>
          <w:sz w:val="32"/>
          <w:szCs w:val="32"/>
          <w:lang w:val="ru-RU"/>
        </w:rPr>
        <w:t>Робот EV3</w:t>
      </w:r>
      <w:r>
        <w:rPr>
          <w:rFonts w:ascii="Times New Roman" w:hAnsi="Times New Roman"/>
          <w:sz w:val="32"/>
          <w:szCs w:val="32"/>
          <w:lang w:val="ru-RU"/>
        </w:rPr>
        <w:t>.</w:t>
      </w:r>
      <w:r w:rsidRPr="00674E35">
        <w:rPr>
          <w:lang w:val="ru-RU"/>
        </w:rPr>
        <w:t xml:space="preserve"> </w:t>
      </w:r>
      <w:r w:rsidRPr="00674E35">
        <w:rPr>
          <w:rFonts w:ascii="Times New Roman" w:hAnsi="Times New Roman"/>
          <w:sz w:val="32"/>
          <w:szCs w:val="32"/>
          <w:lang w:val="ru-RU"/>
        </w:rPr>
        <w:t>Сборочный конвейер</w:t>
      </w:r>
      <w:r>
        <w:rPr>
          <w:rFonts w:ascii="Times New Roman" w:hAnsi="Times New Roman"/>
          <w:sz w:val="32"/>
          <w:szCs w:val="32"/>
          <w:lang w:val="ru-RU"/>
        </w:rPr>
        <w:t>.</w:t>
      </w:r>
      <w:r w:rsidRPr="00674E35">
        <w:rPr>
          <w:lang w:val="ru-RU"/>
        </w:rPr>
        <w:t xml:space="preserve"> </w:t>
      </w:r>
      <w:r w:rsidRPr="00674E35">
        <w:rPr>
          <w:rFonts w:ascii="Times New Roman" w:hAnsi="Times New Roman"/>
          <w:sz w:val="32"/>
          <w:szCs w:val="32"/>
          <w:lang w:val="ru-RU"/>
        </w:rPr>
        <w:t>Проект «Валли</w:t>
      </w:r>
      <w:r>
        <w:rPr>
          <w:rFonts w:ascii="Times New Roman" w:hAnsi="Times New Roman"/>
          <w:sz w:val="32"/>
          <w:szCs w:val="32"/>
          <w:lang w:val="ru-RU"/>
        </w:rPr>
        <w:t xml:space="preserve">». </w:t>
      </w:r>
      <w:r w:rsidRPr="00674E35">
        <w:rPr>
          <w:rFonts w:ascii="Times New Roman" w:hAnsi="Times New Roman"/>
          <w:sz w:val="32"/>
          <w:szCs w:val="32"/>
          <w:lang w:val="ru-RU"/>
        </w:rPr>
        <w:t>Культура производства</w:t>
      </w:r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262F87" w:rsidRPr="00674E35" w:rsidRDefault="00262F87" w:rsidP="00E44C64">
      <w:pPr>
        <w:rPr>
          <w:rFonts w:ascii="Times New Roman" w:hAnsi="Times New Roman"/>
          <w:b/>
          <w:sz w:val="32"/>
          <w:szCs w:val="32"/>
          <w:lang w:val="ru-RU"/>
        </w:rPr>
      </w:pPr>
      <w:r w:rsidRPr="00674E35">
        <w:rPr>
          <w:rFonts w:ascii="Times New Roman" w:hAnsi="Times New Roman"/>
          <w:b/>
          <w:sz w:val="32"/>
          <w:szCs w:val="32"/>
          <w:lang w:val="ru-RU"/>
        </w:rPr>
        <w:t>Робототехника</w:t>
      </w:r>
    </w:p>
    <w:p w:rsidR="00262F87" w:rsidRDefault="00262F87" w:rsidP="00E44C64">
      <w:pPr>
        <w:rPr>
          <w:rFonts w:ascii="Times New Roman" w:hAnsi="Times New Roman"/>
          <w:sz w:val="32"/>
          <w:szCs w:val="32"/>
          <w:lang w:val="ru-RU"/>
        </w:rPr>
      </w:pPr>
      <w:r w:rsidRPr="00674E35">
        <w:rPr>
          <w:rFonts w:ascii="Times New Roman" w:hAnsi="Times New Roman"/>
          <w:sz w:val="32"/>
          <w:szCs w:val="32"/>
          <w:lang w:val="ru-RU"/>
        </w:rPr>
        <w:t>Робототехника и её законы</w:t>
      </w:r>
      <w:r>
        <w:rPr>
          <w:rFonts w:ascii="Times New Roman" w:hAnsi="Times New Roman"/>
          <w:sz w:val="32"/>
          <w:szCs w:val="32"/>
          <w:lang w:val="ru-RU"/>
        </w:rPr>
        <w:t xml:space="preserve">. </w:t>
      </w:r>
      <w:r w:rsidRPr="00674E35">
        <w:rPr>
          <w:rFonts w:ascii="Times New Roman" w:hAnsi="Times New Roman"/>
          <w:sz w:val="32"/>
          <w:szCs w:val="32"/>
          <w:lang w:val="ru-RU"/>
        </w:rPr>
        <w:t>Передовые направления в робототехнике. Программа для управления роботом</w:t>
      </w:r>
      <w:r w:rsidRPr="009067C2">
        <w:rPr>
          <w:rFonts w:ascii="Times New Roman" w:hAnsi="Times New Roman"/>
          <w:sz w:val="32"/>
          <w:szCs w:val="32"/>
          <w:lang w:val="ru-RU"/>
        </w:rPr>
        <w:t>. Графический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9067C2">
        <w:rPr>
          <w:rFonts w:ascii="Times New Roman" w:hAnsi="Times New Roman"/>
          <w:sz w:val="32"/>
          <w:szCs w:val="32"/>
          <w:lang w:val="ru-RU"/>
        </w:rPr>
        <w:t>интерфейс пользователя</w:t>
      </w:r>
      <w:r>
        <w:rPr>
          <w:rFonts w:ascii="Times New Roman" w:hAnsi="Times New Roman"/>
          <w:sz w:val="32"/>
          <w:szCs w:val="32"/>
          <w:lang w:val="ru-RU"/>
        </w:rPr>
        <w:t xml:space="preserve">. </w:t>
      </w:r>
      <w:r w:rsidRPr="009067C2">
        <w:rPr>
          <w:rFonts w:ascii="Times New Roman" w:hAnsi="Times New Roman"/>
          <w:sz w:val="32"/>
          <w:szCs w:val="32"/>
          <w:lang w:val="ru-RU"/>
        </w:rPr>
        <w:t>Проект «Незнайка»</w:t>
      </w:r>
      <w:r>
        <w:rPr>
          <w:rFonts w:ascii="Times New Roman" w:hAnsi="Times New Roman"/>
          <w:sz w:val="32"/>
          <w:szCs w:val="32"/>
          <w:lang w:val="ru-RU"/>
        </w:rPr>
        <w:t xml:space="preserve">. </w:t>
      </w:r>
      <w:r w:rsidRPr="009067C2">
        <w:rPr>
          <w:rFonts w:ascii="Times New Roman" w:hAnsi="Times New Roman"/>
          <w:sz w:val="32"/>
          <w:szCs w:val="32"/>
          <w:lang w:val="ru-RU"/>
        </w:rPr>
        <w:t>Первая ошибка</w:t>
      </w:r>
      <w:r>
        <w:rPr>
          <w:rFonts w:ascii="Times New Roman" w:hAnsi="Times New Roman"/>
          <w:sz w:val="32"/>
          <w:szCs w:val="32"/>
          <w:lang w:val="ru-RU"/>
        </w:rPr>
        <w:t xml:space="preserve">. </w:t>
      </w:r>
      <w:r w:rsidRPr="009067C2">
        <w:rPr>
          <w:rFonts w:ascii="Times New Roman" w:hAnsi="Times New Roman"/>
          <w:sz w:val="32"/>
          <w:szCs w:val="32"/>
          <w:lang w:val="ru-RU"/>
        </w:rPr>
        <w:t>Как выполнять несколько дел одновременн</w:t>
      </w:r>
      <w:r>
        <w:rPr>
          <w:rFonts w:ascii="Times New Roman" w:hAnsi="Times New Roman"/>
          <w:sz w:val="32"/>
          <w:szCs w:val="32"/>
          <w:lang w:val="ru-RU"/>
        </w:rPr>
        <w:t>о.</w:t>
      </w:r>
    </w:p>
    <w:p w:rsidR="00262F87" w:rsidRPr="009067C2" w:rsidRDefault="00262F87" w:rsidP="00E44C64">
      <w:pPr>
        <w:rPr>
          <w:rFonts w:ascii="Times New Roman" w:hAnsi="Times New Roman"/>
          <w:b/>
          <w:sz w:val="32"/>
          <w:szCs w:val="32"/>
          <w:lang w:val="ru-RU"/>
        </w:rPr>
      </w:pPr>
      <w:r w:rsidRPr="009067C2">
        <w:rPr>
          <w:rFonts w:ascii="Times New Roman" w:hAnsi="Times New Roman"/>
          <w:b/>
          <w:sz w:val="32"/>
          <w:szCs w:val="32"/>
          <w:lang w:val="ru-RU"/>
        </w:rPr>
        <w:t>Автомобили</w:t>
      </w:r>
    </w:p>
    <w:p w:rsidR="00262F87" w:rsidRDefault="00262F87" w:rsidP="009067C2">
      <w:pPr>
        <w:rPr>
          <w:rFonts w:ascii="Times New Roman" w:hAnsi="Times New Roman"/>
          <w:sz w:val="32"/>
          <w:szCs w:val="32"/>
          <w:lang w:val="ru-RU"/>
        </w:rPr>
      </w:pPr>
      <w:r w:rsidRPr="009067C2">
        <w:rPr>
          <w:rFonts w:ascii="Times New Roman" w:hAnsi="Times New Roman"/>
          <w:sz w:val="32"/>
          <w:szCs w:val="32"/>
          <w:lang w:val="ru-RU"/>
        </w:rPr>
        <w:t>Способы поворота робота. Схема и настройки по</w:t>
      </w:r>
      <w:r>
        <w:rPr>
          <w:rFonts w:ascii="Times New Roman" w:hAnsi="Times New Roman"/>
          <w:sz w:val="32"/>
          <w:szCs w:val="32"/>
          <w:lang w:val="ru-RU"/>
        </w:rPr>
        <w:t xml:space="preserve">ворота. Вычисление минимального </w:t>
      </w:r>
      <w:r w:rsidRPr="009067C2">
        <w:rPr>
          <w:rFonts w:ascii="Times New Roman" w:hAnsi="Times New Roman"/>
          <w:sz w:val="32"/>
          <w:szCs w:val="32"/>
          <w:lang w:val="ru-RU"/>
        </w:rPr>
        <w:t>радиуса п</w:t>
      </w:r>
      <w:r>
        <w:rPr>
          <w:rFonts w:ascii="Times New Roman" w:hAnsi="Times New Roman"/>
          <w:sz w:val="32"/>
          <w:szCs w:val="32"/>
          <w:lang w:val="ru-RU"/>
        </w:rPr>
        <w:t xml:space="preserve">оворота тележки или автомобиля. </w:t>
      </w:r>
      <w:r w:rsidRPr="009067C2">
        <w:rPr>
          <w:rFonts w:ascii="Times New Roman" w:hAnsi="Times New Roman"/>
          <w:sz w:val="32"/>
          <w:szCs w:val="32"/>
          <w:lang w:val="ru-RU"/>
        </w:rPr>
        <w:t>Знакомство с понятиями «Кольцевые автогонки», «Автопробег»</w:t>
      </w:r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262F87" w:rsidRPr="009067C2" w:rsidRDefault="00262F87" w:rsidP="009067C2">
      <w:pPr>
        <w:rPr>
          <w:rFonts w:ascii="Times New Roman" w:hAnsi="Times New Roman"/>
          <w:b/>
          <w:sz w:val="32"/>
          <w:szCs w:val="32"/>
          <w:lang w:val="ru-RU"/>
        </w:rPr>
      </w:pPr>
      <w:r w:rsidRPr="009067C2">
        <w:rPr>
          <w:rFonts w:ascii="Times New Roman" w:hAnsi="Times New Roman"/>
          <w:b/>
          <w:sz w:val="32"/>
          <w:szCs w:val="32"/>
          <w:lang w:val="ru-RU"/>
        </w:rPr>
        <w:t>Роботы и экология</w:t>
      </w:r>
    </w:p>
    <w:p w:rsidR="00262F87" w:rsidRDefault="00262F87" w:rsidP="009067C2">
      <w:pPr>
        <w:rPr>
          <w:rFonts w:ascii="Times New Roman" w:hAnsi="Times New Roman"/>
          <w:sz w:val="32"/>
          <w:szCs w:val="32"/>
          <w:lang w:val="ru-RU"/>
        </w:rPr>
      </w:pPr>
      <w:r w:rsidRPr="009067C2">
        <w:rPr>
          <w:rFonts w:ascii="Times New Roman" w:hAnsi="Times New Roman"/>
          <w:sz w:val="32"/>
          <w:szCs w:val="32"/>
          <w:lang w:val="ru-RU"/>
        </w:rPr>
        <w:t>Понятие об экологической проблеме, моделирование ситуации по ре</w:t>
      </w:r>
      <w:r>
        <w:rPr>
          <w:rFonts w:ascii="Times New Roman" w:hAnsi="Times New Roman"/>
          <w:sz w:val="32"/>
          <w:szCs w:val="32"/>
          <w:lang w:val="ru-RU"/>
        </w:rPr>
        <w:t xml:space="preserve">шению </w:t>
      </w:r>
      <w:r w:rsidRPr="009067C2">
        <w:rPr>
          <w:rFonts w:ascii="Times New Roman" w:hAnsi="Times New Roman"/>
          <w:sz w:val="32"/>
          <w:szCs w:val="32"/>
          <w:lang w:val="ru-RU"/>
        </w:rPr>
        <w:t>экологической проблемы.</w:t>
      </w:r>
    </w:p>
    <w:p w:rsidR="00262F87" w:rsidRDefault="00262F87" w:rsidP="009067C2">
      <w:pPr>
        <w:rPr>
          <w:rFonts w:ascii="Times New Roman" w:hAnsi="Times New Roman"/>
          <w:b/>
          <w:sz w:val="32"/>
          <w:szCs w:val="32"/>
          <w:lang w:val="ru-RU"/>
        </w:rPr>
      </w:pPr>
      <w:r w:rsidRPr="009067C2">
        <w:rPr>
          <w:rFonts w:ascii="Times New Roman" w:hAnsi="Times New Roman"/>
          <w:b/>
          <w:sz w:val="32"/>
          <w:szCs w:val="32"/>
          <w:lang w:val="ru-RU"/>
        </w:rPr>
        <w:t>Роботы и эмоции</w:t>
      </w:r>
    </w:p>
    <w:p w:rsidR="00262F87" w:rsidRDefault="00262F87" w:rsidP="009067C2">
      <w:pPr>
        <w:rPr>
          <w:rFonts w:ascii="Times New Roman" w:hAnsi="Times New Roman"/>
          <w:sz w:val="32"/>
          <w:szCs w:val="32"/>
          <w:lang w:val="ru-RU"/>
        </w:rPr>
      </w:pPr>
      <w:r w:rsidRPr="009067C2">
        <w:rPr>
          <w:rFonts w:ascii="Times New Roman" w:hAnsi="Times New Roman"/>
          <w:sz w:val="32"/>
          <w:szCs w:val="32"/>
          <w:lang w:val="ru-RU"/>
        </w:rPr>
        <w:t>Социальные функции робота. Способы передачи э</w:t>
      </w:r>
      <w:r>
        <w:rPr>
          <w:rFonts w:ascii="Times New Roman" w:hAnsi="Times New Roman"/>
          <w:sz w:val="32"/>
          <w:szCs w:val="32"/>
          <w:lang w:val="ru-RU"/>
        </w:rPr>
        <w:t xml:space="preserve">моций роботом на базе платформы EV3. </w:t>
      </w:r>
      <w:r w:rsidRPr="009067C2">
        <w:rPr>
          <w:rFonts w:ascii="Times New Roman" w:hAnsi="Times New Roman"/>
          <w:sz w:val="32"/>
          <w:szCs w:val="32"/>
          <w:lang w:val="ru-RU"/>
        </w:rPr>
        <w:t>Суть конкуре</w:t>
      </w:r>
      <w:r>
        <w:rPr>
          <w:rFonts w:ascii="Times New Roman" w:hAnsi="Times New Roman"/>
          <w:sz w:val="32"/>
          <w:szCs w:val="32"/>
          <w:lang w:val="ru-RU"/>
        </w:rPr>
        <w:t xml:space="preserve">нтной разведки, цель ее работы. </w:t>
      </w:r>
      <w:r w:rsidRPr="009067C2">
        <w:rPr>
          <w:rFonts w:ascii="Times New Roman" w:hAnsi="Times New Roman"/>
          <w:sz w:val="32"/>
          <w:szCs w:val="32"/>
          <w:lang w:val="ru-RU"/>
        </w:rPr>
        <w:t xml:space="preserve">Роботы-саперы, </w:t>
      </w:r>
      <w:r>
        <w:rPr>
          <w:rFonts w:ascii="Times New Roman" w:hAnsi="Times New Roman"/>
          <w:sz w:val="32"/>
          <w:szCs w:val="32"/>
          <w:lang w:val="ru-RU"/>
        </w:rPr>
        <w:t xml:space="preserve">их основные функции, Управление </w:t>
      </w:r>
      <w:r w:rsidRPr="009067C2">
        <w:rPr>
          <w:rFonts w:ascii="Times New Roman" w:hAnsi="Times New Roman"/>
          <w:sz w:val="32"/>
          <w:szCs w:val="32"/>
          <w:lang w:val="ru-RU"/>
        </w:rPr>
        <w:t>роботами-саперами.</w:t>
      </w:r>
    </w:p>
    <w:p w:rsidR="00262F87" w:rsidRPr="009067C2" w:rsidRDefault="00262F87" w:rsidP="009067C2">
      <w:pPr>
        <w:rPr>
          <w:rFonts w:ascii="Times New Roman" w:hAnsi="Times New Roman"/>
          <w:b/>
          <w:sz w:val="28"/>
          <w:szCs w:val="28"/>
          <w:lang w:val="ru-RU"/>
        </w:rPr>
      </w:pPr>
      <w:r w:rsidRPr="009067C2">
        <w:rPr>
          <w:rFonts w:ascii="Times New Roman" w:hAnsi="Times New Roman"/>
          <w:b/>
          <w:sz w:val="28"/>
          <w:szCs w:val="28"/>
          <w:lang w:val="ru-RU"/>
        </w:rPr>
        <w:t>Первые отечественные роботы</w:t>
      </w:r>
    </w:p>
    <w:p w:rsidR="00262F87" w:rsidRDefault="00262F87" w:rsidP="009067C2">
      <w:pPr>
        <w:rPr>
          <w:rFonts w:ascii="Times New Roman" w:hAnsi="Times New Roman"/>
          <w:sz w:val="28"/>
          <w:szCs w:val="28"/>
          <w:lang w:val="ru-RU"/>
        </w:rPr>
      </w:pPr>
      <w:r w:rsidRPr="009067C2">
        <w:rPr>
          <w:rFonts w:ascii="Times New Roman" w:hAnsi="Times New Roman"/>
          <w:sz w:val="28"/>
          <w:szCs w:val="28"/>
          <w:lang w:val="ru-RU"/>
        </w:rPr>
        <w:t>Первые российские роботы, краткая характеристика роботов.</w:t>
      </w:r>
    </w:p>
    <w:p w:rsidR="00262F87" w:rsidRPr="009067C2" w:rsidRDefault="00262F87" w:rsidP="009067C2">
      <w:pPr>
        <w:rPr>
          <w:rFonts w:ascii="Times New Roman" w:hAnsi="Times New Roman"/>
          <w:b/>
          <w:sz w:val="28"/>
          <w:szCs w:val="28"/>
          <w:lang w:val="ru-RU"/>
        </w:rPr>
      </w:pPr>
      <w:r w:rsidRPr="009067C2">
        <w:rPr>
          <w:rFonts w:ascii="Times New Roman" w:hAnsi="Times New Roman"/>
          <w:b/>
          <w:sz w:val="28"/>
          <w:szCs w:val="28"/>
          <w:lang w:val="ru-RU"/>
        </w:rPr>
        <w:t xml:space="preserve">Имитация </w:t>
      </w:r>
    </w:p>
    <w:p w:rsidR="00262F87" w:rsidRPr="009067C2" w:rsidRDefault="00262F87" w:rsidP="009067C2">
      <w:pPr>
        <w:rPr>
          <w:rFonts w:ascii="Times New Roman" w:hAnsi="Times New Roman"/>
          <w:sz w:val="28"/>
          <w:szCs w:val="28"/>
          <w:lang w:val="ru-RU"/>
        </w:rPr>
      </w:pPr>
      <w:r w:rsidRPr="009067C2">
        <w:rPr>
          <w:rFonts w:ascii="Times New Roman" w:hAnsi="Times New Roman"/>
          <w:sz w:val="28"/>
          <w:szCs w:val="28"/>
          <w:lang w:val="ru-RU"/>
        </w:rPr>
        <w:t>Роботы-тренажеры, виды роботов – имитаторы и симуляторы, назначение и</w:t>
      </w:r>
    </w:p>
    <w:p w:rsidR="00262F87" w:rsidRDefault="00262F87" w:rsidP="009067C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возможности. </w:t>
      </w:r>
      <w:r w:rsidRPr="009067C2">
        <w:rPr>
          <w:rFonts w:ascii="Times New Roman" w:hAnsi="Times New Roman"/>
          <w:sz w:val="28"/>
          <w:szCs w:val="28"/>
          <w:lang w:val="ru-RU"/>
        </w:rPr>
        <w:t>Понятие</w:t>
      </w:r>
      <w:r>
        <w:rPr>
          <w:rFonts w:ascii="Times New Roman" w:hAnsi="Times New Roman"/>
          <w:sz w:val="28"/>
          <w:szCs w:val="28"/>
          <w:lang w:val="ru-RU"/>
        </w:rPr>
        <w:t xml:space="preserve"> алгоритм. Свойства алгоритмов. </w:t>
      </w:r>
      <w:r w:rsidRPr="009067C2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собенности линейного алгоритма. </w:t>
      </w:r>
      <w:r w:rsidRPr="009067C2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нятия «команда», «исполнитель», </w:t>
      </w:r>
      <w:r w:rsidRPr="009067C2">
        <w:rPr>
          <w:rFonts w:ascii="Times New Roman" w:hAnsi="Times New Roman"/>
          <w:sz w:val="28"/>
          <w:szCs w:val="28"/>
          <w:lang w:val="ru-RU"/>
        </w:rPr>
        <w:t>«систем</w:t>
      </w:r>
      <w:r>
        <w:rPr>
          <w:rFonts w:ascii="Times New Roman" w:hAnsi="Times New Roman"/>
          <w:sz w:val="28"/>
          <w:szCs w:val="28"/>
          <w:lang w:val="ru-RU"/>
        </w:rPr>
        <w:t xml:space="preserve">а команд исполнителя». Свойства </w:t>
      </w:r>
      <w:r w:rsidRPr="009067C2">
        <w:rPr>
          <w:rFonts w:ascii="Times New Roman" w:hAnsi="Times New Roman"/>
          <w:sz w:val="28"/>
          <w:szCs w:val="28"/>
          <w:lang w:val="ru-RU"/>
        </w:rPr>
        <w:t>системы команд исполнителя.</w:t>
      </w:r>
    </w:p>
    <w:p w:rsidR="00262F87" w:rsidRPr="009067C2" w:rsidRDefault="00262F87" w:rsidP="009067C2">
      <w:pPr>
        <w:rPr>
          <w:rFonts w:ascii="Times New Roman" w:hAnsi="Times New Roman"/>
          <w:b/>
          <w:sz w:val="28"/>
          <w:szCs w:val="28"/>
          <w:lang w:val="ru-RU"/>
        </w:rPr>
      </w:pPr>
      <w:r w:rsidRPr="009067C2">
        <w:rPr>
          <w:rFonts w:ascii="Times New Roman" w:hAnsi="Times New Roman"/>
          <w:b/>
          <w:sz w:val="28"/>
          <w:szCs w:val="28"/>
          <w:lang w:val="ru-RU"/>
        </w:rPr>
        <w:t>Звуковые имитации</w:t>
      </w:r>
    </w:p>
    <w:p w:rsidR="00262F87" w:rsidRDefault="00262F87" w:rsidP="009067C2">
      <w:pPr>
        <w:rPr>
          <w:rFonts w:ascii="Times New Roman" w:hAnsi="Times New Roman"/>
          <w:sz w:val="28"/>
          <w:szCs w:val="28"/>
          <w:lang w:val="ru-RU"/>
        </w:rPr>
      </w:pPr>
      <w:r w:rsidRPr="009067C2">
        <w:rPr>
          <w:rFonts w:ascii="Times New Roman" w:hAnsi="Times New Roman"/>
          <w:sz w:val="28"/>
          <w:szCs w:val="28"/>
          <w:lang w:val="ru-RU"/>
        </w:rPr>
        <w:t>Понятия «звуковой редактор», «конвертер»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0"/>
        <w:gridCol w:w="2486"/>
        <w:gridCol w:w="2387"/>
        <w:gridCol w:w="3273"/>
      </w:tblGrid>
      <w:tr w:rsidR="00262F87" w:rsidRPr="00172AFE" w:rsidTr="00172AFE">
        <w:trPr>
          <w:trHeight w:val="2027"/>
        </w:trPr>
        <w:tc>
          <w:tcPr>
            <w:tcW w:w="129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</w:t>
            </w:r>
            <w:r w:rsidRPr="00172AF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26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 раздела, темы урока</w:t>
            </w:r>
          </w:p>
        </w:tc>
        <w:tc>
          <w:tcPr>
            <w:tcW w:w="25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86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Электронные ресурсы</w:t>
            </w:r>
          </w:p>
        </w:tc>
      </w:tr>
      <w:tr w:rsidR="00262F87" w:rsidRPr="00172AFE" w:rsidTr="00172AFE">
        <w:trPr>
          <w:trHeight w:val="687"/>
        </w:trPr>
        <w:tc>
          <w:tcPr>
            <w:tcW w:w="129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Роботы</w:t>
            </w:r>
          </w:p>
        </w:tc>
        <w:tc>
          <w:tcPr>
            <w:tcW w:w="25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863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prorobot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87"/>
        </w:trPr>
        <w:tc>
          <w:tcPr>
            <w:tcW w:w="129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Робототехника</w:t>
            </w:r>
          </w:p>
        </w:tc>
        <w:tc>
          <w:tcPr>
            <w:tcW w:w="25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86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87"/>
        </w:trPr>
        <w:tc>
          <w:tcPr>
            <w:tcW w:w="129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Автомобили</w:t>
            </w:r>
          </w:p>
        </w:tc>
        <w:tc>
          <w:tcPr>
            <w:tcW w:w="25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6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87"/>
        </w:trPr>
        <w:tc>
          <w:tcPr>
            <w:tcW w:w="129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Роботы и экология</w:t>
            </w:r>
          </w:p>
        </w:tc>
        <w:tc>
          <w:tcPr>
            <w:tcW w:w="25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6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87"/>
        </w:trPr>
        <w:tc>
          <w:tcPr>
            <w:tcW w:w="129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Роботы и эмоции</w:t>
            </w:r>
          </w:p>
        </w:tc>
        <w:tc>
          <w:tcPr>
            <w:tcW w:w="25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 </w:t>
            </w:r>
          </w:p>
        </w:tc>
        <w:tc>
          <w:tcPr>
            <w:tcW w:w="286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87"/>
        </w:trPr>
        <w:tc>
          <w:tcPr>
            <w:tcW w:w="129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Первые отечественные роботы</w:t>
            </w:r>
          </w:p>
        </w:tc>
        <w:tc>
          <w:tcPr>
            <w:tcW w:w="25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6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87"/>
        </w:trPr>
        <w:tc>
          <w:tcPr>
            <w:tcW w:w="129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Имитация </w:t>
            </w:r>
          </w:p>
        </w:tc>
        <w:tc>
          <w:tcPr>
            <w:tcW w:w="25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86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87"/>
        </w:trPr>
        <w:tc>
          <w:tcPr>
            <w:tcW w:w="129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Звуковые имитации</w:t>
            </w:r>
          </w:p>
        </w:tc>
        <w:tc>
          <w:tcPr>
            <w:tcW w:w="25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6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87"/>
        </w:trPr>
        <w:tc>
          <w:tcPr>
            <w:tcW w:w="129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25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286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2F87" w:rsidRPr="00FE0A90" w:rsidRDefault="00262F87" w:rsidP="009067C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2F87" w:rsidRDefault="00262F87" w:rsidP="00C1445A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FE0A90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262F87" w:rsidRPr="00FE0A90" w:rsidRDefault="00262F87" w:rsidP="00C1445A">
      <w:pPr>
        <w:spacing w:after="160" w:line="259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 класс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74"/>
        <w:gridCol w:w="1617"/>
        <w:gridCol w:w="775"/>
        <w:gridCol w:w="3273"/>
        <w:gridCol w:w="2608"/>
      </w:tblGrid>
      <w:tr w:rsidR="00262F87" w:rsidRPr="00172AFE" w:rsidTr="00172AFE">
        <w:trPr>
          <w:trHeight w:val="1264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№ п</w:t>
            </w:r>
            <w:r w:rsidRPr="00172AFE">
              <w:rPr>
                <w:rFonts w:ascii="Times New Roman" w:hAnsi="Times New Roman"/>
                <w:sz w:val="28"/>
                <w:szCs w:val="28"/>
              </w:rPr>
              <w:t>/</w:t>
            </w: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КЭС</w:t>
            </w:r>
          </w:p>
        </w:tc>
        <w:tc>
          <w:tcPr>
            <w:tcW w:w="327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ресурсы</w:t>
            </w:r>
          </w:p>
        </w:tc>
        <w:tc>
          <w:tcPr>
            <w:tcW w:w="260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Коррекционные задачи</w:t>
            </w:r>
          </w:p>
        </w:tc>
      </w:tr>
      <w:tr w:rsidR="00262F87" w:rsidRPr="00172AFE" w:rsidTr="00172AFE">
        <w:trPr>
          <w:trHeight w:val="560"/>
        </w:trPr>
        <w:tc>
          <w:tcPr>
            <w:tcW w:w="11341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Роботы 10 часов</w:t>
            </w:r>
          </w:p>
        </w:tc>
      </w:tr>
      <w:tr w:rsidR="00262F87" w:rsidRPr="006D1F2D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Что такое робот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prorobot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</w:tc>
        <w:tc>
          <w:tcPr>
            <w:tcW w:w="2608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основных мыслительных операций: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- развитие различных видов мышления: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- коррекция нарушений в развитии эмоционально-личностной сферы: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- коррекция индивидуальных пробелов в знаниях.</w:t>
            </w:r>
          </w:p>
        </w:tc>
      </w:tr>
      <w:tr w:rsidR="00262F87" w:rsidRPr="00172AFE" w:rsidTr="00172AFE">
        <w:trPr>
          <w:trHeight w:val="907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Робот конструктора EV3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907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Сборочный конвейер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«Валли»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907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Культура производства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251"/>
        </w:trPr>
        <w:tc>
          <w:tcPr>
            <w:tcW w:w="11341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Робототехника 16 часов</w:t>
            </w:r>
          </w:p>
        </w:tc>
      </w:tr>
      <w:tr w:rsidR="00262F87" w:rsidRPr="00172AFE" w:rsidTr="00172AFE">
        <w:trPr>
          <w:trHeight w:val="907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Робототехника и еѐ законы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prorobot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</w:tc>
        <w:tc>
          <w:tcPr>
            <w:tcW w:w="2608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абстрактного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 наглядно-образного мышления, аналитико-синтетической деятельности;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ному алгоритму, умения наблюдать и делать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262F87" w:rsidRPr="00172AFE" w:rsidTr="00172AFE">
        <w:trPr>
          <w:trHeight w:val="1264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Передовые направления в робототехнике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1264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Программа для управления роботом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1274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Графический интерфейс пользователя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907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«Незнайка»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Первая ошибка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1264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Как выполнять несколько дел одновременно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0"/>
        </w:trPr>
        <w:tc>
          <w:tcPr>
            <w:tcW w:w="11341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Автомобили 8 часов </w:t>
            </w:r>
          </w:p>
        </w:tc>
      </w:tr>
      <w:tr w:rsidR="00262F87" w:rsidRPr="006D1F2D" w:rsidTr="00172AFE">
        <w:trPr>
          <w:trHeight w:val="917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Минимальный радиус поворота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prorobot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</w:tc>
        <w:tc>
          <w:tcPr>
            <w:tcW w:w="2608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 ощущений, умения действовать по заданному алгоритму, умения наблюдать и делать выводы</w:t>
            </w:r>
          </w:p>
        </w:tc>
      </w:tr>
      <w:tr w:rsidR="00262F87" w:rsidRPr="00172AFE" w:rsidTr="00172AFE">
        <w:trPr>
          <w:trHeight w:val="1264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Как может поворачивать робот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1264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для настройки поворотов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907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Кольцевые автогонки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0"/>
        </w:trPr>
        <w:tc>
          <w:tcPr>
            <w:tcW w:w="11341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Роботы и экология 4 часа</w:t>
            </w:r>
          </w:p>
        </w:tc>
      </w:tr>
      <w:tr w:rsidR="00262F87" w:rsidRPr="00172AFE" w:rsidTr="00172AFE">
        <w:trPr>
          <w:trHeight w:val="907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«Земля Франца Иосифа»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prorobot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</w:tc>
        <w:tc>
          <w:tcPr>
            <w:tcW w:w="2608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наглядно-образного мышления, умения устанавливать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причинно-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следственные связи,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наблюдать и делать вы-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воды</w:t>
            </w: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Нормативы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0"/>
        </w:trPr>
        <w:tc>
          <w:tcPr>
            <w:tcW w:w="11341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Роботы и эмоции 10 часов </w:t>
            </w:r>
          </w:p>
        </w:tc>
      </w:tr>
      <w:tr w:rsidR="00262F87" w:rsidRPr="00172AFE" w:rsidTr="00172AFE">
        <w:trPr>
          <w:trHeight w:val="907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Эмоциональный робот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prorobot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</w:tc>
        <w:tc>
          <w:tcPr>
            <w:tcW w:w="2608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деятельности; внимания</w:t>
            </w: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«Встреча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907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Конкурентная разведка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1274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«Разминирование»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0"/>
        </w:trPr>
        <w:tc>
          <w:tcPr>
            <w:tcW w:w="11341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Первые отечественные роботы 2 часа </w:t>
            </w: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Первый робот в нашей стране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prorobot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</w:tc>
        <w:tc>
          <w:tcPr>
            <w:tcW w:w="2608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деятельности; внимания</w:t>
            </w:r>
          </w:p>
        </w:tc>
      </w:tr>
      <w:tr w:rsidR="00262F87" w:rsidRPr="00172AFE" w:rsidTr="00172AFE">
        <w:trPr>
          <w:trHeight w:val="550"/>
        </w:trPr>
        <w:tc>
          <w:tcPr>
            <w:tcW w:w="11341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Имитация 10 часов</w:t>
            </w: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Роботы-симуляторы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prorobot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</w:tc>
        <w:tc>
          <w:tcPr>
            <w:tcW w:w="2608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ному алгоритму, умения наблюдать и делать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Алгоритм и композиция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Свойства алгоритма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Система команд исполнителя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«Выпускник»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0"/>
        </w:trPr>
        <w:tc>
          <w:tcPr>
            <w:tcW w:w="11341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Звуковые имитации 6 часов</w:t>
            </w: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Звуковой редактор и конвертер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prorobot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</w:tc>
        <w:tc>
          <w:tcPr>
            <w:tcW w:w="2608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заданному алгоритму, умения наблюдать и делать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«Послание»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«Пароль и отзыв»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0"/>
        </w:trPr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7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7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2F87" w:rsidRDefault="00262F87" w:rsidP="00FE0A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2F87" w:rsidRPr="00DA0D64" w:rsidRDefault="00262F87" w:rsidP="00DA0D64">
      <w:pPr>
        <w:spacing w:after="160" w:line="259" w:lineRule="auto"/>
        <w:rPr>
          <w:rFonts w:ascii="Times New Roman" w:hAnsi="Times New Roman"/>
          <w:b/>
          <w:sz w:val="36"/>
          <w:szCs w:val="36"/>
          <w:lang w:val="ru-RU"/>
        </w:rPr>
      </w:pPr>
      <w:r w:rsidRPr="00DA0D64">
        <w:rPr>
          <w:rFonts w:ascii="Times New Roman" w:hAnsi="Times New Roman"/>
          <w:b/>
          <w:sz w:val="36"/>
          <w:szCs w:val="36"/>
          <w:lang w:val="ru-RU"/>
        </w:rPr>
        <w:t xml:space="preserve">Содержание обучения </w:t>
      </w:r>
    </w:p>
    <w:p w:rsidR="00262F87" w:rsidRDefault="00262F87" w:rsidP="009067C2">
      <w:pPr>
        <w:rPr>
          <w:rFonts w:ascii="Times New Roman" w:hAnsi="Times New Roman"/>
          <w:b/>
          <w:sz w:val="28"/>
          <w:szCs w:val="28"/>
          <w:lang w:val="ru-RU"/>
        </w:rPr>
      </w:pPr>
      <w:r w:rsidRPr="00754BF5">
        <w:rPr>
          <w:rFonts w:ascii="Times New Roman" w:hAnsi="Times New Roman"/>
          <w:b/>
          <w:sz w:val="28"/>
          <w:szCs w:val="28"/>
          <w:lang w:val="ru-RU"/>
        </w:rPr>
        <w:t>6 класс</w:t>
      </w:r>
    </w:p>
    <w:p w:rsidR="00262F87" w:rsidRDefault="00262F87" w:rsidP="009067C2">
      <w:pPr>
        <w:rPr>
          <w:rFonts w:ascii="Times New Roman" w:hAnsi="Times New Roman"/>
          <w:b/>
          <w:sz w:val="28"/>
          <w:szCs w:val="28"/>
          <w:lang w:val="ru-RU"/>
        </w:rPr>
      </w:pPr>
      <w:r w:rsidRPr="00754BF5">
        <w:rPr>
          <w:rFonts w:ascii="Times New Roman" w:hAnsi="Times New Roman"/>
          <w:b/>
          <w:sz w:val="28"/>
          <w:szCs w:val="28"/>
          <w:lang w:val="ru-RU"/>
        </w:rPr>
        <w:t>КОСМИЧЕСКИЕ ИССЛЕДОВАНИЯ</w:t>
      </w:r>
    </w:p>
    <w:p w:rsidR="00262F87" w:rsidRPr="00754BF5" w:rsidRDefault="00262F87" w:rsidP="00754BF5">
      <w:pPr>
        <w:rPr>
          <w:rFonts w:ascii="Times New Roman" w:hAnsi="Times New Roman"/>
          <w:sz w:val="28"/>
          <w:szCs w:val="28"/>
          <w:lang w:val="ru-RU"/>
        </w:rPr>
      </w:pPr>
      <w:r w:rsidRPr="00754BF5">
        <w:rPr>
          <w:rFonts w:ascii="Times New Roman" w:hAnsi="Times New Roman"/>
          <w:sz w:val="28"/>
          <w:szCs w:val="28"/>
          <w:lang w:val="ru-RU"/>
        </w:rPr>
        <w:t>Космонавтика. Исследования Луны. Цели иссл</w:t>
      </w:r>
      <w:r>
        <w:rPr>
          <w:rFonts w:ascii="Times New Roman" w:hAnsi="Times New Roman"/>
          <w:sz w:val="28"/>
          <w:szCs w:val="28"/>
          <w:lang w:val="ru-RU"/>
        </w:rPr>
        <w:t xml:space="preserve">едования, космические программы </w:t>
      </w:r>
      <w:r w:rsidRPr="00754BF5">
        <w:rPr>
          <w:rFonts w:ascii="Times New Roman" w:hAnsi="Times New Roman"/>
          <w:sz w:val="28"/>
          <w:szCs w:val="28"/>
          <w:lang w:val="ru-RU"/>
        </w:rPr>
        <w:t>разных стран. Самые известные современные роботы в космосе.</w:t>
      </w:r>
    </w:p>
    <w:p w:rsidR="00262F87" w:rsidRDefault="00262F87" w:rsidP="00754BF5">
      <w:pPr>
        <w:rPr>
          <w:rFonts w:ascii="Times New Roman" w:hAnsi="Times New Roman"/>
          <w:sz w:val="28"/>
          <w:szCs w:val="28"/>
          <w:lang w:val="ru-RU"/>
        </w:rPr>
      </w:pPr>
      <w:r w:rsidRPr="00754BF5">
        <w:rPr>
          <w:rFonts w:ascii="Times New Roman" w:hAnsi="Times New Roman"/>
          <w:sz w:val="28"/>
          <w:szCs w:val="28"/>
          <w:lang w:val="ru-RU"/>
        </w:rPr>
        <w:t>Первый конструктор ЭВМ БЭСМ-1</w:t>
      </w:r>
    </w:p>
    <w:p w:rsidR="00262F87" w:rsidRDefault="00262F87" w:rsidP="00754BF5">
      <w:pPr>
        <w:rPr>
          <w:rFonts w:ascii="Times New Roman" w:hAnsi="Times New Roman"/>
          <w:b/>
          <w:sz w:val="28"/>
          <w:szCs w:val="28"/>
          <w:lang w:val="ru-RU"/>
        </w:rPr>
      </w:pPr>
      <w:r w:rsidRPr="00754BF5">
        <w:rPr>
          <w:rFonts w:ascii="Times New Roman" w:hAnsi="Times New Roman"/>
          <w:b/>
          <w:sz w:val="28"/>
          <w:szCs w:val="28"/>
          <w:lang w:val="ru-RU"/>
        </w:rPr>
        <w:t>ИСКУССТВЕННЫЙ ИНТЕЛЛЕКТ</w:t>
      </w:r>
    </w:p>
    <w:p w:rsidR="00262F87" w:rsidRPr="00BD425B" w:rsidRDefault="00262F87" w:rsidP="00754BF5">
      <w:pPr>
        <w:rPr>
          <w:rFonts w:ascii="Times New Roman" w:hAnsi="Times New Roman"/>
          <w:sz w:val="28"/>
          <w:szCs w:val="28"/>
          <w:lang w:val="ru-RU"/>
        </w:rPr>
      </w:pPr>
      <w:r w:rsidRPr="00754BF5">
        <w:rPr>
          <w:rFonts w:ascii="Times New Roman" w:hAnsi="Times New Roman"/>
          <w:sz w:val="28"/>
          <w:szCs w:val="28"/>
          <w:lang w:val="ru-RU"/>
        </w:rPr>
        <w:t xml:space="preserve">Искусственный интеллект. Алан Тьюринг, его </w:t>
      </w:r>
      <w:r>
        <w:rPr>
          <w:rFonts w:ascii="Times New Roman" w:hAnsi="Times New Roman"/>
          <w:sz w:val="28"/>
          <w:szCs w:val="28"/>
          <w:lang w:val="ru-RU"/>
        </w:rPr>
        <w:t xml:space="preserve">работы в области искусственного интеллекта. </w:t>
      </w:r>
      <w:r w:rsidRPr="00754BF5">
        <w:rPr>
          <w:rFonts w:ascii="Times New Roman" w:hAnsi="Times New Roman"/>
          <w:sz w:val="28"/>
          <w:szCs w:val="28"/>
          <w:lang w:val="ru-RU"/>
        </w:rPr>
        <w:t>Интеллектуальные роботы, поколения интелл</w:t>
      </w:r>
      <w:r>
        <w:rPr>
          <w:rFonts w:ascii="Times New Roman" w:hAnsi="Times New Roman"/>
          <w:sz w:val="28"/>
          <w:szCs w:val="28"/>
          <w:lang w:val="ru-RU"/>
        </w:rPr>
        <w:t xml:space="preserve">ектуальных роботов. Возможности справочных систем в интернете. </w:t>
      </w:r>
      <w:r w:rsidRPr="00754BF5">
        <w:rPr>
          <w:rFonts w:ascii="Times New Roman" w:hAnsi="Times New Roman"/>
          <w:sz w:val="28"/>
          <w:szCs w:val="28"/>
        </w:rPr>
        <w:t>LEGO</w:t>
      </w:r>
      <w:r w:rsidRPr="00BD4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4BF5">
        <w:rPr>
          <w:rFonts w:ascii="Times New Roman" w:hAnsi="Times New Roman"/>
          <w:sz w:val="28"/>
          <w:szCs w:val="28"/>
        </w:rPr>
        <w:t>MINDSTORMS</w:t>
      </w:r>
      <w:r w:rsidRPr="00BD4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4BF5">
        <w:rPr>
          <w:rFonts w:ascii="Times New Roman" w:hAnsi="Times New Roman"/>
          <w:sz w:val="28"/>
          <w:szCs w:val="28"/>
        </w:rPr>
        <w:t>Education</w:t>
      </w:r>
      <w:r w:rsidRPr="00BD4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4BF5">
        <w:rPr>
          <w:rFonts w:ascii="Times New Roman" w:hAnsi="Times New Roman"/>
          <w:sz w:val="28"/>
          <w:szCs w:val="28"/>
        </w:rPr>
        <w:t>EV</w:t>
      </w:r>
      <w:r w:rsidRPr="00BD425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754BF5">
        <w:rPr>
          <w:rFonts w:ascii="Times New Roman" w:hAnsi="Times New Roman"/>
          <w:sz w:val="28"/>
          <w:szCs w:val="28"/>
          <w:lang w:val="ru-RU"/>
        </w:rPr>
        <w:t>Интерфейс</w:t>
      </w:r>
      <w:r w:rsidRPr="00BD4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4BF5">
        <w:rPr>
          <w:rFonts w:ascii="Times New Roman" w:hAnsi="Times New Roman"/>
          <w:sz w:val="28"/>
          <w:szCs w:val="28"/>
          <w:lang w:val="ru-RU"/>
        </w:rPr>
        <w:t>справочной</w:t>
      </w:r>
      <w:r w:rsidRPr="00BD42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4BF5">
        <w:rPr>
          <w:rFonts w:ascii="Times New Roman" w:hAnsi="Times New Roman"/>
          <w:sz w:val="28"/>
          <w:szCs w:val="28"/>
          <w:lang w:val="ru-RU"/>
        </w:rPr>
        <w:t>системы</w:t>
      </w:r>
      <w:r w:rsidRPr="00BD425B">
        <w:rPr>
          <w:rFonts w:ascii="Times New Roman" w:hAnsi="Times New Roman"/>
          <w:sz w:val="28"/>
          <w:szCs w:val="28"/>
          <w:lang w:val="ru-RU"/>
        </w:rPr>
        <w:t>.</w:t>
      </w:r>
    </w:p>
    <w:p w:rsidR="00262F87" w:rsidRPr="00754BF5" w:rsidRDefault="00262F87" w:rsidP="00754BF5">
      <w:pPr>
        <w:rPr>
          <w:rFonts w:ascii="Times New Roman" w:hAnsi="Times New Roman"/>
          <w:b/>
          <w:sz w:val="28"/>
          <w:szCs w:val="28"/>
          <w:lang w:val="ru-RU"/>
        </w:rPr>
      </w:pPr>
      <w:r w:rsidRPr="00754BF5">
        <w:rPr>
          <w:rFonts w:ascii="Times New Roman" w:hAnsi="Times New Roman"/>
          <w:b/>
          <w:sz w:val="28"/>
          <w:szCs w:val="28"/>
          <w:lang w:val="ru-RU"/>
        </w:rPr>
        <w:t>КОНЦЕПТ-КАРЫ</w:t>
      </w:r>
    </w:p>
    <w:p w:rsidR="00262F87" w:rsidRDefault="00262F87" w:rsidP="00754BF5">
      <w:pPr>
        <w:rPr>
          <w:rFonts w:ascii="Times New Roman" w:hAnsi="Times New Roman"/>
          <w:sz w:val="28"/>
          <w:szCs w:val="28"/>
          <w:lang w:val="ru-RU"/>
        </w:rPr>
      </w:pPr>
      <w:r w:rsidRPr="00754BF5">
        <w:rPr>
          <w:rFonts w:ascii="Times New Roman" w:hAnsi="Times New Roman"/>
          <w:sz w:val="28"/>
          <w:szCs w:val="28"/>
          <w:lang w:val="ru-RU"/>
        </w:rPr>
        <w:t>Понятие об электромобиле. Концепт-кары, их назначение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62F87" w:rsidRPr="00754BF5" w:rsidRDefault="00262F87" w:rsidP="00754BF5">
      <w:pPr>
        <w:rPr>
          <w:rFonts w:ascii="Times New Roman" w:hAnsi="Times New Roman"/>
          <w:b/>
          <w:sz w:val="28"/>
          <w:szCs w:val="28"/>
          <w:lang w:val="ru-RU"/>
        </w:rPr>
      </w:pPr>
      <w:r w:rsidRPr="00754BF5">
        <w:rPr>
          <w:rFonts w:ascii="Times New Roman" w:hAnsi="Times New Roman"/>
          <w:b/>
          <w:sz w:val="28"/>
          <w:szCs w:val="28"/>
          <w:lang w:val="ru-RU"/>
        </w:rPr>
        <w:t>МОТОРЫ ДЛЯ РОБОТОВ</w:t>
      </w:r>
    </w:p>
    <w:p w:rsidR="00262F87" w:rsidRDefault="00262F87" w:rsidP="00754BF5">
      <w:pPr>
        <w:rPr>
          <w:rFonts w:ascii="Times New Roman" w:hAnsi="Times New Roman"/>
          <w:sz w:val="28"/>
          <w:szCs w:val="28"/>
          <w:lang w:val="ru-RU"/>
        </w:rPr>
      </w:pPr>
      <w:r w:rsidRPr="00754BF5">
        <w:rPr>
          <w:rFonts w:ascii="Times New Roman" w:hAnsi="Times New Roman"/>
          <w:sz w:val="28"/>
          <w:szCs w:val="28"/>
          <w:lang w:val="ru-RU"/>
        </w:rPr>
        <w:t>Понятие о сервомоторах и тахометрах. Назна</w:t>
      </w:r>
      <w:r>
        <w:rPr>
          <w:rFonts w:ascii="Times New Roman" w:hAnsi="Times New Roman"/>
          <w:sz w:val="28"/>
          <w:szCs w:val="28"/>
          <w:lang w:val="ru-RU"/>
        </w:rPr>
        <w:t xml:space="preserve">чение, основные функции. Состав </w:t>
      </w:r>
      <w:r w:rsidRPr="00754BF5">
        <w:rPr>
          <w:rFonts w:ascii="Times New Roman" w:hAnsi="Times New Roman"/>
          <w:sz w:val="28"/>
          <w:szCs w:val="28"/>
          <w:lang w:val="ru-RU"/>
        </w:rPr>
        <w:t>сервопривода. Принципы работы тахометра.</w:t>
      </w:r>
    </w:p>
    <w:p w:rsidR="00262F87" w:rsidRPr="00FD0FE7" w:rsidRDefault="00262F87" w:rsidP="00754BF5">
      <w:pPr>
        <w:rPr>
          <w:rFonts w:ascii="Times New Roman" w:hAnsi="Times New Roman"/>
          <w:b/>
          <w:sz w:val="28"/>
          <w:szCs w:val="28"/>
          <w:lang w:val="ru-RU"/>
        </w:rPr>
      </w:pPr>
      <w:r w:rsidRPr="00FD0FE7">
        <w:rPr>
          <w:rFonts w:ascii="Times New Roman" w:hAnsi="Times New Roman"/>
          <w:b/>
          <w:sz w:val="28"/>
          <w:szCs w:val="28"/>
          <w:lang w:val="ru-RU"/>
        </w:rPr>
        <w:t>КОМПЬЮТЕРНОЕ МОДЕЛИРОВАНИЕ</w:t>
      </w:r>
    </w:p>
    <w:p w:rsidR="00262F8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>Модель. Моделирование: основные этапы модели</w:t>
      </w:r>
      <w:r>
        <w:rPr>
          <w:rFonts w:ascii="Times New Roman" w:hAnsi="Times New Roman"/>
          <w:sz w:val="28"/>
          <w:szCs w:val="28"/>
          <w:lang w:val="ru-RU"/>
        </w:rPr>
        <w:t xml:space="preserve">рования, цели создания моделей. </w:t>
      </w:r>
      <w:r w:rsidRPr="00FD0FE7">
        <w:rPr>
          <w:rFonts w:ascii="Times New Roman" w:hAnsi="Times New Roman"/>
          <w:sz w:val="28"/>
          <w:szCs w:val="28"/>
          <w:lang w:val="ru-RU"/>
        </w:rPr>
        <w:t>Понятие о 3D моделировании и прототипировании.</w:t>
      </w:r>
    </w:p>
    <w:p w:rsidR="00262F87" w:rsidRPr="00FD0FE7" w:rsidRDefault="00262F87" w:rsidP="00FD0FE7">
      <w:pPr>
        <w:rPr>
          <w:rFonts w:ascii="Times New Roman" w:hAnsi="Times New Roman"/>
          <w:b/>
          <w:sz w:val="28"/>
          <w:szCs w:val="28"/>
          <w:lang w:val="ru-RU"/>
        </w:rPr>
      </w:pPr>
      <w:r w:rsidRPr="00FD0FE7">
        <w:rPr>
          <w:rFonts w:ascii="Times New Roman" w:hAnsi="Times New Roman"/>
          <w:b/>
          <w:sz w:val="28"/>
          <w:szCs w:val="28"/>
          <w:lang w:val="ru-RU"/>
        </w:rPr>
        <w:t>ПРАВИЛЬНЫЕ МНОГОУГОЛЬНИКИ</w:t>
      </w:r>
    </w:p>
    <w:p w:rsidR="00262F87" w:rsidRPr="00FD0FE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>Первые российские роботы, краткая характеристика роботов.</w:t>
      </w:r>
    </w:p>
    <w:p w:rsidR="00262F8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>Правильный многоугольник, его особенности, признаки, прим</w:t>
      </w:r>
      <w:r>
        <w:rPr>
          <w:rFonts w:ascii="Times New Roman" w:hAnsi="Times New Roman"/>
          <w:sz w:val="28"/>
          <w:szCs w:val="28"/>
          <w:lang w:val="ru-RU"/>
        </w:rPr>
        <w:t xml:space="preserve">енение. Примеры </w:t>
      </w:r>
      <w:r w:rsidRPr="00FD0FE7">
        <w:rPr>
          <w:rFonts w:ascii="Times New Roman" w:hAnsi="Times New Roman"/>
          <w:sz w:val="28"/>
          <w:szCs w:val="28"/>
          <w:lang w:val="ru-RU"/>
        </w:rPr>
        <w:t>правильных многоугольников в природе. Проект «Квадрат»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62F87" w:rsidRPr="00FD0FE7" w:rsidRDefault="00262F87" w:rsidP="00FD0FE7">
      <w:pPr>
        <w:rPr>
          <w:rFonts w:ascii="Times New Roman" w:hAnsi="Times New Roman"/>
          <w:b/>
          <w:sz w:val="28"/>
          <w:szCs w:val="28"/>
          <w:lang w:val="ru-RU"/>
        </w:rPr>
      </w:pPr>
      <w:r w:rsidRPr="00FD0FE7">
        <w:rPr>
          <w:rFonts w:ascii="Times New Roman" w:hAnsi="Times New Roman"/>
          <w:b/>
          <w:sz w:val="28"/>
          <w:szCs w:val="28"/>
          <w:lang w:val="ru-RU"/>
        </w:rPr>
        <w:t>ПРОПОРЦИЯ</w:t>
      </w:r>
    </w:p>
    <w:p w:rsidR="00262F8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>Использование метода пропорции для определения и задания угла поворота робота.</w:t>
      </w:r>
    </w:p>
    <w:p w:rsidR="00262F87" w:rsidRPr="00FD0FE7" w:rsidRDefault="00262F87" w:rsidP="00FD0FE7">
      <w:pPr>
        <w:rPr>
          <w:rFonts w:ascii="Times New Roman" w:hAnsi="Times New Roman"/>
          <w:b/>
          <w:sz w:val="28"/>
          <w:szCs w:val="28"/>
          <w:lang w:val="ru-RU"/>
        </w:rPr>
      </w:pPr>
      <w:r w:rsidRPr="00FD0FE7">
        <w:rPr>
          <w:rFonts w:ascii="Times New Roman" w:hAnsi="Times New Roman"/>
          <w:b/>
          <w:sz w:val="28"/>
          <w:szCs w:val="28"/>
          <w:lang w:val="ru-RU"/>
        </w:rPr>
        <w:t>«ВСЁ ЕСТЬ ЧИСЛО»</w:t>
      </w:r>
    </w:p>
    <w:p w:rsidR="00262F87" w:rsidRPr="00FD0FE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>Виды циклов для робота. Что такое «итерация» и «условие выхода из цикла».</w:t>
      </w:r>
    </w:p>
    <w:p w:rsidR="00262F8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>Нумерология, ее суть и особенности.</w:t>
      </w:r>
    </w:p>
    <w:p w:rsidR="00262F87" w:rsidRPr="00FD0FE7" w:rsidRDefault="00262F87" w:rsidP="00FD0FE7">
      <w:pPr>
        <w:rPr>
          <w:rFonts w:ascii="Times New Roman" w:hAnsi="Times New Roman"/>
          <w:b/>
          <w:sz w:val="28"/>
          <w:szCs w:val="28"/>
          <w:lang w:val="ru-RU"/>
        </w:rPr>
      </w:pPr>
      <w:r w:rsidRPr="00FD0FE7">
        <w:rPr>
          <w:rFonts w:ascii="Times New Roman" w:hAnsi="Times New Roman"/>
          <w:b/>
          <w:sz w:val="28"/>
          <w:szCs w:val="28"/>
          <w:lang w:val="ru-RU"/>
        </w:rPr>
        <w:t>ВСПОМОГАТЕЛЬНЫЕ АЛГОРИТМЫ</w:t>
      </w:r>
    </w:p>
    <w:p w:rsidR="00262F8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>Вспомогательные алгоритмы. Способы созда</w:t>
      </w:r>
      <w:r>
        <w:rPr>
          <w:rFonts w:ascii="Times New Roman" w:hAnsi="Times New Roman"/>
          <w:sz w:val="28"/>
          <w:szCs w:val="28"/>
          <w:lang w:val="ru-RU"/>
        </w:rPr>
        <w:t xml:space="preserve">ния вспомогательных алгоритмов. </w:t>
      </w:r>
      <w:r w:rsidRPr="00FD0FE7">
        <w:rPr>
          <w:rFonts w:ascii="Times New Roman" w:hAnsi="Times New Roman"/>
          <w:sz w:val="28"/>
          <w:szCs w:val="28"/>
          <w:lang w:val="ru-RU"/>
        </w:rPr>
        <w:t>Примеры программ со вспомогательными алгоритмами.</w:t>
      </w:r>
    </w:p>
    <w:p w:rsidR="00262F87" w:rsidRPr="00FD0FE7" w:rsidRDefault="00262F87" w:rsidP="00FD0FE7">
      <w:pPr>
        <w:rPr>
          <w:rFonts w:ascii="Times New Roman" w:hAnsi="Times New Roman"/>
          <w:b/>
          <w:sz w:val="28"/>
          <w:szCs w:val="28"/>
          <w:lang w:val="ru-RU"/>
        </w:rPr>
      </w:pPr>
      <w:r w:rsidRPr="00FD0FE7">
        <w:rPr>
          <w:rFonts w:ascii="Times New Roman" w:hAnsi="Times New Roman"/>
          <w:b/>
          <w:sz w:val="28"/>
          <w:szCs w:val="28"/>
          <w:lang w:val="ru-RU"/>
        </w:rPr>
        <w:t>«ОРГАНЫ ЧУВСТВ» РОБОТА</w:t>
      </w:r>
    </w:p>
    <w:p w:rsidR="00262F87" w:rsidRPr="00FD0FE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>Способы познания мира человеком: ощуще</w:t>
      </w:r>
      <w:r>
        <w:rPr>
          <w:rFonts w:ascii="Times New Roman" w:hAnsi="Times New Roman"/>
          <w:sz w:val="28"/>
          <w:szCs w:val="28"/>
          <w:lang w:val="ru-RU"/>
        </w:rPr>
        <w:t>ние, восприятие, представление.</w:t>
      </w:r>
    </w:p>
    <w:p w:rsidR="00262F8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 xml:space="preserve">Робот – модель человека. Электронные датчики </w:t>
      </w:r>
      <w:r>
        <w:rPr>
          <w:rFonts w:ascii="Times New Roman" w:hAnsi="Times New Roman"/>
          <w:sz w:val="28"/>
          <w:szCs w:val="28"/>
          <w:lang w:val="ru-RU"/>
        </w:rPr>
        <w:t xml:space="preserve">– способы получения информации. </w:t>
      </w:r>
      <w:r w:rsidRPr="00FD0FE7">
        <w:rPr>
          <w:rFonts w:ascii="Times New Roman" w:hAnsi="Times New Roman"/>
          <w:sz w:val="28"/>
          <w:szCs w:val="28"/>
          <w:lang w:val="ru-RU"/>
        </w:rPr>
        <w:t>Датчик-сенсор, да</w:t>
      </w:r>
      <w:r>
        <w:rPr>
          <w:rFonts w:ascii="Times New Roman" w:hAnsi="Times New Roman"/>
          <w:sz w:val="28"/>
          <w:szCs w:val="28"/>
          <w:lang w:val="ru-RU"/>
        </w:rPr>
        <w:t xml:space="preserve">тчик звука. Настройка датчиков. </w:t>
      </w:r>
      <w:r w:rsidRPr="00FD0FE7">
        <w:rPr>
          <w:rFonts w:ascii="Times New Roman" w:hAnsi="Times New Roman"/>
          <w:sz w:val="28"/>
          <w:szCs w:val="28"/>
          <w:lang w:val="ru-RU"/>
        </w:rPr>
        <w:t>Визуализации звука. Рендеринг.</w:t>
      </w:r>
    </w:p>
    <w:p w:rsidR="00262F87" w:rsidRPr="00FD0FE7" w:rsidRDefault="00262F87" w:rsidP="00FD0FE7">
      <w:pPr>
        <w:rPr>
          <w:rFonts w:ascii="Times New Roman" w:hAnsi="Times New Roman"/>
          <w:b/>
          <w:sz w:val="28"/>
          <w:szCs w:val="28"/>
          <w:lang w:val="ru-RU"/>
        </w:rPr>
      </w:pPr>
      <w:r w:rsidRPr="00FD0FE7">
        <w:rPr>
          <w:rFonts w:ascii="Times New Roman" w:hAnsi="Times New Roman"/>
          <w:b/>
          <w:sz w:val="28"/>
          <w:szCs w:val="28"/>
          <w:lang w:val="ru-RU"/>
        </w:rPr>
        <w:t>ВСЁ В МИРЕ ОТНОСИТЕЛЬНО</w:t>
      </w:r>
    </w:p>
    <w:p w:rsidR="00262F8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 xml:space="preserve">Измерение звука, исследования Александра </w:t>
      </w:r>
      <w:r>
        <w:rPr>
          <w:rFonts w:ascii="Times New Roman" w:hAnsi="Times New Roman"/>
          <w:sz w:val="28"/>
          <w:szCs w:val="28"/>
          <w:lang w:val="ru-RU"/>
        </w:rPr>
        <w:t xml:space="preserve">Белла. Единицы измерения звука. </w:t>
      </w:r>
      <w:r w:rsidRPr="00FD0FE7">
        <w:rPr>
          <w:rFonts w:ascii="Times New Roman" w:hAnsi="Times New Roman"/>
          <w:sz w:val="28"/>
          <w:szCs w:val="28"/>
          <w:lang w:val="ru-RU"/>
        </w:rPr>
        <w:t>Конкатенация, вывод символов на экране, алфав</w:t>
      </w:r>
      <w:r>
        <w:rPr>
          <w:rFonts w:ascii="Times New Roman" w:hAnsi="Times New Roman"/>
          <w:sz w:val="28"/>
          <w:szCs w:val="28"/>
          <w:lang w:val="ru-RU"/>
        </w:rPr>
        <w:t xml:space="preserve">ит, который может воспроизвести </w:t>
      </w:r>
      <w:r w:rsidRPr="00FD0FE7">
        <w:rPr>
          <w:rFonts w:ascii="Times New Roman" w:hAnsi="Times New Roman"/>
          <w:sz w:val="28"/>
          <w:szCs w:val="28"/>
          <w:lang w:val="ru-RU"/>
        </w:rPr>
        <w:t>робот. Блок конкатенация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62F87" w:rsidRDefault="00262F87" w:rsidP="00FD0FE7">
      <w:pPr>
        <w:rPr>
          <w:rFonts w:ascii="Times New Roman" w:hAnsi="Times New Roman"/>
          <w:b/>
          <w:sz w:val="28"/>
          <w:szCs w:val="28"/>
          <w:lang w:val="ru-RU"/>
        </w:rPr>
      </w:pPr>
      <w:r w:rsidRPr="00FD0FE7">
        <w:rPr>
          <w:rFonts w:ascii="Times New Roman" w:hAnsi="Times New Roman"/>
          <w:b/>
          <w:sz w:val="28"/>
          <w:szCs w:val="28"/>
          <w:lang w:val="ru-RU"/>
        </w:rPr>
        <w:t>БЕЗОПАСНОСТЬ ДОРОЖНОГО ДВИЖЕНИЯ</w:t>
      </w:r>
    </w:p>
    <w:p w:rsidR="00262F87" w:rsidRPr="00FD0FE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>Безопасности дорожного движения. Назначение датчика цвета и яркости, три</w:t>
      </w:r>
    </w:p>
    <w:p w:rsidR="00262F8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>реж</w:t>
      </w:r>
      <w:r>
        <w:rPr>
          <w:rFonts w:ascii="Times New Roman" w:hAnsi="Times New Roman"/>
          <w:sz w:val="28"/>
          <w:szCs w:val="28"/>
          <w:lang w:val="ru-RU"/>
        </w:rPr>
        <w:t xml:space="preserve">има датчика, настройка режимов. </w:t>
      </w:r>
      <w:r w:rsidRPr="00FD0FE7">
        <w:rPr>
          <w:rFonts w:ascii="Times New Roman" w:hAnsi="Times New Roman"/>
          <w:sz w:val="28"/>
          <w:szCs w:val="28"/>
          <w:lang w:val="ru-RU"/>
        </w:rPr>
        <w:t>Потребительские свойства автомобиля, где о</w:t>
      </w:r>
      <w:r>
        <w:rPr>
          <w:rFonts w:ascii="Times New Roman" w:hAnsi="Times New Roman"/>
          <w:sz w:val="28"/>
          <w:szCs w:val="28"/>
          <w:lang w:val="ru-RU"/>
        </w:rPr>
        <w:t xml:space="preserve">ни проявляются. Условный выбор, </w:t>
      </w:r>
      <w:r w:rsidRPr="00FD0FE7">
        <w:rPr>
          <w:rFonts w:ascii="Times New Roman" w:hAnsi="Times New Roman"/>
          <w:sz w:val="28"/>
          <w:szCs w:val="28"/>
          <w:lang w:val="ru-RU"/>
        </w:rPr>
        <w:t>реализация условного выбора с помощью алгоритма вет</w:t>
      </w:r>
      <w:r>
        <w:rPr>
          <w:rFonts w:ascii="Times New Roman" w:hAnsi="Times New Roman"/>
          <w:sz w:val="28"/>
          <w:szCs w:val="28"/>
          <w:lang w:val="ru-RU"/>
        </w:rPr>
        <w:t xml:space="preserve">вления. Блок переключатель, его особенности. </w:t>
      </w:r>
      <w:r w:rsidRPr="00FD0FE7">
        <w:rPr>
          <w:rFonts w:ascii="Times New Roman" w:hAnsi="Times New Roman"/>
          <w:sz w:val="28"/>
          <w:szCs w:val="28"/>
          <w:lang w:val="ru-RU"/>
        </w:rPr>
        <w:t>Основные настройки блока Переключатель.</w:t>
      </w:r>
    </w:p>
    <w:p w:rsidR="00262F87" w:rsidRPr="00FD0FE7" w:rsidRDefault="00262F87" w:rsidP="00FD0FE7">
      <w:pPr>
        <w:rPr>
          <w:rFonts w:ascii="Times New Roman" w:hAnsi="Times New Roman"/>
          <w:b/>
          <w:sz w:val="28"/>
          <w:szCs w:val="28"/>
          <w:lang w:val="ru-RU"/>
        </w:rPr>
      </w:pPr>
      <w:r w:rsidRPr="00FD0FE7">
        <w:rPr>
          <w:rFonts w:ascii="Times New Roman" w:hAnsi="Times New Roman"/>
          <w:b/>
          <w:sz w:val="28"/>
          <w:szCs w:val="28"/>
          <w:lang w:val="ru-RU"/>
        </w:rPr>
        <w:t>ФОТОМЕТРИЯ</w:t>
      </w:r>
    </w:p>
    <w:p w:rsidR="00262F8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>Яркость света, единицы измерения яркости свет</w:t>
      </w:r>
      <w:r>
        <w:rPr>
          <w:rFonts w:ascii="Times New Roman" w:hAnsi="Times New Roman"/>
          <w:sz w:val="28"/>
          <w:szCs w:val="28"/>
          <w:lang w:val="ru-RU"/>
        </w:rPr>
        <w:t xml:space="preserve">а. Ориентировочная освещенность </w:t>
      </w:r>
      <w:r w:rsidRPr="00FD0FE7">
        <w:rPr>
          <w:rFonts w:ascii="Times New Roman" w:hAnsi="Times New Roman"/>
          <w:sz w:val="28"/>
          <w:szCs w:val="28"/>
          <w:lang w:val="ru-RU"/>
        </w:rPr>
        <w:t>отдельных объектов.</w:t>
      </w:r>
    </w:p>
    <w:p w:rsidR="00262F87" w:rsidRPr="00FD0FE7" w:rsidRDefault="00262F87" w:rsidP="00FD0FE7">
      <w:pPr>
        <w:rPr>
          <w:rFonts w:ascii="Times New Roman" w:hAnsi="Times New Roman"/>
          <w:b/>
          <w:sz w:val="28"/>
          <w:szCs w:val="28"/>
          <w:lang w:val="ru-RU"/>
        </w:rPr>
      </w:pPr>
      <w:r w:rsidRPr="00FD0FE7">
        <w:rPr>
          <w:rFonts w:ascii="Times New Roman" w:hAnsi="Times New Roman"/>
          <w:b/>
          <w:sz w:val="28"/>
          <w:szCs w:val="28"/>
          <w:lang w:val="ru-RU"/>
        </w:rPr>
        <w:t>ДАТЧИК КАСАНИЯ</w:t>
      </w:r>
    </w:p>
    <w:p w:rsidR="00262F87" w:rsidRPr="00FD0FE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>Датчики касания. Как работает датчик касания. Назначение и способы их</w:t>
      </w:r>
    </w:p>
    <w:p w:rsidR="00262F87" w:rsidRDefault="00262F87" w:rsidP="00FD0FE7">
      <w:pPr>
        <w:rPr>
          <w:rFonts w:ascii="Times New Roman" w:hAnsi="Times New Roman"/>
          <w:sz w:val="28"/>
          <w:szCs w:val="28"/>
          <w:lang w:val="ru-RU"/>
        </w:rPr>
      </w:pPr>
      <w:r w:rsidRPr="00FD0FE7">
        <w:rPr>
          <w:rFonts w:ascii="Times New Roman" w:hAnsi="Times New Roman"/>
          <w:sz w:val="28"/>
          <w:szCs w:val="28"/>
          <w:lang w:val="ru-RU"/>
        </w:rPr>
        <w:t>использования.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35"/>
        <w:gridCol w:w="1843"/>
        <w:gridCol w:w="5245"/>
      </w:tblGrid>
      <w:tr w:rsidR="00262F87" w:rsidRPr="00172AFE" w:rsidTr="00172AFE">
        <w:trPr>
          <w:trHeight w:val="673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</w:t>
            </w:r>
            <w:r w:rsidRPr="00172AF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 раздела, темы урока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5245" w:type="dxa"/>
          </w:tcPr>
          <w:p w:rsidR="00262F87" w:rsidRPr="00172AFE" w:rsidRDefault="00262F87" w:rsidP="00172AFE">
            <w:pPr>
              <w:ind w:right="105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Электронные ресурсы</w:t>
            </w:r>
          </w:p>
        </w:tc>
      </w:tr>
      <w:tr w:rsidR="00262F87" w:rsidRPr="006D1F2D" w:rsidTr="00172AFE">
        <w:trPr>
          <w:trHeight w:val="573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КОСМИЧЕСКИЕ ИССЛЕДОВАНИЯ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45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prorobot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https://www.lektorium.tv/mooc2/27788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15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ИСКУССТВЕННЫЙ ИНТЕЛЛЕКТ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45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15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КОНЦЕПТ-КАРЫ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45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0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МОТОРЫ ДЛЯ РОБОТОВ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45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839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КОМПЬЮТЕРНОЕ МОДЕЛИРОВАНИЕ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45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97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ПРАВИЛЬНЫЕ МНОГОУГОЛЬНИКИ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45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314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ПРОПОРЦИЯ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45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49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«ВСЁ ЕСТЬ ЧИСЛО»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45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29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ВСПОМОГАТЕЛЬНЫЕ АЛГОРИТМЫ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45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329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«ОРГАНЫ ЧУВСТВ» РОБОТА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45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65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ВСЁ В МИРЕ ОТНОСИТЕЛЬНО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45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08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БЕЗОПАСНОСТЬ ДОРОЖНОГО ДВИЖЕНИЯ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245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265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ФОТОМЕТРИЯ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45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01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ДАТЧИК КАСАНИЯ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245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381"/>
        </w:trPr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8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524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Календарно-тематическое планирование </w:t>
      </w:r>
    </w:p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 класс</w:t>
      </w:r>
    </w:p>
    <w:tbl>
      <w:tblPr>
        <w:tblW w:w="114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4"/>
        <w:gridCol w:w="992"/>
        <w:gridCol w:w="850"/>
        <w:gridCol w:w="3261"/>
        <w:gridCol w:w="2976"/>
      </w:tblGrid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№ п</w:t>
            </w:r>
            <w:r w:rsidRPr="00172AFE">
              <w:rPr>
                <w:rFonts w:ascii="Times New Roman" w:hAnsi="Times New Roman"/>
                <w:sz w:val="28"/>
                <w:szCs w:val="28"/>
              </w:rPr>
              <w:t>/</w:t>
            </w: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Название раздела, темы урока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Кол-во часов 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КЭС</w:t>
            </w:r>
          </w:p>
        </w:tc>
        <w:tc>
          <w:tcPr>
            <w:tcW w:w="326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ресурсы</w:t>
            </w:r>
          </w:p>
        </w:tc>
        <w:tc>
          <w:tcPr>
            <w:tcW w:w="297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Коррекционные задачи</w:t>
            </w:r>
          </w:p>
        </w:tc>
      </w:tr>
      <w:tr w:rsidR="00262F87" w:rsidRPr="00172AFE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КОСМИЧЕСКИЕ ИССЛЕДОВАНИЯ 8 часов</w:t>
            </w:r>
          </w:p>
        </w:tc>
      </w:tr>
      <w:tr w:rsidR="00262F87" w:rsidRPr="006D1F2D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Космонавтика. Роботы в космосе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262F87" w:rsidRPr="00172AFE" w:rsidRDefault="00262F87" w:rsidP="00172A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</w:p>
          <w:p w:rsidR="00262F87" w:rsidRPr="00172AFE" w:rsidRDefault="00262F87" w:rsidP="00172A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6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абстрактного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 наглядно-образного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мышления, аналитико-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синтетической деятельности; Развитие мыслительной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деятельности; внимания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Космические проекты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Исследование Луны. Проект «Первый лунный марафон»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Гравитационный маневр. Проект «Обратная сторона Луны»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387"/>
        </w:trPr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ИСКУССТВЕННЫЙ ИНТЕЛЛЕКТ 8 часов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Тест Тьюринга и премия Лѐбнера. Искусственный интеллект.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слухового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восприятия материала,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абстрактного мышления, диалогической речи;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памяти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Интеллектуальные роботы. Справочные системы в интернете.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6D1F2D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Исполнительное устройство. Проект «Первые исследования»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КОНЦЕПТ-КАРЫ 2 часа</w:t>
            </w:r>
          </w:p>
        </w:tc>
      </w:tr>
      <w:tr w:rsidR="00262F87" w:rsidRPr="006D1F2D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Что такое концепт-кары. Проект «Шоу должно продолжаться»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8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9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0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://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wikirobokomp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1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://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www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mindstorms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su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2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3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4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5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наглядно-образного мышления,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умения устанавливать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причинно-следственные связи, наблюдать и делать выводы</w:t>
            </w:r>
          </w:p>
        </w:tc>
      </w:tr>
      <w:tr w:rsidR="00262F87" w:rsidRPr="00172AFE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МОТОРЫ ДЛЯ РОБОТОВ 4 часа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Сервомотор. Тахометр.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6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7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8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://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wikirobokomp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9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://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www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mindstorms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su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0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1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2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3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заданному алгоритму, умения наблюдать и делать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«Тахометр»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КОМПЬЮТЕРНОЕ МОДЕЛИРОВАНИЕ 4 часа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Компьютерное моделирование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4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5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6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://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wikirobokomp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7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://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www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mindstorms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su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8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9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0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1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заданному алгоритму, умения наблюдать и делать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Цифровой дизайнер. Проект «Первая 3D-модель»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ПРАВИЛЬНЫЕ МНОГОУГОЛЬНИКИ 2 часа</w:t>
            </w:r>
          </w:p>
        </w:tc>
      </w:tr>
      <w:tr w:rsidR="00262F87" w:rsidRPr="006D1F2D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Углы правильных многоугольников. Проект «Квадрат»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2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3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4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://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wikirobokomp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5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://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www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mindstorms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su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6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7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8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09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наглядно-образного мышления,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умения устанавливать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причинно-следственные связи, наблюдать и делать выводы</w:t>
            </w:r>
          </w:p>
        </w:tc>
      </w:tr>
      <w:tr w:rsidR="00262F87" w:rsidRPr="00172AFE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ПРОПОРЦИЯ 2 часа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Метод пропорции. Проект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0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1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2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://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wikirobokomp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3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://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www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mindstorms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.</w:t>
              </w:r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su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4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5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6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17" w:history="1">
              <w:r w:rsidRPr="00172AF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 деятельности; внимания</w:t>
            </w:r>
          </w:p>
        </w:tc>
      </w:tr>
      <w:tr w:rsidR="00262F87" w:rsidRPr="00172AFE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«ВСЁ ЕСТЬ ЧИСЛО» 2 часа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Итерации. Магия чисел.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1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1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2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2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2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2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2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2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 деятельности; внимания</w:t>
            </w:r>
          </w:p>
        </w:tc>
      </w:tr>
      <w:tr w:rsidR="00262F87" w:rsidRPr="00172AFE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ВСПОМОГАТЕЛЬНЫЕ АЛГОРИТМЫ 2 часа</w:t>
            </w:r>
          </w:p>
        </w:tc>
      </w:tr>
      <w:tr w:rsidR="00262F87" w:rsidRPr="006D1F2D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Вложенные числа. Вспомогательные алгоритмы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2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2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2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2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3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3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3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3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наглядно-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образного мышления,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умения устанавливать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причинно-следственные связи,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наблюдать и делать выводы</w:t>
            </w:r>
          </w:p>
        </w:tc>
      </w:tr>
      <w:tr w:rsidR="00262F87" w:rsidRPr="00172AFE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ОРГАНЫ ЧУВСТВ» РОБОТА 8 часов</w:t>
            </w:r>
          </w:p>
        </w:tc>
      </w:tr>
      <w:tr w:rsidR="00262F87" w:rsidRPr="006D1F2D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Чувственное познание. Робот познает мир.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3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3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3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3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3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3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4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4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наглядно-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образного мышления,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умения устанавливать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причинно-следственные связи,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наблюдать и делать выводы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Проекты «На старт, внимание, марш!» и «Инстинкт самосохранения»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Проекты «Автоответчик» и «Робот-кукушка»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«Визуализируем громкость звука»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6D1F2D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ВСЁ В МИРЕ ОТНОСИТЕЛЬНО 4 часа</w:t>
            </w:r>
          </w:p>
        </w:tc>
      </w:tr>
      <w:tr w:rsidR="00262F87" w:rsidRPr="006D1F2D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Как измерить звук. Проект «Измеритель уровня шума»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4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4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4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4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4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4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4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4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волевых качеств, умения удерживать внимание, делать выводы.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Тема: Конкатенация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БЕЗОПАСНОСТЬ ДОРОЖНОГО ДВИЖЕНИЯ 12 часов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Проблемы ДТП. Датчик цвета и яркости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5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5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5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5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5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5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5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5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ному алгоритму, умения наблюдать и делать выводы;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памяти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«Дневной автомобиль»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Потребительские свойства товара. Проект «Безопасный автомобиль»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«Трѐхскоростное авто»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«Ночная молния»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«Авто на краю»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ФОТОМЕТРИЯ 6 часов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Измерение яркости света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5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5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6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6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6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6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6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6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ному алгоритму, умения наблюдать и делать выводы;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памяти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«Режим дня»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«Измеритель освещѐнности»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ДАТЧИК КАСАНИЯ 4 часа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Тактильные ощущения. Датчик касания.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6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https://www.prorobot.ru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6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https://robofinist.org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6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6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mindstorms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su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7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7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7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http://roboed.academy/courses/basicrobotics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hyperlink r:id="rId17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https://www.lektorium.tv/mooc2/27788</w:t>
              </w:r>
            </w:hyperlink>
          </w:p>
        </w:tc>
        <w:tc>
          <w:tcPr>
            <w:tcW w:w="2976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ному алгоритму, умения наблюдать и делать выводы;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памяти</w:t>
            </w: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«Перерыв 15 минут», Проект «Кто не работает — тот не ест»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70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99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5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97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2F87" w:rsidRDefault="00262F87" w:rsidP="0027323B">
      <w:pPr>
        <w:ind w:left="-142"/>
        <w:rPr>
          <w:rFonts w:ascii="Times New Roman" w:hAnsi="Times New Roman"/>
          <w:b/>
          <w:sz w:val="28"/>
          <w:szCs w:val="28"/>
          <w:lang w:val="ru-RU"/>
        </w:rPr>
      </w:pPr>
    </w:p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62F87" w:rsidRPr="00DA0D64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DA0D64">
        <w:rPr>
          <w:rFonts w:ascii="Times New Roman" w:hAnsi="Times New Roman"/>
          <w:b/>
          <w:sz w:val="28"/>
          <w:szCs w:val="28"/>
          <w:lang w:val="ru-RU"/>
        </w:rPr>
        <w:t xml:space="preserve">Содержание обучения </w:t>
      </w:r>
    </w:p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DA0D64">
        <w:rPr>
          <w:rFonts w:ascii="Times New Roman" w:hAnsi="Times New Roman"/>
          <w:b/>
          <w:sz w:val="28"/>
          <w:szCs w:val="28"/>
          <w:lang w:val="ru-RU"/>
        </w:rPr>
        <w:t>7  класс</w:t>
      </w:r>
    </w:p>
    <w:p w:rsidR="00262F87" w:rsidRPr="00DA0D64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DA0D64">
        <w:rPr>
          <w:rFonts w:ascii="Times New Roman" w:hAnsi="Times New Roman"/>
          <w:b/>
          <w:sz w:val="28"/>
          <w:szCs w:val="28"/>
          <w:lang w:val="ru-RU"/>
        </w:rPr>
        <w:t>СИСТЕМЫ ПЕРЕВОДА</w:t>
      </w:r>
    </w:p>
    <w:p w:rsidR="00262F87" w:rsidRDefault="00262F87" w:rsidP="00DA0D64">
      <w:pPr>
        <w:rPr>
          <w:rFonts w:ascii="Times New Roman" w:hAnsi="Times New Roman"/>
          <w:sz w:val="28"/>
          <w:szCs w:val="28"/>
          <w:lang w:val="ru-RU"/>
        </w:rPr>
      </w:pPr>
      <w:r w:rsidRPr="00DA0D64">
        <w:rPr>
          <w:rFonts w:ascii="Times New Roman" w:hAnsi="Times New Roman"/>
          <w:sz w:val="28"/>
          <w:szCs w:val="28"/>
          <w:lang w:val="ru-RU"/>
        </w:rPr>
        <w:t>Языки мира. Краткие сведения о разговорных я</w:t>
      </w:r>
      <w:r>
        <w:rPr>
          <w:rFonts w:ascii="Times New Roman" w:hAnsi="Times New Roman"/>
          <w:sz w:val="28"/>
          <w:szCs w:val="28"/>
          <w:lang w:val="ru-RU"/>
        </w:rPr>
        <w:t xml:space="preserve">зыках. </w:t>
      </w:r>
      <w:r w:rsidRPr="00DA0D64">
        <w:rPr>
          <w:rFonts w:ascii="Times New Roman" w:hAnsi="Times New Roman"/>
          <w:sz w:val="28"/>
          <w:szCs w:val="28"/>
          <w:lang w:val="ru-RU"/>
        </w:rPr>
        <w:t>Язык общения в компьютерных сетях. Компью</w:t>
      </w:r>
      <w:r>
        <w:rPr>
          <w:rFonts w:ascii="Times New Roman" w:hAnsi="Times New Roman"/>
          <w:sz w:val="28"/>
          <w:szCs w:val="28"/>
          <w:lang w:val="ru-RU"/>
        </w:rPr>
        <w:t xml:space="preserve">терные переводчики, назначение, возможности. Виды переводчиков. </w:t>
      </w:r>
      <w:r w:rsidRPr="00DA0D64">
        <w:rPr>
          <w:rFonts w:ascii="Times New Roman" w:hAnsi="Times New Roman"/>
          <w:sz w:val="28"/>
          <w:szCs w:val="28"/>
          <w:lang w:val="ru-RU"/>
        </w:rPr>
        <w:t>Краткие сведения о техническом переводе.</w:t>
      </w:r>
    </w:p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DA0D64">
        <w:rPr>
          <w:rFonts w:ascii="Times New Roman" w:hAnsi="Times New Roman"/>
          <w:b/>
          <w:sz w:val="28"/>
          <w:szCs w:val="28"/>
          <w:lang w:val="ru-RU"/>
        </w:rPr>
        <w:t>КОДИРОВАНИЕ</w:t>
      </w:r>
    </w:p>
    <w:p w:rsidR="00262F87" w:rsidRDefault="00262F87" w:rsidP="00DA0D64">
      <w:pPr>
        <w:rPr>
          <w:rFonts w:ascii="Times New Roman" w:hAnsi="Times New Roman"/>
          <w:sz w:val="28"/>
          <w:szCs w:val="28"/>
          <w:lang w:val="ru-RU"/>
        </w:rPr>
      </w:pPr>
      <w:r w:rsidRPr="00DA0D64">
        <w:rPr>
          <w:rFonts w:ascii="Times New Roman" w:hAnsi="Times New Roman"/>
          <w:sz w:val="28"/>
          <w:szCs w:val="28"/>
          <w:lang w:val="ru-RU"/>
        </w:rPr>
        <w:t xml:space="preserve">Понятия: «код» </w:t>
      </w:r>
      <w:r>
        <w:rPr>
          <w:rFonts w:ascii="Times New Roman" w:hAnsi="Times New Roman"/>
          <w:sz w:val="28"/>
          <w:szCs w:val="28"/>
          <w:lang w:val="ru-RU"/>
        </w:rPr>
        <w:t xml:space="preserve">и «кодирование». Декодирование. </w:t>
      </w:r>
      <w:r w:rsidRPr="00DA0D64">
        <w:rPr>
          <w:rFonts w:ascii="Times New Roman" w:hAnsi="Times New Roman"/>
          <w:sz w:val="28"/>
          <w:szCs w:val="28"/>
          <w:lang w:val="ru-RU"/>
        </w:rPr>
        <w:t xml:space="preserve">Азбука Морзе. Принципы кодирования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в азбуке Морзе. </w:t>
      </w:r>
      <w:r w:rsidRPr="00DA0D64">
        <w:rPr>
          <w:rFonts w:ascii="Times New Roman" w:hAnsi="Times New Roman"/>
          <w:sz w:val="28"/>
          <w:szCs w:val="28"/>
          <w:lang w:val="ru-RU"/>
        </w:rPr>
        <w:t>Система г</w:t>
      </w:r>
      <w:r>
        <w:rPr>
          <w:rFonts w:ascii="Times New Roman" w:hAnsi="Times New Roman"/>
          <w:sz w:val="28"/>
          <w:szCs w:val="28"/>
          <w:lang w:val="ru-RU"/>
        </w:rPr>
        <w:t xml:space="preserve">рафов в кодировании. Выполнение кодирования с помощью системы </w:t>
      </w:r>
      <w:r w:rsidRPr="00DA0D64">
        <w:rPr>
          <w:rFonts w:ascii="Times New Roman" w:hAnsi="Times New Roman"/>
          <w:sz w:val="28"/>
          <w:szCs w:val="28"/>
          <w:lang w:val="ru-RU"/>
        </w:rPr>
        <w:t>графов.</w:t>
      </w:r>
    </w:p>
    <w:p w:rsidR="00262F87" w:rsidRPr="00DA0D64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DA0D64">
        <w:rPr>
          <w:rFonts w:ascii="Times New Roman" w:hAnsi="Times New Roman"/>
          <w:b/>
          <w:sz w:val="28"/>
          <w:szCs w:val="28"/>
          <w:lang w:val="ru-RU"/>
        </w:rPr>
        <w:t>МИР В ЦВЕТЕ</w:t>
      </w:r>
    </w:p>
    <w:p w:rsidR="00262F87" w:rsidRDefault="00262F87" w:rsidP="00DA0D64">
      <w:pPr>
        <w:rPr>
          <w:rFonts w:ascii="Times New Roman" w:hAnsi="Times New Roman"/>
          <w:sz w:val="28"/>
          <w:szCs w:val="28"/>
          <w:lang w:val="ru-RU"/>
        </w:rPr>
      </w:pPr>
      <w:r w:rsidRPr="00DA0D64">
        <w:rPr>
          <w:rFonts w:ascii="Times New Roman" w:hAnsi="Times New Roman"/>
          <w:sz w:val="28"/>
          <w:szCs w:val="28"/>
          <w:lang w:val="ru-RU"/>
        </w:rPr>
        <w:t>Цвет. З</w:t>
      </w:r>
      <w:r>
        <w:rPr>
          <w:rFonts w:ascii="Times New Roman" w:hAnsi="Times New Roman"/>
          <w:sz w:val="28"/>
          <w:szCs w:val="28"/>
          <w:lang w:val="ru-RU"/>
        </w:rPr>
        <w:t xml:space="preserve">начение цвета в жизни человека. </w:t>
      </w:r>
      <w:r w:rsidRPr="00DA0D64">
        <w:rPr>
          <w:rFonts w:ascii="Times New Roman" w:hAnsi="Times New Roman"/>
          <w:sz w:val="28"/>
          <w:szCs w:val="28"/>
          <w:lang w:val="ru-RU"/>
        </w:rPr>
        <w:t>Режимы работы датчиков: яркость и яркость отраж</w:t>
      </w:r>
      <w:r>
        <w:rPr>
          <w:rFonts w:ascii="Times New Roman" w:hAnsi="Times New Roman"/>
          <w:sz w:val="28"/>
          <w:szCs w:val="28"/>
          <w:lang w:val="ru-RU"/>
        </w:rPr>
        <w:t xml:space="preserve">енного цвета. Определение цвета роботом. Единицы измерения </w:t>
      </w:r>
      <w:r w:rsidRPr="00DA0D64">
        <w:rPr>
          <w:rFonts w:ascii="Times New Roman" w:hAnsi="Times New Roman"/>
          <w:sz w:val="28"/>
          <w:szCs w:val="28"/>
          <w:lang w:val="ru-RU"/>
        </w:rPr>
        <w:t>яркости. Принципы работы светодиода.</w:t>
      </w:r>
    </w:p>
    <w:p w:rsidR="00262F87" w:rsidRPr="00DA0D64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DA0D64">
        <w:rPr>
          <w:rFonts w:ascii="Times New Roman" w:hAnsi="Times New Roman"/>
          <w:b/>
          <w:sz w:val="28"/>
          <w:szCs w:val="28"/>
          <w:lang w:val="ru-RU"/>
        </w:rPr>
        <w:t>МИР ЗВУКА</w:t>
      </w:r>
    </w:p>
    <w:p w:rsidR="00262F87" w:rsidRPr="00DA0D64" w:rsidRDefault="00262F87" w:rsidP="00DA0D64">
      <w:pPr>
        <w:rPr>
          <w:rFonts w:ascii="Times New Roman" w:hAnsi="Times New Roman"/>
          <w:sz w:val="28"/>
          <w:szCs w:val="28"/>
          <w:lang w:val="ru-RU"/>
        </w:rPr>
      </w:pPr>
      <w:r w:rsidRPr="00DA0D64">
        <w:rPr>
          <w:rFonts w:ascii="Times New Roman" w:hAnsi="Times New Roman"/>
          <w:sz w:val="28"/>
          <w:szCs w:val="28"/>
          <w:lang w:val="ru-RU"/>
        </w:rPr>
        <w:t>Звук. Распространение звуковых волн в воздухе. Как человек слышит звук.</w:t>
      </w:r>
    </w:p>
    <w:p w:rsidR="00262F87" w:rsidRDefault="00262F87" w:rsidP="00DA0D64">
      <w:pPr>
        <w:rPr>
          <w:rFonts w:ascii="Times New Roman" w:hAnsi="Times New Roman"/>
          <w:sz w:val="28"/>
          <w:szCs w:val="28"/>
          <w:lang w:val="ru-RU"/>
        </w:rPr>
      </w:pPr>
      <w:r w:rsidRPr="00DA0D64">
        <w:rPr>
          <w:rFonts w:ascii="Times New Roman" w:hAnsi="Times New Roman"/>
          <w:sz w:val="28"/>
          <w:szCs w:val="28"/>
          <w:lang w:val="ru-RU"/>
        </w:rPr>
        <w:t>Принцип работы громкоговорителя. Назначение</w:t>
      </w:r>
      <w:r>
        <w:rPr>
          <w:rFonts w:ascii="Times New Roman" w:hAnsi="Times New Roman"/>
          <w:sz w:val="28"/>
          <w:szCs w:val="28"/>
          <w:lang w:val="ru-RU"/>
        </w:rPr>
        <w:t xml:space="preserve"> диффузора. Частота колебания – </w:t>
      </w:r>
      <w:r w:rsidRPr="00DA0D64">
        <w:rPr>
          <w:rFonts w:ascii="Times New Roman" w:hAnsi="Times New Roman"/>
          <w:sz w:val="28"/>
          <w:szCs w:val="28"/>
          <w:lang w:val="ru-RU"/>
        </w:rPr>
        <w:t>характеристика звука. Единицы измерения частоты</w:t>
      </w:r>
      <w:r>
        <w:rPr>
          <w:rFonts w:ascii="Times New Roman" w:hAnsi="Times New Roman"/>
          <w:sz w:val="28"/>
          <w:szCs w:val="28"/>
          <w:lang w:val="ru-RU"/>
        </w:rPr>
        <w:t xml:space="preserve"> колебаний звука. Виды звуков в зависимости от частоты. </w:t>
      </w:r>
      <w:r w:rsidRPr="00DA0D64">
        <w:rPr>
          <w:rFonts w:ascii="Times New Roman" w:hAnsi="Times New Roman"/>
          <w:sz w:val="28"/>
          <w:szCs w:val="28"/>
          <w:lang w:val="ru-RU"/>
        </w:rPr>
        <w:t>Блок «Звук», его особенности и настройка.</w:t>
      </w:r>
    </w:p>
    <w:p w:rsidR="00262F87" w:rsidRPr="00DA0D64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DA0D64">
        <w:rPr>
          <w:rFonts w:ascii="Times New Roman" w:hAnsi="Times New Roman"/>
          <w:b/>
          <w:sz w:val="28"/>
          <w:szCs w:val="28"/>
          <w:lang w:val="ru-RU"/>
        </w:rPr>
        <w:t>РОБОТЫ В ЛЕСОПОЛОСЕ</w:t>
      </w:r>
    </w:p>
    <w:p w:rsidR="00262F87" w:rsidRDefault="00262F87" w:rsidP="00DA0D64">
      <w:pPr>
        <w:rPr>
          <w:rFonts w:ascii="Times New Roman" w:hAnsi="Times New Roman"/>
          <w:sz w:val="28"/>
          <w:szCs w:val="28"/>
          <w:lang w:val="ru-RU"/>
        </w:rPr>
      </w:pPr>
      <w:r w:rsidRPr="00DA0D64">
        <w:rPr>
          <w:rFonts w:ascii="Times New Roman" w:hAnsi="Times New Roman"/>
          <w:sz w:val="28"/>
          <w:szCs w:val="28"/>
          <w:lang w:val="ru-RU"/>
        </w:rPr>
        <w:t>Защитные лесные насаждения. Виды кон</w:t>
      </w:r>
      <w:r>
        <w:rPr>
          <w:rFonts w:ascii="Times New Roman" w:hAnsi="Times New Roman"/>
          <w:sz w:val="28"/>
          <w:szCs w:val="28"/>
          <w:lang w:val="ru-RU"/>
        </w:rPr>
        <w:t xml:space="preserve">струкций лесополосы. Назначение </w:t>
      </w:r>
      <w:r w:rsidRPr="00DA0D64">
        <w:rPr>
          <w:rFonts w:ascii="Times New Roman" w:hAnsi="Times New Roman"/>
          <w:sz w:val="28"/>
          <w:szCs w:val="28"/>
          <w:lang w:val="ru-RU"/>
        </w:rPr>
        <w:t>защитной лесополосы. Работа роботов по защите леса.</w:t>
      </w:r>
    </w:p>
    <w:p w:rsidR="00262F87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DA0D64">
        <w:rPr>
          <w:rFonts w:ascii="Times New Roman" w:hAnsi="Times New Roman"/>
          <w:b/>
          <w:sz w:val="28"/>
          <w:szCs w:val="28"/>
          <w:lang w:val="ru-RU"/>
        </w:rPr>
        <w:t>ЧИСЛО «ПИ»</w:t>
      </w:r>
    </w:p>
    <w:p w:rsidR="00262F87" w:rsidRDefault="00262F87" w:rsidP="00DA0D64">
      <w:pPr>
        <w:rPr>
          <w:rFonts w:ascii="Times New Roman" w:hAnsi="Times New Roman"/>
          <w:sz w:val="28"/>
          <w:szCs w:val="28"/>
          <w:lang w:val="ru-RU"/>
        </w:rPr>
      </w:pPr>
      <w:r w:rsidRPr="00DA0D64">
        <w:rPr>
          <w:rFonts w:ascii="Times New Roman" w:hAnsi="Times New Roman"/>
          <w:sz w:val="28"/>
          <w:szCs w:val="28"/>
          <w:lang w:val="ru-RU"/>
        </w:rPr>
        <w:t>Окружность, радиу</w:t>
      </w:r>
      <w:r>
        <w:rPr>
          <w:rFonts w:ascii="Times New Roman" w:hAnsi="Times New Roman"/>
          <w:sz w:val="28"/>
          <w:szCs w:val="28"/>
          <w:lang w:val="ru-RU"/>
        </w:rPr>
        <w:t xml:space="preserve">с, диаметр. Способы вычислений. Число «Пи», </w:t>
      </w:r>
      <w:r w:rsidRPr="00DA0D64">
        <w:rPr>
          <w:rFonts w:ascii="Times New Roman" w:hAnsi="Times New Roman"/>
          <w:sz w:val="28"/>
          <w:szCs w:val="28"/>
          <w:lang w:val="ru-RU"/>
        </w:rPr>
        <w:t>исторические сведения, вычислении числа «Пи».</w:t>
      </w:r>
    </w:p>
    <w:p w:rsidR="00262F87" w:rsidRPr="00DA0D64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DA0D64">
        <w:rPr>
          <w:rFonts w:ascii="Times New Roman" w:hAnsi="Times New Roman"/>
          <w:b/>
          <w:sz w:val="28"/>
          <w:szCs w:val="28"/>
          <w:lang w:val="ru-RU"/>
        </w:rPr>
        <w:t>ИЗМЕРЯЕМ РАССТОЯНИЕ</w:t>
      </w:r>
    </w:p>
    <w:p w:rsidR="00262F87" w:rsidRDefault="00262F87" w:rsidP="00DA0D64">
      <w:pPr>
        <w:rPr>
          <w:rFonts w:ascii="Times New Roman" w:hAnsi="Times New Roman"/>
          <w:sz w:val="28"/>
          <w:szCs w:val="28"/>
          <w:lang w:val="ru-RU"/>
        </w:rPr>
      </w:pPr>
      <w:r w:rsidRPr="00DA0D64">
        <w:rPr>
          <w:rFonts w:ascii="Times New Roman" w:hAnsi="Times New Roman"/>
          <w:sz w:val="28"/>
          <w:szCs w:val="28"/>
          <w:lang w:val="ru-RU"/>
        </w:rPr>
        <w:t>Понятие о курвиметре и одометре, назначение, возможности. Виды одометров: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0D64">
        <w:rPr>
          <w:rFonts w:ascii="Times New Roman" w:hAnsi="Times New Roman"/>
          <w:sz w:val="28"/>
          <w:szCs w:val="28"/>
          <w:lang w:val="ru-RU"/>
        </w:rPr>
        <w:t>цифровой и аналоговый. Отличия разных видов о</w:t>
      </w:r>
      <w:r>
        <w:rPr>
          <w:rFonts w:ascii="Times New Roman" w:hAnsi="Times New Roman"/>
          <w:sz w:val="28"/>
          <w:szCs w:val="28"/>
          <w:lang w:val="ru-RU"/>
        </w:rPr>
        <w:t xml:space="preserve">дометров. Математическая модель </w:t>
      </w:r>
      <w:r w:rsidRPr="00DA0D64">
        <w:rPr>
          <w:rFonts w:ascii="Times New Roman" w:hAnsi="Times New Roman"/>
          <w:sz w:val="28"/>
          <w:szCs w:val="28"/>
          <w:lang w:val="ru-RU"/>
        </w:rPr>
        <w:t>одометра. По</w:t>
      </w:r>
      <w:r>
        <w:rPr>
          <w:rFonts w:ascii="Times New Roman" w:hAnsi="Times New Roman"/>
          <w:sz w:val="28"/>
          <w:szCs w:val="28"/>
          <w:lang w:val="ru-RU"/>
        </w:rPr>
        <w:t xml:space="preserve">строение математической модели. </w:t>
      </w:r>
      <w:r w:rsidRPr="00DA0D64">
        <w:rPr>
          <w:rFonts w:ascii="Times New Roman" w:hAnsi="Times New Roman"/>
          <w:sz w:val="28"/>
          <w:szCs w:val="28"/>
          <w:lang w:val="ru-RU"/>
        </w:rPr>
        <w:t>Построение модели курвиметра. Сведения о сервомоторе и зубчатом колесе.</w:t>
      </w:r>
    </w:p>
    <w:p w:rsidR="00262F87" w:rsidRPr="00DA0D64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DA0D64">
        <w:rPr>
          <w:rFonts w:ascii="Times New Roman" w:hAnsi="Times New Roman"/>
          <w:b/>
          <w:sz w:val="28"/>
          <w:szCs w:val="28"/>
          <w:lang w:val="ru-RU"/>
        </w:rPr>
        <w:t>ВРЕМЯ</w:t>
      </w:r>
    </w:p>
    <w:p w:rsidR="00262F87" w:rsidRDefault="00262F87" w:rsidP="00DA0D64">
      <w:pPr>
        <w:rPr>
          <w:rFonts w:ascii="Times New Roman" w:hAnsi="Times New Roman"/>
          <w:sz w:val="28"/>
          <w:szCs w:val="28"/>
          <w:lang w:val="ru-RU"/>
        </w:rPr>
      </w:pPr>
      <w:r w:rsidRPr="00DA0D64">
        <w:rPr>
          <w:rFonts w:ascii="Times New Roman" w:hAnsi="Times New Roman"/>
          <w:sz w:val="28"/>
          <w:szCs w:val="28"/>
          <w:lang w:val="ru-RU"/>
        </w:rPr>
        <w:t>Время. Исторические сведения об измерении врем</w:t>
      </w:r>
      <w:r>
        <w:rPr>
          <w:rFonts w:ascii="Times New Roman" w:hAnsi="Times New Roman"/>
          <w:sz w:val="28"/>
          <w:szCs w:val="28"/>
          <w:lang w:val="ru-RU"/>
        </w:rPr>
        <w:t xml:space="preserve">ени. Единицы измерения времени. </w:t>
      </w:r>
      <w:r w:rsidRPr="00DA0D64">
        <w:rPr>
          <w:rFonts w:ascii="Times New Roman" w:hAnsi="Times New Roman"/>
          <w:sz w:val="28"/>
          <w:szCs w:val="28"/>
          <w:lang w:val="ru-RU"/>
        </w:rPr>
        <w:t>Особенности блока Таймер для измерения времени. Программа Таймер.</w:t>
      </w:r>
    </w:p>
    <w:p w:rsidR="00262F87" w:rsidRPr="00DA0D64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DA0D64">
        <w:rPr>
          <w:rFonts w:ascii="Times New Roman" w:hAnsi="Times New Roman"/>
          <w:b/>
          <w:sz w:val="28"/>
          <w:szCs w:val="28"/>
          <w:lang w:val="ru-RU"/>
        </w:rPr>
        <w:t>СИСТЕМА СПОРТИВНОГО ХРОНОМЕТРАЖА</w:t>
      </w:r>
    </w:p>
    <w:p w:rsidR="00262F87" w:rsidRDefault="00262F87" w:rsidP="00DA0D64">
      <w:pPr>
        <w:rPr>
          <w:rFonts w:ascii="Times New Roman" w:hAnsi="Times New Roman"/>
          <w:sz w:val="28"/>
          <w:szCs w:val="28"/>
          <w:lang w:val="ru-RU"/>
        </w:rPr>
      </w:pPr>
      <w:r w:rsidRPr="00DA0D64">
        <w:rPr>
          <w:rFonts w:ascii="Times New Roman" w:hAnsi="Times New Roman"/>
          <w:sz w:val="28"/>
          <w:szCs w:val="28"/>
          <w:lang w:val="ru-RU"/>
        </w:rPr>
        <w:t>Таймер. Принципы работы и единицы измерения в таймере.</w:t>
      </w:r>
    </w:p>
    <w:p w:rsidR="00262F87" w:rsidRPr="009A1E3B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9A1E3B">
        <w:rPr>
          <w:rFonts w:ascii="Times New Roman" w:hAnsi="Times New Roman"/>
          <w:b/>
          <w:sz w:val="28"/>
          <w:szCs w:val="28"/>
          <w:lang w:val="ru-RU"/>
        </w:rPr>
        <w:t>СКОРОСТЬ</w:t>
      </w:r>
    </w:p>
    <w:p w:rsidR="00262F87" w:rsidRDefault="00262F87" w:rsidP="00DA0D64">
      <w:pPr>
        <w:rPr>
          <w:rFonts w:ascii="Times New Roman" w:hAnsi="Times New Roman"/>
          <w:sz w:val="28"/>
          <w:szCs w:val="28"/>
          <w:lang w:val="ru-RU"/>
        </w:rPr>
      </w:pPr>
      <w:r w:rsidRPr="00DA0D64">
        <w:rPr>
          <w:rFonts w:ascii="Times New Roman" w:hAnsi="Times New Roman"/>
          <w:sz w:val="28"/>
          <w:szCs w:val="28"/>
          <w:lang w:val="ru-RU"/>
        </w:rPr>
        <w:t>Скорос</w:t>
      </w:r>
      <w:r>
        <w:rPr>
          <w:rFonts w:ascii="Times New Roman" w:hAnsi="Times New Roman"/>
          <w:sz w:val="28"/>
          <w:szCs w:val="28"/>
          <w:lang w:val="ru-RU"/>
        </w:rPr>
        <w:t xml:space="preserve">ть. Единицы измерения скорости. </w:t>
      </w:r>
      <w:r w:rsidRPr="00DA0D64">
        <w:rPr>
          <w:rFonts w:ascii="Times New Roman" w:hAnsi="Times New Roman"/>
          <w:sz w:val="28"/>
          <w:szCs w:val="28"/>
          <w:lang w:val="ru-RU"/>
        </w:rPr>
        <w:t>Виды движения. Равномерное и неравномерное движение. Особенности.</w:t>
      </w:r>
    </w:p>
    <w:p w:rsidR="00262F87" w:rsidRPr="009A1E3B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9A1E3B">
        <w:rPr>
          <w:rFonts w:ascii="Times New Roman" w:hAnsi="Times New Roman"/>
          <w:b/>
          <w:sz w:val="28"/>
          <w:szCs w:val="28"/>
          <w:lang w:val="ru-RU"/>
        </w:rPr>
        <w:t>ГДЕ ЧЕРПАТЬ ВДОХНОВЕНИЕ</w:t>
      </w:r>
    </w:p>
    <w:p w:rsidR="00262F87" w:rsidRPr="00DA0D64" w:rsidRDefault="00262F87" w:rsidP="00DA0D64">
      <w:pPr>
        <w:rPr>
          <w:rFonts w:ascii="Times New Roman" w:hAnsi="Times New Roman"/>
          <w:sz w:val="28"/>
          <w:szCs w:val="28"/>
          <w:lang w:val="ru-RU"/>
        </w:rPr>
      </w:pPr>
      <w:r w:rsidRPr="00DA0D64">
        <w:rPr>
          <w:rFonts w:ascii="Times New Roman" w:hAnsi="Times New Roman"/>
          <w:sz w:val="28"/>
          <w:szCs w:val="28"/>
          <w:lang w:val="ru-RU"/>
        </w:rPr>
        <w:t>Бионика. Предмет изучения. Применение знаний</w:t>
      </w:r>
      <w:r>
        <w:rPr>
          <w:rFonts w:ascii="Times New Roman" w:hAnsi="Times New Roman"/>
          <w:sz w:val="28"/>
          <w:szCs w:val="28"/>
          <w:lang w:val="ru-RU"/>
        </w:rPr>
        <w:t xml:space="preserve"> бионики. Характеристика частей </w:t>
      </w:r>
      <w:r w:rsidRPr="00DA0D64">
        <w:rPr>
          <w:rFonts w:ascii="Times New Roman" w:hAnsi="Times New Roman"/>
          <w:sz w:val="28"/>
          <w:szCs w:val="28"/>
          <w:lang w:val="ru-RU"/>
        </w:rPr>
        <w:t>бионики. Использование знаний из биологии в технических системах.</w:t>
      </w:r>
    </w:p>
    <w:p w:rsidR="00262F87" w:rsidRDefault="00262F87" w:rsidP="00DA0D64">
      <w:pPr>
        <w:rPr>
          <w:rFonts w:ascii="Times New Roman" w:hAnsi="Times New Roman"/>
          <w:sz w:val="28"/>
          <w:szCs w:val="28"/>
          <w:lang w:val="ru-RU"/>
        </w:rPr>
      </w:pPr>
      <w:r w:rsidRPr="00DA0D64">
        <w:rPr>
          <w:rFonts w:ascii="Times New Roman" w:hAnsi="Times New Roman"/>
          <w:sz w:val="28"/>
          <w:szCs w:val="28"/>
          <w:lang w:val="ru-RU"/>
        </w:rPr>
        <w:t>Датчик ультразвука. При</w:t>
      </w:r>
      <w:r>
        <w:rPr>
          <w:rFonts w:ascii="Times New Roman" w:hAnsi="Times New Roman"/>
          <w:sz w:val="28"/>
          <w:szCs w:val="28"/>
          <w:lang w:val="ru-RU"/>
        </w:rPr>
        <w:t xml:space="preserve">нцип работы датчик ультразвука. </w:t>
      </w:r>
      <w:r w:rsidRPr="00DA0D64">
        <w:rPr>
          <w:rFonts w:ascii="Times New Roman" w:hAnsi="Times New Roman"/>
          <w:sz w:val="28"/>
          <w:szCs w:val="28"/>
          <w:lang w:val="ru-RU"/>
        </w:rPr>
        <w:t>Принципы работы дальномера.</w:t>
      </w:r>
    </w:p>
    <w:p w:rsidR="00262F87" w:rsidRPr="009A1E3B" w:rsidRDefault="00262F87" w:rsidP="00DA0D64">
      <w:pPr>
        <w:rPr>
          <w:rFonts w:ascii="Times New Roman" w:hAnsi="Times New Roman"/>
          <w:b/>
          <w:sz w:val="28"/>
          <w:szCs w:val="28"/>
          <w:lang w:val="ru-RU"/>
        </w:rPr>
      </w:pPr>
      <w:r w:rsidRPr="009A1E3B">
        <w:rPr>
          <w:rFonts w:ascii="Times New Roman" w:hAnsi="Times New Roman"/>
          <w:b/>
          <w:sz w:val="28"/>
          <w:szCs w:val="28"/>
          <w:lang w:val="ru-RU"/>
        </w:rPr>
        <w:t>ИЗОБРЕТАТЕЛЬСТВО</w:t>
      </w:r>
    </w:p>
    <w:p w:rsidR="00262F87" w:rsidRDefault="00262F87" w:rsidP="009A1E3B">
      <w:pPr>
        <w:rPr>
          <w:rFonts w:ascii="Times New Roman" w:hAnsi="Times New Roman"/>
          <w:sz w:val="28"/>
          <w:szCs w:val="28"/>
          <w:lang w:val="ru-RU"/>
        </w:rPr>
      </w:pPr>
      <w:r w:rsidRPr="009A1E3B">
        <w:rPr>
          <w:rFonts w:ascii="Times New Roman" w:hAnsi="Times New Roman"/>
          <w:sz w:val="28"/>
          <w:szCs w:val="28"/>
          <w:lang w:val="ru-RU"/>
        </w:rPr>
        <w:t>История появления электромузыкальных инс</w:t>
      </w:r>
      <w:r>
        <w:rPr>
          <w:rFonts w:ascii="Times New Roman" w:hAnsi="Times New Roman"/>
          <w:sz w:val="28"/>
          <w:szCs w:val="28"/>
          <w:lang w:val="ru-RU"/>
        </w:rPr>
        <w:t xml:space="preserve">трументов. Терменвокс. Принципы </w:t>
      </w:r>
      <w:r w:rsidRPr="009A1E3B">
        <w:rPr>
          <w:rFonts w:ascii="Times New Roman" w:hAnsi="Times New Roman"/>
          <w:sz w:val="28"/>
          <w:szCs w:val="28"/>
          <w:lang w:val="ru-RU"/>
        </w:rPr>
        <w:t>работы э</w:t>
      </w:r>
      <w:r>
        <w:rPr>
          <w:rFonts w:ascii="Times New Roman" w:hAnsi="Times New Roman"/>
          <w:sz w:val="28"/>
          <w:szCs w:val="28"/>
          <w:lang w:val="ru-RU"/>
        </w:rPr>
        <w:t xml:space="preserve">лектромузыкальных инструментов. </w:t>
      </w:r>
      <w:r w:rsidRPr="009A1E3B">
        <w:rPr>
          <w:rFonts w:ascii="Times New Roman" w:hAnsi="Times New Roman"/>
          <w:sz w:val="28"/>
          <w:szCs w:val="28"/>
          <w:lang w:val="ru-RU"/>
        </w:rPr>
        <w:t>«Изобретатель» – кто это? Характеристика направления «умный дом».</w:t>
      </w:r>
    </w:p>
    <w:p w:rsidR="00262F87" w:rsidRPr="009A1E3B" w:rsidRDefault="00262F87" w:rsidP="009A1E3B">
      <w:pPr>
        <w:rPr>
          <w:rFonts w:ascii="Times New Roman" w:hAnsi="Times New Roman"/>
          <w:b/>
          <w:sz w:val="28"/>
          <w:szCs w:val="28"/>
          <w:lang w:val="ru-RU"/>
        </w:rPr>
      </w:pPr>
      <w:r w:rsidRPr="009A1E3B">
        <w:rPr>
          <w:rFonts w:ascii="Times New Roman" w:hAnsi="Times New Roman"/>
          <w:b/>
          <w:sz w:val="28"/>
          <w:szCs w:val="28"/>
          <w:lang w:val="ru-RU"/>
        </w:rPr>
        <w:t>СИСТЕМА ПОДСЧЁТА ПОСЕТИТЕЛЕЙ</w:t>
      </w:r>
    </w:p>
    <w:p w:rsidR="00262F87" w:rsidRDefault="00262F87" w:rsidP="009A1E3B">
      <w:pPr>
        <w:rPr>
          <w:rFonts w:ascii="Times New Roman" w:hAnsi="Times New Roman"/>
          <w:sz w:val="28"/>
          <w:szCs w:val="28"/>
          <w:lang w:val="ru-RU"/>
        </w:rPr>
      </w:pPr>
      <w:r w:rsidRPr="009A1E3B">
        <w:rPr>
          <w:rFonts w:ascii="Times New Roman" w:hAnsi="Times New Roman"/>
          <w:sz w:val="28"/>
          <w:szCs w:val="28"/>
          <w:lang w:val="ru-RU"/>
        </w:rPr>
        <w:t>Система подсчета посетителей, для чего она используе</w:t>
      </w:r>
      <w:r>
        <w:rPr>
          <w:rFonts w:ascii="Times New Roman" w:hAnsi="Times New Roman"/>
          <w:sz w:val="28"/>
          <w:szCs w:val="28"/>
          <w:lang w:val="ru-RU"/>
        </w:rPr>
        <w:t xml:space="preserve">тся. Назначение и </w:t>
      </w:r>
      <w:r w:rsidRPr="009A1E3B">
        <w:rPr>
          <w:rFonts w:ascii="Times New Roman" w:hAnsi="Times New Roman"/>
          <w:sz w:val="28"/>
          <w:szCs w:val="28"/>
          <w:lang w:val="ru-RU"/>
        </w:rPr>
        <w:t>особенности блока Переменная. Типы переменны</w:t>
      </w:r>
      <w:r>
        <w:rPr>
          <w:rFonts w:ascii="Times New Roman" w:hAnsi="Times New Roman"/>
          <w:sz w:val="28"/>
          <w:szCs w:val="28"/>
          <w:lang w:val="ru-RU"/>
        </w:rPr>
        <w:t xml:space="preserve">х. Характеристика разных типов. </w:t>
      </w:r>
      <w:r w:rsidRPr="009A1E3B">
        <w:rPr>
          <w:rFonts w:ascii="Times New Roman" w:hAnsi="Times New Roman"/>
          <w:sz w:val="28"/>
          <w:szCs w:val="28"/>
          <w:lang w:val="ru-RU"/>
        </w:rPr>
        <w:t>Настройки блока Переменная.</w:t>
      </w:r>
    </w:p>
    <w:p w:rsidR="00262F87" w:rsidRPr="009A1E3B" w:rsidRDefault="00262F87" w:rsidP="009A1E3B">
      <w:pPr>
        <w:rPr>
          <w:rFonts w:ascii="Times New Roman" w:hAnsi="Times New Roman"/>
          <w:b/>
          <w:sz w:val="28"/>
          <w:szCs w:val="28"/>
          <w:lang w:val="ru-RU"/>
        </w:rPr>
      </w:pPr>
      <w:r w:rsidRPr="009A1E3B">
        <w:rPr>
          <w:rFonts w:ascii="Times New Roman" w:hAnsi="Times New Roman"/>
          <w:b/>
          <w:sz w:val="28"/>
          <w:szCs w:val="28"/>
          <w:lang w:val="ru-RU"/>
        </w:rPr>
        <w:t>ПАРКОВКА В ГОРОДЕ</w:t>
      </w:r>
    </w:p>
    <w:p w:rsidR="00262F87" w:rsidRDefault="00262F87" w:rsidP="009A1E3B">
      <w:pPr>
        <w:rPr>
          <w:rFonts w:ascii="Times New Roman" w:hAnsi="Times New Roman"/>
          <w:sz w:val="28"/>
          <w:szCs w:val="28"/>
          <w:lang w:val="ru-RU"/>
        </w:rPr>
      </w:pPr>
      <w:r w:rsidRPr="009A1E3B">
        <w:rPr>
          <w:rFonts w:ascii="Times New Roman" w:hAnsi="Times New Roman"/>
          <w:sz w:val="28"/>
          <w:szCs w:val="28"/>
          <w:lang w:val="ru-RU"/>
        </w:rPr>
        <w:t>Понятие о плотности автомобильного па</w:t>
      </w:r>
      <w:r>
        <w:rPr>
          <w:rFonts w:ascii="Times New Roman" w:hAnsi="Times New Roman"/>
          <w:sz w:val="28"/>
          <w:szCs w:val="28"/>
          <w:lang w:val="ru-RU"/>
        </w:rPr>
        <w:t xml:space="preserve">рка. Анализ данных по плотности </w:t>
      </w:r>
      <w:r w:rsidRPr="009A1E3B">
        <w:rPr>
          <w:rFonts w:ascii="Times New Roman" w:hAnsi="Times New Roman"/>
          <w:sz w:val="28"/>
          <w:szCs w:val="28"/>
          <w:lang w:val="ru-RU"/>
        </w:rPr>
        <w:t>автомобильного парка в России. Проблемы парко</w:t>
      </w:r>
      <w:r>
        <w:rPr>
          <w:rFonts w:ascii="Times New Roman" w:hAnsi="Times New Roman"/>
          <w:sz w:val="28"/>
          <w:szCs w:val="28"/>
          <w:lang w:val="ru-RU"/>
        </w:rPr>
        <w:t xml:space="preserve">вок в больших городах. Описание моделей парковок. </w:t>
      </w:r>
      <w:r w:rsidRPr="009A1E3B">
        <w:rPr>
          <w:rFonts w:ascii="Times New Roman" w:hAnsi="Times New Roman"/>
          <w:sz w:val="28"/>
          <w:szCs w:val="28"/>
          <w:lang w:val="ru-RU"/>
        </w:rPr>
        <w:t>Понятие об оптимизации на примере прое</w:t>
      </w:r>
      <w:r>
        <w:rPr>
          <w:rFonts w:ascii="Times New Roman" w:hAnsi="Times New Roman"/>
          <w:sz w:val="28"/>
          <w:szCs w:val="28"/>
          <w:lang w:val="ru-RU"/>
        </w:rPr>
        <w:t xml:space="preserve">кта «Парковка». Рекомендации по </w:t>
      </w:r>
      <w:r w:rsidRPr="009A1E3B">
        <w:rPr>
          <w:rFonts w:ascii="Times New Roman" w:hAnsi="Times New Roman"/>
          <w:sz w:val="28"/>
          <w:szCs w:val="28"/>
          <w:lang w:val="ru-RU"/>
        </w:rPr>
        <w:t>оп</w:t>
      </w:r>
      <w:r>
        <w:rPr>
          <w:rFonts w:ascii="Times New Roman" w:hAnsi="Times New Roman"/>
          <w:sz w:val="28"/>
          <w:szCs w:val="28"/>
          <w:lang w:val="ru-RU"/>
        </w:rPr>
        <w:t xml:space="preserve">тимизации программы «Парковка». </w:t>
      </w:r>
      <w:r w:rsidRPr="009A1E3B">
        <w:rPr>
          <w:rFonts w:ascii="Times New Roman" w:hAnsi="Times New Roman"/>
          <w:sz w:val="28"/>
          <w:szCs w:val="28"/>
          <w:lang w:val="ru-RU"/>
        </w:rPr>
        <w:t>Виды ошибок, возникающих при испытаниях роботов.</w:t>
      </w:r>
    </w:p>
    <w:p w:rsidR="00262F87" w:rsidRDefault="00262F87" w:rsidP="009A1E3B">
      <w:pPr>
        <w:rPr>
          <w:rFonts w:ascii="Times New Roman" w:hAnsi="Times New Roman"/>
          <w:sz w:val="28"/>
          <w:szCs w:val="28"/>
          <w:lang w:val="ru-RU"/>
        </w:rPr>
      </w:pPr>
    </w:p>
    <w:p w:rsidR="00262F87" w:rsidRDefault="00262F87" w:rsidP="009A1E3B">
      <w:pPr>
        <w:rPr>
          <w:rFonts w:ascii="Times New Roman" w:hAnsi="Times New Roman"/>
          <w:sz w:val="28"/>
          <w:szCs w:val="28"/>
          <w:lang w:val="ru-RU"/>
        </w:rPr>
      </w:pPr>
    </w:p>
    <w:p w:rsidR="00262F87" w:rsidRDefault="00262F87" w:rsidP="009A1E3B">
      <w:pPr>
        <w:rPr>
          <w:rFonts w:ascii="Times New Roman" w:hAnsi="Times New Roman"/>
          <w:sz w:val="28"/>
          <w:szCs w:val="28"/>
          <w:lang w:val="ru-RU"/>
        </w:rPr>
      </w:pPr>
    </w:p>
    <w:p w:rsidR="00262F87" w:rsidRDefault="00262F87" w:rsidP="009A1E3B">
      <w:pPr>
        <w:rPr>
          <w:rFonts w:ascii="Times New Roman" w:hAnsi="Times New Roman"/>
          <w:sz w:val="28"/>
          <w:szCs w:val="28"/>
          <w:lang w:val="ru-RU"/>
        </w:rPr>
      </w:pPr>
    </w:p>
    <w:p w:rsidR="00262F87" w:rsidRDefault="00262F87" w:rsidP="009A1E3B">
      <w:pPr>
        <w:rPr>
          <w:rFonts w:ascii="Times New Roman" w:hAnsi="Times New Roman"/>
          <w:sz w:val="28"/>
          <w:szCs w:val="28"/>
          <w:lang w:val="ru-RU"/>
        </w:rPr>
      </w:pPr>
    </w:p>
    <w:p w:rsidR="00262F87" w:rsidRDefault="00262F87" w:rsidP="009A1E3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8"/>
        <w:gridCol w:w="3830"/>
        <w:gridCol w:w="2666"/>
        <w:gridCol w:w="2994"/>
      </w:tblGrid>
      <w:tr w:rsidR="00262F87" w:rsidRPr="00172AFE" w:rsidTr="00172AFE">
        <w:trPr>
          <w:trHeight w:val="1250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№ п</w:t>
            </w:r>
            <w:r w:rsidRPr="00172AFE">
              <w:rPr>
                <w:rFonts w:ascii="Times New Roman" w:hAnsi="Times New Roman"/>
                <w:sz w:val="28"/>
                <w:szCs w:val="28"/>
              </w:rPr>
              <w:t>/</w:t>
            </w: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Название раздела, темы урока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ресурсы</w:t>
            </w:r>
          </w:p>
        </w:tc>
      </w:tr>
      <w:tr w:rsidR="00262F87" w:rsidRPr="00172AFE" w:rsidTr="00172AFE">
        <w:trPr>
          <w:trHeight w:val="553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Системы перевода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95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Кодирование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48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Мир в цвете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01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Мир звука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802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Роботы в лесополосе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63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Число ПИ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97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Измеряем расстояние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97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1142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Система спортивного хронометража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03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Скорость 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64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Где черпать вдохновение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64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Изобретательство 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64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 подсчета посетителей 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64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Парковка в городе 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64"/>
        </w:trPr>
        <w:tc>
          <w:tcPr>
            <w:tcW w:w="103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26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29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2F87" w:rsidRDefault="00262F87" w:rsidP="009A1E3B">
      <w:pPr>
        <w:rPr>
          <w:rFonts w:ascii="Times New Roman" w:hAnsi="Times New Roman"/>
          <w:sz w:val="28"/>
          <w:szCs w:val="28"/>
          <w:lang w:val="ru-RU"/>
        </w:rPr>
      </w:pPr>
    </w:p>
    <w:p w:rsidR="00262F87" w:rsidRPr="0027323B" w:rsidRDefault="00262F87" w:rsidP="0027323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262F87" w:rsidRPr="0027323B" w:rsidRDefault="00262F87" w:rsidP="0027323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7 класс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1677"/>
        <w:gridCol w:w="1253"/>
        <w:gridCol w:w="630"/>
        <w:gridCol w:w="3169"/>
        <w:gridCol w:w="3402"/>
      </w:tblGrid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№ п</w:t>
            </w:r>
            <w:r w:rsidRPr="00172AFE">
              <w:rPr>
                <w:rFonts w:ascii="Times New Roman" w:hAnsi="Times New Roman"/>
                <w:sz w:val="28"/>
                <w:szCs w:val="28"/>
              </w:rPr>
              <w:t>/</w:t>
            </w: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Название раздела, темы урока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КЭС</w:t>
            </w:r>
          </w:p>
        </w:tc>
        <w:tc>
          <w:tcPr>
            <w:tcW w:w="31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ресурсы</w:t>
            </w:r>
          </w:p>
        </w:tc>
        <w:tc>
          <w:tcPr>
            <w:tcW w:w="34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Коррекционные задачи</w:t>
            </w: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СИСТЕМЫ ПЕРЕВОДА 4 часа </w:t>
            </w:r>
          </w:p>
        </w:tc>
      </w:tr>
      <w:tr w:rsidR="00262F87" w:rsidRPr="006D1F2D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Тема урока: Язык «человек — компьютер»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7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https://resh.edu.ru/subject/lesson/7319/start/250680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у учащихся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абстрактного мышления; умения переводить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в буквенную и графическую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символику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Технический перевод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КОДИРОВАНИЕ 8 часов</w:t>
            </w:r>
          </w:p>
        </w:tc>
      </w:tr>
      <w:tr w:rsidR="00262F87" w:rsidRPr="006D1F2D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Азбука Морзе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7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https://resh.edu.ru/subject/lesson/7319/start/250680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у учащихся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абстрактного мышления; умения переводить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в буквенную и графическую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символику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«Кодируем и декодируем»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«Борьба с ошибками при передаче»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МИР В ЦВЕТЕ 2 часа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Цвет для робота. Выполнение проектов.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7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http://www.prorobot.ru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 деятельности; внимания</w:t>
            </w: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МИР ЗВУКА 2 часа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Частота звука.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7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http://www.prorobot.ru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 деятельности; внимания</w:t>
            </w: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РОБОТЫ В ЛЕСОПОЛОСЕ 2 часа</w:t>
            </w:r>
          </w:p>
        </w:tc>
      </w:tr>
      <w:tr w:rsidR="00262F87" w:rsidRPr="006D1F2D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Защитные лесонасаждения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7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4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 памяти</w:t>
            </w: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ЧИСЛО «ПИ» 6 часов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Диаметр и длина окружности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7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деятельности; внимания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Эксперимент «Ищем взаимосвязь величин»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Немного истории о числе «Пи»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ИЗМЕРЯЕМ РАССТОЯНИЕ 4 часа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Курвиметр и одометр. Математическая модель одометра.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деятельности; внимания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Модель курвиметра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 2 часа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Секунда. Таймер. Проект «Секундомеры»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ному алгоритму, умения наблюдать и делать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СИСТЕМА СПОРТИВНОГО ХРОНОМЕТРАЖА 4 часа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«Стартовая калитка»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ному алгоритму, умения наблюдать и делать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Минуты, секунды, миллисекунды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СКОРОСТЬ 4 часа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«Измеряем скорость»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ному алгоритму, умения наблюдать и делать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Скорость равномерного и неравномерного движения.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ГДЕ ЧЕРПАТЬ ВДОХНОВЕНИЕ 10 часов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Бионика. Датчик ультразвука.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9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ному алгоритму, умения наблюдать и делать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«Дальномер»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«Робот-прилипала»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«Соблюдение дистанции»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«Охранная система»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ИЗОБРЕТАТЕЛЬСТВО 4 часа</w:t>
            </w:r>
          </w:p>
        </w:tc>
      </w:tr>
      <w:tr w:rsidR="00262F87" w:rsidRPr="006D1F2D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Терменвокс.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9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9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9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 памяти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«Умный дом»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СИСТЕМА ПОДСЧЁТА ПОСЕТИТЕЛЕЙ 6 часов </w:t>
            </w:r>
          </w:p>
        </w:tc>
      </w:tr>
      <w:tr w:rsidR="00262F87" w:rsidRPr="006D1F2D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Подсчѐт посетителей. Блок переменная.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9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9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9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 памяти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«Счастливый покупатель»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«Проход через турникет»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0627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ПАРКОВКА В ГОРОДЕ 10 часов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Плотность автомобильного парка. Проблема парковки в мегаполисе.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9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9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wikirobokomp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9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ному алгоритму, умения наблюдать и делать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«Парковка»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Оптимизация. Опыт. Итоги.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Опыт. Итоговое занятие.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49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25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63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62F87" w:rsidRDefault="00262F87" w:rsidP="009A1E3B">
      <w:pPr>
        <w:rPr>
          <w:rFonts w:ascii="Times New Roman" w:hAnsi="Times New Roman"/>
          <w:sz w:val="28"/>
          <w:szCs w:val="28"/>
          <w:lang w:val="ru-RU"/>
        </w:rPr>
      </w:pPr>
    </w:p>
    <w:p w:rsidR="00262F87" w:rsidRPr="009A1E3B" w:rsidRDefault="00262F87" w:rsidP="009A1E3B">
      <w:pPr>
        <w:rPr>
          <w:rFonts w:ascii="Times New Roman" w:hAnsi="Times New Roman"/>
          <w:b/>
          <w:sz w:val="28"/>
          <w:szCs w:val="28"/>
          <w:lang w:val="ru-RU"/>
        </w:rPr>
      </w:pPr>
      <w:r w:rsidRPr="009A1E3B">
        <w:rPr>
          <w:rFonts w:ascii="Times New Roman" w:hAnsi="Times New Roman"/>
          <w:b/>
          <w:sz w:val="28"/>
          <w:szCs w:val="28"/>
          <w:lang w:val="ru-RU"/>
        </w:rPr>
        <w:t xml:space="preserve">Содержание обучения </w:t>
      </w:r>
    </w:p>
    <w:p w:rsidR="00262F87" w:rsidRDefault="00262F87" w:rsidP="009A1E3B">
      <w:pPr>
        <w:rPr>
          <w:rFonts w:ascii="Times New Roman" w:hAnsi="Times New Roman"/>
          <w:sz w:val="28"/>
          <w:szCs w:val="28"/>
          <w:lang w:val="ru-RU"/>
        </w:rPr>
      </w:pPr>
      <w:r w:rsidRPr="009A1E3B">
        <w:rPr>
          <w:rFonts w:ascii="Times New Roman" w:hAnsi="Times New Roman"/>
          <w:b/>
          <w:sz w:val="28"/>
          <w:szCs w:val="28"/>
          <w:lang w:val="ru-RU"/>
        </w:rPr>
        <w:t>8 класс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2F87" w:rsidRDefault="00262F87" w:rsidP="0027323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СЛОЖНЫЕ ПРОЕКТЫ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Общие рекомендации и правила работы над сложным проектом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62F87" w:rsidRPr="0027323B" w:rsidRDefault="00262F87" w:rsidP="0027323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ПРОЕКТЫ, ПРОЕКТЫ, ПРОЕКТЫ...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 xml:space="preserve">Суть понятия «проект», смысл проекта и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проектирования. Описание этапов </w:t>
      </w:r>
      <w:r w:rsidRPr="0027323B">
        <w:rPr>
          <w:rFonts w:ascii="Times New Roman" w:hAnsi="Times New Roman"/>
          <w:sz w:val="28"/>
          <w:szCs w:val="28"/>
          <w:lang w:val="ru-RU"/>
        </w:rPr>
        <w:t>выполнения проекта – от идеи до перспектив развития проекта.</w:t>
      </w:r>
    </w:p>
    <w:p w:rsidR="00262F87" w:rsidRDefault="00262F87" w:rsidP="0027323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ПРОГРАММНЫЙ ПРОДУКТ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Программа и программный продукт. Отличия программы от программного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323B">
        <w:rPr>
          <w:rFonts w:ascii="Times New Roman" w:hAnsi="Times New Roman"/>
          <w:sz w:val="28"/>
          <w:szCs w:val="28"/>
          <w:lang w:val="ru-RU"/>
        </w:rPr>
        <w:t>продукта.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323B">
        <w:rPr>
          <w:rFonts w:ascii="Times New Roman" w:hAnsi="Times New Roman"/>
          <w:sz w:val="28"/>
          <w:szCs w:val="28"/>
          <w:lang w:val="ru-RU"/>
        </w:rPr>
        <w:t>Переменная «счетчик», ее особенности.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323B">
        <w:rPr>
          <w:rFonts w:ascii="Times New Roman" w:hAnsi="Times New Roman"/>
          <w:sz w:val="28"/>
          <w:szCs w:val="28"/>
          <w:lang w:val="ru-RU"/>
        </w:rPr>
        <w:t>Блок «Сравнение», особенности блока и настройки.</w:t>
      </w:r>
    </w:p>
    <w:p w:rsidR="00262F87" w:rsidRPr="0027323B" w:rsidRDefault="00262F87" w:rsidP="0027323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МЕХАНИЧЕСКИЕ ПЕРЕДАЧИ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Механическая передача. Мгновенная скорость. Как ее найти.</w:t>
      </w:r>
    </w:p>
    <w:p w:rsidR="00262F87" w:rsidRPr="0027323B" w:rsidRDefault="00262F87" w:rsidP="0027323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ИМПРОВИЗАЦИЯ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Суть понятия «импровизация». </w:t>
      </w:r>
      <w:r w:rsidRPr="0027323B">
        <w:rPr>
          <w:rFonts w:ascii="Times New Roman" w:hAnsi="Times New Roman"/>
          <w:sz w:val="28"/>
          <w:szCs w:val="28"/>
          <w:lang w:val="ru-RU"/>
        </w:rPr>
        <w:t>Програм</w:t>
      </w:r>
      <w:r>
        <w:rPr>
          <w:rFonts w:ascii="Times New Roman" w:hAnsi="Times New Roman"/>
          <w:sz w:val="28"/>
          <w:szCs w:val="28"/>
          <w:lang w:val="ru-RU"/>
        </w:rPr>
        <w:t xml:space="preserve">мный блок «Случайное значение». </w:t>
      </w:r>
      <w:r w:rsidRPr="0027323B">
        <w:rPr>
          <w:rFonts w:ascii="Times New Roman" w:hAnsi="Times New Roman"/>
          <w:sz w:val="28"/>
          <w:szCs w:val="28"/>
          <w:lang w:val="ru-RU"/>
        </w:rPr>
        <w:t>Назнач</w:t>
      </w:r>
      <w:r>
        <w:rPr>
          <w:rFonts w:ascii="Times New Roman" w:hAnsi="Times New Roman"/>
          <w:sz w:val="28"/>
          <w:szCs w:val="28"/>
          <w:lang w:val="ru-RU"/>
        </w:rPr>
        <w:t xml:space="preserve">ение и функции блока. Настройки </w:t>
      </w:r>
      <w:r w:rsidRPr="0027323B">
        <w:rPr>
          <w:rFonts w:ascii="Times New Roman" w:hAnsi="Times New Roman"/>
          <w:sz w:val="28"/>
          <w:szCs w:val="28"/>
          <w:lang w:val="ru-RU"/>
        </w:rPr>
        <w:t>блока.</w:t>
      </w:r>
    </w:p>
    <w:p w:rsidR="00262F87" w:rsidRPr="0027323B" w:rsidRDefault="00262F87" w:rsidP="0027323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ПЕРСОНАЛЬНЫЕ СЕТИ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Персональные сети. Особенности персональных сетей. Назначение и возможнос</w:t>
      </w:r>
      <w:r>
        <w:rPr>
          <w:rFonts w:ascii="Times New Roman" w:hAnsi="Times New Roman"/>
          <w:sz w:val="28"/>
          <w:szCs w:val="28"/>
          <w:lang w:val="ru-RU"/>
        </w:rPr>
        <w:t xml:space="preserve">ти. </w:t>
      </w:r>
      <w:r w:rsidRPr="0027323B">
        <w:rPr>
          <w:rFonts w:ascii="Times New Roman" w:hAnsi="Times New Roman"/>
          <w:sz w:val="28"/>
          <w:szCs w:val="28"/>
          <w:lang w:val="ru-RU"/>
        </w:rPr>
        <w:t>Персональная сеть. Cybiko.</w:t>
      </w:r>
    </w:p>
    <w:p w:rsidR="00262F87" w:rsidRPr="0027323B" w:rsidRDefault="00262F87" w:rsidP="0027323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РУЧНОЕ УПРАВЛЕНИЕ</w:t>
      </w:r>
    </w:p>
    <w:p w:rsidR="00262F87" w:rsidRPr="0027323B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Основные понятия о системах управления. Виды систем управления. Замкнутая и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разомкнутая. Характеристика групп систем управления.</w:t>
      </w:r>
    </w:p>
    <w:p w:rsidR="00262F87" w:rsidRPr="0027323B" w:rsidRDefault="00262F87" w:rsidP="0027323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ПРОМЫШЛЕННЫЕ РОБОТЫ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Промышленные роботы. Краткая характеристика промышленных робот</w:t>
      </w:r>
      <w:r>
        <w:rPr>
          <w:rFonts w:ascii="Times New Roman" w:hAnsi="Times New Roman"/>
          <w:sz w:val="28"/>
          <w:szCs w:val="28"/>
          <w:lang w:val="ru-RU"/>
        </w:rPr>
        <w:t xml:space="preserve">ов. </w:t>
      </w:r>
      <w:r w:rsidRPr="0027323B">
        <w:rPr>
          <w:rFonts w:ascii="Times New Roman" w:hAnsi="Times New Roman"/>
          <w:sz w:val="28"/>
          <w:szCs w:val="28"/>
          <w:lang w:val="ru-RU"/>
        </w:rPr>
        <w:t>Комментарии к проекту. Принцип отслеживания грани</w:t>
      </w:r>
      <w:r>
        <w:rPr>
          <w:rFonts w:ascii="Times New Roman" w:hAnsi="Times New Roman"/>
          <w:sz w:val="28"/>
          <w:szCs w:val="28"/>
          <w:lang w:val="ru-RU"/>
        </w:rPr>
        <w:t xml:space="preserve">цы чѐрной полосы и белого поля. </w:t>
      </w:r>
      <w:r w:rsidRPr="0027323B">
        <w:rPr>
          <w:rFonts w:ascii="Times New Roman" w:hAnsi="Times New Roman"/>
          <w:sz w:val="28"/>
          <w:szCs w:val="28"/>
          <w:lang w:val="ru-RU"/>
        </w:rPr>
        <w:t>Датчик цвета в режиме Яркость отражѐнного света.</w:t>
      </w:r>
    </w:p>
    <w:p w:rsidR="00262F87" w:rsidRPr="0027323B" w:rsidRDefault="00262F87" w:rsidP="0027323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АВТОМАТИЧЕСКИЙ ТРАНСПОРТ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Знакомство с понятиями: «транспорт</w:t>
      </w:r>
      <w:r>
        <w:rPr>
          <w:rFonts w:ascii="Times New Roman" w:hAnsi="Times New Roman"/>
          <w:sz w:val="28"/>
          <w:szCs w:val="28"/>
          <w:lang w:val="ru-RU"/>
        </w:rPr>
        <w:t xml:space="preserve">», «автоматический транспорт» и </w:t>
      </w:r>
      <w:r w:rsidRPr="0027323B">
        <w:rPr>
          <w:rFonts w:ascii="Times New Roman" w:hAnsi="Times New Roman"/>
          <w:sz w:val="28"/>
          <w:szCs w:val="28"/>
          <w:lang w:val="ru-RU"/>
        </w:rPr>
        <w:t>«персональный автоматический транспорт». Назначе</w:t>
      </w:r>
      <w:r>
        <w:rPr>
          <w:rFonts w:ascii="Times New Roman" w:hAnsi="Times New Roman"/>
          <w:sz w:val="28"/>
          <w:szCs w:val="28"/>
          <w:lang w:val="ru-RU"/>
        </w:rPr>
        <w:t xml:space="preserve">ние персональных автоматических систем. </w:t>
      </w:r>
      <w:r w:rsidRPr="0027323B">
        <w:rPr>
          <w:rFonts w:ascii="Times New Roman" w:hAnsi="Times New Roman"/>
          <w:sz w:val="28"/>
          <w:szCs w:val="28"/>
          <w:lang w:val="ru-RU"/>
        </w:rPr>
        <w:t>Инверсия и инверсия цветов. Связь ме</w:t>
      </w:r>
      <w:r>
        <w:rPr>
          <w:rFonts w:ascii="Times New Roman" w:hAnsi="Times New Roman"/>
          <w:sz w:val="28"/>
          <w:szCs w:val="28"/>
          <w:lang w:val="ru-RU"/>
        </w:rPr>
        <w:t xml:space="preserve">жду мощностью мотора и яркостью </w:t>
      </w:r>
      <w:r w:rsidRPr="0027323B">
        <w:rPr>
          <w:rFonts w:ascii="Times New Roman" w:hAnsi="Times New Roman"/>
          <w:sz w:val="28"/>
          <w:szCs w:val="28"/>
          <w:lang w:val="ru-RU"/>
        </w:rPr>
        <w:t>отражѐнного света.</w:t>
      </w:r>
    </w:p>
    <w:p w:rsidR="00262F87" w:rsidRPr="0027323B" w:rsidRDefault="00262F87" w:rsidP="0027323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АВТОМАТИЧЕСКОЕ УПРАВЛЕНИЕ</w:t>
      </w:r>
    </w:p>
    <w:p w:rsidR="00262F87" w:rsidRPr="0027323B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Основные сведения о теории автоматического управления. Знакомство с основными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понятиями. Использование идей автоматического управления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62F87" w:rsidRPr="0027323B" w:rsidRDefault="00262F87" w:rsidP="0027323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ЗАКОНЫ РЕГУЛИРОВАНИЯ</w:t>
      </w:r>
    </w:p>
    <w:p w:rsidR="00262F87" w:rsidRPr="0027323B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Основные сведения о пропорциональном и интегральном законах. Математическая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модель, описывающая завис</w:t>
      </w:r>
      <w:r>
        <w:rPr>
          <w:rFonts w:ascii="Times New Roman" w:hAnsi="Times New Roman"/>
          <w:sz w:val="28"/>
          <w:szCs w:val="28"/>
          <w:lang w:val="ru-RU"/>
        </w:rPr>
        <w:t xml:space="preserve">имость. Смысл основных понятий. Суть </w:t>
      </w:r>
      <w:r w:rsidRPr="0027323B">
        <w:rPr>
          <w:rFonts w:ascii="Times New Roman" w:hAnsi="Times New Roman"/>
          <w:sz w:val="28"/>
          <w:szCs w:val="28"/>
          <w:lang w:val="ru-RU"/>
        </w:rPr>
        <w:t>дифференциального закона регулирования. Математическая</w:t>
      </w:r>
      <w:r>
        <w:rPr>
          <w:rFonts w:ascii="Times New Roman" w:hAnsi="Times New Roman"/>
          <w:sz w:val="28"/>
          <w:szCs w:val="28"/>
          <w:lang w:val="ru-RU"/>
        </w:rPr>
        <w:t xml:space="preserve"> модель дифференциального регулятора. </w:t>
      </w:r>
      <w:r w:rsidRPr="0027323B">
        <w:rPr>
          <w:rFonts w:ascii="Times New Roman" w:hAnsi="Times New Roman"/>
          <w:sz w:val="28"/>
          <w:szCs w:val="28"/>
          <w:lang w:val="ru-RU"/>
        </w:rPr>
        <w:t>Особенности разных видов линейных</w:t>
      </w:r>
      <w:r>
        <w:rPr>
          <w:rFonts w:ascii="Times New Roman" w:hAnsi="Times New Roman"/>
          <w:sz w:val="28"/>
          <w:szCs w:val="28"/>
          <w:lang w:val="ru-RU"/>
        </w:rPr>
        <w:t xml:space="preserve"> регуляторов: пропорциональный, </w:t>
      </w:r>
      <w:r w:rsidRPr="0027323B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нтегральный и дифференциальный. </w:t>
      </w:r>
      <w:r w:rsidRPr="0027323B">
        <w:rPr>
          <w:rFonts w:ascii="Times New Roman" w:hAnsi="Times New Roman"/>
          <w:sz w:val="28"/>
          <w:szCs w:val="28"/>
          <w:lang w:val="ru-RU"/>
        </w:rPr>
        <w:t>Нелинейные регуляторы. Особенности и</w:t>
      </w:r>
      <w:r>
        <w:rPr>
          <w:rFonts w:ascii="Times New Roman" w:hAnsi="Times New Roman"/>
          <w:sz w:val="28"/>
          <w:szCs w:val="28"/>
          <w:lang w:val="ru-RU"/>
        </w:rPr>
        <w:t xml:space="preserve"> отличия. Назначение нелинейных </w:t>
      </w:r>
      <w:r w:rsidRPr="0027323B">
        <w:rPr>
          <w:rFonts w:ascii="Times New Roman" w:hAnsi="Times New Roman"/>
          <w:sz w:val="28"/>
          <w:szCs w:val="28"/>
          <w:lang w:val="ru-RU"/>
        </w:rPr>
        <w:t>регу</w:t>
      </w:r>
      <w:r>
        <w:rPr>
          <w:rFonts w:ascii="Times New Roman" w:hAnsi="Times New Roman"/>
          <w:sz w:val="28"/>
          <w:szCs w:val="28"/>
          <w:lang w:val="ru-RU"/>
        </w:rPr>
        <w:t xml:space="preserve">ляторов. Кубические регуляторы. </w:t>
      </w:r>
      <w:r w:rsidRPr="0027323B">
        <w:rPr>
          <w:rFonts w:ascii="Times New Roman" w:hAnsi="Times New Roman"/>
          <w:sz w:val="28"/>
          <w:szCs w:val="28"/>
          <w:lang w:val="ru-RU"/>
        </w:rPr>
        <w:t>Назначение и особенности пропорционально-инте</w:t>
      </w:r>
      <w:r>
        <w:rPr>
          <w:rFonts w:ascii="Times New Roman" w:hAnsi="Times New Roman"/>
          <w:sz w:val="28"/>
          <w:szCs w:val="28"/>
          <w:lang w:val="ru-RU"/>
        </w:rPr>
        <w:t xml:space="preserve">грального регулятора. Настройка </w:t>
      </w:r>
      <w:r w:rsidRPr="0027323B">
        <w:rPr>
          <w:rFonts w:ascii="Times New Roman" w:hAnsi="Times New Roman"/>
          <w:sz w:val="28"/>
          <w:szCs w:val="28"/>
          <w:lang w:val="ru-RU"/>
        </w:rPr>
        <w:t>ПИД-регулятора.</w:t>
      </w:r>
    </w:p>
    <w:p w:rsidR="00262F87" w:rsidRPr="0027323B" w:rsidRDefault="00262F87" w:rsidP="0027323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ПРОФЕССИЯ — ИНЖЕНЕР</w:t>
      </w:r>
    </w:p>
    <w:p w:rsidR="00262F87" w:rsidRPr="0027323B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Инженер – профессия творческая. Смысл профессии инженера, особенности.</w:t>
      </w:r>
    </w:p>
    <w:p w:rsidR="00262F87" w:rsidRPr="0027323B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Смысл понятий «данные», «информация» и «знания», отличия и особенности.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7323B">
        <w:rPr>
          <w:rFonts w:ascii="Times New Roman" w:hAnsi="Times New Roman"/>
          <w:sz w:val="28"/>
          <w:szCs w:val="28"/>
          <w:lang w:val="ru-RU"/>
        </w:rPr>
        <w:t>Подведение итогов. Презентация лучших проектов.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Тематическое планирование 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4362"/>
        <w:gridCol w:w="1617"/>
        <w:gridCol w:w="3487"/>
      </w:tblGrid>
      <w:tr w:rsidR="00262F87" w:rsidRPr="00172AFE" w:rsidTr="00172AFE">
        <w:trPr>
          <w:trHeight w:val="1214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№ п</w:t>
            </w:r>
            <w:r w:rsidRPr="00172AFE">
              <w:rPr>
                <w:rFonts w:ascii="Times New Roman" w:hAnsi="Times New Roman"/>
                <w:sz w:val="28"/>
                <w:szCs w:val="28"/>
              </w:rPr>
              <w:t>/</w:t>
            </w: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Название раздела, темы урока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348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ресурсы</w:t>
            </w:r>
          </w:p>
        </w:tc>
      </w:tr>
      <w:tr w:rsidR="00262F87" w:rsidRPr="00172AFE" w:rsidTr="00172AFE">
        <w:trPr>
          <w:trHeight w:val="674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СЛОЖНЫЕ ПРОЕКТЫ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87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0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0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0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62F87" w:rsidRPr="00172AFE" w:rsidTr="00172AFE">
        <w:trPr>
          <w:trHeight w:val="1086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ПРОЕКТЫ, ПРОЕКТЫ, ПРОЕКТЫ...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87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44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ПРОГРАММНЫЙ ПРОДУКТ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87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2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МЕХАНИЧЕСКИЕ ПЕРЕДАЧИ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87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3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ИМПРОВИЗАЦИЯ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87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56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ПЕРСОНАЛЬНЫЕ СЕТИ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87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96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РУЧНОЕ УПРАВЛЕНИЕ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87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701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ПРОМЫШЛЕННЫЕ РОБОТЫ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87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704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АВТОМАТИЧЕСКИЙ ТРАНСПОРТ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87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708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АВТОМАТИЧЕСКОЕ УПРАВЛЕНИЕ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87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801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ЗАКОНЫ РЕГУЛИРОВАНИЯ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487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811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ПРОФЕССИЯ — ИНЖЕНЕР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487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339"/>
        </w:trPr>
        <w:tc>
          <w:tcPr>
            <w:tcW w:w="88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6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48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62F87" w:rsidRPr="0027323B" w:rsidRDefault="00262F87" w:rsidP="0027323B">
      <w:pPr>
        <w:tabs>
          <w:tab w:val="left" w:pos="40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262F87" w:rsidRPr="0027323B" w:rsidRDefault="00262F87" w:rsidP="0027323B">
      <w:pPr>
        <w:tabs>
          <w:tab w:val="left" w:pos="4050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323B">
        <w:rPr>
          <w:rFonts w:ascii="Times New Roman" w:hAnsi="Times New Roman"/>
          <w:b/>
          <w:sz w:val="28"/>
          <w:szCs w:val="28"/>
          <w:lang w:val="ru-RU"/>
        </w:rPr>
        <w:t>8 класс</w:t>
      </w:r>
    </w:p>
    <w:tbl>
      <w:tblPr>
        <w:tblW w:w="114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667"/>
        <w:gridCol w:w="1617"/>
        <w:gridCol w:w="792"/>
        <w:gridCol w:w="3133"/>
        <w:gridCol w:w="2669"/>
      </w:tblGrid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№ п</w:t>
            </w:r>
            <w:r w:rsidRPr="00172AFE">
              <w:rPr>
                <w:rFonts w:ascii="Times New Roman" w:hAnsi="Times New Roman"/>
                <w:sz w:val="28"/>
                <w:szCs w:val="28"/>
              </w:rPr>
              <w:t>/</w:t>
            </w: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Название раздела, темы урока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КЭС</w:t>
            </w:r>
          </w:p>
        </w:tc>
        <w:tc>
          <w:tcPr>
            <w:tcW w:w="3133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ресурсы</w:t>
            </w:r>
          </w:p>
        </w:tc>
        <w:tc>
          <w:tcPr>
            <w:tcW w:w="26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Коррекционные задачи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78" w:type="dxa"/>
            <w:gridSpan w:val="5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Сложные проекты 2 часа</w:t>
            </w:r>
          </w:p>
        </w:tc>
      </w:tr>
      <w:tr w:rsidR="00262F87" w:rsidRPr="006D1F2D" w:rsidTr="00172AFE">
        <w:tc>
          <w:tcPr>
            <w:tcW w:w="594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Как работать над проектом. Проект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«Система газ — тормоз»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0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0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0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</w:tc>
        <w:tc>
          <w:tcPr>
            <w:tcW w:w="26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 памяти</w:t>
            </w:r>
          </w:p>
        </w:tc>
      </w:tr>
      <w:tr w:rsidR="00262F87" w:rsidRPr="00172AFE" w:rsidTr="00172AFE">
        <w:tc>
          <w:tcPr>
            <w:tcW w:w="1147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Проекты, проекты, проекты... 4 часа</w:t>
            </w:r>
          </w:p>
        </w:tc>
      </w:tr>
      <w:tr w:rsidR="00262F87" w:rsidRPr="006D1F2D" w:rsidTr="00172AFE">
        <w:tc>
          <w:tcPr>
            <w:tcW w:w="594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Реализуем и оформляем проект. Проект «Робот на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КПП»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 w:val="restart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0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0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0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</w:tc>
        <w:tc>
          <w:tcPr>
            <w:tcW w:w="26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 памяти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Проекты «Робот-уборщик» и «Цветовая система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управления»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147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Программный продукт 4 часа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Требования к программам. Практические работы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«Свойства математических действий» и «Вспомогательная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переменная»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0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</w:tc>
        <w:tc>
          <w:tcPr>
            <w:tcW w:w="26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 деятельности; внимания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«Сравни — и узнаешь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истину» и проект «Управление электромобилем»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147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Механические передачи 2 часа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«Спидометр для робота с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коробкой переключения передач» и проект «Мгновенная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скорость»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 w:val="restart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</w:tc>
        <w:tc>
          <w:tcPr>
            <w:tcW w:w="26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 деятельности; внимания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Импровизация и робот. Исследование «Случайное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число»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Проекты «Игра в кости» и «Конкурс танцев»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«Робот, говорящий выпавшее число»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147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Персональные сети 2 часа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Первая персональная сеть Cybiko. Практическая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работа «РАN или пропал». Проект «Экипаж лунохода»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</w:tc>
        <w:tc>
          <w:tcPr>
            <w:tcW w:w="26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 деятельности; внимания</w:t>
            </w:r>
          </w:p>
        </w:tc>
      </w:tr>
      <w:tr w:rsidR="00262F87" w:rsidRPr="00172AFE" w:rsidTr="00172AFE">
        <w:tc>
          <w:tcPr>
            <w:tcW w:w="1147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Ручное управление 2 часа</w:t>
            </w:r>
          </w:p>
        </w:tc>
      </w:tr>
      <w:tr w:rsidR="00262F87" w:rsidRPr="006D1F2D" w:rsidTr="00172AFE">
        <w:tc>
          <w:tcPr>
            <w:tcW w:w="594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Системы управления. Проект «Геймпад»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2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</w:tc>
        <w:tc>
          <w:tcPr>
            <w:tcW w:w="26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 памяти</w:t>
            </w:r>
          </w:p>
        </w:tc>
      </w:tr>
      <w:tr w:rsidR="00262F87" w:rsidRPr="00172AFE" w:rsidTr="00172AFE">
        <w:tc>
          <w:tcPr>
            <w:tcW w:w="1147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Промышленные работы 8 часов</w:t>
            </w:r>
          </w:p>
        </w:tc>
      </w:tr>
      <w:tr w:rsidR="00262F87" w:rsidRPr="006D1F2D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Роботы в промышленности. Проект «Движемся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зигзагом»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 w:val="restart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2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2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2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</w:tc>
        <w:tc>
          <w:tcPr>
            <w:tcW w:w="26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 памяти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Проекты «Плавное движение по линии» и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«Движемся прямо»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Проекты «Используем два датчика цвета» и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«Гараж будущего»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Проекты «Используем четыре датчика» и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«Складской робот»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147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Автоматический транспорт 4 часа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Персональный автоматический транспорт. Проект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«Кольцевой маршрут»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 w:val="restart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2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2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2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</w:tc>
        <w:tc>
          <w:tcPr>
            <w:tcW w:w="26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 деятельности; внимания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«Инверсия»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78" w:type="dxa"/>
            <w:gridSpan w:val="5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Автоматическое управление 6 часов</w:t>
            </w:r>
          </w:p>
        </w:tc>
      </w:tr>
      <w:tr w:rsidR="00262F87" w:rsidRPr="006D1F2D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Теория автоматического управления. Проект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«Держи планку»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 w:val="restart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2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2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2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</w:tc>
        <w:tc>
          <w:tcPr>
            <w:tcW w:w="26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 деятельности; внимания;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 памяти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«Робот, будь принципиальным!» и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«Поехали на регуляторе»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«Секретная служба»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147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Законы регулирования 12 часов</w:t>
            </w:r>
          </w:p>
        </w:tc>
      </w:tr>
      <w:tr w:rsidR="00262F87" w:rsidRPr="006D1F2D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Пропорциональный закон. Интегральный закон.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Исследование работы интегрального регулятора. 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 w:val="restart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</w:tc>
        <w:tc>
          <w:tcPr>
            <w:tcW w:w="26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 деятельности; внимания;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 памяти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Дифференциальный закон. Исследование работы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дифференциального регулятора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Линейные регуляторы. Практическая работа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«Композиции линейных регуляторов»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Нелинейные регуляторы. Исследование работы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кубического регулятора. Проект «Идеи новых регуляторов»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Пропорционально-интегрально-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дифференциальный регулятор. Проект «Соблюдай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дистанцию»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«Вдоль чѐрной линии»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8803" w:type="dxa"/>
            <w:gridSpan w:val="5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Профессия-инженер 16 часов</w:t>
            </w:r>
          </w:p>
        </w:tc>
        <w:tc>
          <w:tcPr>
            <w:tcW w:w="26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6D1F2D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Данные, информация, знания. Инженерная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специальность. Проект «Сушилка для рук».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 w:val="restart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http://roboticslib.ru/books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https://myrobot.ru</w:t>
              </w:r>
            </w:hyperlink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</w:t>
              </w:r>
            </w:hyperlink>
          </w:p>
        </w:tc>
        <w:tc>
          <w:tcPr>
            <w:tcW w:w="2669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мыслительной деятельности; внимания;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 памяти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Проекты «Светофор». Практические работы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«Секундомер для учителя физкультуры» и «Стартовая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система»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Проекты «Приборная панель». Исследование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работы лифта. Практическая работа «Стиральная машина»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«Регулятор температуры».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«Послушный домашний помощник».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«Валли». Практическая работа «Робот-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газонокосильщик»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«Робот-футболист». Практическая работа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«Робот-погрузчик»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«Чертѐжная машина».</w:t>
            </w:r>
          </w:p>
          <w:p w:rsidR="00262F87" w:rsidRPr="00172AFE" w:rsidRDefault="00262F87" w:rsidP="00172AFE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«Сбор космического мусора»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  <w:vMerge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66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Итоговое занятие.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92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3" w:type="dxa"/>
          </w:tcPr>
          <w:p w:rsidR="00262F87" w:rsidRPr="00172AFE" w:rsidRDefault="00262F87" w:rsidP="00172AFE">
            <w:pPr>
              <w:tabs>
                <w:tab w:val="left" w:pos="4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69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2F87" w:rsidRDefault="00262F87" w:rsidP="0027323B">
      <w:pPr>
        <w:tabs>
          <w:tab w:val="left" w:pos="405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62F87" w:rsidRPr="002F7505" w:rsidRDefault="00262F87" w:rsidP="0027323B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2F7505">
        <w:rPr>
          <w:rFonts w:ascii="Times New Roman" w:hAnsi="Times New Roman"/>
          <w:b/>
          <w:sz w:val="32"/>
          <w:szCs w:val="32"/>
          <w:lang w:val="ru-RU"/>
        </w:rPr>
        <w:t xml:space="preserve">Содержание обучения </w:t>
      </w:r>
    </w:p>
    <w:p w:rsidR="00262F87" w:rsidRPr="002F7505" w:rsidRDefault="00262F87" w:rsidP="0027323B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2F7505">
        <w:rPr>
          <w:rFonts w:ascii="Times New Roman" w:hAnsi="Times New Roman"/>
          <w:b/>
          <w:sz w:val="32"/>
          <w:szCs w:val="32"/>
          <w:lang w:val="ru-RU"/>
        </w:rPr>
        <w:t>9 класс</w:t>
      </w:r>
    </w:p>
    <w:p w:rsidR="00262F87" w:rsidRPr="002F7505" w:rsidRDefault="00262F87" w:rsidP="0027323B">
      <w:pPr>
        <w:spacing w:after="0"/>
        <w:rPr>
          <w:rFonts w:ascii="Times New Roman" w:hAnsi="Times New Roman"/>
          <w:b/>
          <w:sz w:val="28"/>
          <w:szCs w:val="28"/>
        </w:rPr>
      </w:pPr>
      <w:r w:rsidRPr="002F7505">
        <w:rPr>
          <w:rFonts w:ascii="Times New Roman" w:hAnsi="Times New Roman"/>
          <w:b/>
          <w:sz w:val="28"/>
          <w:szCs w:val="28"/>
        </w:rPr>
        <w:t>ВВЕДЕНИЕ. НЕОБХОДИМОЕ ОБОРУДОВАНИЕ. ПЛАТФОРМА ARDUINO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</w:rPr>
      </w:pPr>
      <w:r w:rsidRPr="00595704">
        <w:rPr>
          <w:rFonts w:ascii="Times New Roman" w:hAnsi="Times New Roman"/>
          <w:sz w:val="28"/>
          <w:szCs w:val="28"/>
        </w:rPr>
        <w:t>Описание платформы Arduino</w:t>
      </w:r>
    </w:p>
    <w:p w:rsidR="00262F87" w:rsidRPr="00BC60FD" w:rsidRDefault="00262F87" w:rsidP="0027323B">
      <w:pPr>
        <w:spacing w:after="0"/>
        <w:rPr>
          <w:rFonts w:ascii="Times New Roman" w:hAnsi="Times New Roman"/>
          <w:b/>
          <w:sz w:val="28"/>
          <w:szCs w:val="28"/>
        </w:rPr>
      </w:pPr>
      <w:r w:rsidRPr="00BC60FD">
        <w:rPr>
          <w:rFonts w:ascii="Times New Roman" w:hAnsi="Times New Roman"/>
          <w:b/>
          <w:sz w:val="28"/>
          <w:szCs w:val="28"/>
        </w:rPr>
        <w:t>МОДЕЛИРОВАНИЕ ШАССИ. СБОРКА РОБОТА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C60FD">
        <w:rPr>
          <w:rFonts w:ascii="Times New Roman" w:hAnsi="Times New Roman"/>
          <w:sz w:val="28"/>
          <w:szCs w:val="28"/>
          <w:lang w:val="ru-RU"/>
        </w:rPr>
        <w:t>Создание модели колес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C60FD">
        <w:rPr>
          <w:rFonts w:ascii="Times New Roman" w:hAnsi="Times New Roman"/>
          <w:sz w:val="28"/>
          <w:szCs w:val="28"/>
          <w:lang w:val="ru-RU"/>
        </w:rPr>
        <w:t>Создание модели шасси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C60FD">
        <w:rPr>
          <w:rFonts w:ascii="Times New Roman" w:hAnsi="Times New Roman"/>
          <w:sz w:val="28"/>
          <w:szCs w:val="28"/>
          <w:lang w:val="ru-RU"/>
        </w:rPr>
        <w:t>Создание модели рамы робота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C60FD">
        <w:rPr>
          <w:rFonts w:ascii="Times New Roman" w:hAnsi="Times New Roman"/>
          <w:sz w:val="28"/>
          <w:szCs w:val="28"/>
          <w:lang w:val="ru-RU"/>
        </w:rPr>
        <w:t>Сборка робота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62F87" w:rsidRPr="002F7505" w:rsidRDefault="00262F87" w:rsidP="0027323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F7505">
        <w:rPr>
          <w:rFonts w:ascii="Times New Roman" w:hAnsi="Times New Roman"/>
          <w:b/>
          <w:sz w:val="28"/>
          <w:szCs w:val="28"/>
          <w:lang w:val="ru-RU"/>
        </w:rPr>
        <w:t>КРАТКОЕ ОПИСАНИЕ ЯЗЫКА ПРОГРАММИРОВАНИЯ</w:t>
      </w:r>
    </w:p>
    <w:p w:rsidR="00262F87" w:rsidRDefault="00262F87" w:rsidP="0027323B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C60FD">
        <w:rPr>
          <w:rFonts w:ascii="Times New Roman" w:hAnsi="Times New Roman"/>
          <w:sz w:val="28"/>
          <w:szCs w:val="28"/>
          <w:lang w:val="ru-RU"/>
        </w:rPr>
        <w:t>Среда Arduino IDE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C60FD">
        <w:rPr>
          <w:rFonts w:ascii="Times New Roman" w:hAnsi="Times New Roman"/>
          <w:sz w:val="28"/>
          <w:szCs w:val="28"/>
          <w:lang w:val="ru-RU"/>
        </w:rPr>
        <w:t>Основы программирования в среде Arduino IDE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C60FD">
        <w:rPr>
          <w:lang w:val="ru-RU"/>
        </w:rPr>
        <w:t xml:space="preserve"> </w:t>
      </w:r>
      <w:r w:rsidRPr="00BC60FD">
        <w:rPr>
          <w:rFonts w:ascii="Times New Roman" w:hAnsi="Times New Roman"/>
          <w:sz w:val="28"/>
          <w:szCs w:val="28"/>
          <w:lang w:val="ru-RU"/>
        </w:rPr>
        <w:t>Основы программирования в среде Arduino IDE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C60FD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BC60FD">
        <w:rPr>
          <w:rFonts w:ascii="Times New Roman" w:hAnsi="Times New Roman"/>
          <w:sz w:val="28"/>
          <w:szCs w:val="28"/>
          <w:lang w:val="ru-RU"/>
        </w:rPr>
        <w:t>оставление программ в среде Arduino IDE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62F87" w:rsidRDefault="00262F87" w:rsidP="00BC60FD">
      <w:pPr>
        <w:rPr>
          <w:rFonts w:ascii="Times New Roman" w:hAnsi="Times New Roman"/>
          <w:b/>
          <w:sz w:val="28"/>
          <w:szCs w:val="28"/>
          <w:lang w:val="ru-RU"/>
        </w:rPr>
      </w:pPr>
      <w:r w:rsidRPr="00BC60FD">
        <w:rPr>
          <w:rFonts w:ascii="Times New Roman" w:hAnsi="Times New Roman"/>
          <w:b/>
          <w:sz w:val="28"/>
          <w:szCs w:val="28"/>
          <w:lang w:val="ru-RU"/>
        </w:rPr>
        <w:t>ПРОГРАММИРУЕМ РОБОТА. КАК ЕХАТЬ ПРЯМО. НЕСКОЛЬКО ИСХОДНЫХ ФАЙЛОВ</w:t>
      </w:r>
    </w:p>
    <w:p w:rsidR="00262F87" w:rsidRDefault="00262F87" w:rsidP="00BC60FD">
      <w:pPr>
        <w:rPr>
          <w:rFonts w:ascii="Times New Roman" w:hAnsi="Times New Roman"/>
          <w:sz w:val="28"/>
          <w:szCs w:val="28"/>
          <w:lang w:val="ru-RU"/>
        </w:rPr>
      </w:pPr>
      <w:r w:rsidRPr="004D28BC">
        <w:rPr>
          <w:rFonts w:ascii="Times New Roman" w:hAnsi="Times New Roman"/>
          <w:sz w:val="28"/>
          <w:szCs w:val="28"/>
          <w:lang w:val="ru-RU"/>
        </w:rPr>
        <w:t>Подключение оборудования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28BC">
        <w:rPr>
          <w:rFonts w:ascii="Times New Roman" w:hAnsi="Times New Roman"/>
          <w:sz w:val="28"/>
          <w:szCs w:val="28"/>
          <w:lang w:val="ru-RU"/>
        </w:rPr>
        <w:t>Работа с датчиками касания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28BC">
        <w:rPr>
          <w:rFonts w:ascii="Times New Roman" w:hAnsi="Times New Roman"/>
          <w:sz w:val="28"/>
          <w:szCs w:val="28"/>
          <w:lang w:val="ru-RU"/>
        </w:rPr>
        <w:t>Разработка программы с включением мигания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28BC">
        <w:rPr>
          <w:rFonts w:ascii="Times New Roman" w:hAnsi="Times New Roman"/>
          <w:sz w:val="28"/>
          <w:szCs w:val="28"/>
          <w:lang w:val="ru-RU"/>
        </w:rPr>
        <w:t>Разработка проекта «Энкодер»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28BC">
        <w:rPr>
          <w:rFonts w:ascii="Times New Roman" w:hAnsi="Times New Roman"/>
          <w:sz w:val="28"/>
          <w:szCs w:val="28"/>
          <w:lang w:val="ru-RU"/>
        </w:rPr>
        <w:t>Исследовательская работа по проекту «Энкодер»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28BC">
        <w:rPr>
          <w:rFonts w:ascii="Times New Roman" w:hAnsi="Times New Roman"/>
          <w:sz w:val="28"/>
          <w:szCs w:val="28"/>
          <w:lang w:val="ru-RU"/>
        </w:rPr>
        <w:t>Работа с несколькими исходными файлами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28BC">
        <w:rPr>
          <w:rFonts w:ascii="Times New Roman" w:hAnsi="Times New Roman"/>
          <w:sz w:val="28"/>
          <w:szCs w:val="28"/>
          <w:lang w:val="ru-RU"/>
        </w:rPr>
        <w:t>Создание своей библиотеки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62F87" w:rsidRPr="004D28BC" w:rsidRDefault="00262F87" w:rsidP="00BC60FD">
      <w:pPr>
        <w:rPr>
          <w:rFonts w:ascii="Times New Roman" w:hAnsi="Times New Roman"/>
          <w:b/>
          <w:sz w:val="28"/>
          <w:szCs w:val="28"/>
          <w:lang w:val="ru-RU"/>
        </w:rPr>
      </w:pPr>
      <w:r w:rsidRPr="004D28BC">
        <w:rPr>
          <w:rFonts w:ascii="Times New Roman" w:hAnsi="Times New Roman"/>
          <w:b/>
          <w:sz w:val="28"/>
          <w:szCs w:val="28"/>
          <w:lang w:val="ru-RU"/>
        </w:rPr>
        <w:t>ТВОРЧЕСКИЕ ПРОЕКТЫ, КЕГЕЛВРИНГ. ОБНАРУЖЕНИЕ ОБЪЕКТА. ДВИЖЕНИЕ ПО ЛИНИИ. ДВИЖЕНИЕ ПО ТРАЕКТОРИИ</w:t>
      </w:r>
    </w:p>
    <w:p w:rsidR="00262F87" w:rsidRDefault="00262F87" w:rsidP="00BC60FD">
      <w:pPr>
        <w:rPr>
          <w:rFonts w:ascii="Times New Roman" w:hAnsi="Times New Roman"/>
          <w:sz w:val="28"/>
          <w:szCs w:val="28"/>
          <w:lang w:val="ru-RU"/>
        </w:rPr>
      </w:pPr>
      <w:r w:rsidRPr="004D28BC">
        <w:rPr>
          <w:rFonts w:ascii="Times New Roman" w:hAnsi="Times New Roman"/>
          <w:sz w:val="28"/>
          <w:szCs w:val="28"/>
          <w:lang w:val="ru-RU"/>
        </w:rPr>
        <w:t>Проект «Кегельринг»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28BC">
        <w:rPr>
          <w:rFonts w:ascii="Times New Roman" w:hAnsi="Times New Roman"/>
          <w:sz w:val="28"/>
          <w:szCs w:val="28"/>
          <w:lang w:val="ru-RU"/>
        </w:rPr>
        <w:t>Алгоритмы движения робота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28BC">
        <w:rPr>
          <w:rFonts w:ascii="Times New Roman" w:hAnsi="Times New Roman"/>
          <w:sz w:val="28"/>
          <w:szCs w:val="28"/>
          <w:lang w:val="ru-RU"/>
        </w:rPr>
        <w:t>Зависимость скорости звука в воздухе от температуры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28BC">
        <w:rPr>
          <w:rFonts w:ascii="Times New Roman" w:hAnsi="Times New Roman"/>
          <w:sz w:val="28"/>
          <w:szCs w:val="28"/>
          <w:lang w:val="ru-RU"/>
        </w:rPr>
        <w:t>Проект «Следование по линии»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28BC">
        <w:rPr>
          <w:rFonts w:ascii="Times New Roman" w:hAnsi="Times New Roman"/>
          <w:sz w:val="28"/>
          <w:szCs w:val="28"/>
          <w:lang w:val="ru-RU"/>
        </w:rPr>
        <w:t>Регуляторы. Виды регуляторов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28BC">
        <w:rPr>
          <w:rFonts w:ascii="Times New Roman" w:hAnsi="Times New Roman"/>
          <w:sz w:val="28"/>
          <w:szCs w:val="28"/>
          <w:lang w:val="ru-RU"/>
        </w:rPr>
        <w:t>«Движение по траектории»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28BC">
        <w:rPr>
          <w:rFonts w:ascii="Times New Roman" w:hAnsi="Times New Roman"/>
          <w:sz w:val="28"/>
          <w:szCs w:val="28"/>
          <w:lang w:val="ru-RU"/>
        </w:rPr>
        <w:t>Объезд роботом препятствий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F7505">
        <w:rPr>
          <w:rFonts w:ascii="Times New Roman" w:hAnsi="Times New Roman"/>
          <w:sz w:val="28"/>
          <w:szCs w:val="28"/>
          <w:lang w:val="ru-RU"/>
        </w:rPr>
        <w:t>Движение робота вдоль стены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3363"/>
        <w:gridCol w:w="3101"/>
        <w:gridCol w:w="3482"/>
      </w:tblGrid>
      <w:tr w:rsidR="00262F87" w:rsidRPr="00172AFE" w:rsidTr="00172AFE">
        <w:trPr>
          <w:trHeight w:val="1380"/>
        </w:trPr>
        <w:tc>
          <w:tcPr>
            <w:tcW w:w="83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№ п</w:t>
            </w:r>
            <w:r w:rsidRPr="00172AFE">
              <w:rPr>
                <w:rFonts w:ascii="Times New Roman" w:hAnsi="Times New Roman"/>
                <w:sz w:val="28"/>
                <w:szCs w:val="28"/>
              </w:rPr>
              <w:t>/</w:t>
            </w: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336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Название раздела, темы урока</w:t>
            </w:r>
          </w:p>
        </w:tc>
        <w:tc>
          <w:tcPr>
            <w:tcW w:w="310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348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ресурсы</w:t>
            </w:r>
          </w:p>
        </w:tc>
      </w:tr>
      <w:tr w:rsidR="00262F87" w:rsidRPr="00172AFE" w:rsidTr="00172AFE">
        <w:trPr>
          <w:trHeight w:val="985"/>
        </w:trPr>
        <w:tc>
          <w:tcPr>
            <w:tcW w:w="83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36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Введение. Необходимое оборудование, платформа </w:t>
            </w:r>
            <w:r w:rsidRPr="00172AFE">
              <w:rPr>
                <w:rFonts w:ascii="Times New Roman" w:hAnsi="Times New Roman"/>
                <w:sz w:val="28"/>
                <w:szCs w:val="28"/>
              </w:rPr>
              <w:t>ARDUINO</w:t>
            </w:r>
          </w:p>
        </w:tc>
        <w:tc>
          <w:tcPr>
            <w:tcW w:w="310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8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92"/>
        </w:trPr>
        <w:tc>
          <w:tcPr>
            <w:tcW w:w="83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36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МОДЕЛИРОВАНИЕ ШАССИ. СБОРКА РОБОТА</w:t>
            </w:r>
          </w:p>
        </w:tc>
        <w:tc>
          <w:tcPr>
            <w:tcW w:w="310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48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71"/>
        </w:trPr>
        <w:tc>
          <w:tcPr>
            <w:tcW w:w="83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КРАТКОЕ ОПИСАНИЕ ЯЗЫКА ПРОГРАММИРОВАНИЯ</w:t>
            </w:r>
          </w:p>
        </w:tc>
        <w:tc>
          <w:tcPr>
            <w:tcW w:w="310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8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788"/>
        </w:trPr>
        <w:tc>
          <w:tcPr>
            <w:tcW w:w="83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ПРОГРАММИРУЕМ РОБОТА. КАК ЕХАТЬ ПРЯМО. </w:t>
            </w:r>
            <w:r w:rsidRPr="00172AFE">
              <w:rPr>
                <w:rFonts w:ascii="Times New Roman" w:hAnsi="Times New Roman"/>
                <w:sz w:val="28"/>
                <w:szCs w:val="28"/>
              </w:rPr>
              <w:t>НЕСКОЛЬКО ИСХОДНЫХ ФАЙЛОВ</w:t>
            </w:r>
          </w:p>
        </w:tc>
        <w:tc>
          <w:tcPr>
            <w:tcW w:w="310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8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1380"/>
        </w:trPr>
        <w:tc>
          <w:tcPr>
            <w:tcW w:w="83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ТВОРЧЕСКИЕ ПРОЕКТЫ, КЕГЕЛВРИНГ. ОБНАРУЖЕНИЕ ОБЪЕКТА. ДВИЖЕНИЕ ПО ЛИНИИ. ДВИЖЕНИЕ ПО ТРАЕКТОРИИ</w:t>
            </w:r>
          </w:p>
        </w:tc>
        <w:tc>
          <w:tcPr>
            <w:tcW w:w="310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8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533"/>
        </w:trPr>
        <w:tc>
          <w:tcPr>
            <w:tcW w:w="83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10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272"/>
        </w:trPr>
        <w:tc>
          <w:tcPr>
            <w:tcW w:w="83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3101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48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2F87" w:rsidRDefault="00262F87" w:rsidP="002F7505">
      <w:pPr>
        <w:rPr>
          <w:rFonts w:ascii="Times New Roman" w:hAnsi="Times New Roman"/>
          <w:sz w:val="28"/>
          <w:szCs w:val="28"/>
          <w:lang w:val="ru-RU"/>
        </w:rPr>
      </w:pPr>
    </w:p>
    <w:p w:rsidR="00262F87" w:rsidRDefault="00262F87" w:rsidP="002F750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Календарно-тематическое планирование </w:t>
      </w:r>
    </w:p>
    <w:p w:rsidR="00262F87" w:rsidRDefault="00262F87" w:rsidP="002F750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 класс</w:t>
      </w:r>
    </w:p>
    <w:tbl>
      <w:tblPr>
        <w:tblW w:w="114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543"/>
        <w:gridCol w:w="1617"/>
        <w:gridCol w:w="775"/>
        <w:gridCol w:w="1842"/>
        <w:gridCol w:w="4111"/>
      </w:tblGrid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№ п</w:t>
            </w:r>
            <w:r w:rsidRPr="00172AFE">
              <w:rPr>
                <w:rFonts w:ascii="Times New Roman" w:hAnsi="Times New Roman"/>
                <w:sz w:val="28"/>
                <w:szCs w:val="28"/>
              </w:rPr>
              <w:t>/</w:t>
            </w: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Название раздела, темы урока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КЭС</w:t>
            </w:r>
          </w:p>
        </w:tc>
        <w:tc>
          <w:tcPr>
            <w:tcW w:w="18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ресурсы</w:t>
            </w:r>
          </w:p>
        </w:tc>
        <w:tc>
          <w:tcPr>
            <w:tcW w:w="411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Коррекционные задачи</w:t>
            </w:r>
          </w:p>
        </w:tc>
      </w:tr>
      <w:tr w:rsidR="00262F87" w:rsidRPr="006D1F2D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Введение. Необходимое оборудование. Платформа arduino 4 часа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Описание платформы Arduino. Основные сведения о робототехнической платформе Ардуино. Состав, характеристика основных блоков, узлов и деталей. Назначение основных блоков, узлов и деталей.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https://lesson.iarduino.ru/tag/arduino-for-beginners/?ysclid=llt8db6nl7247314505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https://edurobots.org/kurs-arduino-dlya-nachinayushhix/?ysclid=llt8erz6y9463697361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заданному алгоритму, умения наблюдать и делать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Описание платформы Arduino. Описание плат. Датчики, способы подключения датчиков, моторов и блока управления.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6D1F2D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Моделирование шасси. Сборка робота 12 часов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Создание модели колес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8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https://lesson.iarduino.ru/tag/arduino-for-beginners/?ysclid=llt8db6nl7247314505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39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https://edurobots.org/kurs-arduino-dlya-nachinayushhix/?ysclid=llt8erz6y9463697361</w:t>
              </w:r>
            </w:hyperlink>
          </w:p>
        </w:tc>
        <w:tc>
          <w:tcPr>
            <w:tcW w:w="4111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заданному алгоритму, умения наблюдать и делать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выводы;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памяти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Создание модели шасси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Создание модели рамы робота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Сборка робота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6D1F2D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Краткое описание языка программирования 8 часов 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</w:rPr>
              <w:t>Среда Arduino IDE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40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https://lesson.iarduino.ru/tag/arduino-for-beginners/?ysclid=llt8db6nl7247314505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41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https://edurobots.org/kurs-arduino-dlya-nachinayushhix/?ysclid=llt8erz6y9463697361</w:t>
              </w:r>
            </w:hyperlink>
          </w:p>
        </w:tc>
        <w:tc>
          <w:tcPr>
            <w:tcW w:w="4111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тактильных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ощущений, умения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действовать по заданному алгоритму, умения наблюдать и делать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выводы;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памяти;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наглядно-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образного мышления,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умения устанавливать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причинно-следственные связи,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наблюдать и делать выводы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Основы программирования в среде Arduino IDE. Арифметические операции, операторы сравнения, логические операторы и управляющие операторы. </w:t>
            </w:r>
            <w:r w:rsidRPr="00172AFE">
              <w:rPr>
                <w:rFonts w:ascii="Times New Roman" w:hAnsi="Times New Roman"/>
                <w:sz w:val="28"/>
                <w:szCs w:val="28"/>
              </w:rPr>
              <w:t>Использование их в программировании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Основы программирования в среде Arduino IDE. Массивы, директива #define, функции, описание, краткая характеристика основных функций, правила использования, рекомендации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программ в среде Arduino IDE 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Программируем робота. Как ехать прямо. Несколько исходных файлов 20 часов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</w:rPr>
              <w:t>Подключение оборудования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42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https://lesson.iarduino.ru/tag/arduino-for-beginners/?ysclid=llt8db6nl7247314505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43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https://edurobots.org/kurs-arduino-dlya-nachinayushhix/?ysclid=llt8erz6y9463697361</w:t>
              </w:r>
            </w:hyperlink>
          </w:p>
        </w:tc>
        <w:tc>
          <w:tcPr>
            <w:tcW w:w="4111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памяти;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наглядно-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образного мышления,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умения устанавливать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причинно-следственные связи,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наблюдать и делать выводы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Работа с датчиками касания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программы с включением мигания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проекта «Энкодер»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Исследовательская работа по проекту «Энкодер»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Работа с несколькими исходными файлами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Создание своей библиотеки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6D1F2D" w:rsidTr="00172AFE"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Творческие проекты, кегелвринг. Обнаружение объекта. Движение по линии. Движение по траектории 22 часа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 «Кегельринг»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44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https://lesson.iarduino.ru/tag/arduino-for-beginners/?ysclid=llt8db6nl7247314505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45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https://edurobots.org/kurs-arduino-dlya-nachinayushhix/?ysclid=llt8erz6y9463697361</w:t>
              </w:r>
            </w:hyperlink>
          </w:p>
        </w:tc>
        <w:tc>
          <w:tcPr>
            <w:tcW w:w="4111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памяти;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наглядно-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образного мышления,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умения устанавливать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причинно-следственные связи,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наблюдать и делать выводы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Алгоритмы движения робота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Зависимость скорости звука в воздухе от температуры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«Следование по линии»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Регуляторы. Виды регуляторов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Проект «Движение по траектории»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Объезд роботом препятствий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Движение робота вдоль стены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682"/>
        </w:trPr>
        <w:tc>
          <w:tcPr>
            <w:tcW w:w="11482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Итоговое занятие 2 часа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Подведение итогов 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46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https://lesson.iarduino.ru/tag/arduino-for-beginners/?ysclid=llt8db6nl7247314505</w:t>
              </w:r>
            </w:hyperlink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47" w:history="1">
              <w:r w:rsidRPr="00172AFE">
                <w:rPr>
                  <w:rStyle w:val="Hyperlink"/>
                  <w:rFonts w:ascii="Times New Roman" w:hAnsi="Times New Roman"/>
                  <w:sz w:val="28"/>
                  <w:szCs w:val="28"/>
                  <w:lang w:val="ru-RU"/>
                </w:rPr>
                <w:t>https://edurobots.org/kurs-arduino-dlya-nachinayushhix/?ysclid=llt8erz6y9463697361</w:t>
              </w:r>
            </w:hyperlink>
          </w:p>
        </w:tc>
        <w:tc>
          <w:tcPr>
            <w:tcW w:w="411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Развитие навыков самоконтроля и самопроверки, долговременной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памяти;</w:t>
            </w:r>
          </w:p>
        </w:tc>
      </w:tr>
      <w:tr w:rsidR="00262F87" w:rsidRPr="00172AFE" w:rsidTr="00172AFE">
        <w:tc>
          <w:tcPr>
            <w:tcW w:w="594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61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775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2F87" w:rsidRDefault="00262F87" w:rsidP="002F7505">
      <w:pPr>
        <w:rPr>
          <w:rFonts w:ascii="Times New Roman" w:hAnsi="Times New Roman"/>
          <w:sz w:val="28"/>
          <w:szCs w:val="28"/>
          <w:lang w:val="ru-RU"/>
        </w:rPr>
      </w:pPr>
    </w:p>
    <w:p w:rsidR="00262F87" w:rsidRPr="002F7505" w:rsidRDefault="00262F87" w:rsidP="00206050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2F7505">
        <w:rPr>
          <w:rFonts w:ascii="Times New Roman" w:hAnsi="Times New Roman"/>
          <w:b/>
          <w:sz w:val="32"/>
          <w:szCs w:val="32"/>
          <w:lang w:val="ru-RU"/>
        </w:rPr>
        <w:t xml:space="preserve">Содержание обучения </w:t>
      </w:r>
    </w:p>
    <w:p w:rsidR="00262F87" w:rsidRDefault="00262F87" w:rsidP="00206050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10 </w:t>
      </w:r>
      <w:r w:rsidRPr="002F7505">
        <w:rPr>
          <w:rFonts w:ascii="Times New Roman" w:hAnsi="Times New Roman"/>
          <w:b/>
          <w:sz w:val="32"/>
          <w:szCs w:val="32"/>
          <w:lang w:val="ru-RU"/>
        </w:rPr>
        <w:t xml:space="preserve"> класс</w:t>
      </w:r>
    </w:p>
    <w:p w:rsidR="00262F87" w:rsidRPr="00206050" w:rsidRDefault="00262F87" w:rsidP="00206050">
      <w:pPr>
        <w:rPr>
          <w:rFonts w:ascii="Times New Roman" w:hAnsi="Times New Roman"/>
          <w:sz w:val="28"/>
          <w:szCs w:val="28"/>
          <w:lang w:val="ru-RU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>Содержание программы: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 xml:space="preserve">Что такое микроконтроллер? 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Как научить электронную плату думать. Как сделать электронику проще: </w:t>
      </w:r>
      <w:r w:rsidRPr="00206050">
        <w:rPr>
          <w:rFonts w:ascii="Times New Roman" w:hAnsi="Times New Roman"/>
          <w:sz w:val="28"/>
          <w:szCs w:val="28"/>
        </w:rPr>
        <w:t>Arduino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. Как управлять </w:t>
      </w:r>
      <w:r w:rsidRPr="00206050">
        <w:rPr>
          <w:rFonts w:ascii="Times New Roman" w:hAnsi="Times New Roman"/>
          <w:sz w:val="28"/>
          <w:szCs w:val="28"/>
        </w:rPr>
        <w:t>Arduino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: среда разработки. Как заставить </w:t>
      </w:r>
      <w:r w:rsidRPr="00206050">
        <w:rPr>
          <w:rFonts w:ascii="Times New Roman" w:hAnsi="Times New Roman"/>
          <w:sz w:val="28"/>
          <w:szCs w:val="28"/>
        </w:rPr>
        <w:t>Arduino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 мигать лампочкой: светодиод.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 xml:space="preserve">Обзор языка программирования </w:t>
      </w:r>
      <w:r w:rsidRPr="00206050">
        <w:rPr>
          <w:b/>
          <w:sz w:val="28"/>
          <w:szCs w:val="28"/>
          <w:lang w:val="en-US"/>
        </w:rPr>
        <w:t>Arduino</w:t>
      </w:r>
      <w:r w:rsidRPr="00206050">
        <w:rPr>
          <w:b/>
          <w:sz w:val="28"/>
          <w:szCs w:val="28"/>
        </w:rPr>
        <w:t>.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Процедуры </w:t>
      </w:r>
      <w:r w:rsidRPr="00206050">
        <w:rPr>
          <w:rFonts w:ascii="Times New Roman" w:hAnsi="Times New Roman"/>
          <w:sz w:val="28"/>
          <w:szCs w:val="28"/>
        </w:rPr>
        <w:t>setup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06050">
        <w:rPr>
          <w:rFonts w:ascii="Times New Roman" w:hAnsi="Times New Roman"/>
          <w:sz w:val="28"/>
          <w:szCs w:val="28"/>
        </w:rPr>
        <w:t>loop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. Процедуры </w:t>
      </w:r>
      <w:r w:rsidRPr="00206050">
        <w:rPr>
          <w:rFonts w:ascii="Times New Roman" w:hAnsi="Times New Roman"/>
          <w:sz w:val="28"/>
          <w:szCs w:val="28"/>
        </w:rPr>
        <w:t>pinMode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06050">
        <w:rPr>
          <w:rFonts w:ascii="Times New Roman" w:hAnsi="Times New Roman"/>
          <w:sz w:val="28"/>
          <w:szCs w:val="28"/>
        </w:rPr>
        <w:t>digitalWrite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06050">
        <w:rPr>
          <w:rFonts w:ascii="Times New Roman" w:hAnsi="Times New Roman"/>
          <w:sz w:val="28"/>
          <w:szCs w:val="28"/>
        </w:rPr>
        <w:t>delay</w:t>
      </w:r>
      <w:r w:rsidRPr="00206050">
        <w:rPr>
          <w:rFonts w:ascii="Times New Roman" w:hAnsi="Times New Roman"/>
          <w:sz w:val="28"/>
          <w:szCs w:val="28"/>
          <w:lang w:val="ru-RU"/>
        </w:rPr>
        <w:t>/ Переменные и программы.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Электронные компоненты.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>Что такое электричество: напряжение и ток. Как укротить электричество: резистор, диод, светодиод. Как быстро строить схемы: макетная доска и мультиметр. Железнодорожный светофор.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Ветвление программы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Что такое цикл: конструкции: </w:t>
      </w:r>
      <w:r w:rsidRPr="00206050">
        <w:rPr>
          <w:rFonts w:ascii="Times New Roman" w:hAnsi="Times New Roman"/>
          <w:sz w:val="28"/>
          <w:szCs w:val="28"/>
        </w:rPr>
        <w:t>if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06050">
        <w:rPr>
          <w:rFonts w:ascii="Times New Roman" w:hAnsi="Times New Roman"/>
          <w:sz w:val="28"/>
          <w:szCs w:val="28"/>
        </w:rPr>
        <w:t>for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06050">
        <w:rPr>
          <w:rFonts w:ascii="Times New Roman" w:hAnsi="Times New Roman"/>
          <w:sz w:val="28"/>
          <w:szCs w:val="28"/>
        </w:rPr>
        <w:t>white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6050">
        <w:rPr>
          <w:rFonts w:ascii="Times New Roman" w:hAnsi="Times New Roman"/>
          <w:sz w:val="28"/>
          <w:szCs w:val="28"/>
        </w:rPr>
        <w:t>switch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. Как написать свою собственную функцию. </w:t>
      </w:r>
      <w:r w:rsidRPr="00206050">
        <w:rPr>
          <w:rFonts w:ascii="Times New Roman" w:hAnsi="Times New Roman"/>
          <w:sz w:val="28"/>
          <w:szCs w:val="28"/>
        </w:rPr>
        <w:t>Как упростить код: SOS при помощи процедур.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Массивы и пьезоэлементы.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Что такое массив. Строки: массивы символов. Воспроизведение произвольных слов на азбуке Морзе. </w:t>
      </w:r>
      <w:r w:rsidRPr="00206050">
        <w:rPr>
          <w:rFonts w:ascii="Times New Roman" w:hAnsi="Times New Roman"/>
          <w:sz w:val="28"/>
          <w:szCs w:val="28"/>
        </w:rPr>
        <w:t>Как пищать на Arduino: пьезоэффект и звук.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ШИМ и смешение цветов.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Понятие ШИМ и инертности восприятия. Управление яркостью светодиода. Смешение и восприятие цветов. </w:t>
      </w:r>
      <w:r w:rsidRPr="00206050">
        <w:rPr>
          <w:rFonts w:ascii="Times New Roman" w:hAnsi="Times New Roman"/>
          <w:sz w:val="28"/>
          <w:szCs w:val="28"/>
        </w:rPr>
        <w:t xml:space="preserve">Радуга из трехцветного светодиода. 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Сенсоры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Что такое сенсоры. Аналоговый и цифровой сигналы. Как распознать наклон: датчик наклона, </w:t>
      </w:r>
      <w:r w:rsidRPr="00206050">
        <w:rPr>
          <w:rFonts w:ascii="Times New Roman" w:hAnsi="Times New Roman"/>
          <w:sz w:val="28"/>
          <w:szCs w:val="28"/>
        </w:rPr>
        <w:t>digitalRead</w:t>
      </w:r>
      <w:r w:rsidRPr="00206050">
        <w:rPr>
          <w:rFonts w:ascii="Times New Roman" w:hAnsi="Times New Roman"/>
          <w:sz w:val="28"/>
          <w:szCs w:val="28"/>
          <w:lang w:val="ru-RU"/>
        </w:rPr>
        <w:t>.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Кнопка- датчик нажатия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Как работает тактовая кнопка. Как при помощи кнопки зажечь светодиод. </w:t>
      </w:r>
      <w:r w:rsidRPr="00206050">
        <w:rPr>
          <w:rFonts w:ascii="Times New Roman" w:hAnsi="Times New Roman"/>
          <w:sz w:val="28"/>
          <w:szCs w:val="28"/>
        </w:rPr>
        <w:t>Как сделать кнопочный выключатель. Шумы, дребезг, стабилизация сигнала кнопки.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Переменные резисторы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Как преобразовать сигнал: делитель напряжения. Как делить напряжение «на ходу»: потенциометр. </w:t>
      </w:r>
      <w:r w:rsidRPr="00206050">
        <w:rPr>
          <w:rFonts w:ascii="Times New Roman" w:hAnsi="Times New Roman"/>
          <w:sz w:val="28"/>
          <w:szCs w:val="28"/>
        </w:rPr>
        <w:t>Как Arduino видит свет: фоторезистор. Как измерить температуру: термистор.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 xml:space="preserve"> Семисегментный индикатор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Как работает индикатор. Как включить индикатор. Как научить </w:t>
      </w:r>
      <w:r w:rsidRPr="00206050">
        <w:rPr>
          <w:rFonts w:ascii="Times New Roman" w:hAnsi="Times New Roman"/>
          <w:sz w:val="28"/>
          <w:szCs w:val="28"/>
        </w:rPr>
        <w:t>Arduino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 считать до десяти.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Микросхемы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Зачем нужны микросхемы. Как упростить работу с индикатором: драйвер </w:t>
      </w:r>
      <w:r w:rsidRPr="00206050">
        <w:rPr>
          <w:rFonts w:ascii="Times New Roman" w:hAnsi="Times New Roman"/>
          <w:sz w:val="28"/>
          <w:szCs w:val="28"/>
        </w:rPr>
        <w:t>CD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4026. Как сосчитать до 99 при помощи драйвера. Как вывести произвольное число. 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Жидкокристаллические экраны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Как работает текстовый дисплей. Как вывести приветствие: библиотека, класс, объект. </w:t>
      </w:r>
      <w:r w:rsidRPr="00206050">
        <w:rPr>
          <w:rFonts w:ascii="Times New Roman" w:hAnsi="Times New Roman"/>
          <w:sz w:val="28"/>
          <w:szCs w:val="28"/>
        </w:rPr>
        <w:t>Как вывести русскую надпись.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Соединение с компьютером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Последовательный порт, параллельный порт, </w:t>
      </w:r>
      <w:r w:rsidRPr="00206050">
        <w:rPr>
          <w:rFonts w:ascii="Times New Roman" w:hAnsi="Times New Roman"/>
          <w:sz w:val="28"/>
          <w:szCs w:val="28"/>
        </w:rPr>
        <w:t>UART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. Как передавать данные с компьютера на </w:t>
      </w:r>
      <w:r w:rsidRPr="00206050">
        <w:rPr>
          <w:rFonts w:ascii="Times New Roman" w:hAnsi="Times New Roman"/>
          <w:sz w:val="28"/>
          <w:szCs w:val="28"/>
        </w:rPr>
        <w:t>Arduino</w:t>
      </w:r>
      <w:r w:rsidRPr="0020605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06050">
        <w:rPr>
          <w:rFonts w:ascii="Times New Roman" w:hAnsi="Times New Roman"/>
          <w:sz w:val="28"/>
          <w:szCs w:val="28"/>
        </w:rPr>
        <w:t>Как научить компьютер говорить на азбуке Морзе.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Двигатели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Разновидности двигателей: постоянные, шаговые, серво. </w:t>
      </w:r>
      <w:r w:rsidRPr="00206050">
        <w:rPr>
          <w:rFonts w:ascii="Times New Roman" w:hAnsi="Times New Roman"/>
          <w:sz w:val="28"/>
          <w:szCs w:val="28"/>
        </w:rPr>
        <w:t>Как управлять серводвигателем с Arduino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Транзисторы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Как управлять электричеством: транзистор. Разновидности транзисторов. </w:t>
      </w:r>
      <w:r w:rsidRPr="00206050">
        <w:rPr>
          <w:rFonts w:ascii="Times New Roman" w:hAnsi="Times New Roman"/>
          <w:sz w:val="28"/>
          <w:szCs w:val="28"/>
        </w:rPr>
        <w:t>Как вращать двигатель. Как управлять скоростью двигателя.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Сборка мобильного робота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>Из чего состоит робот. Что такое мезонинная плата. Как собрать робота. Как заставить робота двигаться.</w:t>
      </w:r>
    </w:p>
    <w:p w:rsidR="00262F87" w:rsidRPr="00206050" w:rsidRDefault="00262F87" w:rsidP="002060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6050">
        <w:rPr>
          <w:b/>
          <w:sz w:val="28"/>
          <w:szCs w:val="28"/>
        </w:rPr>
        <w:t>Езда робота по линии</w:t>
      </w:r>
    </w:p>
    <w:p w:rsidR="00262F87" w:rsidRPr="00206050" w:rsidRDefault="00262F87" w:rsidP="00206050">
      <w:pPr>
        <w:spacing w:line="240" w:lineRule="auto"/>
        <w:rPr>
          <w:rFonts w:ascii="Times New Roman" w:hAnsi="Times New Roman"/>
          <w:sz w:val="28"/>
          <w:szCs w:val="28"/>
        </w:rPr>
      </w:pPr>
      <w:r w:rsidRPr="00206050">
        <w:rPr>
          <w:rFonts w:ascii="Times New Roman" w:hAnsi="Times New Roman"/>
          <w:sz w:val="28"/>
          <w:szCs w:val="28"/>
          <w:lang w:val="ru-RU"/>
        </w:rPr>
        <w:t xml:space="preserve">Что такое программный интерфейс. Как описать алгоритм езды по линии.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206050">
        <w:rPr>
          <w:rFonts w:ascii="Times New Roman" w:hAnsi="Times New Roman"/>
          <w:sz w:val="28"/>
          <w:szCs w:val="28"/>
        </w:rPr>
        <w:t xml:space="preserve">создать собственную библиотеку. </w:t>
      </w:r>
    </w:p>
    <w:p w:rsidR="00262F87" w:rsidRDefault="00262F87" w:rsidP="0020605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262F87" w:rsidRDefault="00262F87" w:rsidP="0020605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262F87" w:rsidRDefault="00262F87" w:rsidP="00206050">
      <w:pPr>
        <w:rPr>
          <w:rFonts w:ascii="Times New Roman" w:hAnsi="Times New Roman"/>
          <w:b/>
          <w:sz w:val="32"/>
          <w:szCs w:val="32"/>
          <w:lang w:val="ru-RU"/>
        </w:rPr>
      </w:pPr>
      <w:r w:rsidRPr="00206050">
        <w:rPr>
          <w:rFonts w:ascii="Times New Roman" w:hAnsi="Times New Roman"/>
          <w:b/>
          <w:sz w:val="32"/>
          <w:szCs w:val="32"/>
          <w:lang w:val="ru-RU"/>
        </w:rPr>
        <w:t>Тематическое планирование</w:t>
      </w:r>
    </w:p>
    <w:p w:rsidR="00262F87" w:rsidRDefault="00262F87" w:rsidP="00206050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10 класс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602"/>
        <w:gridCol w:w="1186"/>
        <w:gridCol w:w="5397"/>
      </w:tblGrid>
      <w:tr w:rsidR="00262F87" w:rsidRPr="00172AFE" w:rsidTr="00172AFE">
        <w:trPr>
          <w:trHeight w:val="874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№ п</w:t>
            </w:r>
            <w:r w:rsidRPr="00172AFE">
              <w:rPr>
                <w:rFonts w:ascii="Times New Roman" w:hAnsi="Times New Roman"/>
                <w:sz w:val="28"/>
                <w:szCs w:val="28"/>
              </w:rPr>
              <w:t>/</w:t>
            </w: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 раздела, темы урока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Электронные ресурсы</w:t>
            </w:r>
          </w:p>
        </w:tc>
      </w:tr>
      <w:tr w:rsidR="00262F87" w:rsidRPr="00172AFE" w:rsidTr="00172AFE">
        <w:trPr>
          <w:trHeight w:val="611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Что такое микроконтроллер?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1081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Обзор языка программирования Ардуино. Новые функции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39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Электронные компоненты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4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Ветвление программы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20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Массивы и пьезоэлементы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ШИМ и смешение цветов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Сенсоры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Кнопка-датчик нажатия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Переменные резисторы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Семисегментный индикатор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Микросхемы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Жидкокристаллические экраны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Соединение с компьютером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Двигатели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Транзисторы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Сборка мобильного робота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Езда робота по линии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F87" w:rsidRPr="00172AFE" w:rsidTr="00172AFE">
        <w:trPr>
          <w:trHeight w:val="413"/>
        </w:trPr>
        <w:tc>
          <w:tcPr>
            <w:tcW w:w="594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0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18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539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2F87" w:rsidRDefault="00262F87" w:rsidP="0020605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262F87" w:rsidRDefault="00262F87" w:rsidP="0020605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262F87" w:rsidRDefault="00262F87" w:rsidP="0020605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262F87" w:rsidRDefault="00262F87" w:rsidP="0020605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262F87" w:rsidRDefault="00262F87" w:rsidP="0020605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262F87" w:rsidRDefault="00262F87" w:rsidP="0020605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262F87" w:rsidRDefault="00262F87" w:rsidP="00881000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Календарно-тематическое планирование</w:t>
      </w:r>
    </w:p>
    <w:p w:rsidR="00262F87" w:rsidRDefault="00262F87" w:rsidP="00881000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10 класс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27"/>
        <w:gridCol w:w="1242"/>
        <w:gridCol w:w="966"/>
        <w:gridCol w:w="3168"/>
        <w:gridCol w:w="2470"/>
      </w:tblGrid>
      <w:tr w:rsidR="00262F87" w:rsidRPr="00172AFE" w:rsidTr="00172AFE">
        <w:trPr>
          <w:trHeight w:val="1157"/>
        </w:trPr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№ п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/</w:t>
            </w: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п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Название раздела, темы урока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Кол-во часов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КЭС</w:t>
            </w:r>
          </w:p>
        </w:tc>
        <w:tc>
          <w:tcPr>
            <w:tcW w:w="3168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Электронные ресурсы</w:t>
            </w:r>
          </w:p>
        </w:tc>
        <w:tc>
          <w:tcPr>
            <w:tcW w:w="2470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Коррекционные задачи</w:t>
            </w:r>
          </w:p>
        </w:tc>
      </w:tr>
      <w:tr w:rsidR="00262F87" w:rsidRPr="00172AFE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Что такое микроконтроллер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научить электронную плату думать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48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Формирование навыков самоконтроля и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самопроверки</w:t>
            </w: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.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Как сделать электронику проще: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Arduino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Как управлять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Arduino</w:t>
            </w: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: среда разработки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Как заставить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Arduino</w:t>
            </w: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мигать лампочкой: светодиод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6D1F2D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Обзор языка программирования </w:t>
            </w:r>
            <w:r w:rsidRPr="00172AFE">
              <w:rPr>
                <w:rFonts w:ascii="Times New Roman" w:hAnsi="Times New Roman"/>
                <w:b/>
                <w:sz w:val="32"/>
                <w:szCs w:val="32"/>
              </w:rPr>
              <w:t>Arduino</w:t>
            </w: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Процедуры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 xml:space="preserve">setup </w:t>
            </w: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и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loop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2AF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49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устойчивой мотивации к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учебной деятельности.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Процедуры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pinMode</w:t>
            </w: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digitalWrite, delay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2AFE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Переменные в программе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2AF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Электронные компоненты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8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Что такое электричество: напряжение и ток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50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навыков самопроверки и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самоконтроля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9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укротить электричество: резистор, диод, светодиод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10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быстро строить схемы: макетная доска и мультиметр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11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Железнодорожный светофор 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Ветвление программы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12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Что такое цикл: конструкции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if</w:t>
            </w: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, for, wh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ile</w:t>
            </w: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switch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51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устойчивой мотивации к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учебной деятельности.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2AFE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написать свою собственную функции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14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Как упростить код: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SOS</w:t>
            </w: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при помощи процедур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rPr>
          <w:trHeight w:val="495"/>
        </w:trPr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Массивы пьезоэлементы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15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Что такое массив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устойчивой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мотивации к изучению и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закреплению нового, к самостоятельной и коллективной деятельности.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16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Строки: массивы символов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rPr>
          <w:trHeight w:val="843"/>
        </w:trPr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17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Воспроизведение произвольных слов на азбуке Морзе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18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Как пищать на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Arduino</w:t>
            </w: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: пьезоэффект и звук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6D1F2D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ШИП и смешение цветов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19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Понятие ШИМ и инертности восприятия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52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устойчивой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мотивации к изучению и закреплению нового, к самостоятельной и коллективной деятельности.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20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Управление яркостью светодиода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21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Смешение и восприятие цветов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22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Радуга из трехцветного светодиода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Сенсоры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23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Что такое сенсоры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53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устойчивой мотивации к изучению и закреплению нового, к самостоятельной и коллективной деятельности.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24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Аналоговый и цифровой сигналы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25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Как распознать наклон: датчик наклона,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digitalRead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Кнопка – датчик нажатия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26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работает тактовая кнопка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54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навыков самопроверки и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самоконтроля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27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при помощи кнопки зажечь светодиод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28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сделать кнопочный выключатель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29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Шумы, дребезг, стабилизация сигнала кнопки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Переменные резисторы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30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преобразовать сигнал: делитель напряжения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55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навыков самопроверки и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самоконтроля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31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делить напряжение «на ходу»: потенциометр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32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Как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Arduino</w:t>
            </w: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видит свет: фоторезистор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33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измерить температуру: термистор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Семисегментный индикатор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34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работает индикатор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56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анализа своей деятельности. Осмысление своих действий при выполнении учебных задач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35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включить индикатор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36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Как научить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Arduino</w:t>
            </w: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считать до десяти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Микросхемы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37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Зачем нужны микросхемы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57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навыков самопроверки и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самоконтроля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38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Как упростить  работу с индикатором: драйвер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CD</w:t>
            </w: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4026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2AF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2AFE"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Как сосчитать до 99 при помощи драйвера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40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вывести произвольное число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Жидкокристаллические экраны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41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работает текстовый дисплей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58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устойчивой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мотивации к изучению и закреплению нового, к самостоятельной и коллективной деятельности.</w:t>
            </w:r>
          </w:p>
        </w:tc>
      </w:tr>
      <w:tr w:rsidR="00262F87" w:rsidRPr="00172AFE" w:rsidTr="00172AFE">
        <w:trPr>
          <w:trHeight w:val="1575"/>
        </w:trPr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42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вывести приветствие: библиотека, класс, объект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43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вывести русскую надпись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Соединение с компьютером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44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Последовательный порт, параллельный порт,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UART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2AF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59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устойчивой</w:t>
            </w:r>
          </w:p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мотивации к изучению и закреплению нового, к самостоятельной и коллективной деятельности.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2AFE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Как передавать данные с компьютера на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Arduino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72AFE"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научить компьютер говорить на азбуке Морзе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Двигатели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47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Разновидности двигателей: постоянные, шаговые, серво 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60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устойчивой мотивации к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учебной деятельности.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48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Как управлять серводвигателем с </w:t>
            </w:r>
            <w:r w:rsidRPr="00172AFE">
              <w:rPr>
                <w:rFonts w:ascii="Times New Roman" w:hAnsi="Times New Roman"/>
                <w:sz w:val="32"/>
                <w:szCs w:val="32"/>
              </w:rPr>
              <w:t>Arduino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Транзисторы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49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управлять электричеством: транзистор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61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устойчивой мотивации к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учебной деятельности.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50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Разновидности транзисторов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51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вращать двигатель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52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управлять скоростью двигателя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Сборка мобильного робота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53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Из чего состоит робот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62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устойчивой мотивации к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учебной деятельности.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54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Что такое мезонинная плата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55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собрать робота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56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заставить робота двигаться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6D1F2D" w:rsidTr="00172AFE">
        <w:tc>
          <w:tcPr>
            <w:tcW w:w="11340" w:type="dxa"/>
            <w:gridSpan w:val="6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Езда робота по линии 4 часа</w:t>
            </w:r>
          </w:p>
        </w:tc>
      </w:tr>
      <w:tr w:rsidR="00262F87" w:rsidRPr="006D1F2D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57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Что такое программный интерфейс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 w:val="restart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hyperlink r:id="rId263" w:history="1">
              <w:r w:rsidRPr="00172AFE">
                <w:rPr>
                  <w:rStyle w:val="Hyperlink"/>
                  <w:rFonts w:ascii="Times New Roman" w:hAnsi="Times New Roman"/>
                  <w:b/>
                  <w:sz w:val="32"/>
                  <w:szCs w:val="32"/>
                  <w:lang w:val="ru-RU"/>
                </w:rPr>
                <w:t>https://edurobots.org/</w:t>
              </w:r>
            </w:hyperlink>
            <w:r w:rsidRPr="00172AFE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470" w:type="dxa"/>
            <w:vMerge w:val="restart"/>
          </w:tcPr>
          <w:p w:rsidR="00262F87" w:rsidRPr="00172AFE" w:rsidRDefault="00262F87" w:rsidP="00172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устойчивой мотивации к</w:t>
            </w:r>
          </w:p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28"/>
                <w:szCs w:val="28"/>
                <w:lang w:val="ru-RU"/>
              </w:rPr>
              <w:t>учебной деятельности.</w:t>
            </w: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58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описать алгоритм езды по линии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  <w:tr w:rsidR="00262F87" w:rsidRPr="00172AFE" w:rsidTr="00172AFE">
        <w:tc>
          <w:tcPr>
            <w:tcW w:w="56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59</w:t>
            </w:r>
          </w:p>
        </w:tc>
        <w:tc>
          <w:tcPr>
            <w:tcW w:w="2927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Как создать собственную библиотеку</w:t>
            </w:r>
          </w:p>
        </w:tc>
        <w:tc>
          <w:tcPr>
            <w:tcW w:w="1242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172AFE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966" w:type="dxa"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168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2470" w:type="dxa"/>
            <w:vMerge/>
          </w:tcPr>
          <w:p w:rsidR="00262F87" w:rsidRPr="00172AFE" w:rsidRDefault="00262F87" w:rsidP="00172AF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262F87" w:rsidRDefault="00262F87" w:rsidP="00206050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262F87" w:rsidRPr="007C46AB" w:rsidRDefault="00262F87" w:rsidP="00AE7EF0">
      <w:pPr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262F87" w:rsidRPr="007C46AB" w:rsidRDefault="00262F87" w:rsidP="00AE7EF0">
      <w:pPr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262F87" w:rsidRPr="007C46AB" w:rsidRDefault="00262F87" w:rsidP="00AE7EF0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 xml:space="preserve"> 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https://resh.edu.ru/</w:t>
      </w:r>
    </w:p>
    <w:p w:rsidR="00262F87" w:rsidRPr="007C46AB" w:rsidRDefault="00262F87" w:rsidP="00AE7EF0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https://infourok.ru</w:t>
      </w:r>
    </w:p>
    <w:p w:rsidR="00262F87" w:rsidRPr="007C46AB" w:rsidRDefault="00262F87" w:rsidP="00AE7EF0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https://www.yaklass.ru/</w:t>
      </w:r>
    </w:p>
    <w:p w:rsidR="00262F87" w:rsidRPr="007C46AB" w:rsidRDefault="00262F87" w:rsidP="00AE7EF0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https://interneturok.ru/</w:t>
      </w:r>
    </w:p>
    <w:p w:rsidR="00262F87" w:rsidRPr="007C46AB" w:rsidRDefault="00262F87" w:rsidP="00AE7EF0">
      <w:pPr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МЕТОДИЧЕСКИЕ МАТЕРИАЛЫ ДЛЯ УЧИТЕЛЯ</w:t>
      </w:r>
    </w:p>
    <w:p w:rsidR="00262F87" w:rsidRPr="007C46AB" w:rsidRDefault="00262F87" w:rsidP="00AE7EF0">
      <w:pPr>
        <w:rPr>
          <w:rFonts w:ascii="Times New Roman" w:hAnsi="Times New Roman"/>
          <w:b/>
          <w:sz w:val="24"/>
          <w:szCs w:val="24"/>
          <w:lang w:val="ru-RU"/>
        </w:rPr>
      </w:pPr>
      <w:r w:rsidRPr="007C46AB">
        <w:rPr>
          <w:rFonts w:ascii="Times New Roman" w:hAnsi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62F87" w:rsidRPr="007C46AB" w:rsidRDefault="00262F87" w:rsidP="00AE7EF0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https://resh.edu.ru/</w:t>
      </w:r>
    </w:p>
    <w:p w:rsidR="00262F87" w:rsidRPr="007C46AB" w:rsidRDefault="00262F87" w:rsidP="00AE7EF0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https://infourok.ru</w:t>
      </w:r>
    </w:p>
    <w:p w:rsidR="00262F87" w:rsidRPr="007C46AB" w:rsidRDefault="00262F87" w:rsidP="00AE7EF0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https://www.yaklass.ru</w:t>
      </w:r>
    </w:p>
    <w:p w:rsidR="00262F87" w:rsidRPr="007C46AB" w:rsidRDefault="00262F87" w:rsidP="00AE7EF0">
      <w:pPr>
        <w:rPr>
          <w:rFonts w:ascii="Times New Roman" w:hAnsi="Times New Roman"/>
          <w:sz w:val="24"/>
          <w:szCs w:val="24"/>
          <w:lang w:val="ru-RU"/>
        </w:rPr>
      </w:pPr>
      <w:r w:rsidRPr="007C46AB">
        <w:rPr>
          <w:rFonts w:ascii="Times New Roman" w:hAnsi="Times New Roman"/>
          <w:sz w:val="24"/>
          <w:szCs w:val="24"/>
          <w:lang w:val="ru-RU"/>
        </w:rPr>
        <w:t>•</w:t>
      </w:r>
      <w:r w:rsidRPr="007C46AB">
        <w:rPr>
          <w:rFonts w:ascii="Times New Roman" w:hAnsi="Times New Roman"/>
          <w:sz w:val="24"/>
          <w:szCs w:val="24"/>
          <w:lang w:val="ru-RU"/>
        </w:rPr>
        <w:tab/>
        <w:t>https://interneturok.ru/</w:t>
      </w:r>
    </w:p>
    <w:p w:rsidR="00262F87" w:rsidRPr="00206050" w:rsidRDefault="00262F87" w:rsidP="00206050">
      <w:pPr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</w:p>
    <w:sectPr w:rsidR="00262F87" w:rsidRPr="00206050" w:rsidSect="002732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87" w:rsidRDefault="00262F87" w:rsidP="004D28BC">
      <w:pPr>
        <w:spacing w:after="0" w:line="240" w:lineRule="auto"/>
      </w:pPr>
      <w:r>
        <w:separator/>
      </w:r>
    </w:p>
  </w:endnote>
  <w:endnote w:type="continuationSeparator" w:id="0">
    <w:p w:rsidR="00262F87" w:rsidRDefault="00262F87" w:rsidP="004D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87" w:rsidRDefault="00262F87" w:rsidP="004D28BC">
      <w:pPr>
        <w:spacing w:after="0" w:line="240" w:lineRule="auto"/>
      </w:pPr>
      <w:r>
        <w:separator/>
      </w:r>
    </w:p>
  </w:footnote>
  <w:footnote w:type="continuationSeparator" w:id="0">
    <w:p w:rsidR="00262F87" w:rsidRDefault="00262F87" w:rsidP="004D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8E5"/>
    <w:multiLevelType w:val="hybridMultilevel"/>
    <w:tmpl w:val="2E36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A1B"/>
    <w:rsid w:val="00002A05"/>
    <w:rsid w:val="00051A45"/>
    <w:rsid w:val="000812A0"/>
    <w:rsid w:val="00085D23"/>
    <w:rsid w:val="000967BB"/>
    <w:rsid w:val="000B4E2A"/>
    <w:rsid w:val="000C659B"/>
    <w:rsid w:val="000E76EB"/>
    <w:rsid w:val="00100F2B"/>
    <w:rsid w:val="001055E3"/>
    <w:rsid w:val="00112D3D"/>
    <w:rsid w:val="00133016"/>
    <w:rsid w:val="00170F1B"/>
    <w:rsid w:val="00172AFE"/>
    <w:rsid w:val="00181303"/>
    <w:rsid w:val="00206050"/>
    <w:rsid w:val="00255B65"/>
    <w:rsid w:val="00262F87"/>
    <w:rsid w:val="0027323B"/>
    <w:rsid w:val="0028540E"/>
    <w:rsid w:val="002A291A"/>
    <w:rsid w:val="002A74DD"/>
    <w:rsid w:val="002C0CBD"/>
    <w:rsid w:val="002F7505"/>
    <w:rsid w:val="00312FD1"/>
    <w:rsid w:val="00321B6B"/>
    <w:rsid w:val="00354381"/>
    <w:rsid w:val="00391C12"/>
    <w:rsid w:val="00432312"/>
    <w:rsid w:val="00470528"/>
    <w:rsid w:val="00486E7A"/>
    <w:rsid w:val="004D28BC"/>
    <w:rsid w:val="005075C5"/>
    <w:rsid w:val="00595704"/>
    <w:rsid w:val="00674E35"/>
    <w:rsid w:val="006B07F8"/>
    <w:rsid w:val="006C21CF"/>
    <w:rsid w:val="006C3FAC"/>
    <w:rsid w:val="006D0FBB"/>
    <w:rsid w:val="006D1F2D"/>
    <w:rsid w:val="006F1A35"/>
    <w:rsid w:val="00701160"/>
    <w:rsid w:val="00716718"/>
    <w:rsid w:val="00754BF5"/>
    <w:rsid w:val="007568EA"/>
    <w:rsid w:val="007948DF"/>
    <w:rsid w:val="007C46AB"/>
    <w:rsid w:val="00840849"/>
    <w:rsid w:val="00867020"/>
    <w:rsid w:val="00881000"/>
    <w:rsid w:val="008B5138"/>
    <w:rsid w:val="008F5F16"/>
    <w:rsid w:val="009067C2"/>
    <w:rsid w:val="009632C1"/>
    <w:rsid w:val="00970A8D"/>
    <w:rsid w:val="0099072C"/>
    <w:rsid w:val="009A1E3B"/>
    <w:rsid w:val="009D656D"/>
    <w:rsid w:val="00A0467B"/>
    <w:rsid w:val="00AE7EF0"/>
    <w:rsid w:val="00AF3A1B"/>
    <w:rsid w:val="00B604C2"/>
    <w:rsid w:val="00BC60FD"/>
    <w:rsid w:val="00BD425B"/>
    <w:rsid w:val="00BE21D2"/>
    <w:rsid w:val="00C02D05"/>
    <w:rsid w:val="00C1445A"/>
    <w:rsid w:val="00CD0692"/>
    <w:rsid w:val="00D118AD"/>
    <w:rsid w:val="00D17178"/>
    <w:rsid w:val="00D17E2C"/>
    <w:rsid w:val="00D95686"/>
    <w:rsid w:val="00DA0D64"/>
    <w:rsid w:val="00DB3E1D"/>
    <w:rsid w:val="00E44C64"/>
    <w:rsid w:val="00E46F04"/>
    <w:rsid w:val="00EA66B3"/>
    <w:rsid w:val="00F23781"/>
    <w:rsid w:val="00F352E2"/>
    <w:rsid w:val="00F76F88"/>
    <w:rsid w:val="00FA4766"/>
    <w:rsid w:val="00FD0FE7"/>
    <w:rsid w:val="00FE0A90"/>
    <w:rsid w:val="00FE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E44C64"/>
    <w:rPr>
      <w:rFonts w:ascii="Times New Roman" w:hAnsi="Times New Roman" w:cs="Times New Roman"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9A1E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6718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4D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8BC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4D2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8BC"/>
    <w:rPr>
      <w:rFonts w:cs="Times New Roman"/>
      <w:lang w:val="en-US"/>
    </w:rPr>
  </w:style>
  <w:style w:type="paragraph" w:styleId="ListParagraph">
    <w:name w:val="List Paragraph"/>
    <w:basedOn w:val="Normal"/>
    <w:uiPriority w:val="99"/>
    <w:qFormat/>
    <w:rsid w:val="00206050"/>
    <w:pPr>
      <w:widowControl w:val="0"/>
      <w:autoSpaceDE w:val="0"/>
      <w:autoSpaceDN w:val="0"/>
      <w:spacing w:after="0" w:line="240" w:lineRule="auto"/>
      <w:ind w:left="1420" w:hanging="301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ktorium.tv/mooc2/27788" TargetMode="External"/><Relationship Id="rId21" Type="http://schemas.openxmlformats.org/officeDocument/2006/relationships/hyperlink" Target="http://www.mindstorms.su" TargetMode="External"/><Relationship Id="rId42" Type="http://schemas.openxmlformats.org/officeDocument/2006/relationships/hyperlink" Target="http://www.prorobot.ru" TargetMode="External"/><Relationship Id="rId63" Type="http://schemas.openxmlformats.org/officeDocument/2006/relationships/hyperlink" Target="https://robofinist.org" TargetMode="External"/><Relationship Id="rId84" Type="http://schemas.openxmlformats.org/officeDocument/2006/relationships/hyperlink" Target="http://roboed.academy/courses/basicrobotics" TargetMode="External"/><Relationship Id="rId138" Type="http://schemas.openxmlformats.org/officeDocument/2006/relationships/hyperlink" Target="https://edurobots.org" TargetMode="External"/><Relationship Id="rId159" Type="http://schemas.openxmlformats.org/officeDocument/2006/relationships/hyperlink" Target="https://robofinist.org" TargetMode="External"/><Relationship Id="rId170" Type="http://schemas.openxmlformats.org/officeDocument/2006/relationships/hyperlink" Target="https://edurobots.org" TargetMode="External"/><Relationship Id="rId191" Type="http://schemas.openxmlformats.org/officeDocument/2006/relationships/hyperlink" Target="http://roboticslib.ru/books" TargetMode="External"/><Relationship Id="rId205" Type="http://schemas.openxmlformats.org/officeDocument/2006/relationships/hyperlink" Target="https://edurobots.org" TargetMode="External"/><Relationship Id="rId226" Type="http://schemas.openxmlformats.org/officeDocument/2006/relationships/hyperlink" Target="https://edurobots.org" TargetMode="External"/><Relationship Id="rId247" Type="http://schemas.openxmlformats.org/officeDocument/2006/relationships/hyperlink" Target="https://edurobots.org/kurs-arduino-dlya-nachinayushhix/?ysclid=llt8erz6y9463697361" TargetMode="External"/><Relationship Id="rId107" Type="http://schemas.openxmlformats.org/officeDocument/2006/relationships/hyperlink" Target="https://myrobot.ru" TargetMode="External"/><Relationship Id="rId11" Type="http://schemas.openxmlformats.org/officeDocument/2006/relationships/hyperlink" Target="http://www.mindstorms.su" TargetMode="External"/><Relationship Id="rId32" Type="http://schemas.openxmlformats.org/officeDocument/2006/relationships/hyperlink" Target="http://www.prorobot.ru" TargetMode="External"/><Relationship Id="rId53" Type="http://schemas.openxmlformats.org/officeDocument/2006/relationships/hyperlink" Target="https://www.prorobot.ru" TargetMode="External"/><Relationship Id="rId74" Type="http://schemas.openxmlformats.org/officeDocument/2006/relationships/hyperlink" Target="https://edurobots.org" TargetMode="External"/><Relationship Id="rId128" Type="http://schemas.openxmlformats.org/officeDocument/2006/relationships/hyperlink" Target="http://wikirobokomp.ru" TargetMode="External"/><Relationship Id="rId149" Type="http://schemas.openxmlformats.org/officeDocument/2006/relationships/hyperlink" Target="https://www.lektorium.tv/mooc2/2778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obofinist.org" TargetMode="External"/><Relationship Id="rId160" Type="http://schemas.openxmlformats.org/officeDocument/2006/relationships/hyperlink" Target="http://wikirobokomp.ru" TargetMode="External"/><Relationship Id="rId181" Type="http://schemas.openxmlformats.org/officeDocument/2006/relationships/hyperlink" Target="http://wikirobokomp.ru" TargetMode="External"/><Relationship Id="rId216" Type="http://schemas.openxmlformats.org/officeDocument/2006/relationships/hyperlink" Target="https://myrobot.ru" TargetMode="External"/><Relationship Id="rId237" Type="http://schemas.openxmlformats.org/officeDocument/2006/relationships/hyperlink" Target="https://edurobots.org/kurs-arduino-dlya-nachinayushhix/?ysclid=llt8erz6y9463697361" TargetMode="External"/><Relationship Id="rId258" Type="http://schemas.openxmlformats.org/officeDocument/2006/relationships/hyperlink" Target="https://edurobots.org/" TargetMode="External"/><Relationship Id="rId22" Type="http://schemas.openxmlformats.org/officeDocument/2006/relationships/hyperlink" Target="http://www.prorobot.ru" TargetMode="External"/><Relationship Id="rId43" Type="http://schemas.openxmlformats.org/officeDocument/2006/relationships/hyperlink" Target="https://www.prorobot.ru" TargetMode="External"/><Relationship Id="rId64" Type="http://schemas.openxmlformats.org/officeDocument/2006/relationships/hyperlink" Target="http://wikirobokomp.ru" TargetMode="External"/><Relationship Id="rId118" Type="http://schemas.openxmlformats.org/officeDocument/2006/relationships/hyperlink" Target="https://www.prorobot.ru" TargetMode="External"/><Relationship Id="rId139" Type="http://schemas.openxmlformats.org/officeDocument/2006/relationships/hyperlink" Target="https://myrobot.ru" TargetMode="External"/><Relationship Id="rId85" Type="http://schemas.openxmlformats.org/officeDocument/2006/relationships/hyperlink" Target="https://www.lektorium.tv/mooc2/27788" TargetMode="External"/><Relationship Id="rId150" Type="http://schemas.openxmlformats.org/officeDocument/2006/relationships/hyperlink" Target="https://www.prorobot.ru" TargetMode="External"/><Relationship Id="rId171" Type="http://schemas.openxmlformats.org/officeDocument/2006/relationships/hyperlink" Target="https://myrobot.ru" TargetMode="External"/><Relationship Id="rId192" Type="http://schemas.openxmlformats.org/officeDocument/2006/relationships/hyperlink" Target="http://wikirobokomp.ru" TargetMode="External"/><Relationship Id="rId206" Type="http://schemas.openxmlformats.org/officeDocument/2006/relationships/hyperlink" Target="http://roboticslib.ru/books" TargetMode="External"/><Relationship Id="rId227" Type="http://schemas.openxmlformats.org/officeDocument/2006/relationships/hyperlink" Target="http://roboticslib.ru/books" TargetMode="External"/><Relationship Id="rId248" Type="http://schemas.openxmlformats.org/officeDocument/2006/relationships/hyperlink" Target="https://edurobots.org/" TargetMode="External"/><Relationship Id="rId12" Type="http://schemas.openxmlformats.org/officeDocument/2006/relationships/hyperlink" Target="http://www.prorobot.ru" TargetMode="External"/><Relationship Id="rId33" Type="http://schemas.openxmlformats.org/officeDocument/2006/relationships/hyperlink" Target="https://www.prorobot.ru" TargetMode="External"/><Relationship Id="rId108" Type="http://schemas.openxmlformats.org/officeDocument/2006/relationships/hyperlink" Target="http://roboed.academy/courses/basicrobotics" TargetMode="External"/><Relationship Id="rId129" Type="http://schemas.openxmlformats.org/officeDocument/2006/relationships/hyperlink" Target="http://www.mindstorms.su" TargetMode="External"/><Relationship Id="rId54" Type="http://schemas.openxmlformats.org/officeDocument/2006/relationships/hyperlink" Target="https://robofinist.org" TargetMode="External"/><Relationship Id="rId75" Type="http://schemas.openxmlformats.org/officeDocument/2006/relationships/hyperlink" Target="https://myrobot.ru" TargetMode="External"/><Relationship Id="rId96" Type="http://schemas.openxmlformats.org/officeDocument/2006/relationships/hyperlink" Target="http://wikirobokomp.ru" TargetMode="External"/><Relationship Id="rId140" Type="http://schemas.openxmlformats.org/officeDocument/2006/relationships/hyperlink" Target="http://roboed.academy/courses/basicrobotics" TargetMode="External"/><Relationship Id="rId161" Type="http://schemas.openxmlformats.org/officeDocument/2006/relationships/hyperlink" Target="http://www.mindstorms.su" TargetMode="External"/><Relationship Id="rId182" Type="http://schemas.openxmlformats.org/officeDocument/2006/relationships/hyperlink" Target="http://roboticslib.ru/books" TargetMode="External"/><Relationship Id="rId217" Type="http://schemas.openxmlformats.org/officeDocument/2006/relationships/hyperlink" Target="https://edurobots.org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esson.iarduino.ru/tag/arduino-for-beginners/?ysclid=llt8db6nl7247314505" TargetMode="External"/><Relationship Id="rId259" Type="http://schemas.openxmlformats.org/officeDocument/2006/relationships/hyperlink" Target="https://edurobots.org/" TargetMode="External"/><Relationship Id="rId23" Type="http://schemas.openxmlformats.org/officeDocument/2006/relationships/hyperlink" Target="https://www.prorobot.ru" TargetMode="External"/><Relationship Id="rId28" Type="http://schemas.openxmlformats.org/officeDocument/2006/relationships/hyperlink" Target="https://www.prorobot.ru" TargetMode="External"/><Relationship Id="rId49" Type="http://schemas.openxmlformats.org/officeDocument/2006/relationships/hyperlink" Target="https://robofinist.org" TargetMode="External"/><Relationship Id="rId114" Type="http://schemas.openxmlformats.org/officeDocument/2006/relationships/hyperlink" Target="https://edurobots.org" TargetMode="External"/><Relationship Id="rId119" Type="http://schemas.openxmlformats.org/officeDocument/2006/relationships/hyperlink" Target="https://robofinist.org" TargetMode="External"/><Relationship Id="rId44" Type="http://schemas.openxmlformats.org/officeDocument/2006/relationships/hyperlink" Target="https://robofinist.org" TargetMode="External"/><Relationship Id="rId60" Type="http://schemas.openxmlformats.org/officeDocument/2006/relationships/hyperlink" Target="http://roboed.academy/courses/basicrobotics" TargetMode="External"/><Relationship Id="rId65" Type="http://schemas.openxmlformats.org/officeDocument/2006/relationships/hyperlink" Target="http://www.mindstorms.su" TargetMode="External"/><Relationship Id="rId81" Type="http://schemas.openxmlformats.org/officeDocument/2006/relationships/hyperlink" Target="http://www.mindstorms.su" TargetMode="External"/><Relationship Id="rId86" Type="http://schemas.openxmlformats.org/officeDocument/2006/relationships/hyperlink" Target="https://www.prorobot.ru" TargetMode="External"/><Relationship Id="rId130" Type="http://schemas.openxmlformats.org/officeDocument/2006/relationships/hyperlink" Target="https://edurobots.org" TargetMode="External"/><Relationship Id="rId135" Type="http://schemas.openxmlformats.org/officeDocument/2006/relationships/hyperlink" Target="https://robofinist.org" TargetMode="External"/><Relationship Id="rId151" Type="http://schemas.openxmlformats.org/officeDocument/2006/relationships/hyperlink" Target="https://robofinist.org" TargetMode="External"/><Relationship Id="rId156" Type="http://schemas.openxmlformats.org/officeDocument/2006/relationships/hyperlink" Target="http://roboed.academy/courses/basicrobotics" TargetMode="External"/><Relationship Id="rId177" Type="http://schemas.openxmlformats.org/officeDocument/2006/relationships/hyperlink" Target="http://www.prorobot.ru" TargetMode="External"/><Relationship Id="rId198" Type="http://schemas.openxmlformats.org/officeDocument/2006/relationships/hyperlink" Target="http://wikirobokomp.ru" TargetMode="External"/><Relationship Id="rId172" Type="http://schemas.openxmlformats.org/officeDocument/2006/relationships/hyperlink" Target="http://roboed.academy/courses/basicrobotics" TargetMode="External"/><Relationship Id="rId193" Type="http://schemas.openxmlformats.org/officeDocument/2006/relationships/hyperlink" Target="https://myrobot.ru" TargetMode="External"/><Relationship Id="rId202" Type="http://schemas.openxmlformats.org/officeDocument/2006/relationships/hyperlink" Target="https://edurobots.org" TargetMode="External"/><Relationship Id="rId207" Type="http://schemas.openxmlformats.org/officeDocument/2006/relationships/hyperlink" Target="https://myrobot.ru" TargetMode="External"/><Relationship Id="rId223" Type="http://schemas.openxmlformats.org/officeDocument/2006/relationships/hyperlink" Target="https://edurobots.org" TargetMode="External"/><Relationship Id="rId228" Type="http://schemas.openxmlformats.org/officeDocument/2006/relationships/hyperlink" Target="https://myrobot.ru" TargetMode="External"/><Relationship Id="rId244" Type="http://schemas.openxmlformats.org/officeDocument/2006/relationships/hyperlink" Target="https://lesson.iarduino.ru/tag/arduino-for-beginners/?ysclid=llt8db6nl7247314505" TargetMode="External"/><Relationship Id="rId249" Type="http://schemas.openxmlformats.org/officeDocument/2006/relationships/hyperlink" Target="https://edurobots.org/" TargetMode="External"/><Relationship Id="rId13" Type="http://schemas.openxmlformats.org/officeDocument/2006/relationships/hyperlink" Target="https://www.prorobot.ru" TargetMode="External"/><Relationship Id="rId18" Type="http://schemas.openxmlformats.org/officeDocument/2006/relationships/hyperlink" Target="https://www.prorobot.ru" TargetMode="External"/><Relationship Id="rId39" Type="http://schemas.openxmlformats.org/officeDocument/2006/relationships/hyperlink" Target="https://robofinist.org" TargetMode="External"/><Relationship Id="rId109" Type="http://schemas.openxmlformats.org/officeDocument/2006/relationships/hyperlink" Target="https://www.lektorium.tv/mooc2/27788" TargetMode="External"/><Relationship Id="rId260" Type="http://schemas.openxmlformats.org/officeDocument/2006/relationships/hyperlink" Target="https://edurobots.org/" TargetMode="External"/><Relationship Id="rId265" Type="http://schemas.openxmlformats.org/officeDocument/2006/relationships/theme" Target="theme/theme1.xml"/><Relationship Id="rId34" Type="http://schemas.openxmlformats.org/officeDocument/2006/relationships/hyperlink" Target="https://robofinist.org" TargetMode="External"/><Relationship Id="rId50" Type="http://schemas.openxmlformats.org/officeDocument/2006/relationships/hyperlink" Target="http://wikirobokomp.ru" TargetMode="External"/><Relationship Id="rId55" Type="http://schemas.openxmlformats.org/officeDocument/2006/relationships/hyperlink" Target="http://wikirobokomp.ru" TargetMode="External"/><Relationship Id="rId76" Type="http://schemas.openxmlformats.org/officeDocument/2006/relationships/hyperlink" Target="http://roboed.academy/courses/basicrobotics" TargetMode="External"/><Relationship Id="rId97" Type="http://schemas.openxmlformats.org/officeDocument/2006/relationships/hyperlink" Target="http://www.mindstorms.su" TargetMode="External"/><Relationship Id="rId104" Type="http://schemas.openxmlformats.org/officeDocument/2006/relationships/hyperlink" Target="http://wikirobokomp.ru" TargetMode="External"/><Relationship Id="rId120" Type="http://schemas.openxmlformats.org/officeDocument/2006/relationships/hyperlink" Target="http://wikirobokomp.ru" TargetMode="External"/><Relationship Id="rId125" Type="http://schemas.openxmlformats.org/officeDocument/2006/relationships/hyperlink" Target="https://www.lektorium.tv/mooc2/27788" TargetMode="External"/><Relationship Id="rId141" Type="http://schemas.openxmlformats.org/officeDocument/2006/relationships/hyperlink" Target="https://www.lektorium.tv/mooc2/27788" TargetMode="External"/><Relationship Id="rId146" Type="http://schemas.openxmlformats.org/officeDocument/2006/relationships/hyperlink" Target="https://edurobots.org" TargetMode="External"/><Relationship Id="rId167" Type="http://schemas.openxmlformats.org/officeDocument/2006/relationships/hyperlink" Target="https://robofinist.org" TargetMode="External"/><Relationship Id="rId188" Type="http://schemas.openxmlformats.org/officeDocument/2006/relationships/hyperlink" Target="http://roboticslib.ru/books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obofinist.org" TargetMode="External"/><Relationship Id="rId92" Type="http://schemas.openxmlformats.org/officeDocument/2006/relationships/hyperlink" Target="http://roboed.academy/courses/basicrobotics" TargetMode="External"/><Relationship Id="rId162" Type="http://schemas.openxmlformats.org/officeDocument/2006/relationships/hyperlink" Target="https://edurobots.org" TargetMode="External"/><Relationship Id="rId183" Type="http://schemas.openxmlformats.org/officeDocument/2006/relationships/hyperlink" Target="http://wikirobokomp.ru" TargetMode="External"/><Relationship Id="rId213" Type="http://schemas.openxmlformats.org/officeDocument/2006/relationships/hyperlink" Target="https://myrobot.ru" TargetMode="External"/><Relationship Id="rId218" Type="http://schemas.openxmlformats.org/officeDocument/2006/relationships/hyperlink" Target="http://roboticslib.ru/books" TargetMode="External"/><Relationship Id="rId234" Type="http://schemas.openxmlformats.org/officeDocument/2006/relationships/hyperlink" Target="https://myrobot.ru" TargetMode="External"/><Relationship Id="rId239" Type="http://schemas.openxmlformats.org/officeDocument/2006/relationships/hyperlink" Target="https://edurobots.org/kurs-arduino-dlya-nachinayushhix/?ysclid=llt8erz6y946369736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obofinist.org" TargetMode="External"/><Relationship Id="rId250" Type="http://schemas.openxmlformats.org/officeDocument/2006/relationships/hyperlink" Target="https://edurobots.org/" TargetMode="External"/><Relationship Id="rId255" Type="http://schemas.openxmlformats.org/officeDocument/2006/relationships/hyperlink" Target="https://edurobots.org/" TargetMode="External"/><Relationship Id="rId24" Type="http://schemas.openxmlformats.org/officeDocument/2006/relationships/hyperlink" Target="https://robofinist.org" TargetMode="External"/><Relationship Id="rId40" Type="http://schemas.openxmlformats.org/officeDocument/2006/relationships/hyperlink" Target="http://wikirobokomp.ru" TargetMode="External"/><Relationship Id="rId45" Type="http://schemas.openxmlformats.org/officeDocument/2006/relationships/hyperlink" Target="http://wikirobokomp.ru" TargetMode="External"/><Relationship Id="rId66" Type="http://schemas.openxmlformats.org/officeDocument/2006/relationships/hyperlink" Target="https://edurobots.org" TargetMode="External"/><Relationship Id="rId87" Type="http://schemas.openxmlformats.org/officeDocument/2006/relationships/hyperlink" Target="https://robofinist.org" TargetMode="External"/><Relationship Id="rId110" Type="http://schemas.openxmlformats.org/officeDocument/2006/relationships/hyperlink" Target="https://www.prorobot.ru" TargetMode="External"/><Relationship Id="rId115" Type="http://schemas.openxmlformats.org/officeDocument/2006/relationships/hyperlink" Target="https://myrobot.ru" TargetMode="External"/><Relationship Id="rId131" Type="http://schemas.openxmlformats.org/officeDocument/2006/relationships/hyperlink" Target="https://myrobot.ru" TargetMode="External"/><Relationship Id="rId136" Type="http://schemas.openxmlformats.org/officeDocument/2006/relationships/hyperlink" Target="http://wikirobokomp.ru" TargetMode="External"/><Relationship Id="rId157" Type="http://schemas.openxmlformats.org/officeDocument/2006/relationships/hyperlink" Target="https://www.lektorium.tv/mooc2/27788" TargetMode="External"/><Relationship Id="rId178" Type="http://schemas.openxmlformats.org/officeDocument/2006/relationships/hyperlink" Target="http://wikirobokomp.ru" TargetMode="External"/><Relationship Id="rId61" Type="http://schemas.openxmlformats.org/officeDocument/2006/relationships/hyperlink" Target="https://www.lektorium.tv/mooc2/27788" TargetMode="External"/><Relationship Id="rId82" Type="http://schemas.openxmlformats.org/officeDocument/2006/relationships/hyperlink" Target="https://edurobots.org" TargetMode="External"/><Relationship Id="rId152" Type="http://schemas.openxmlformats.org/officeDocument/2006/relationships/hyperlink" Target="http://wikirobokomp.ru" TargetMode="External"/><Relationship Id="rId173" Type="http://schemas.openxmlformats.org/officeDocument/2006/relationships/hyperlink" Target="https://www.lektorium.tv/mooc2/27788" TargetMode="External"/><Relationship Id="rId194" Type="http://schemas.openxmlformats.org/officeDocument/2006/relationships/hyperlink" Target="http://roboticslib.ru/books" TargetMode="External"/><Relationship Id="rId199" Type="http://schemas.openxmlformats.org/officeDocument/2006/relationships/hyperlink" Target="https://myrobot.ru" TargetMode="External"/><Relationship Id="rId203" Type="http://schemas.openxmlformats.org/officeDocument/2006/relationships/hyperlink" Target="http://roboticslib.ru/books" TargetMode="External"/><Relationship Id="rId208" Type="http://schemas.openxmlformats.org/officeDocument/2006/relationships/hyperlink" Target="https://edurobots.org" TargetMode="External"/><Relationship Id="rId229" Type="http://schemas.openxmlformats.org/officeDocument/2006/relationships/hyperlink" Target="https://edurobots.org" TargetMode="External"/><Relationship Id="rId19" Type="http://schemas.openxmlformats.org/officeDocument/2006/relationships/hyperlink" Target="https://robofinist.org" TargetMode="External"/><Relationship Id="rId224" Type="http://schemas.openxmlformats.org/officeDocument/2006/relationships/hyperlink" Target="http://roboticslib.ru/books" TargetMode="External"/><Relationship Id="rId240" Type="http://schemas.openxmlformats.org/officeDocument/2006/relationships/hyperlink" Target="https://lesson.iarduino.ru/tag/arduino-for-beginners/?ysclid=llt8db6nl7247314505" TargetMode="External"/><Relationship Id="rId245" Type="http://schemas.openxmlformats.org/officeDocument/2006/relationships/hyperlink" Target="https://edurobots.org/kurs-arduino-dlya-nachinayushhix/?ysclid=llt8erz6y9463697361" TargetMode="External"/><Relationship Id="rId261" Type="http://schemas.openxmlformats.org/officeDocument/2006/relationships/hyperlink" Target="https://edurobots.org/" TargetMode="External"/><Relationship Id="rId14" Type="http://schemas.openxmlformats.org/officeDocument/2006/relationships/hyperlink" Target="https://robofinist.org" TargetMode="External"/><Relationship Id="rId30" Type="http://schemas.openxmlformats.org/officeDocument/2006/relationships/hyperlink" Target="http://wikirobokomp.ru" TargetMode="External"/><Relationship Id="rId35" Type="http://schemas.openxmlformats.org/officeDocument/2006/relationships/hyperlink" Target="http://wikirobokomp.ru" TargetMode="External"/><Relationship Id="rId56" Type="http://schemas.openxmlformats.org/officeDocument/2006/relationships/hyperlink" Target="http://www.mindstorms.su" TargetMode="External"/><Relationship Id="rId77" Type="http://schemas.openxmlformats.org/officeDocument/2006/relationships/hyperlink" Target="https://www.lektorium.tv/mooc2/27788" TargetMode="External"/><Relationship Id="rId100" Type="http://schemas.openxmlformats.org/officeDocument/2006/relationships/hyperlink" Target="http://roboed.academy/courses/basicrobotics" TargetMode="External"/><Relationship Id="rId105" Type="http://schemas.openxmlformats.org/officeDocument/2006/relationships/hyperlink" Target="http://www.mindstorms.su" TargetMode="External"/><Relationship Id="rId126" Type="http://schemas.openxmlformats.org/officeDocument/2006/relationships/hyperlink" Target="https://www.prorobot.ru" TargetMode="External"/><Relationship Id="rId147" Type="http://schemas.openxmlformats.org/officeDocument/2006/relationships/hyperlink" Target="https://myrobot.ru" TargetMode="External"/><Relationship Id="rId168" Type="http://schemas.openxmlformats.org/officeDocument/2006/relationships/hyperlink" Target="http://wikirobokomp.ru" TargetMode="External"/><Relationship Id="rId8" Type="http://schemas.openxmlformats.org/officeDocument/2006/relationships/hyperlink" Target="https://www.prorobot.ru" TargetMode="External"/><Relationship Id="rId51" Type="http://schemas.openxmlformats.org/officeDocument/2006/relationships/hyperlink" Target="http://www.mindstorms.su" TargetMode="External"/><Relationship Id="rId72" Type="http://schemas.openxmlformats.org/officeDocument/2006/relationships/hyperlink" Target="http://wikirobokomp.ru" TargetMode="External"/><Relationship Id="rId93" Type="http://schemas.openxmlformats.org/officeDocument/2006/relationships/hyperlink" Target="https://www.lektorium.tv/mooc2/27788" TargetMode="External"/><Relationship Id="rId98" Type="http://schemas.openxmlformats.org/officeDocument/2006/relationships/hyperlink" Target="https://edurobots.org" TargetMode="External"/><Relationship Id="rId121" Type="http://schemas.openxmlformats.org/officeDocument/2006/relationships/hyperlink" Target="http://www.mindstorms.su" TargetMode="External"/><Relationship Id="rId142" Type="http://schemas.openxmlformats.org/officeDocument/2006/relationships/hyperlink" Target="https://www.prorobot.ru" TargetMode="External"/><Relationship Id="rId163" Type="http://schemas.openxmlformats.org/officeDocument/2006/relationships/hyperlink" Target="https://myrobot.ru" TargetMode="External"/><Relationship Id="rId184" Type="http://schemas.openxmlformats.org/officeDocument/2006/relationships/hyperlink" Target="http://roboticslib.ru/books" TargetMode="External"/><Relationship Id="rId189" Type="http://schemas.openxmlformats.org/officeDocument/2006/relationships/hyperlink" Target="http://wikirobokomp.ru" TargetMode="External"/><Relationship Id="rId219" Type="http://schemas.openxmlformats.org/officeDocument/2006/relationships/hyperlink" Target="https://myrobot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durobots.org" TargetMode="External"/><Relationship Id="rId230" Type="http://schemas.openxmlformats.org/officeDocument/2006/relationships/hyperlink" Target="http://roboticslib.ru/books" TargetMode="External"/><Relationship Id="rId235" Type="http://schemas.openxmlformats.org/officeDocument/2006/relationships/hyperlink" Target="https://edurobots.org" TargetMode="External"/><Relationship Id="rId251" Type="http://schemas.openxmlformats.org/officeDocument/2006/relationships/hyperlink" Target="https://edurobots.org/" TargetMode="External"/><Relationship Id="rId256" Type="http://schemas.openxmlformats.org/officeDocument/2006/relationships/hyperlink" Target="https://edurobots.org/" TargetMode="External"/><Relationship Id="rId25" Type="http://schemas.openxmlformats.org/officeDocument/2006/relationships/hyperlink" Target="http://wikirobokomp.ru" TargetMode="External"/><Relationship Id="rId46" Type="http://schemas.openxmlformats.org/officeDocument/2006/relationships/hyperlink" Target="http://www.mindstorms.su" TargetMode="External"/><Relationship Id="rId67" Type="http://schemas.openxmlformats.org/officeDocument/2006/relationships/hyperlink" Target="https://myrobot.ru" TargetMode="External"/><Relationship Id="rId116" Type="http://schemas.openxmlformats.org/officeDocument/2006/relationships/hyperlink" Target="http://roboed.academy/courses/basicrobotics" TargetMode="External"/><Relationship Id="rId137" Type="http://schemas.openxmlformats.org/officeDocument/2006/relationships/hyperlink" Target="http://www.mindstorms.su" TargetMode="External"/><Relationship Id="rId158" Type="http://schemas.openxmlformats.org/officeDocument/2006/relationships/hyperlink" Target="https://www.prorobot.ru" TargetMode="External"/><Relationship Id="rId20" Type="http://schemas.openxmlformats.org/officeDocument/2006/relationships/hyperlink" Target="http://wikirobokomp.ru" TargetMode="External"/><Relationship Id="rId41" Type="http://schemas.openxmlformats.org/officeDocument/2006/relationships/hyperlink" Target="http://www.mindstorms.su" TargetMode="External"/><Relationship Id="rId62" Type="http://schemas.openxmlformats.org/officeDocument/2006/relationships/hyperlink" Target="https://www.prorobot.ru" TargetMode="External"/><Relationship Id="rId83" Type="http://schemas.openxmlformats.org/officeDocument/2006/relationships/hyperlink" Target="https://myrobot.ru" TargetMode="External"/><Relationship Id="rId88" Type="http://schemas.openxmlformats.org/officeDocument/2006/relationships/hyperlink" Target="http://wikirobokomp.ru" TargetMode="External"/><Relationship Id="rId111" Type="http://schemas.openxmlformats.org/officeDocument/2006/relationships/hyperlink" Target="https://robofinist.org" TargetMode="External"/><Relationship Id="rId132" Type="http://schemas.openxmlformats.org/officeDocument/2006/relationships/hyperlink" Target="http://roboed.academy/courses/basicrobotics" TargetMode="External"/><Relationship Id="rId153" Type="http://schemas.openxmlformats.org/officeDocument/2006/relationships/hyperlink" Target="http://www.mindstorms.su" TargetMode="External"/><Relationship Id="rId174" Type="http://schemas.openxmlformats.org/officeDocument/2006/relationships/hyperlink" Target="https://resh.edu.ru/subject/lesson/7319/start/250680" TargetMode="External"/><Relationship Id="rId179" Type="http://schemas.openxmlformats.org/officeDocument/2006/relationships/hyperlink" Target="http://roboticslib.ru/books" TargetMode="External"/><Relationship Id="rId195" Type="http://schemas.openxmlformats.org/officeDocument/2006/relationships/hyperlink" Target="http://wikirobokomp.ru" TargetMode="External"/><Relationship Id="rId209" Type="http://schemas.openxmlformats.org/officeDocument/2006/relationships/hyperlink" Target="http://roboticslib.ru/books" TargetMode="External"/><Relationship Id="rId190" Type="http://schemas.openxmlformats.org/officeDocument/2006/relationships/hyperlink" Target="https://myrobot.ru" TargetMode="External"/><Relationship Id="rId204" Type="http://schemas.openxmlformats.org/officeDocument/2006/relationships/hyperlink" Target="https://myrobot.ru" TargetMode="External"/><Relationship Id="rId220" Type="http://schemas.openxmlformats.org/officeDocument/2006/relationships/hyperlink" Target="https://edurobots.org" TargetMode="External"/><Relationship Id="rId225" Type="http://schemas.openxmlformats.org/officeDocument/2006/relationships/hyperlink" Target="https://myrobot.ru" TargetMode="External"/><Relationship Id="rId241" Type="http://schemas.openxmlformats.org/officeDocument/2006/relationships/hyperlink" Target="https://edurobots.org/kurs-arduino-dlya-nachinayushhix/?ysclid=llt8erz6y9463697361" TargetMode="External"/><Relationship Id="rId246" Type="http://schemas.openxmlformats.org/officeDocument/2006/relationships/hyperlink" Target="https://lesson.iarduino.ru/tag/arduino-for-beginners/?ysclid=llt8db6nl7247314505" TargetMode="External"/><Relationship Id="rId15" Type="http://schemas.openxmlformats.org/officeDocument/2006/relationships/hyperlink" Target="http://wikirobokomp.ru" TargetMode="External"/><Relationship Id="rId36" Type="http://schemas.openxmlformats.org/officeDocument/2006/relationships/hyperlink" Target="http://www.mindstorms.su" TargetMode="External"/><Relationship Id="rId57" Type="http://schemas.openxmlformats.org/officeDocument/2006/relationships/hyperlink" Target="http://www.prorobot.ru" TargetMode="External"/><Relationship Id="rId106" Type="http://schemas.openxmlformats.org/officeDocument/2006/relationships/hyperlink" Target="https://edurobots.org" TargetMode="External"/><Relationship Id="rId127" Type="http://schemas.openxmlformats.org/officeDocument/2006/relationships/hyperlink" Target="https://robofinist.org" TargetMode="External"/><Relationship Id="rId262" Type="http://schemas.openxmlformats.org/officeDocument/2006/relationships/hyperlink" Target="https://edurobots.org/" TargetMode="External"/><Relationship Id="rId10" Type="http://schemas.openxmlformats.org/officeDocument/2006/relationships/hyperlink" Target="http://wikirobokomp.ru" TargetMode="External"/><Relationship Id="rId31" Type="http://schemas.openxmlformats.org/officeDocument/2006/relationships/hyperlink" Target="http://www.mindstorms.su" TargetMode="External"/><Relationship Id="rId52" Type="http://schemas.openxmlformats.org/officeDocument/2006/relationships/hyperlink" Target="http://www.prorobot.ru" TargetMode="External"/><Relationship Id="rId73" Type="http://schemas.openxmlformats.org/officeDocument/2006/relationships/hyperlink" Target="http://www.mindstorms.su" TargetMode="External"/><Relationship Id="rId78" Type="http://schemas.openxmlformats.org/officeDocument/2006/relationships/hyperlink" Target="https://www.prorobot.ru" TargetMode="External"/><Relationship Id="rId94" Type="http://schemas.openxmlformats.org/officeDocument/2006/relationships/hyperlink" Target="https://www.prorobot.ru" TargetMode="External"/><Relationship Id="rId99" Type="http://schemas.openxmlformats.org/officeDocument/2006/relationships/hyperlink" Target="https://myrobot.ru" TargetMode="External"/><Relationship Id="rId101" Type="http://schemas.openxmlformats.org/officeDocument/2006/relationships/hyperlink" Target="https://www.lektorium.tv/mooc2/27788" TargetMode="External"/><Relationship Id="rId122" Type="http://schemas.openxmlformats.org/officeDocument/2006/relationships/hyperlink" Target="https://edurobots.org" TargetMode="External"/><Relationship Id="rId143" Type="http://schemas.openxmlformats.org/officeDocument/2006/relationships/hyperlink" Target="https://robofinist.org" TargetMode="External"/><Relationship Id="rId148" Type="http://schemas.openxmlformats.org/officeDocument/2006/relationships/hyperlink" Target="http://roboed.academy/courses/basicrobotics" TargetMode="External"/><Relationship Id="rId164" Type="http://schemas.openxmlformats.org/officeDocument/2006/relationships/hyperlink" Target="http://roboed.academy/courses/basicrobotics" TargetMode="External"/><Relationship Id="rId169" Type="http://schemas.openxmlformats.org/officeDocument/2006/relationships/hyperlink" Target="http://www.mindstorms.su" TargetMode="External"/><Relationship Id="rId185" Type="http://schemas.openxmlformats.org/officeDocument/2006/relationships/hyperlink" Target="http://wikirobokom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finist.org" TargetMode="External"/><Relationship Id="rId180" Type="http://schemas.openxmlformats.org/officeDocument/2006/relationships/hyperlink" Target="http://roboticslib.ru/books" TargetMode="External"/><Relationship Id="rId210" Type="http://schemas.openxmlformats.org/officeDocument/2006/relationships/hyperlink" Target="https://myrobot.ru" TargetMode="External"/><Relationship Id="rId215" Type="http://schemas.openxmlformats.org/officeDocument/2006/relationships/hyperlink" Target="http://roboticslib.ru/books" TargetMode="External"/><Relationship Id="rId236" Type="http://schemas.openxmlformats.org/officeDocument/2006/relationships/hyperlink" Target="https://lesson.iarduino.ru/tag/arduino-for-beginners/?ysclid=llt8db6nl7247314505" TargetMode="External"/><Relationship Id="rId257" Type="http://schemas.openxmlformats.org/officeDocument/2006/relationships/hyperlink" Target="https://edurobots.org/" TargetMode="External"/><Relationship Id="rId26" Type="http://schemas.openxmlformats.org/officeDocument/2006/relationships/hyperlink" Target="http://www.mindstorms.su" TargetMode="External"/><Relationship Id="rId231" Type="http://schemas.openxmlformats.org/officeDocument/2006/relationships/hyperlink" Target="https://myrobot.ru" TargetMode="External"/><Relationship Id="rId252" Type="http://schemas.openxmlformats.org/officeDocument/2006/relationships/hyperlink" Target="https://edurobots.org/" TargetMode="External"/><Relationship Id="rId47" Type="http://schemas.openxmlformats.org/officeDocument/2006/relationships/hyperlink" Target="http://www.prorobot.ru" TargetMode="External"/><Relationship Id="rId68" Type="http://schemas.openxmlformats.org/officeDocument/2006/relationships/hyperlink" Target="http://roboed.academy/courses/basicrobotics" TargetMode="External"/><Relationship Id="rId89" Type="http://schemas.openxmlformats.org/officeDocument/2006/relationships/hyperlink" Target="http://www.mindstorms.su" TargetMode="External"/><Relationship Id="rId112" Type="http://schemas.openxmlformats.org/officeDocument/2006/relationships/hyperlink" Target="http://wikirobokomp.ru" TargetMode="External"/><Relationship Id="rId133" Type="http://schemas.openxmlformats.org/officeDocument/2006/relationships/hyperlink" Target="https://www.lektorium.tv/mooc2/27788" TargetMode="External"/><Relationship Id="rId154" Type="http://schemas.openxmlformats.org/officeDocument/2006/relationships/hyperlink" Target="https://edurobots.org" TargetMode="External"/><Relationship Id="rId175" Type="http://schemas.openxmlformats.org/officeDocument/2006/relationships/hyperlink" Target="https://resh.edu.ru/subject/lesson/7319/start/250680" TargetMode="External"/><Relationship Id="rId196" Type="http://schemas.openxmlformats.org/officeDocument/2006/relationships/hyperlink" Target="https://myrobot.ru" TargetMode="External"/><Relationship Id="rId200" Type="http://schemas.openxmlformats.org/officeDocument/2006/relationships/hyperlink" Target="http://roboticslib.ru/books" TargetMode="External"/><Relationship Id="rId16" Type="http://schemas.openxmlformats.org/officeDocument/2006/relationships/hyperlink" Target="http://www.mindstorms.su" TargetMode="External"/><Relationship Id="rId221" Type="http://schemas.openxmlformats.org/officeDocument/2006/relationships/hyperlink" Target="http://roboticslib.ru/books" TargetMode="External"/><Relationship Id="rId242" Type="http://schemas.openxmlformats.org/officeDocument/2006/relationships/hyperlink" Target="https://lesson.iarduino.ru/tag/arduino-for-beginners/?ysclid=llt8db6nl7247314505" TargetMode="External"/><Relationship Id="rId263" Type="http://schemas.openxmlformats.org/officeDocument/2006/relationships/hyperlink" Target="https://edurobots.org/" TargetMode="External"/><Relationship Id="rId37" Type="http://schemas.openxmlformats.org/officeDocument/2006/relationships/hyperlink" Target="http://www.prorobot.ru" TargetMode="External"/><Relationship Id="rId58" Type="http://schemas.openxmlformats.org/officeDocument/2006/relationships/hyperlink" Target="https://edurobots.org" TargetMode="External"/><Relationship Id="rId79" Type="http://schemas.openxmlformats.org/officeDocument/2006/relationships/hyperlink" Target="https://robofinist.org" TargetMode="External"/><Relationship Id="rId102" Type="http://schemas.openxmlformats.org/officeDocument/2006/relationships/hyperlink" Target="https://www.prorobot.ru" TargetMode="External"/><Relationship Id="rId123" Type="http://schemas.openxmlformats.org/officeDocument/2006/relationships/hyperlink" Target="https://myrobot.ru" TargetMode="External"/><Relationship Id="rId144" Type="http://schemas.openxmlformats.org/officeDocument/2006/relationships/hyperlink" Target="http://wikirobokomp.ru" TargetMode="External"/><Relationship Id="rId90" Type="http://schemas.openxmlformats.org/officeDocument/2006/relationships/hyperlink" Target="https://edurobots.org" TargetMode="External"/><Relationship Id="rId165" Type="http://schemas.openxmlformats.org/officeDocument/2006/relationships/hyperlink" Target="https://www.lektorium.tv/mooc2/27788" TargetMode="External"/><Relationship Id="rId186" Type="http://schemas.openxmlformats.org/officeDocument/2006/relationships/hyperlink" Target="http://roboticslib.ru/books" TargetMode="External"/><Relationship Id="rId211" Type="http://schemas.openxmlformats.org/officeDocument/2006/relationships/hyperlink" Target="https://edurobots.org" TargetMode="External"/><Relationship Id="rId232" Type="http://schemas.openxmlformats.org/officeDocument/2006/relationships/hyperlink" Target="https://edurobots.org" TargetMode="External"/><Relationship Id="rId253" Type="http://schemas.openxmlformats.org/officeDocument/2006/relationships/hyperlink" Target="https://edurobots.org/" TargetMode="External"/><Relationship Id="rId27" Type="http://schemas.openxmlformats.org/officeDocument/2006/relationships/hyperlink" Target="http://www.prorobot.ru" TargetMode="External"/><Relationship Id="rId48" Type="http://schemas.openxmlformats.org/officeDocument/2006/relationships/hyperlink" Target="https://www.prorobot.ru" TargetMode="External"/><Relationship Id="rId69" Type="http://schemas.openxmlformats.org/officeDocument/2006/relationships/hyperlink" Target="https://www.lektorium.tv/mooc2/27788" TargetMode="External"/><Relationship Id="rId113" Type="http://schemas.openxmlformats.org/officeDocument/2006/relationships/hyperlink" Target="http://www.mindstorms.su" TargetMode="External"/><Relationship Id="rId134" Type="http://schemas.openxmlformats.org/officeDocument/2006/relationships/hyperlink" Target="https://www.prorobot.ru" TargetMode="External"/><Relationship Id="rId80" Type="http://schemas.openxmlformats.org/officeDocument/2006/relationships/hyperlink" Target="http://wikirobokomp.ru" TargetMode="External"/><Relationship Id="rId155" Type="http://schemas.openxmlformats.org/officeDocument/2006/relationships/hyperlink" Target="https://myrobot.ru" TargetMode="External"/><Relationship Id="rId176" Type="http://schemas.openxmlformats.org/officeDocument/2006/relationships/hyperlink" Target="http://www.prorobot.ru" TargetMode="External"/><Relationship Id="rId197" Type="http://schemas.openxmlformats.org/officeDocument/2006/relationships/hyperlink" Target="http://roboticslib.ru/books" TargetMode="External"/><Relationship Id="rId201" Type="http://schemas.openxmlformats.org/officeDocument/2006/relationships/hyperlink" Target="https://myrobot.ru" TargetMode="External"/><Relationship Id="rId222" Type="http://schemas.openxmlformats.org/officeDocument/2006/relationships/hyperlink" Target="https://myrobot.ru" TargetMode="External"/><Relationship Id="rId243" Type="http://schemas.openxmlformats.org/officeDocument/2006/relationships/hyperlink" Target="https://edurobots.org/kurs-arduino-dlya-nachinayushhix/?ysclid=llt8erz6y9463697361" TargetMode="External"/><Relationship Id="rId264" Type="http://schemas.openxmlformats.org/officeDocument/2006/relationships/fontTable" Target="fontTable.xml"/><Relationship Id="rId17" Type="http://schemas.openxmlformats.org/officeDocument/2006/relationships/hyperlink" Target="http://www.prorobot.ru" TargetMode="External"/><Relationship Id="rId38" Type="http://schemas.openxmlformats.org/officeDocument/2006/relationships/hyperlink" Target="https://www.prorobot.ru" TargetMode="External"/><Relationship Id="rId59" Type="http://schemas.openxmlformats.org/officeDocument/2006/relationships/hyperlink" Target="https://myrobot.ru" TargetMode="External"/><Relationship Id="rId103" Type="http://schemas.openxmlformats.org/officeDocument/2006/relationships/hyperlink" Target="https://robofinist.org" TargetMode="External"/><Relationship Id="rId124" Type="http://schemas.openxmlformats.org/officeDocument/2006/relationships/hyperlink" Target="http://roboed.academy/courses/basicrobotics" TargetMode="External"/><Relationship Id="rId70" Type="http://schemas.openxmlformats.org/officeDocument/2006/relationships/hyperlink" Target="https://www.prorobot.ru" TargetMode="External"/><Relationship Id="rId91" Type="http://schemas.openxmlformats.org/officeDocument/2006/relationships/hyperlink" Target="https://myrobot.ru" TargetMode="External"/><Relationship Id="rId145" Type="http://schemas.openxmlformats.org/officeDocument/2006/relationships/hyperlink" Target="http://www.mindstorms.su" TargetMode="External"/><Relationship Id="rId166" Type="http://schemas.openxmlformats.org/officeDocument/2006/relationships/hyperlink" Target="https://www.prorobot.ru" TargetMode="External"/><Relationship Id="rId187" Type="http://schemas.openxmlformats.org/officeDocument/2006/relationships/hyperlink" Target="http://wikirobokomp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roboticslib.ru/books" TargetMode="External"/><Relationship Id="rId233" Type="http://schemas.openxmlformats.org/officeDocument/2006/relationships/hyperlink" Target="http://roboticslib.ru/books" TargetMode="External"/><Relationship Id="rId254" Type="http://schemas.openxmlformats.org/officeDocument/2006/relationships/hyperlink" Target="https://edurobo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976</TotalTime>
  <Pages>45</Pages>
  <Words>8736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Эльф</cp:lastModifiedBy>
  <cp:revision>8</cp:revision>
  <dcterms:created xsi:type="dcterms:W3CDTF">2023-08-25T07:42:00Z</dcterms:created>
  <dcterms:modified xsi:type="dcterms:W3CDTF">2023-09-10T09:28:00Z</dcterms:modified>
</cp:coreProperties>
</file>