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C70" w:rsidRPr="00193656" w:rsidRDefault="00215C70" w:rsidP="00FF30E2">
      <w:pPr>
        <w:spacing w:after="0"/>
        <w:jc w:val="center"/>
        <w:sectPr w:rsidR="00215C70" w:rsidRPr="00193656">
          <w:pgSz w:w="11906" w:h="16383"/>
          <w:pgMar w:top="1134" w:right="850" w:bottom="1134" w:left="1701" w:header="720" w:footer="720" w:gutter="0"/>
          <w:cols w:space="720"/>
        </w:sectPr>
      </w:pPr>
      <w:r w:rsidRPr="00DF6904">
        <w:rPr>
          <w:rFonts w:ascii="Times New Roman" w:hAnsi="Times New Roman"/>
          <w:b/>
          <w:color w:val="00000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8.25pt;height:715.5pt">
            <v:imagedata r:id="rId5" o:title=""/>
          </v:shape>
        </w:pict>
      </w:r>
      <w:bookmarkStart w:id="0" w:name="_GoBack"/>
      <w:bookmarkEnd w:id="0"/>
    </w:p>
    <w:p w:rsidR="00215C70" w:rsidRPr="00B225F0" w:rsidRDefault="00215C70" w:rsidP="00B225F0">
      <w:pPr>
        <w:jc w:val="center"/>
        <w:rPr>
          <w:rFonts w:ascii="Times New Roman" w:hAnsi="Times New Roman"/>
          <w:sz w:val="40"/>
          <w:szCs w:val="40"/>
        </w:rPr>
      </w:pPr>
      <w:r w:rsidRPr="00D35E4B">
        <w:rPr>
          <w:rFonts w:ascii="Times New Roman" w:hAnsi="Times New Roman"/>
          <w:sz w:val="40"/>
          <w:szCs w:val="40"/>
        </w:rPr>
        <w:t xml:space="preserve"> </w:t>
      </w:r>
      <w:r>
        <w:rPr>
          <w:rFonts w:ascii="Times New Roman" w:hAnsi="Times New Roman"/>
          <w:sz w:val="40"/>
          <w:szCs w:val="40"/>
        </w:rPr>
        <w:t>П</w:t>
      </w:r>
      <w:r w:rsidRPr="00B225F0">
        <w:rPr>
          <w:rFonts w:ascii="Times New Roman" w:hAnsi="Times New Roman"/>
          <w:sz w:val="40"/>
          <w:szCs w:val="40"/>
        </w:rPr>
        <w:t>ояснительная записка</w:t>
      </w:r>
    </w:p>
    <w:p w:rsidR="00215C70" w:rsidRDefault="00215C70" w:rsidP="00B225F0">
      <w:pPr>
        <w:ind w:left="70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Данная программа составлена  на основе следующих нормативно-правовых документов: </w:t>
      </w:r>
    </w:p>
    <w:p w:rsidR="00215C70" w:rsidRDefault="00215C70" w:rsidP="00B225F0">
      <w:pPr>
        <w:spacing w:after="0"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1.Федеральный закон Российской Федерации «Об образовании в Российской Федерации» N 273-ФЗ от 29.12.2012г.</w:t>
      </w:r>
    </w:p>
    <w:p w:rsidR="00215C70" w:rsidRDefault="00215C70" w:rsidP="00B225F0">
      <w:pPr>
        <w:spacing w:after="0"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2.Приказ Министерства образования и науки Российской Федерации от 19.12.2014г. N 1598 «Об утверждении ФГОС начального общего образования обучающихся с ограниченными возможностями здоровья».</w:t>
      </w:r>
    </w:p>
    <w:p w:rsidR="00215C70" w:rsidRDefault="00215C70" w:rsidP="00B225F0">
      <w:pPr>
        <w:spacing w:after="0"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3.Приказ Министерства образования и науки Российской Федерации от 19.12.2014г. N 1599 «Об утверждении ФГОС образования обучающихся с умственной отсталостью (интеллектуальными нарушениями)»</w:t>
      </w:r>
    </w:p>
    <w:p w:rsidR="00215C70" w:rsidRDefault="00215C70" w:rsidP="00B225F0">
      <w:pPr>
        <w:spacing w:after="0"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4.Постановление Правительства РФ от 01.12.2015г. №1297 «Об утверждении государственной программы РФ «Доступная среда» на 2011 – 2020годы</w:t>
      </w:r>
    </w:p>
    <w:p w:rsidR="00215C70" w:rsidRDefault="00215C70" w:rsidP="00B225F0">
      <w:pPr>
        <w:spacing w:after="0"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Программы специальных (коррекционных) образовательных учреждений IV вида. – М.: "ГороД"</w:t>
      </w:r>
      <w:smartTag w:uri="urn:schemas-microsoft-com:office:smarttags" w:element="metricconverter">
        <w:smartTagPr>
          <w:attr w:name="ProductID" w:val=",2010 г"/>
        </w:smartTagPr>
        <w:r>
          <w:rPr>
            <w:rFonts w:ascii="Times New Roman" w:hAnsi="Times New Roman"/>
            <w:sz w:val="28"/>
            <w:szCs w:val="28"/>
          </w:rPr>
          <w:t>,2010 г</w:t>
        </w:r>
      </w:smartTag>
      <w:r>
        <w:rPr>
          <w:rFonts w:ascii="Times New Roman" w:hAnsi="Times New Roman"/>
          <w:sz w:val="28"/>
          <w:szCs w:val="28"/>
        </w:rPr>
        <w:t>..</w:t>
      </w:r>
    </w:p>
    <w:p w:rsidR="00215C70" w:rsidRDefault="00215C70" w:rsidP="00B225F0">
      <w:pPr>
        <w:spacing w:after="0"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Адаптированная образовательная программа школы на учебный год. </w:t>
      </w:r>
    </w:p>
    <w:p w:rsidR="00215C70" w:rsidRDefault="00215C70" w:rsidP="00B225F0">
      <w:pPr>
        <w:spacing w:after="0" w:line="360" w:lineRule="auto"/>
        <w:jc w:val="both"/>
        <w:rPr>
          <w:rFonts w:ascii="Times New Roman" w:hAnsi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kern w:val="36"/>
          <w:sz w:val="28"/>
          <w:szCs w:val="28"/>
          <w:lang w:eastAsia="ru-RU"/>
        </w:rPr>
        <w:t xml:space="preserve">          Современное  развитие  коррекционной педагогики  характеризуется тенденциями  дифференциации  и  индивидуализации  обучения детей. Этот процесс совершенствуется в сфере постановки тех научных и практических проблем, которые связаны со спецификой образования детей с нарушением зрения.</w:t>
      </w:r>
    </w:p>
    <w:p w:rsidR="00215C70" w:rsidRDefault="00215C70" w:rsidP="00B225F0">
      <w:pPr>
        <w:spacing w:after="0" w:line="360" w:lineRule="auto"/>
        <w:jc w:val="both"/>
        <w:rPr>
          <w:rFonts w:ascii="Times New Roman" w:hAnsi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kern w:val="36"/>
          <w:sz w:val="28"/>
          <w:szCs w:val="28"/>
          <w:lang w:eastAsia="ru-RU"/>
        </w:rPr>
        <w:tab/>
        <w:t>Педагогика переходит от адаптивной, дисциплинарной и унифицированной модели к личностно ориентированной и вариативной модели. На современном этапе в центр внимания всего учебно-воспитательного и коррекционно-педагогического процессов ставится не условный «средний» ученик, а конкретная личность ребенка со всем многообразием ее свойств и качеств, с учетом особенностей его развития, познавательной и другой деятельности. Только такой подход будет содействовать совершенствованию как общеобразовательного, так и коррекционно-восстановительного</w:t>
      </w:r>
      <w:r>
        <w:rPr>
          <w:rFonts w:ascii="Times New Roman" w:hAnsi="Times New Roman"/>
          <w:kern w:val="36"/>
          <w:sz w:val="28"/>
          <w:szCs w:val="28"/>
          <w:lang w:eastAsia="ru-RU"/>
        </w:rPr>
        <w:tab/>
        <w:t xml:space="preserve"> процессов, поможет более глубоко решать задачи коррекционной помощи детям с нарушением зрения.</w:t>
      </w:r>
    </w:p>
    <w:p w:rsidR="00215C70" w:rsidRDefault="00215C70" w:rsidP="00B225F0">
      <w:pPr>
        <w:spacing w:after="0" w:line="360" w:lineRule="auto"/>
        <w:jc w:val="both"/>
        <w:rPr>
          <w:rFonts w:ascii="Times New Roman" w:hAnsi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kern w:val="36"/>
          <w:sz w:val="28"/>
          <w:szCs w:val="28"/>
          <w:lang w:eastAsia="ru-RU"/>
        </w:rPr>
        <w:tab/>
        <w:t>Главной целью данной учебной программы является подготовка учащихся к самостоятельной трудовой жизни в условиях рыночной экономики среди зрячих людей. Программа помогает школьнику решать такие важные задачи:</w:t>
      </w:r>
    </w:p>
    <w:p w:rsidR="00215C70" w:rsidRDefault="00215C70" w:rsidP="00B225F0">
      <w:pPr>
        <w:spacing w:after="0" w:line="360" w:lineRule="auto"/>
        <w:ind w:left="708"/>
        <w:jc w:val="both"/>
        <w:rPr>
          <w:rFonts w:ascii="Times New Roman" w:hAnsi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kern w:val="36"/>
          <w:sz w:val="28"/>
          <w:szCs w:val="28"/>
          <w:lang w:eastAsia="ru-RU"/>
        </w:rPr>
        <w:t>1)формирование политехнических знаний и  экологической культуры;</w:t>
      </w:r>
    </w:p>
    <w:p w:rsidR="00215C70" w:rsidRDefault="00215C70" w:rsidP="00B225F0">
      <w:pPr>
        <w:spacing w:after="0" w:line="360" w:lineRule="auto"/>
        <w:ind w:left="708"/>
        <w:jc w:val="both"/>
        <w:rPr>
          <w:rFonts w:ascii="Times New Roman" w:hAnsi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kern w:val="36"/>
          <w:sz w:val="28"/>
          <w:szCs w:val="28"/>
          <w:lang w:eastAsia="ru-RU"/>
        </w:rPr>
        <w:t xml:space="preserve">2)знание и умение ведения домашнего хозяйства, обустройство своего быта;     </w:t>
      </w:r>
    </w:p>
    <w:p w:rsidR="00215C70" w:rsidRDefault="00215C70" w:rsidP="00B225F0">
      <w:pPr>
        <w:spacing w:after="0" w:line="360" w:lineRule="auto"/>
        <w:ind w:left="708"/>
        <w:jc w:val="both"/>
        <w:rPr>
          <w:rFonts w:ascii="Times New Roman" w:hAnsi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kern w:val="36"/>
          <w:sz w:val="28"/>
          <w:szCs w:val="28"/>
          <w:lang w:eastAsia="ru-RU"/>
        </w:rPr>
        <w:t xml:space="preserve">3)ознакомление с основами современного швейного и трикотажного производства    </w:t>
      </w:r>
    </w:p>
    <w:p w:rsidR="00215C70" w:rsidRDefault="00215C70" w:rsidP="00B225F0">
      <w:pPr>
        <w:spacing w:after="0" w:line="360" w:lineRule="auto"/>
        <w:ind w:left="708"/>
        <w:jc w:val="both"/>
        <w:rPr>
          <w:rFonts w:ascii="Times New Roman" w:hAnsi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kern w:val="36"/>
          <w:sz w:val="28"/>
          <w:szCs w:val="28"/>
          <w:lang w:eastAsia="ru-RU"/>
        </w:rPr>
        <w:t xml:space="preserve">   и сферой услуг;</w:t>
      </w:r>
    </w:p>
    <w:p w:rsidR="00215C70" w:rsidRDefault="00215C70" w:rsidP="00B225F0">
      <w:pPr>
        <w:spacing w:after="0" w:line="360" w:lineRule="auto"/>
        <w:ind w:left="708"/>
        <w:jc w:val="both"/>
        <w:rPr>
          <w:rFonts w:ascii="Times New Roman" w:hAnsi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kern w:val="36"/>
          <w:sz w:val="28"/>
          <w:szCs w:val="28"/>
          <w:lang w:eastAsia="ru-RU"/>
        </w:rPr>
        <w:t>4)развитие творческих способностей учащихся;</w:t>
      </w:r>
    </w:p>
    <w:p w:rsidR="00215C70" w:rsidRDefault="00215C70" w:rsidP="00B225F0">
      <w:pPr>
        <w:spacing w:after="0" w:line="360" w:lineRule="auto"/>
        <w:ind w:left="708"/>
        <w:jc w:val="both"/>
        <w:rPr>
          <w:rFonts w:ascii="Times New Roman" w:hAnsi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kern w:val="36"/>
          <w:sz w:val="28"/>
          <w:szCs w:val="28"/>
          <w:lang w:eastAsia="ru-RU"/>
        </w:rPr>
        <w:t>5)воспитание трудолюбия и культуры поведения;</w:t>
      </w:r>
    </w:p>
    <w:p w:rsidR="00215C70" w:rsidRDefault="00215C70" w:rsidP="00B225F0">
      <w:pPr>
        <w:spacing w:after="0" w:line="360" w:lineRule="auto"/>
        <w:ind w:left="708"/>
        <w:jc w:val="both"/>
        <w:rPr>
          <w:rFonts w:ascii="Times New Roman" w:hAnsi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kern w:val="36"/>
          <w:sz w:val="28"/>
          <w:szCs w:val="28"/>
          <w:lang w:eastAsia="ru-RU"/>
        </w:rPr>
        <w:t>6)развитие ключевых компетентностей в швейной области;</w:t>
      </w:r>
    </w:p>
    <w:p w:rsidR="00215C70" w:rsidRDefault="00215C70" w:rsidP="00B225F0">
      <w:pPr>
        <w:spacing w:after="0" w:line="360" w:lineRule="auto"/>
        <w:ind w:left="708"/>
        <w:jc w:val="both"/>
        <w:rPr>
          <w:rFonts w:ascii="Times New Roman" w:hAnsi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kern w:val="36"/>
          <w:sz w:val="28"/>
          <w:szCs w:val="28"/>
          <w:lang w:eastAsia="ru-RU"/>
        </w:rPr>
        <w:t>7)развитие эстетического вкуса.</w:t>
      </w:r>
    </w:p>
    <w:p w:rsidR="00215C70" w:rsidRDefault="00215C70" w:rsidP="00B225F0">
      <w:pPr>
        <w:spacing w:after="0" w:line="360" w:lineRule="auto"/>
        <w:jc w:val="both"/>
        <w:rPr>
          <w:rFonts w:ascii="Times New Roman" w:hAnsi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kern w:val="36"/>
          <w:sz w:val="28"/>
          <w:szCs w:val="28"/>
          <w:lang w:eastAsia="ru-RU"/>
        </w:rPr>
        <w:tab/>
        <w:t>Всему, что так необходимо учащимся в школе и дома:</w:t>
      </w:r>
    </w:p>
    <w:p w:rsidR="00215C70" w:rsidRDefault="00215C70" w:rsidP="00B225F0">
      <w:pPr>
        <w:spacing w:after="0" w:line="360" w:lineRule="auto"/>
        <w:ind w:left="708"/>
        <w:jc w:val="both"/>
        <w:rPr>
          <w:rFonts w:ascii="Times New Roman" w:hAnsi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kern w:val="36"/>
          <w:sz w:val="28"/>
          <w:szCs w:val="28"/>
          <w:lang w:eastAsia="ru-RU"/>
        </w:rPr>
        <w:t>-воспитанию усидчивости, аккуратности и терпения;</w:t>
      </w:r>
    </w:p>
    <w:p w:rsidR="00215C70" w:rsidRDefault="00215C70" w:rsidP="00B225F0">
      <w:pPr>
        <w:spacing w:after="0" w:line="360" w:lineRule="auto"/>
        <w:ind w:left="708"/>
        <w:jc w:val="both"/>
        <w:rPr>
          <w:rFonts w:ascii="Times New Roman" w:hAnsi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kern w:val="36"/>
          <w:sz w:val="28"/>
          <w:szCs w:val="28"/>
          <w:lang w:eastAsia="ru-RU"/>
        </w:rPr>
        <w:t>-развитию образного и пространственного мышления, моторики рук;</w:t>
      </w:r>
    </w:p>
    <w:p w:rsidR="00215C70" w:rsidRDefault="00215C70" w:rsidP="00B225F0">
      <w:pPr>
        <w:spacing w:after="0" w:line="360" w:lineRule="auto"/>
        <w:ind w:left="708"/>
        <w:jc w:val="both"/>
        <w:rPr>
          <w:rFonts w:ascii="Times New Roman" w:hAnsi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kern w:val="36"/>
          <w:sz w:val="28"/>
          <w:szCs w:val="28"/>
          <w:lang w:eastAsia="ru-RU"/>
        </w:rPr>
        <w:t>-обучению учащегося технологическим операциям и, прежде всего, творческому подходу к любой работе поможет информация и задания, содержащиеся в предложенной программе.</w:t>
      </w:r>
    </w:p>
    <w:p w:rsidR="00215C70" w:rsidRDefault="00215C70" w:rsidP="00B225F0">
      <w:pPr>
        <w:spacing w:after="0" w:line="360" w:lineRule="auto"/>
        <w:jc w:val="both"/>
        <w:rPr>
          <w:rFonts w:ascii="Times New Roman" w:hAnsi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kern w:val="36"/>
          <w:sz w:val="28"/>
          <w:szCs w:val="28"/>
          <w:lang w:eastAsia="ru-RU"/>
        </w:rPr>
        <w:tab/>
        <w:t>Основная часть учебного времени отводится на практическую деятельность – овладение швейными умениями и навыками.</w:t>
      </w:r>
    </w:p>
    <w:p w:rsidR="00215C70" w:rsidRDefault="00215C70" w:rsidP="00B225F0">
      <w:pPr>
        <w:spacing w:after="0" w:line="360" w:lineRule="auto"/>
        <w:jc w:val="both"/>
        <w:rPr>
          <w:rFonts w:ascii="Times New Roman" w:hAnsi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kern w:val="36"/>
          <w:sz w:val="28"/>
          <w:szCs w:val="28"/>
          <w:lang w:eastAsia="ru-RU"/>
        </w:rPr>
        <w:tab/>
        <w:t>Работе на швейной машине отводится значительный объем учебного времени, т.к. ученику с патологией зрения вначале необходимо преодолеть страх перед механизмами, на ощупь изучить устройство машин и только потом учиться  работать на ней. При работе с незрячими детьми нужно учитывать некоторые особенности: так, для выполнения шва одинаковой ширины необходима линейка-направитель, а запошивочный шов незрячий ребенок  может выполнить только на основе двойного бельевого шва, т.е. в три этапа, а не в два, как это делают зрячие.</w:t>
      </w:r>
    </w:p>
    <w:p w:rsidR="00215C70" w:rsidRDefault="00215C70" w:rsidP="00B225F0">
      <w:pPr>
        <w:spacing w:after="0" w:line="360" w:lineRule="auto"/>
        <w:jc w:val="both"/>
        <w:rPr>
          <w:rFonts w:ascii="Times New Roman" w:hAnsi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kern w:val="36"/>
          <w:sz w:val="28"/>
          <w:szCs w:val="28"/>
          <w:lang w:eastAsia="ru-RU"/>
        </w:rPr>
        <w:tab/>
        <w:t>Изготовлению чертежей отводится мало времени, т.к. ученики работают по готовому крою. Их достаточно обучить узнавать детали кроя по их конфигурации на ощупь.</w:t>
      </w:r>
    </w:p>
    <w:p w:rsidR="00215C70" w:rsidRDefault="00215C70" w:rsidP="00B225F0">
      <w:pPr>
        <w:spacing w:after="0" w:line="360" w:lineRule="auto"/>
        <w:jc w:val="both"/>
        <w:rPr>
          <w:rFonts w:ascii="Times New Roman" w:hAnsi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kern w:val="36"/>
          <w:sz w:val="28"/>
          <w:szCs w:val="28"/>
          <w:lang w:eastAsia="ru-RU"/>
        </w:rPr>
        <w:tab/>
        <w:t>Изготовлению изделия  предшествует большое  количество практических работ  на лоскутах ткани, где отрабатывается техника выполнения швов и отдельных технологических операций. Чем больше тренировочных операций, тем лучше качество швейных изделий. Особое внимание уделяется безопасным приемам труда с оборудованием и инструментами. Учитель на каждом новом задании напоминает учащимся о правилах техники безопасности.</w:t>
      </w:r>
    </w:p>
    <w:p w:rsidR="00215C70" w:rsidRDefault="00215C70" w:rsidP="00B225F0">
      <w:pPr>
        <w:spacing w:after="0" w:line="360" w:lineRule="auto"/>
        <w:jc w:val="both"/>
        <w:rPr>
          <w:rFonts w:ascii="Times New Roman" w:hAnsi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kern w:val="36"/>
          <w:sz w:val="28"/>
          <w:szCs w:val="28"/>
          <w:lang w:eastAsia="ru-RU"/>
        </w:rPr>
        <w:tab/>
        <w:t>Программа по швейному делу в школе слепых и слабовидящих детей рассчитана на 8 лет обучения, начиная с 5-го класса.</w:t>
      </w:r>
    </w:p>
    <w:p w:rsidR="00215C70" w:rsidRDefault="00215C70" w:rsidP="00B225F0">
      <w:pPr>
        <w:spacing w:after="0" w:line="360" w:lineRule="auto"/>
        <w:jc w:val="both"/>
        <w:rPr>
          <w:rFonts w:ascii="Times New Roman" w:hAnsi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kern w:val="36"/>
          <w:sz w:val="28"/>
          <w:szCs w:val="28"/>
          <w:lang w:eastAsia="ru-RU"/>
        </w:rPr>
        <w:tab/>
        <w:t>Знакомство с принципами устройства и работы орудий труда позволяют учащимся сознательно выбирать те инструменты и приспособления, которые наиболее соответствуют требованиям обработки материалов. Дети учатся переносить усвоенные знания на новый материал, уметь видеть различия, анализировать свою работу.</w:t>
      </w:r>
    </w:p>
    <w:p w:rsidR="00215C70" w:rsidRDefault="00215C70" w:rsidP="00B225F0">
      <w:pPr>
        <w:spacing w:after="0" w:line="360" w:lineRule="auto"/>
        <w:jc w:val="both"/>
        <w:rPr>
          <w:rFonts w:ascii="Times New Roman" w:hAnsi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kern w:val="36"/>
          <w:sz w:val="28"/>
          <w:szCs w:val="28"/>
          <w:lang w:eastAsia="ru-RU"/>
        </w:rPr>
        <w:t>Коррекционная программа в пятом классе направлена оказание помощи детям в успешном освоении АООП по предмету «Технология». Программа 5-го класса включает в себя ознакомление с профессией швеи, инструментами и тканями.</w:t>
      </w:r>
    </w:p>
    <w:p w:rsidR="00215C70" w:rsidRDefault="00215C70" w:rsidP="00B225F0">
      <w:pPr>
        <w:spacing w:after="0" w:line="360" w:lineRule="auto"/>
        <w:jc w:val="both"/>
        <w:rPr>
          <w:rFonts w:ascii="Times New Roman" w:hAnsi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kern w:val="36"/>
          <w:sz w:val="28"/>
          <w:szCs w:val="28"/>
          <w:lang w:eastAsia="ru-RU"/>
        </w:rPr>
        <w:tab/>
      </w:r>
      <w:r w:rsidRPr="00B225F0">
        <w:rPr>
          <w:rFonts w:ascii="Times New Roman" w:hAnsi="Times New Roman"/>
          <w:b/>
          <w:kern w:val="36"/>
          <w:sz w:val="28"/>
          <w:szCs w:val="28"/>
          <w:lang w:eastAsia="ru-RU"/>
        </w:rPr>
        <w:t>П</w:t>
      </w:r>
      <w:r w:rsidRPr="00B225F0">
        <w:rPr>
          <w:rFonts w:ascii="Times New Roman" w:hAnsi="Times New Roman"/>
          <w:b/>
          <w:sz w:val="28"/>
          <w:szCs w:val="28"/>
        </w:rPr>
        <w:t>ланируемые результаты</w:t>
      </w:r>
      <w:r w:rsidRPr="000B660D">
        <w:rPr>
          <w:rFonts w:ascii="Times New Roman" w:hAnsi="Times New Roman"/>
          <w:sz w:val="28"/>
          <w:szCs w:val="28"/>
        </w:rPr>
        <w:t xml:space="preserve"> освоения обучающимися </w:t>
      </w:r>
      <w:r>
        <w:rPr>
          <w:rFonts w:ascii="Times New Roman" w:hAnsi="Times New Roman"/>
          <w:sz w:val="28"/>
          <w:szCs w:val="28"/>
        </w:rPr>
        <w:t xml:space="preserve">адаптированной </w:t>
      </w:r>
      <w:r w:rsidRPr="000B660D">
        <w:rPr>
          <w:rFonts w:ascii="Times New Roman" w:hAnsi="Times New Roman"/>
          <w:sz w:val="28"/>
          <w:szCs w:val="28"/>
        </w:rPr>
        <w:t>основной образовательной программы</w:t>
      </w:r>
      <w:r>
        <w:rPr>
          <w:rFonts w:ascii="Times New Roman" w:hAnsi="Times New Roman"/>
          <w:kern w:val="36"/>
          <w:sz w:val="28"/>
          <w:szCs w:val="28"/>
          <w:lang w:eastAsia="ru-RU"/>
        </w:rPr>
        <w:t xml:space="preserve"> по предмету «Технология»:</w:t>
      </w:r>
    </w:p>
    <w:p w:rsidR="00215C70" w:rsidRDefault="00215C70" w:rsidP="00B225F0">
      <w:pPr>
        <w:spacing w:after="0" w:line="360" w:lineRule="auto"/>
        <w:ind w:left="708"/>
        <w:jc w:val="both"/>
        <w:rPr>
          <w:rFonts w:ascii="Times New Roman" w:hAnsi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kern w:val="36"/>
          <w:sz w:val="28"/>
          <w:szCs w:val="28"/>
          <w:lang w:eastAsia="ru-RU"/>
        </w:rPr>
        <w:t>а) учащиеся знают и могут рассказать общие  сведения о работе швеи и швейного производства;</w:t>
      </w:r>
    </w:p>
    <w:p w:rsidR="00215C70" w:rsidRDefault="00215C70" w:rsidP="00B225F0">
      <w:pPr>
        <w:spacing w:after="0" w:line="360" w:lineRule="auto"/>
        <w:ind w:left="708"/>
        <w:jc w:val="both"/>
        <w:rPr>
          <w:rFonts w:ascii="Times New Roman" w:hAnsi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kern w:val="36"/>
          <w:sz w:val="28"/>
          <w:szCs w:val="28"/>
          <w:lang w:eastAsia="ru-RU"/>
        </w:rPr>
        <w:t>б) учащиеся знают и могут рассказать общие сведения о производстве волокон, пряжи, нитей  и тканей;</w:t>
      </w:r>
    </w:p>
    <w:p w:rsidR="00215C70" w:rsidRDefault="00215C70" w:rsidP="00B225F0">
      <w:pPr>
        <w:spacing w:after="0" w:line="360" w:lineRule="auto"/>
        <w:ind w:left="708"/>
        <w:jc w:val="both"/>
        <w:rPr>
          <w:rFonts w:ascii="Times New Roman" w:hAnsi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kern w:val="36"/>
          <w:sz w:val="28"/>
          <w:szCs w:val="28"/>
          <w:lang w:eastAsia="ru-RU"/>
        </w:rPr>
        <w:t xml:space="preserve">в) учащиеся знают и могут рассказать </w:t>
      </w:r>
      <w:r w:rsidRPr="004A60D9">
        <w:rPr>
          <w:rFonts w:ascii="Times New Roman" w:hAnsi="Times New Roman"/>
          <w:kern w:val="36"/>
          <w:sz w:val="28"/>
          <w:szCs w:val="28"/>
          <w:lang w:eastAsia="ru-RU"/>
        </w:rPr>
        <w:t>об</w:t>
      </w:r>
      <w:r>
        <w:rPr>
          <w:rFonts w:ascii="Times New Roman" w:hAnsi="Times New Roman"/>
          <w:kern w:val="36"/>
          <w:sz w:val="28"/>
          <w:szCs w:val="28"/>
          <w:lang w:eastAsia="ru-RU"/>
        </w:rPr>
        <w:t>щие сведения об инструментах и машинах, применяемых в швейном производстве.</w:t>
      </w:r>
    </w:p>
    <w:p w:rsidR="00215C70" w:rsidRDefault="00215C70" w:rsidP="00B225F0">
      <w:pPr>
        <w:spacing w:after="0" w:line="360" w:lineRule="auto"/>
        <w:ind w:left="708"/>
        <w:jc w:val="both"/>
        <w:rPr>
          <w:rFonts w:ascii="Times New Roman" w:hAnsi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kern w:val="36"/>
          <w:sz w:val="28"/>
          <w:szCs w:val="28"/>
          <w:lang w:eastAsia="ru-RU"/>
        </w:rPr>
        <w:t xml:space="preserve">г) учащиеся знают и могут рассказать </w:t>
      </w:r>
      <w:r w:rsidRPr="004A60D9">
        <w:rPr>
          <w:rFonts w:ascii="Times New Roman" w:hAnsi="Times New Roman"/>
          <w:kern w:val="36"/>
          <w:sz w:val="28"/>
          <w:szCs w:val="28"/>
          <w:lang w:eastAsia="ru-RU"/>
        </w:rPr>
        <w:t>об</w:t>
      </w:r>
      <w:r>
        <w:rPr>
          <w:rFonts w:ascii="Times New Roman" w:hAnsi="Times New Roman"/>
          <w:kern w:val="36"/>
          <w:sz w:val="28"/>
          <w:szCs w:val="28"/>
          <w:lang w:eastAsia="ru-RU"/>
        </w:rPr>
        <w:t>щие сведения  о фурнитуре;</w:t>
      </w:r>
    </w:p>
    <w:p w:rsidR="00215C70" w:rsidRDefault="00215C70" w:rsidP="00B225F0">
      <w:pPr>
        <w:spacing w:after="0" w:line="360" w:lineRule="auto"/>
        <w:ind w:left="708"/>
        <w:jc w:val="both"/>
        <w:rPr>
          <w:rFonts w:ascii="Times New Roman" w:hAnsi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kern w:val="36"/>
          <w:sz w:val="28"/>
          <w:szCs w:val="28"/>
          <w:lang w:eastAsia="ru-RU"/>
        </w:rPr>
        <w:t>а) учащиеся самостоятельно умеют распознавать виды тканей (х/б и лен);</w:t>
      </w:r>
    </w:p>
    <w:p w:rsidR="00215C70" w:rsidRDefault="00215C70" w:rsidP="00B225F0">
      <w:pPr>
        <w:spacing w:after="0" w:line="360" w:lineRule="auto"/>
        <w:ind w:left="708"/>
        <w:jc w:val="both"/>
        <w:rPr>
          <w:rFonts w:ascii="Times New Roman" w:hAnsi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kern w:val="36"/>
          <w:sz w:val="28"/>
          <w:szCs w:val="28"/>
          <w:lang w:eastAsia="ru-RU"/>
        </w:rPr>
        <w:t xml:space="preserve">б) учащиеся самостоятельно умеют </w:t>
      </w:r>
      <w:r w:rsidRPr="004A60D9">
        <w:rPr>
          <w:rFonts w:ascii="Times New Roman" w:hAnsi="Times New Roman"/>
          <w:kern w:val="36"/>
          <w:sz w:val="28"/>
          <w:szCs w:val="28"/>
          <w:lang w:eastAsia="ru-RU"/>
        </w:rPr>
        <w:t>диф</w:t>
      </w:r>
      <w:r>
        <w:rPr>
          <w:rFonts w:ascii="Times New Roman" w:hAnsi="Times New Roman"/>
          <w:kern w:val="36"/>
          <w:sz w:val="28"/>
          <w:szCs w:val="28"/>
          <w:lang w:eastAsia="ru-RU"/>
        </w:rPr>
        <w:t>ференцировать натуральные  и искусственные  виды тканей;</w:t>
      </w:r>
    </w:p>
    <w:p w:rsidR="00215C70" w:rsidRDefault="00215C70" w:rsidP="00B225F0">
      <w:pPr>
        <w:spacing w:after="0" w:line="360" w:lineRule="auto"/>
        <w:ind w:left="708"/>
        <w:jc w:val="both"/>
        <w:rPr>
          <w:rFonts w:ascii="Times New Roman" w:hAnsi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kern w:val="36"/>
          <w:sz w:val="28"/>
          <w:szCs w:val="28"/>
          <w:lang w:eastAsia="ru-RU"/>
        </w:rPr>
        <w:t xml:space="preserve">в) учащиеся самостоятельно умеют </w:t>
      </w:r>
      <w:r w:rsidRPr="004A60D9">
        <w:rPr>
          <w:rFonts w:ascii="Times New Roman" w:hAnsi="Times New Roman"/>
          <w:kern w:val="36"/>
          <w:sz w:val="28"/>
          <w:szCs w:val="28"/>
          <w:lang w:eastAsia="ru-RU"/>
        </w:rPr>
        <w:t>п</w:t>
      </w:r>
      <w:r>
        <w:rPr>
          <w:rFonts w:ascii="Times New Roman" w:hAnsi="Times New Roman"/>
          <w:kern w:val="36"/>
          <w:sz w:val="28"/>
          <w:szCs w:val="28"/>
          <w:lang w:eastAsia="ru-RU"/>
        </w:rPr>
        <w:t>ользоваться нитковдевателем, иглой, ножницами;</w:t>
      </w:r>
    </w:p>
    <w:p w:rsidR="00215C70" w:rsidRDefault="00215C70" w:rsidP="00B225F0">
      <w:pPr>
        <w:spacing w:after="0" w:line="360" w:lineRule="auto"/>
        <w:ind w:left="708"/>
        <w:jc w:val="both"/>
        <w:rPr>
          <w:rFonts w:ascii="Times New Roman" w:hAnsi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kern w:val="36"/>
          <w:sz w:val="28"/>
          <w:szCs w:val="28"/>
          <w:lang w:eastAsia="ru-RU"/>
        </w:rPr>
        <w:t xml:space="preserve">г) учащиеся самостоятельно умеют </w:t>
      </w:r>
      <w:r w:rsidRPr="004A60D9">
        <w:rPr>
          <w:rFonts w:ascii="Times New Roman" w:hAnsi="Times New Roman"/>
          <w:kern w:val="36"/>
          <w:sz w:val="28"/>
          <w:szCs w:val="28"/>
          <w:lang w:eastAsia="ru-RU"/>
        </w:rPr>
        <w:t>вы</w:t>
      </w:r>
      <w:r>
        <w:rPr>
          <w:rFonts w:ascii="Times New Roman" w:hAnsi="Times New Roman"/>
          <w:kern w:val="36"/>
          <w:sz w:val="28"/>
          <w:szCs w:val="28"/>
          <w:lang w:eastAsia="ru-RU"/>
        </w:rPr>
        <w:t>полнять простейшие ручные швы.</w:t>
      </w:r>
    </w:p>
    <w:p w:rsidR="00215C70" w:rsidRDefault="00215C70" w:rsidP="00B225F0">
      <w:pPr>
        <w:spacing w:after="0" w:line="360" w:lineRule="auto"/>
        <w:jc w:val="both"/>
        <w:rPr>
          <w:rFonts w:ascii="Times New Roman" w:hAnsi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kern w:val="36"/>
          <w:sz w:val="28"/>
          <w:szCs w:val="28"/>
          <w:lang w:eastAsia="ru-RU"/>
        </w:rPr>
        <w:t xml:space="preserve">            Программа направлена на здоровьесбережение учеников. Зрительная гимнастика проводится после продолжительной работы с помощью анализатора, и в нее включаются глазодвигательные упражнения, затем закрыть глаза и помассировать пальцами рук веки. Для страдающих миопией лучше подбирать  рисунки и образцы преимущественно в оранжево-желтых и зеленых тонах, черные изображения для них следует давать с увеличением контрастности до 90 и более процентов. При врожденных дефектах развития глаз у детей необходимо иметь контрастный фон на тех участках изображений, где встречаются красный, белый и зеленый цвета. Такой коррекционно-педагогический подход на уроках труда содействует лучшему и более полному формированию чувственного образа изучаемого  объекта, выполняет компенсирующую роль при неполноценном зрении и позволяет отдохнуть этому анализатору.</w:t>
      </w:r>
    </w:p>
    <w:p w:rsidR="00215C70" w:rsidRDefault="00215C70" w:rsidP="00B225F0">
      <w:pPr>
        <w:jc w:val="both"/>
        <w:rPr>
          <w:rFonts w:ascii="Times New Roman" w:hAnsi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kern w:val="36"/>
          <w:sz w:val="28"/>
          <w:szCs w:val="28"/>
          <w:lang w:eastAsia="ru-RU"/>
        </w:rPr>
        <w:tab/>
        <w:t xml:space="preserve">При обучении слепых и слабовидящих детей на уроках труда разнообразные средства наглядности применяются в значительно большей степени, чем в работе с нормально видящими детьми. При правильном подборе и методически грамотном преподнесении наглядности педагог раскрывает детям  качества и свойства, отличительные и общие признаки изучаемого материала. Использование наглядности стимулирует познавательную активность, позволяет поддерживать интерес к занятиям, преподносить даже самый трудный программный материал в занимательной  и доступной форме. Наглядный материал может быть демонстрационным  и раздаточным. Демонстрационная наглядность используется для показа всей группе детей,  раздаточный рассчитан на работу с одним ребенком. Особое значение восприятие натуральной наглядности имеет для тотально слепых и слепых детей, имеющих остаточное зрение, не позволяющее хорошо рассмотреть окружающие объекты. Своеобразие чувственного познания детей данной категории обусловливает замедленность, фрагментарность их восприятия. Через натуральную наглядность с помощью сохранных органов чувств такие дети получают более полную информацию о различных  объектах и явлениях, то есть информацию, адекватную для них по значению зрительной.    </w:t>
      </w:r>
    </w:p>
    <w:p w:rsidR="00215C70" w:rsidRDefault="00215C70" w:rsidP="00B225F0">
      <w:pPr>
        <w:jc w:val="both"/>
        <w:rPr>
          <w:rFonts w:ascii="Times New Roman" w:hAnsi="Times New Roman"/>
          <w:kern w:val="36"/>
          <w:sz w:val="28"/>
          <w:szCs w:val="28"/>
          <w:lang w:eastAsia="ru-RU"/>
        </w:rPr>
      </w:pPr>
    </w:p>
    <w:p w:rsidR="00215C70" w:rsidRDefault="00215C70" w:rsidP="00B225F0">
      <w:pPr>
        <w:jc w:val="both"/>
        <w:rPr>
          <w:rFonts w:ascii="Times New Roman" w:hAnsi="Times New Roman"/>
          <w:sz w:val="28"/>
          <w:szCs w:val="28"/>
        </w:rPr>
      </w:pPr>
    </w:p>
    <w:p w:rsidR="00215C70" w:rsidRPr="00890185" w:rsidRDefault="00215C70" w:rsidP="00B225F0">
      <w:pPr>
        <w:jc w:val="both"/>
        <w:rPr>
          <w:rFonts w:ascii="Times New Roman" w:hAnsi="Times New Roman"/>
          <w:sz w:val="40"/>
          <w:szCs w:val="40"/>
        </w:rPr>
      </w:pPr>
      <w:r w:rsidRPr="00890185">
        <w:rPr>
          <w:rFonts w:ascii="Times New Roman" w:hAnsi="Times New Roman"/>
          <w:sz w:val="28"/>
          <w:szCs w:val="28"/>
        </w:rPr>
        <w:t xml:space="preserve">В результате реализации программы планируется сформировать </w:t>
      </w:r>
      <w:r w:rsidRPr="00B225F0">
        <w:rPr>
          <w:rFonts w:ascii="Times New Roman" w:hAnsi="Times New Roman"/>
          <w:b/>
          <w:sz w:val="28"/>
          <w:szCs w:val="28"/>
        </w:rPr>
        <w:t>универсальные учебные действия</w:t>
      </w:r>
      <w:r w:rsidRPr="00890185">
        <w:rPr>
          <w:rFonts w:ascii="Times New Roman" w:hAnsi="Times New Roman"/>
          <w:sz w:val="28"/>
          <w:szCs w:val="28"/>
        </w:rPr>
        <w:t xml:space="preserve"> и достичь программных результатов: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46"/>
        <w:gridCol w:w="7371"/>
      </w:tblGrid>
      <w:tr w:rsidR="00215C70" w:rsidRPr="00CA695F" w:rsidTr="00CA695F">
        <w:tc>
          <w:tcPr>
            <w:tcW w:w="6946" w:type="dxa"/>
          </w:tcPr>
          <w:p w:rsidR="00215C70" w:rsidRPr="00CA695F" w:rsidRDefault="00215C70" w:rsidP="00CA695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A695F">
              <w:rPr>
                <w:rFonts w:ascii="Times New Roman" w:hAnsi="Times New Roman"/>
                <w:sz w:val="24"/>
              </w:rPr>
              <w:t xml:space="preserve">Универсальные учебные действия </w:t>
            </w:r>
          </w:p>
        </w:tc>
        <w:tc>
          <w:tcPr>
            <w:tcW w:w="7371" w:type="dxa"/>
          </w:tcPr>
          <w:p w:rsidR="00215C70" w:rsidRPr="00CA695F" w:rsidRDefault="00215C70" w:rsidP="00CA695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A695F">
              <w:rPr>
                <w:rFonts w:ascii="Times New Roman" w:hAnsi="Times New Roman"/>
                <w:sz w:val="24"/>
              </w:rPr>
              <w:t>Планируемые результаты</w:t>
            </w:r>
          </w:p>
        </w:tc>
      </w:tr>
      <w:tr w:rsidR="00215C70" w:rsidRPr="00CA695F" w:rsidTr="00CA695F">
        <w:tc>
          <w:tcPr>
            <w:tcW w:w="6946" w:type="dxa"/>
          </w:tcPr>
          <w:p w:rsidR="00215C70" w:rsidRPr="00CA695F" w:rsidRDefault="00215C70" w:rsidP="00CA695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A695F">
              <w:rPr>
                <w:rFonts w:ascii="Times New Roman" w:hAnsi="Times New Roman"/>
                <w:sz w:val="24"/>
                <w:lang w:val="en-US"/>
              </w:rPr>
              <w:t>I</w:t>
            </w:r>
            <w:r w:rsidRPr="00CA695F">
              <w:rPr>
                <w:rFonts w:ascii="Times New Roman" w:hAnsi="Times New Roman"/>
                <w:sz w:val="24"/>
              </w:rPr>
              <w:t xml:space="preserve"> Познавательные УУД:</w:t>
            </w:r>
          </w:p>
          <w:p w:rsidR="00215C70" w:rsidRPr="00CA695F" w:rsidRDefault="00215C70" w:rsidP="00CA695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A695F">
              <w:rPr>
                <w:rFonts w:ascii="Times New Roman" w:hAnsi="Times New Roman"/>
                <w:sz w:val="24"/>
              </w:rPr>
              <w:t xml:space="preserve">Общеучебные </w:t>
            </w:r>
          </w:p>
          <w:p w:rsidR="00215C70" w:rsidRPr="00CA695F" w:rsidRDefault="00215C70" w:rsidP="00CA695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A695F">
              <w:rPr>
                <w:rFonts w:ascii="Times New Roman" w:hAnsi="Times New Roman"/>
                <w:sz w:val="24"/>
              </w:rPr>
              <w:t>а) выделение и формулирование познавательной цели,</w:t>
            </w:r>
          </w:p>
          <w:p w:rsidR="00215C70" w:rsidRPr="00CA695F" w:rsidRDefault="00215C70" w:rsidP="00CA695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A695F">
              <w:rPr>
                <w:rFonts w:ascii="Times New Roman" w:hAnsi="Times New Roman"/>
                <w:sz w:val="24"/>
              </w:rPr>
              <w:t>б) поиск и выделение информации в данном задании (дифференциация вопроса и вариантов ответа).</w:t>
            </w:r>
          </w:p>
          <w:p w:rsidR="00215C70" w:rsidRPr="00CA695F" w:rsidRDefault="00215C70" w:rsidP="00CA695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A695F">
              <w:rPr>
                <w:rFonts w:ascii="Times New Roman" w:hAnsi="Times New Roman"/>
                <w:sz w:val="24"/>
              </w:rPr>
              <w:t xml:space="preserve">Логические </w:t>
            </w:r>
          </w:p>
          <w:p w:rsidR="00215C70" w:rsidRPr="00CA695F" w:rsidRDefault="00215C70" w:rsidP="00CA695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A695F">
              <w:rPr>
                <w:rFonts w:ascii="Times New Roman" w:hAnsi="Times New Roman"/>
                <w:sz w:val="24"/>
              </w:rPr>
              <w:t xml:space="preserve">а) анализ объектов с целью выделения признаков, </w:t>
            </w:r>
          </w:p>
          <w:p w:rsidR="00215C70" w:rsidRPr="00CA695F" w:rsidRDefault="00215C70" w:rsidP="00CA695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A695F">
              <w:rPr>
                <w:rFonts w:ascii="Times New Roman" w:hAnsi="Times New Roman"/>
                <w:sz w:val="24"/>
              </w:rPr>
              <w:t xml:space="preserve">б) установление причинно-следственных связей. </w:t>
            </w:r>
          </w:p>
          <w:p w:rsidR="00215C70" w:rsidRPr="00CA695F" w:rsidRDefault="00215C70" w:rsidP="00CA695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A695F">
              <w:rPr>
                <w:rFonts w:ascii="Times New Roman" w:hAnsi="Times New Roman"/>
                <w:sz w:val="24"/>
              </w:rPr>
              <w:t>Постановка и решение проблемы</w:t>
            </w:r>
          </w:p>
          <w:p w:rsidR="00215C70" w:rsidRPr="00CA695F" w:rsidRDefault="00215C70" w:rsidP="00CA695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A695F">
              <w:rPr>
                <w:rFonts w:ascii="Times New Roman" w:hAnsi="Times New Roman"/>
                <w:sz w:val="24"/>
              </w:rPr>
              <w:t>а) создание алгоритмов деятельности.</w:t>
            </w:r>
          </w:p>
          <w:p w:rsidR="00215C70" w:rsidRPr="00CA695F" w:rsidRDefault="00215C70" w:rsidP="00CA695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A695F">
              <w:rPr>
                <w:rFonts w:ascii="Times New Roman" w:hAnsi="Times New Roman"/>
                <w:sz w:val="24"/>
                <w:lang w:val="en-US"/>
              </w:rPr>
              <w:t>II</w:t>
            </w:r>
            <w:r w:rsidRPr="00CA695F">
              <w:rPr>
                <w:rFonts w:ascii="Times New Roman" w:hAnsi="Times New Roman"/>
                <w:sz w:val="24"/>
              </w:rPr>
              <w:t xml:space="preserve"> Регулятивные УУД </w:t>
            </w:r>
          </w:p>
          <w:p w:rsidR="00215C70" w:rsidRPr="00CA695F" w:rsidRDefault="00215C70" w:rsidP="00CA695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A695F">
              <w:rPr>
                <w:rFonts w:ascii="Times New Roman" w:hAnsi="Times New Roman"/>
                <w:sz w:val="24"/>
              </w:rPr>
              <w:t>а) целеполагание – постановка учебной задачи,</w:t>
            </w:r>
          </w:p>
          <w:p w:rsidR="00215C70" w:rsidRPr="00CA695F" w:rsidRDefault="00215C70" w:rsidP="00CA695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A695F">
              <w:rPr>
                <w:rFonts w:ascii="Times New Roman" w:hAnsi="Times New Roman"/>
                <w:sz w:val="24"/>
              </w:rPr>
              <w:t xml:space="preserve">б) планирование – составление последовательности действий, </w:t>
            </w:r>
          </w:p>
          <w:p w:rsidR="00215C70" w:rsidRPr="00CA695F" w:rsidRDefault="00215C70" w:rsidP="00CA695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A695F">
              <w:rPr>
                <w:rFonts w:ascii="Times New Roman" w:hAnsi="Times New Roman"/>
                <w:sz w:val="24"/>
              </w:rPr>
              <w:t xml:space="preserve">в) прогнозирование – предвосхищение результата, </w:t>
            </w:r>
          </w:p>
          <w:p w:rsidR="00215C70" w:rsidRPr="00CA695F" w:rsidRDefault="00215C70" w:rsidP="00CA695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A695F">
              <w:rPr>
                <w:rFonts w:ascii="Times New Roman" w:hAnsi="Times New Roman"/>
                <w:sz w:val="24"/>
              </w:rPr>
              <w:t>г) контроль – сличает способ действия и его результат с требованиями учителя,</w:t>
            </w:r>
          </w:p>
          <w:p w:rsidR="00215C70" w:rsidRPr="00CA695F" w:rsidRDefault="00215C70" w:rsidP="00CA695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A695F">
              <w:rPr>
                <w:rFonts w:ascii="Times New Roman" w:hAnsi="Times New Roman"/>
                <w:sz w:val="24"/>
              </w:rPr>
              <w:t xml:space="preserve">д) оценка – выделение и осознание, что усвоено и какую информацию нужно узнать, </w:t>
            </w:r>
          </w:p>
          <w:p w:rsidR="00215C70" w:rsidRPr="00CA695F" w:rsidRDefault="00215C70" w:rsidP="00CA695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A695F">
              <w:rPr>
                <w:rFonts w:ascii="Times New Roman" w:hAnsi="Times New Roman"/>
                <w:sz w:val="24"/>
              </w:rPr>
              <w:t xml:space="preserve">е) волевая саморегуляция – способность к мобилизации сил и энергии. </w:t>
            </w:r>
          </w:p>
          <w:p w:rsidR="00215C70" w:rsidRPr="00CA695F" w:rsidRDefault="00215C70" w:rsidP="00CA695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A695F">
              <w:rPr>
                <w:rFonts w:ascii="Times New Roman" w:hAnsi="Times New Roman"/>
                <w:sz w:val="24"/>
              </w:rPr>
              <w:t xml:space="preserve">Личностные УУД </w:t>
            </w:r>
          </w:p>
          <w:p w:rsidR="00215C70" w:rsidRPr="00CA695F" w:rsidRDefault="00215C70" w:rsidP="00CA695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A695F">
              <w:rPr>
                <w:rFonts w:ascii="Times New Roman" w:hAnsi="Times New Roman"/>
                <w:sz w:val="24"/>
              </w:rPr>
              <w:t xml:space="preserve">а) смыслообразование – нахождение и понимание смысла выполняемой деятельности, </w:t>
            </w:r>
          </w:p>
          <w:p w:rsidR="00215C70" w:rsidRPr="00CA695F" w:rsidRDefault="00215C70" w:rsidP="00CA695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A695F">
              <w:rPr>
                <w:rFonts w:ascii="Times New Roman" w:hAnsi="Times New Roman"/>
                <w:sz w:val="24"/>
              </w:rPr>
              <w:t xml:space="preserve">б) самоопределение – мотивация к выполняемой деятельности. </w:t>
            </w:r>
          </w:p>
          <w:p w:rsidR="00215C70" w:rsidRPr="00CA695F" w:rsidRDefault="00215C70" w:rsidP="00CA695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A695F">
              <w:rPr>
                <w:rFonts w:ascii="Times New Roman" w:hAnsi="Times New Roman"/>
                <w:sz w:val="24"/>
              </w:rPr>
              <w:t>Коммуникативные  УУД</w:t>
            </w:r>
          </w:p>
          <w:p w:rsidR="00215C70" w:rsidRPr="00CA695F" w:rsidRDefault="00215C70" w:rsidP="00CA695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A695F">
              <w:rPr>
                <w:rFonts w:ascii="Times New Roman" w:hAnsi="Times New Roman"/>
                <w:sz w:val="24"/>
              </w:rPr>
              <w:t xml:space="preserve">а) понимание и анализ полученной информации, </w:t>
            </w:r>
          </w:p>
          <w:p w:rsidR="00215C70" w:rsidRPr="00CA695F" w:rsidRDefault="00215C70" w:rsidP="00CA695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A695F">
              <w:rPr>
                <w:rFonts w:ascii="Times New Roman" w:hAnsi="Times New Roman"/>
                <w:sz w:val="24"/>
              </w:rPr>
              <w:t>б) использование внутренней речи как регулятора мыслительной деятельности.</w:t>
            </w:r>
          </w:p>
          <w:p w:rsidR="00215C70" w:rsidRPr="00CA695F" w:rsidRDefault="00215C70" w:rsidP="00CA695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371" w:type="dxa"/>
          </w:tcPr>
          <w:p w:rsidR="00215C70" w:rsidRPr="00CA695F" w:rsidRDefault="00215C70" w:rsidP="00CA695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A695F">
              <w:rPr>
                <w:rFonts w:ascii="Times New Roman" w:hAnsi="Times New Roman"/>
                <w:sz w:val="24"/>
              </w:rPr>
              <w:t>1.  Предметные:</w:t>
            </w:r>
          </w:p>
          <w:p w:rsidR="00215C70" w:rsidRPr="00CA695F" w:rsidRDefault="00215C70" w:rsidP="00CA695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A695F">
              <w:rPr>
                <w:rFonts w:ascii="Times New Roman" w:hAnsi="Times New Roman"/>
                <w:sz w:val="24"/>
              </w:rPr>
              <w:t>а) знает названия предметов по материалу заданий и соотносит с их функциональным назначением;</w:t>
            </w:r>
          </w:p>
          <w:p w:rsidR="00215C70" w:rsidRPr="00CA695F" w:rsidRDefault="00215C70" w:rsidP="00CA695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A695F">
              <w:rPr>
                <w:rFonts w:ascii="Times New Roman" w:hAnsi="Times New Roman"/>
                <w:sz w:val="24"/>
              </w:rPr>
              <w:t xml:space="preserve">б) знает технику выполнения основных ручных швов и строчек.  </w:t>
            </w:r>
          </w:p>
          <w:p w:rsidR="00215C70" w:rsidRPr="00CA695F" w:rsidRDefault="00215C70" w:rsidP="00CA695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215C70" w:rsidRPr="00CA695F" w:rsidRDefault="00215C70" w:rsidP="00CA695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A695F">
              <w:rPr>
                <w:rFonts w:ascii="Times New Roman" w:hAnsi="Times New Roman"/>
                <w:sz w:val="24"/>
              </w:rPr>
              <w:t>2. Метапредметные:</w:t>
            </w:r>
          </w:p>
          <w:p w:rsidR="00215C70" w:rsidRPr="00CA695F" w:rsidRDefault="00215C70" w:rsidP="00CA695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A695F">
              <w:rPr>
                <w:rFonts w:ascii="Times New Roman" w:hAnsi="Times New Roman"/>
                <w:sz w:val="24"/>
              </w:rPr>
              <w:t>а) анализирует поставленную задачу и условия, в которых она должна быть реализована,</w:t>
            </w:r>
          </w:p>
          <w:p w:rsidR="00215C70" w:rsidRPr="00CA695F" w:rsidRDefault="00215C70" w:rsidP="00CA695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A695F">
              <w:rPr>
                <w:rFonts w:ascii="Times New Roman" w:hAnsi="Times New Roman"/>
                <w:sz w:val="24"/>
              </w:rPr>
              <w:t>б) сопоставляет содержание учебной задачи с имеющимися знаниями,</w:t>
            </w:r>
          </w:p>
          <w:p w:rsidR="00215C70" w:rsidRPr="00CA695F" w:rsidRDefault="00215C70" w:rsidP="00CA695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A695F">
              <w:rPr>
                <w:rFonts w:ascii="Times New Roman" w:hAnsi="Times New Roman"/>
                <w:sz w:val="24"/>
              </w:rPr>
              <w:t xml:space="preserve">в) оценивает правильность выполнения познавательной задачи, </w:t>
            </w:r>
          </w:p>
          <w:p w:rsidR="00215C70" w:rsidRPr="00CA695F" w:rsidRDefault="00215C70" w:rsidP="00CA695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A695F">
              <w:rPr>
                <w:rFonts w:ascii="Times New Roman" w:hAnsi="Times New Roman"/>
                <w:sz w:val="24"/>
              </w:rPr>
              <w:t>г) осуществляет самоконтроль и самооценку выполненной деятельности,</w:t>
            </w:r>
          </w:p>
          <w:p w:rsidR="00215C70" w:rsidRPr="00CA695F" w:rsidRDefault="00215C70" w:rsidP="00CA695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A695F">
              <w:rPr>
                <w:rFonts w:ascii="Times New Roman" w:hAnsi="Times New Roman"/>
                <w:sz w:val="24"/>
              </w:rPr>
              <w:t>д) использует символы,</w:t>
            </w:r>
          </w:p>
          <w:p w:rsidR="00215C70" w:rsidRPr="00CA695F" w:rsidRDefault="00215C70" w:rsidP="00CA695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A695F">
              <w:rPr>
                <w:rFonts w:ascii="Times New Roman" w:hAnsi="Times New Roman"/>
                <w:sz w:val="24"/>
              </w:rPr>
              <w:t>е) осуществляет смысловое чтение.</w:t>
            </w:r>
          </w:p>
          <w:p w:rsidR="00215C70" w:rsidRPr="00CA695F" w:rsidRDefault="00215C70" w:rsidP="00CA695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215C70" w:rsidRPr="00CA695F" w:rsidRDefault="00215C70" w:rsidP="00CA695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A695F">
              <w:rPr>
                <w:rFonts w:ascii="Times New Roman" w:hAnsi="Times New Roman"/>
                <w:sz w:val="24"/>
              </w:rPr>
              <w:t xml:space="preserve">3. Личностные: </w:t>
            </w:r>
          </w:p>
          <w:p w:rsidR="00215C70" w:rsidRPr="00CA695F" w:rsidRDefault="00215C70" w:rsidP="00CA695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A695F">
              <w:rPr>
                <w:rFonts w:ascii="Times New Roman" w:hAnsi="Times New Roman"/>
                <w:sz w:val="24"/>
              </w:rPr>
              <w:t xml:space="preserve">а) ответственно относится к процессу обучения, </w:t>
            </w:r>
          </w:p>
          <w:p w:rsidR="00215C70" w:rsidRPr="00CA695F" w:rsidRDefault="00215C70" w:rsidP="00CA695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A695F">
              <w:rPr>
                <w:rFonts w:ascii="Times New Roman" w:hAnsi="Times New Roman"/>
                <w:sz w:val="24"/>
              </w:rPr>
              <w:t xml:space="preserve">б) достаточный уровень мотивации, </w:t>
            </w:r>
          </w:p>
          <w:p w:rsidR="00215C70" w:rsidRPr="00CA695F" w:rsidRDefault="00215C70" w:rsidP="00CA695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A695F">
              <w:rPr>
                <w:rFonts w:ascii="Times New Roman" w:hAnsi="Times New Roman"/>
                <w:sz w:val="24"/>
              </w:rPr>
              <w:t xml:space="preserve">в) уважение к труду, </w:t>
            </w:r>
          </w:p>
          <w:p w:rsidR="00215C70" w:rsidRPr="00CA695F" w:rsidRDefault="00215C70" w:rsidP="00CA695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A695F">
              <w:rPr>
                <w:rFonts w:ascii="Times New Roman" w:hAnsi="Times New Roman"/>
                <w:sz w:val="24"/>
              </w:rPr>
              <w:t>г) способен к самообразованию.</w:t>
            </w:r>
          </w:p>
          <w:p w:rsidR="00215C70" w:rsidRPr="00CA695F" w:rsidRDefault="00215C70" w:rsidP="00CA695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215C70" w:rsidRPr="00F9583A" w:rsidRDefault="00215C70" w:rsidP="00BF457D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F457D">
        <w:rPr>
          <w:rFonts w:ascii="Times New Roman" w:hAnsi="Times New Roman"/>
          <w:sz w:val="28"/>
          <w:szCs w:val="28"/>
        </w:rPr>
        <w:t>Основной</w:t>
      </w:r>
      <w:r w:rsidRPr="00BF457D">
        <w:rPr>
          <w:rFonts w:ascii="Times New Roman" w:hAnsi="Times New Roman"/>
          <w:b/>
          <w:sz w:val="28"/>
          <w:szCs w:val="28"/>
        </w:rPr>
        <w:t xml:space="preserve"> целью</w:t>
      </w:r>
      <w:r w:rsidRPr="00BF457D">
        <w:rPr>
          <w:rFonts w:ascii="Times New Roman" w:hAnsi="Times New Roman"/>
          <w:sz w:val="28"/>
          <w:szCs w:val="28"/>
        </w:rPr>
        <w:t xml:space="preserve"> </w:t>
      </w:r>
      <w:r w:rsidRPr="00BF457D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F9583A">
        <w:rPr>
          <w:rFonts w:ascii="Times New Roman" w:hAnsi="Times New Roman"/>
          <w:b/>
          <w:sz w:val="28"/>
          <w:szCs w:val="28"/>
        </w:rPr>
        <w:t xml:space="preserve">реализации данной программы является развитие </w:t>
      </w:r>
      <w:r>
        <w:rPr>
          <w:rFonts w:ascii="Times New Roman" w:hAnsi="Times New Roman"/>
          <w:b/>
          <w:sz w:val="28"/>
          <w:szCs w:val="28"/>
        </w:rPr>
        <w:t>у</w:t>
      </w:r>
      <w:r w:rsidRPr="00F9583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обучающихся </w:t>
      </w:r>
      <w:r w:rsidRPr="00F9583A">
        <w:rPr>
          <w:rFonts w:ascii="Times New Roman" w:hAnsi="Times New Roman"/>
          <w:b/>
          <w:sz w:val="28"/>
          <w:szCs w:val="28"/>
        </w:rPr>
        <w:t xml:space="preserve">с особыми образовательными потребностями </w:t>
      </w:r>
      <w:r>
        <w:rPr>
          <w:rFonts w:ascii="Times New Roman" w:hAnsi="Times New Roman"/>
          <w:b/>
          <w:sz w:val="28"/>
          <w:szCs w:val="28"/>
        </w:rPr>
        <w:t xml:space="preserve">трудовых компетентностей в рамках курса «Технология» </w:t>
      </w:r>
      <w:r w:rsidRPr="00F9583A">
        <w:rPr>
          <w:rFonts w:ascii="Times New Roman" w:hAnsi="Times New Roman"/>
          <w:b/>
          <w:sz w:val="28"/>
          <w:szCs w:val="28"/>
        </w:rPr>
        <w:t xml:space="preserve">и подготовка их к самостоятельной жизни. </w:t>
      </w:r>
    </w:p>
    <w:p w:rsidR="00215C70" w:rsidRDefault="00215C70" w:rsidP="00BF457D">
      <w:pPr>
        <w:pStyle w:val="ListParagraph"/>
        <w:spacing w:after="0" w:line="360" w:lineRule="auto"/>
        <w:ind w:left="1440"/>
        <w:jc w:val="both"/>
        <w:rPr>
          <w:rFonts w:ascii="Times New Roman" w:hAnsi="Times New Roman"/>
          <w:b/>
          <w:sz w:val="28"/>
          <w:szCs w:val="28"/>
        </w:rPr>
      </w:pPr>
      <w:r w:rsidRPr="00BF457D">
        <w:rPr>
          <w:rFonts w:ascii="Times New Roman" w:hAnsi="Times New Roman"/>
          <w:b/>
          <w:sz w:val="28"/>
          <w:szCs w:val="28"/>
        </w:rPr>
        <w:t>Задачи:</w:t>
      </w:r>
    </w:p>
    <w:p w:rsidR="00215C70" w:rsidRDefault="00215C70" w:rsidP="0067319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73193">
        <w:rPr>
          <w:rFonts w:ascii="Times New Roman" w:hAnsi="Times New Roman"/>
          <w:b/>
          <w:sz w:val="28"/>
          <w:szCs w:val="28"/>
        </w:rPr>
        <w:t>Образовательные:</w:t>
      </w:r>
    </w:p>
    <w:p w:rsidR="00215C70" w:rsidRPr="00673193" w:rsidRDefault="00215C70" w:rsidP="0067319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Научить пользоваться ручными инструментами и приспособлениями.</w:t>
      </w:r>
    </w:p>
    <w:p w:rsidR="00215C70" w:rsidRDefault="00215C70" w:rsidP="0067319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2.Научить различать х/б, льняные ткани по их технологическим свойствам.</w:t>
      </w:r>
    </w:p>
    <w:p w:rsidR="00215C70" w:rsidRDefault="00215C70" w:rsidP="0067319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3.Научить выполнять ручные стежки и строчки.</w:t>
      </w:r>
    </w:p>
    <w:p w:rsidR="00215C70" w:rsidRDefault="00215C70" w:rsidP="0067319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4.Научить техническим условиям выполнения раскроя.</w:t>
      </w:r>
    </w:p>
    <w:p w:rsidR="00215C70" w:rsidRDefault="00215C70" w:rsidP="0067319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Научить техническим условиям пришивания пуговиц.</w:t>
      </w:r>
    </w:p>
    <w:p w:rsidR="00215C70" w:rsidRDefault="00215C70" w:rsidP="00616FE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Воспитательные:</w:t>
      </w:r>
      <w:r w:rsidRPr="00616FEB">
        <w:rPr>
          <w:rFonts w:ascii="Times New Roman" w:hAnsi="Times New Roman"/>
          <w:sz w:val="28"/>
          <w:szCs w:val="28"/>
        </w:rPr>
        <w:t xml:space="preserve"> </w:t>
      </w:r>
    </w:p>
    <w:p w:rsidR="00215C70" w:rsidRPr="00616FEB" w:rsidRDefault="00215C70" w:rsidP="00616FEB">
      <w:pPr>
        <w:rPr>
          <w:rFonts w:ascii="Times New Roman" w:hAnsi="Times New Roman"/>
          <w:sz w:val="28"/>
        </w:rPr>
      </w:pPr>
      <w:r w:rsidRPr="00616FEB">
        <w:rPr>
          <w:rFonts w:ascii="Times New Roman" w:hAnsi="Times New Roman"/>
          <w:sz w:val="28"/>
        </w:rPr>
        <w:t xml:space="preserve">1. </w:t>
      </w:r>
      <w:r w:rsidRPr="005D75BE">
        <w:rPr>
          <w:rFonts w:ascii="Times New Roman" w:hAnsi="Times New Roman"/>
          <w:sz w:val="28"/>
        </w:rPr>
        <w:t>Развивать</w:t>
      </w:r>
      <w:r>
        <w:rPr>
          <w:rFonts w:ascii="Times New Roman" w:hAnsi="Times New Roman"/>
          <w:sz w:val="28"/>
        </w:rPr>
        <w:t xml:space="preserve"> личностные</w:t>
      </w:r>
      <w:r w:rsidRPr="00616FEB">
        <w:rPr>
          <w:rFonts w:ascii="Times New Roman" w:hAnsi="Times New Roman"/>
          <w:sz w:val="28"/>
        </w:rPr>
        <w:t xml:space="preserve"> качеств</w:t>
      </w:r>
      <w:r>
        <w:rPr>
          <w:rFonts w:ascii="Times New Roman" w:hAnsi="Times New Roman"/>
          <w:sz w:val="28"/>
        </w:rPr>
        <w:t>а</w:t>
      </w:r>
      <w:r w:rsidRPr="00616FEB">
        <w:rPr>
          <w:rFonts w:ascii="Times New Roman" w:hAnsi="Times New Roman"/>
          <w:sz w:val="28"/>
        </w:rPr>
        <w:t>: трудолюбие, аккуратность, терпение, усидчивость;</w:t>
      </w:r>
    </w:p>
    <w:p w:rsidR="00215C70" w:rsidRPr="00616FEB" w:rsidRDefault="00215C70" w:rsidP="00616FEB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Воспитывать элементы</w:t>
      </w:r>
      <w:r w:rsidRPr="00616FEB">
        <w:rPr>
          <w:rFonts w:ascii="Times New Roman" w:hAnsi="Times New Roman"/>
          <w:sz w:val="28"/>
        </w:rPr>
        <w:t xml:space="preserve"> трудовой культуры: организация труда, экономное и бережное отношение к продуктам, оборудованию и использованию электроэнергии, строгое соблюдение правил техники безопасности;</w:t>
      </w:r>
    </w:p>
    <w:p w:rsidR="00215C70" w:rsidRPr="00BF457D" w:rsidRDefault="00215C70" w:rsidP="00616FE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Прививать желание</w:t>
      </w:r>
      <w:r w:rsidRPr="00BF457D">
        <w:rPr>
          <w:rFonts w:ascii="Times New Roman" w:hAnsi="Times New Roman"/>
          <w:sz w:val="28"/>
          <w:szCs w:val="28"/>
        </w:rPr>
        <w:t xml:space="preserve">  творческого отношения к домашнему труду;</w:t>
      </w:r>
    </w:p>
    <w:p w:rsidR="00215C70" w:rsidRPr="00BF457D" w:rsidRDefault="00215C70" w:rsidP="00616FE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Развивать</w:t>
      </w:r>
      <w:r w:rsidRPr="00BF457D">
        <w:rPr>
          <w:rFonts w:ascii="Times New Roman" w:hAnsi="Times New Roman"/>
          <w:sz w:val="28"/>
          <w:szCs w:val="28"/>
        </w:rPr>
        <w:t xml:space="preserve"> художественного вкуса, осязания, ловкости, скорости, пространственной ориентировки;</w:t>
      </w:r>
    </w:p>
    <w:p w:rsidR="00215C70" w:rsidRDefault="00215C70" w:rsidP="00BF457D">
      <w:pPr>
        <w:pStyle w:val="ListParagraph"/>
        <w:spacing w:after="0" w:line="360" w:lineRule="auto"/>
        <w:ind w:left="1440"/>
        <w:jc w:val="both"/>
        <w:rPr>
          <w:rFonts w:ascii="Times New Roman" w:hAnsi="Times New Roman"/>
          <w:b/>
          <w:sz w:val="28"/>
          <w:szCs w:val="28"/>
        </w:rPr>
      </w:pPr>
    </w:p>
    <w:p w:rsidR="00215C70" w:rsidRDefault="00215C70" w:rsidP="00890185">
      <w:pPr>
        <w:spacing w:after="0" w:line="36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Коррекционные:</w:t>
      </w:r>
      <w:r>
        <w:rPr>
          <w:rFonts w:ascii="Times New Roman" w:hAnsi="Times New Roman"/>
          <w:iCs/>
          <w:sz w:val="28"/>
          <w:szCs w:val="28"/>
        </w:rPr>
        <w:t xml:space="preserve"> </w:t>
      </w:r>
    </w:p>
    <w:p w:rsidR="00215C70" w:rsidRDefault="00215C70" w:rsidP="00890185">
      <w:pPr>
        <w:spacing w:after="0" w:line="36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1.Р</w:t>
      </w:r>
      <w:r w:rsidRPr="000F52AF">
        <w:rPr>
          <w:rFonts w:ascii="Times New Roman" w:hAnsi="Times New Roman"/>
          <w:iCs/>
          <w:sz w:val="28"/>
          <w:szCs w:val="28"/>
        </w:rPr>
        <w:t>азвиват</w:t>
      </w:r>
      <w:r>
        <w:rPr>
          <w:rFonts w:ascii="Times New Roman" w:hAnsi="Times New Roman"/>
          <w:iCs/>
          <w:sz w:val="28"/>
          <w:szCs w:val="28"/>
        </w:rPr>
        <w:t xml:space="preserve">ь мелкую моторику. </w:t>
      </w:r>
    </w:p>
    <w:p w:rsidR="00215C70" w:rsidRDefault="00215C70" w:rsidP="00890185">
      <w:pPr>
        <w:spacing w:after="0" w:line="36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2. Развивать глазодвигательную функцию, сопряженную с движением руки. </w:t>
      </w:r>
    </w:p>
    <w:p w:rsidR="00215C70" w:rsidRDefault="00215C70" w:rsidP="00890185">
      <w:pPr>
        <w:spacing w:after="0" w:line="36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3. Обучать правильному восприятию сенсорных эталонов и умению самостоятельно отображать их в практической деятельности. </w:t>
      </w:r>
    </w:p>
    <w:p w:rsidR="00215C70" w:rsidRDefault="00215C70" w:rsidP="00890185">
      <w:pPr>
        <w:spacing w:after="0" w:line="36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4. Формировать   умения   действовать   по   правилу.  </w:t>
      </w:r>
    </w:p>
    <w:p w:rsidR="00215C70" w:rsidRDefault="00215C70" w:rsidP="00890185">
      <w:pPr>
        <w:spacing w:after="0" w:line="36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5. Развивать пространственное представление обучающихся.  </w:t>
      </w:r>
    </w:p>
    <w:p w:rsidR="00215C70" w:rsidRDefault="00215C70" w:rsidP="00890185">
      <w:pPr>
        <w:spacing w:after="0" w:line="36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6. Развивать зрительно-моторную память.</w:t>
      </w:r>
    </w:p>
    <w:p w:rsidR="00215C70" w:rsidRDefault="00215C70" w:rsidP="00890185">
      <w:pPr>
        <w:spacing w:after="0" w:line="36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7. Развивать память,  умение действовать по алгоритму. </w:t>
      </w:r>
    </w:p>
    <w:p w:rsidR="00215C70" w:rsidRDefault="00215C70" w:rsidP="00890185">
      <w:pPr>
        <w:spacing w:after="0" w:line="36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8. Формировать умения понимать и задавать вопрос.</w:t>
      </w:r>
    </w:p>
    <w:p w:rsidR="00215C70" w:rsidRDefault="00215C70" w:rsidP="009D3D19">
      <w:pPr>
        <w:spacing w:after="0" w:line="36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9. Развивать умения работать по словесной и письменной инструкции.</w:t>
      </w:r>
    </w:p>
    <w:p w:rsidR="00215C70" w:rsidRDefault="00215C70" w:rsidP="009D3D19">
      <w:pPr>
        <w:spacing w:after="0" w:line="36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10. Формировать произвольность деятельности, навыков самоконтроля.</w:t>
      </w:r>
    </w:p>
    <w:p w:rsidR="00215C70" w:rsidRDefault="00215C70" w:rsidP="00890185">
      <w:pPr>
        <w:spacing w:after="0" w:line="36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215C70" w:rsidRPr="00BF457D" w:rsidRDefault="00215C70" w:rsidP="00BF457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F457D">
        <w:rPr>
          <w:rFonts w:ascii="Times New Roman" w:hAnsi="Times New Roman"/>
          <w:sz w:val="28"/>
          <w:szCs w:val="28"/>
        </w:rPr>
        <w:t>Данная рабочая программа адаптирована для детей с патологией зрения  и ЗПР и составлена с учетом психофизических особенностей учащихся.</w:t>
      </w:r>
    </w:p>
    <w:p w:rsidR="00215C70" w:rsidRPr="009D3D19" w:rsidRDefault="00215C70" w:rsidP="00340775">
      <w:pPr>
        <w:tabs>
          <w:tab w:val="left" w:pos="3885"/>
        </w:tabs>
        <w:rPr>
          <w:sz w:val="28"/>
          <w:szCs w:val="28"/>
        </w:rPr>
      </w:pPr>
      <w:r w:rsidRPr="009D3D19">
        <w:rPr>
          <w:sz w:val="28"/>
          <w:szCs w:val="28"/>
        </w:rPr>
        <w:t xml:space="preserve">Учитывая индивидуальные особенности детей, низкий уровень мотивации, эмоциональную нестабильность, в классе инклюзивного обучения нужна </w:t>
      </w:r>
      <w:r w:rsidRPr="009D3D19">
        <w:rPr>
          <w:b/>
          <w:bCs/>
          <w:i/>
          <w:iCs/>
          <w:sz w:val="28"/>
          <w:szCs w:val="28"/>
        </w:rPr>
        <w:t>система оценки</w:t>
      </w:r>
      <w:r w:rsidRPr="009D3D19">
        <w:rPr>
          <w:sz w:val="28"/>
          <w:szCs w:val="28"/>
        </w:rPr>
        <w:t>, позволяющая подчеркнуть любые, пусть самые незначительные успехи каждого ребенка.</w:t>
      </w:r>
    </w:p>
    <w:p w:rsidR="00215C70" w:rsidRDefault="00215C70" w:rsidP="00340775">
      <w:pPr>
        <w:tabs>
          <w:tab w:val="left" w:pos="3885"/>
        </w:tabs>
        <w:rPr>
          <w:sz w:val="28"/>
          <w:szCs w:val="28"/>
        </w:rPr>
      </w:pPr>
      <w:r>
        <w:rPr>
          <w:sz w:val="28"/>
          <w:szCs w:val="28"/>
        </w:rPr>
        <w:t xml:space="preserve">1. Использование индивидуальной шкалы оценок в соответствии с успехами и затраченными усилиями учащегося с ОВЗ. </w:t>
      </w:r>
    </w:p>
    <w:p w:rsidR="00215C70" w:rsidRDefault="00215C70" w:rsidP="00340775">
      <w:pPr>
        <w:tabs>
          <w:tab w:val="left" w:pos="3885"/>
        </w:tabs>
        <w:rPr>
          <w:sz w:val="28"/>
          <w:szCs w:val="28"/>
        </w:rPr>
      </w:pPr>
      <w:r>
        <w:rPr>
          <w:sz w:val="28"/>
          <w:szCs w:val="28"/>
        </w:rPr>
        <w:t>2.Оценка содержания выполненной работы отдельно от ее правописания, аккуратности, скорости выполнения.</w:t>
      </w:r>
    </w:p>
    <w:p w:rsidR="00215C70" w:rsidRDefault="00215C70" w:rsidP="00340775">
      <w:pPr>
        <w:tabs>
          <w:tab w:val="left" w:pos="3885"/>
        </w:tabs>
        <w:rPr>
          <w:sz w:val="28"/>
          <w:szCs w:val="28"/>
        </w:rPr>
      </w:pPr>
      <w:r>
        <w:rPr>
          <w:sz w:val="28"/>
          <w:szCs w:val="28"/>
        </w:rPr>
        <w:t>3. Разрешение переделать задание, с которым ученик не справился.</w:t>
      </w:r>
    </w:p>
    <w:p w:rsidR="00215C70" w:rsidRDefault="00215C70" w:rsidP="009D3D19">
      <w:pPr>
        <w:tabs>
          <w:tab w:val="left" w:pos="3885"/>
        </w:tabs>
        <w:rPr>
          <w:sz w:val="28"/>
          <w:szCs w:val="28"/>
        </w:rPr>
      </w:pPr>
      <w:r>
        <w:rPr>
          <w:sz w:val="28"/>
          <w:szCs w:val="28"/>
        </w:rPr>
        <w:t xml:space="preserve">  4.Увеличенное время для выполнения контрольной работы, тестов.</w:t>
      </w:r>
    </w:p>
    <w:p w:rsidR="00215C70" w:rsidRPr="009D3D19" w:rsidRDefault="00215C70" w:rsidP="009D3D19">
      <w:pPr>
        <w:tabs>
          <w:tab w:val="left" w:pos="3885"/>
        </w:tabs>
        <w:rPr>
          <w:sz w:val="28"/>
          <w:szCs w:val="28"/>
        </w:rPr>
      </w:pPr>
      <w:r w:rsidRPr="009D3D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Характерными особенностями учебного предмета являются:</w:t>
      </w:r>
    </w:p>
    <w:p w:rsidR="00215C70" w:rsidRDefault="00215C70" w:rsidP="009D3D1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-практико-ориентированная направленность содержания обучения;</w:t>
      </w:r>
    </w:p>
    <w:p w:rsidR="00215C70" w:rsidRDefault="00215C70" w:rsidP="009D3D1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-применение знаний полученных при изучении других образовательных областей и учебных предметов для решения технических и технологических задач;</w:t>
      </w:r>
    </w:p>
    <w:p w:rsidR="00215C70" w:rsidRDefault="00215C70" w:rsidP="009D3D1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-применение полученного опыта практической деятельности для выполнения домашних трудовых обязанностей.</w:t>
      </w:r>
    </w:p>
    <w:p w:rsidR="00215C70" w:rsidRDefault="00215C70" w:rsidP="009D3D1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-программа воспитания и социализации обучающегося включает: духовно-нравственное развитие и воспитание, социальную деятельность, профориентацию, формирование культуры, здорового и безопасного образа жизни, экологической культуры</w:t>
      </w:r>
    </w:p>
    <w:p w:rsidR="00215C70" w:rsidRDefault="00215C70">
      <w:pPr>
        <w:rPr>
          <w:rFonts w:ascii="Times New Roman" w:hAnsi="Times New Roman"/>
          <w:sz w:val="28"/>
          <w:szCs w:val="28"/>
        </w:rPr>
      </w:pPr>
    </w:p>
    <w:p w:rsidR="00215C70" w:rsidRPr="00B225F0" w:rsidRDefault="00215C70" w:rsidP="00286AB9">
      <w:pPr>
        <w:jc w:val="center"/>
        <w:rPr>
          <w:rFonts w:ascii="Times New Roman" w:hAnsi="Times New Roman"/>
          <w:b/>
          <w:sz w:val="40"/>
          <w:szCs w:val="40"/>
          <w:u w:val="single"/>
        </w:rPr>
      </w:pPr>
      <w:r w:rsidRPr="00B225F0">
        <w:rPr>
          <w:rFonts w:ascii="Times New Roman" w:hAnsi="Times New Roman"/>
          <w:b/>
          <w:sz w:val="40"/>
          <w:szCs w:val="40"/>
          <w:u w:val="single"/>
        </w:rPr>
        <w:t>программа предмета</w:t>
      </w:r>
    </w:p>
    <w:p w:rsidR="00215C70" w:rsidRDefault="00215C70" w:rsidP="000603A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36"/>
          <w:szCs w:val="28"/>
        </w:rPr>
        <w:t xml:space="preserve">5 </w:t>
      </w:r>
      <w:r>
        <w:rPr>
          <w:rFonts w:ascii="Times New Roman" w:hAnsi="Times New Roman"/>
          <w:b/>
          <w:sz w:val="28"/>
          <w:szCs w:val="28"/>
        </w:rPr>
        <w:t>КЛАСС</w:t>
      </w:r>
    </w:p>
    <w:p w:rsidR="00215C70" w:rsidRDefault="00215C70" w:rsidP="009D3D19">
      <w:pPr>
        <w:spacing w:line="360" w:lineRule="auto"/>
        <w:ind w:left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СОЗДАНИЕ  ИЗДЕЛИЙ  ИЗ ТЕКСТИЛЬНЫХ И  ПОДЕЛОЧНЫХ  МАТЕРИАЛОВ</w:t>
      </w:r>
    </w:p>
    <w:p w:rsidR="00215C70" w:rsidRDefault="00215C70" w:rsidP="000603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1.</w:t>
      </w:r>
      <w:r w:rsidRPr="000603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Техника безопасности при работе со швейными инструментами.</w:t>
      </w:r>
    </w:p>
    <w:p w:rsidR="00215C70" w:rsidRDefault="00215C70" w:rsidP="000603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5C70" w:rsidRDefault="00215C70" w:rsidP="005844A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2.</w:t>
      </w:r>
      <w:r>
        <w:rPr>
          <w:rFonts w:ascii="Times New Roman" w:hAnsi="Times New Roman"/>
          <w:sz w:val="28"/>
          <w:szCs w:val="28"/>
        </w:rPr>
        <w:t xml:space="preserve"> Элементы материаловедения.  Х/б и льняные ткани. Их получение. Лицевая и изнаночная сторона. Нить  основы и утка. Свойства х/б и льняных тканей. Нитки. Разновидности и   свойства.</w:t>
      </w:r>
    </w:p>
    <w:p w:rsidR="00215C70" w:rsidRDefault="00215C70" w:rsidP="005844A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Практическая работа. Определение х/б и льняных тканей, лицевой и изнаночной   сторон, нитей основы и утка, разновидностей ниток.               </w:t>
      </w:r>
    </w:p>
    <w:p w:rsidR="00215C70" w:rsidRDefault="00215C70" w:rsidP="005844A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3.</w:t>
      </w:r>
      <w:r>
        <w:rPr>
          <w:rFonts w:ascii="Times New Roman" w:hAnsi="Times New Roman"/>
          <w:sz w:val="28"/>
          <w:szCs w:val="28"/>
        </w:rPr>
        <w:t xml:space="preserve">  Ручные стежки и строчки.</w:t>
      </w:r>
    </w:p>
    <w:p w:rsidR="00215C70" w:rsidRDefault="00215C70" w:rsidP="005844A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Сметочные, обметочные, стачные, крестообразные и петельные стежки. </w:t>
      </w:r>
    </w:p>
    <w:p w:rsidR="00215C70" w:rsidRDefault="00215C70" w:rsidP="005844A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Практическая работа. Приобретение навыков работы с иглой и нитковдевателем. Выполнение образцов ручных стежков и строчек.</w:t>
      </w:r>
    </w:p>
    <w:p w:rsidR="00215C70" w:rsidRDefault="00215C70" w:rsidP="005844A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4.</w:t>
      </w:r>
      <w:r>
        <w:rPr>
          <w:rFonts w:ascii="Times New Roman" w:hAnsi="Times New Roman"/>
          <w:sz w:val="28"/>
          <w:szCs w:val="28"/>
        </w:rPr>
        <w:t xml:space="preserve"> Конструирование и моделирование швейных изделий.</w:t>
      </w:r>
    </w:p>
    <w:p w:rsidR="00215C70" w:rsidRDefault="00215C70" w:rsidP="005844A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Футляр для очков, игольница, мешочек для хранения работ, разнообразные формы панно.</w:t>
      </w:r>
    </w:p>
    <w:p w:rsidR="00215C70" w:rsidRDefault="00215C70" w:rsidP="005844A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Практическая работа. Создание чертежа футляра для очков, игольницы, панно.</w:t>
      </w:r>
    </w:p>
    <w:p w:rsidR="00215C70" w:rsidRDefault="00215C70" w:rsidP="005844A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5.</w:t>
      </w:r>
      <w:r>
        <w:rPr>
          <w:rFonts w:ascii="Times New Roman" w:hAnsi="Times New Roman"/>
          <w:sz w:val="28"/>
          <w:szCs w:val="28"/>
        </w:rPr>
        <w:t>Технология изготовления швейных изделий.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Раскрой  деталей. Припуски на швы. Соединение деталей. Оформление и отделка изделия.</w:t>
      </w:r>
    </w:p>
    <w:p w:rsidR="00215C70" w:rsidRDefault="00215C70" w:rsidP="005844A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Практическая работа. Раскрой футляра для очков, игольницы, панно, закладки и их изготовление.</w:t>
      </w:r>
    </w:p>
    <w:p w:rsidR="00215C70" w:rsidRDefault="00215C70" w:rsidP="005844A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ТЕХНОЛОГИЯ ВЕДЕНИЯ ДОМА</w:t>
      </w:r>
    </w:p>
    <w:p w:rsidR="00215C70" w:rsidRDefault="00215C70" w:rsidP="005844A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1. </w:t>
      </w:r>
      <w:r>
        <w:rPr>
          <w:rFonts w:ascii="Times New Roman" w:hAnsi="Times New Roman"/>
          <w:sz w:val="28"/>
          <w:szCs w:val="28"/>
        </w:rPr>
        <w:t>Эстетика и экология жилища. Эстетика в украшении дома. Виды панно.</w:t>
      </w:r>
    </w:p>
    <w:p w:rsidR="00215C70" w:rsidRDefault="00215C70" w:rsidP="005844A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2. </w:t>
      </w:r>
      <w:r>
        <w:rPr>
          <w:rFonts w:ascii="Times New Roman" w:hAnsi="Times New Roman"/>
          <w:sz w:val="28"/>
          <w:szCs w:val="28"/>
        </w:rPr>
        <w:t xml:space="preserve">Уход за одеждой. Виды фурнитуры в одежде. Виды пуговиц  и  техника  их  пришивания.  </w:t>
      </w:r>
    </w:p>
    <w:p w:rsidR="00215C70" w:rsidRDefault="00215C70" w:rsidP="005844A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Практическая работа. Изготовление панно из пуговиц. </w:t>
      </w:r>
    </w:p>
    <w:p w:rsidR="00215C70" w:rsidRDefault="00215C70" w:rsidP="005844A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3.</w:t>
      </w:r>
      <w:r>
        <w:rPr>
          <w:rFonts w:ascii="Times New Roman" w:hAnsi="Times New Roman"/>
          <w:sz w:val="28"/>
          <w:szCs w:val="28"/>
        </w:rPr>
        <w:t xml:space="preserve"> Мягкая игрушка. Технология изготовления закладки из помпонов.</w:t>
      </w:r>
    </w:p>
    <w:p w:rsidR="00215C70" w:rsidRDefault="00215C70" w:rsidP="005844A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Практическая работа. Изготовление закладки с помпоном.</w:t>
      </w:r>
    </w:p>
    <w:p w:rsidR="00215C70" w:rsidRDefault="00215C70" w:rsidP="005844A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15C70" w:rsidRDefault="00215C70" w:rsidP="005844A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Данная программа соответствует образовательному минимуму и включает следующие разделы:</w:t>
      </w:r>
    </w:p>
    <w:p w:rsidR="00215C70" w:rsidRDefault="00215C70" w:rsidP="0014731E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Учебно-тематический план 5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9"/>
        <w:gridCol w:w="3852"/>
        <w:gridCol w:w="1417"/>
        <w:gridCol w:w="2410"/>
        <w:gridCol w:w="2835"/>
        <w:gridCol w:w="2977"/>
      </w:tblGrid>
      <w:tr w:rsidR="00215C70" w:rsidRPr="00CA695F" w:rsidTr="005844A9">
        <w:tc>
          <w:tcPr>
            <w:tcW w:w="509" w:type="dxa"/>
            <w:vMerge w:val="restart"/>
          </w:tcPr>
          <w:p w:rsidR="00215C70" w:rsidRPr="002D012B" w:rsidRDefault="00215C70" w:rsidP="002D012B">
            <w:pPr>
              <w:spacing w:after="0" w:line="36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D012B">
              <w:rPr>
                <w:rFonts w:ascii="Times New Roman" w:hAnsi="Times New Roman"/>
                <w:iCs/>
                <w:sz w:val="24"/>
                <w:szCs w:val="24"/>
              </w:rPr>
              <w:t>№</w:t>
            </w:r>
          </w:p>
        </w:tc>
        <w:tc>
          <w:tcPr>
            <w:tcW w:w="3852" w:type="dxa"/>
            <w:vMerge w:val="restart"/>
          </w:tcPr>
          <w:p w:rsidR="00215C70" w:rsidRPr="002D012B" w:rsidRDefault="00215C70" w:rsidP="002D012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D012B">
              <w:rPr>
                <w:rFonts w:ascii="Times New Roman" w:hAnsi="Times New Roman"/>
                <w:iCs/>
                <w:sz w:val="24"/>
                <w:szCs w:val="24"/>
              </w:rPr>
              <w:t>Наименование раздела</w:t>
            </w:r>
          </w:p>
        </w:tc>
        <w:tc>
          <w:tcPr>
            <w:tcW w:w="1417" w:type="dxa"/>
            <w:vMerge w:val="restart"/>
          </w:tcPr>
          <w:p w:rsidR="00215C70" w:rsidRPr="002D012B" w:rsidRDefault="00215C70" w:rsidP="002D012B">
            <w:pPr>
              <w:spacing w:after="0" w:line="36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D012B">
              <w:rPr>
                <w:rFonts w:ascii="Times New Roman" w:hAnsi="Times New Roman"/>
                <w:iCs/>
                <w:sz w:val="24"/>
                <w:szCs w:val="24"/>
              </w:rPr>
              <w:t>Кол-во</w:t>
            </w:r>
          </w:p>
          <w:p w:rsidR="00215C70" w:rsidRPr="002D012B" w:rsidRDefault="00215C70" w:rsidP="002D012B">
            <w:pPr>
              <w:spacing w:after="0" w:line="36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D012B">
              <w:rPr>
                <w:rFonts w:ascii="Times New Roman" w:hAnsi="Times New Roman"/>
                <w:iCs/>
                <w:sz w:val="24"/>
                <w:szCs w:val="24"/>
              </w:rPr>
              <w:t>часов</w:t>
            </w:r>
          </w:p>
        </w:tc>
        <w:tc>
          <w:tcPr>
            <w:tcW w:w="8222" w:type="dxa"/>
            <w:gridSpan w:val="3"/>
          </w:tcPr>
          <w:p w:rsidR="00215C70" w:rsidRPr="002D012B" w:rsidRDefault="00215C70" w:rsidP="002D012B">
            <w:pPr>
              <w:spacing w:after="0" w:line="36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D012B">
              <w:rPr>
                <w:rFonts w:ascii="Times New Roman" w:hAnsi="Times New Roman"/>
                <w:iCs/>
                <w:sz w:val="24"/>
                <w:szCs w:val="24"/>
              </w:rPr>
              <w:t>В том числе</w:t>
            </w:r>
          </w:p>
        </w:tc>
      </w:tr>
      <w:tr w:rsidR="00215C70" w:rsidRPr="00CA695F" w:rsidTr="005844A9">
        <w:trPr>
          <w:trHeight w:val="1016"/>
        </w:trPr>
        <w:tc>
          <w:tcPr>
            <w:tcW w:w="0" w:type="auto"/>
            <w:vMerge/>
            <w:vAlign w:val="center"/>
          </w:tcPr>
          <w:p w:rsidR="00215C70" w:rsidRPr="002D012B" w:rsidRDefault="00215C70" w:rsidP="002D012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215C70" w:rsidRPr="002D012B" w:rsidRDefault="00215C70" w:rsidP="002D012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215C70" w:rsidRPr="002D012B" w:rsidRDefault="00215C70" w:rsidP="002D012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410" w:type="dxa"/>
          </w:tcPr>
          <w:p w:rsidR="00215C70" w:rsidRPr="002D012B" w:rsidRDefault="00215C70" w:rsidP="002D012B">
            <w:pPr>
              <w:spacing w:after="0" w:line="36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D012B">
              <w:rPr>
                <w:rFonts w:ascii="Times New Roman" w:hAnsi="Times New Roman"/>
                <w:iCs/>
                <w:sz w:val="24"/>
                <w:szCs w:val="24"/>
              </w:rPr>
              <w:t>Тестирование</w:t>
            </w:r>
          </w:p>
          <w:p w:rsidR="00215C70" w:rsidRPr="002D012B" w:rsidRDefault="00215C70" w:rsidP="002D012B">
            <w:pPr>
              <w:spacing w:after="0" w:line="36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</w:tcPr>
          <w:p w:rsidR="00215C70" w:rsidRPr="002D012B" w:rsidRDefault="00215C70" w:rsidP="002D012B">
            <w:pPr>
              <w:spacing w:after="0" w:line="36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D012B">
              <w:rPr>
                <w:rFonts w:ascii="Times New Roman" w:hAnsi="Times New Roman"/>
                <w:iCs/>
                <w:sz w:val="24"/>
                <w:szCs w:val="24"/>
              </w:rPr>
              <w:t>Лабораторные работы</w:t>
            </w:r>
          </w:p>
        </w:tc>
        <w:tc>
          <w:tcPr>
            <w:tcW w:w="2977" w:type="dxa"/>
          </w:tcPr>
          <w:p w:rsidR="00215C70" w:rsidRPr="002D012B" w:rsidRDefault="00215C70" w:rsidP="002D012B">
            <w:pPr>
              <w:spacing w:after="0" w:line="36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D012B">
              <w:rPr>
                <w:rFonts w:ascii="Times New Roman" w:hAnsi="Times New Roman"/>
                <w:iCs/>
                <w:sz w:val="24"/>
                <w:szCs w:val="24"/>
              </w:rPr>
              <w:t>Практические работы</w:t>
            </w:r>
          </w:p>
        </w:tc>
      </w:tr>
      <w:tr w:rsidR="00215C70" w:rsidRPr="00CA695F" w:rsidTr="005844A9">
        <w:tc>
          <w:tcPr>
            <w:tcW w:w="509" w:type="dxa"/>
          </w:tcPr>
          <w:p w:rsidR="00215C70" w:rsidRPr="002D012B" w:rsidRDefault="00215C70" w:rsidP="002D012B">
            <w:pPr>
              <w:spacing w:after="0" w:line="36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D012B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3852" w:type="dxa"/>
          </w:tcPr>
          <w:p w:rsidR="00215C70" w:rsidRPr="002D012B" w:rsidRDefault="00215C70" w:rsidP="002D01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12B">
              <w:rPr>
                <w:rFonts w:ascii="Times New Roman" w:hAnsi="Times New Roman"/>
                <w:sz w:val="24"/>
                <w:szCs w:val="24"/>
              </w:rPr>
              <w:t>Вводное занятие</w:t>
            </w:r>
          </w:p>
          <w:p w:rsidR="00215C70" w:rsidRPr="002D012B" w:rsidRDefault="00215C70" w:rsidP="002D01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12B">
              <w:rPr>
                <w:rFonts w:ascii="Times New Roman" w:hAnsi="Times New Roman"/>
                <w:sz w:val="24"/>
                <w:szCs w:val="24"/>
              </w:rPr>
              <w:t>Техника безопасности при работе со швейными инструментами</w:t>
            </w:r>
          </w:p>
          <w:p w:rsidR="00215C70" w:rsidRPr="002D012B" w:rsidRDefault="00215C70" w:rsidP="002D01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15C70" w:rsidRPr="002D012B" w:rsidRDefault="00215C70" w:rsidP="002D012B">
            <w:pPr>
              <w:spacing w:after="0" w:line="36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215C70" w:rsidRPr="002D012B" w:rsidRDefault="00215C70" w:rsidP="002D012B">
            <w:pPr>
              <w:spacing w:after="0" w:line="36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D012B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215C70" w:rsidRPr="002D012B" w:rsidRDefault="00215C70" w:rsidP="002D012B">
            <w:pPr>
              <w:spacing w:after="0" w:line="36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215C70" w:rsidRPr="002D012B" w:rsidRDefault="00215C70" w:rsidP="002D012B">
            <w:pPr>
              <w:spacing w:after="0" w:line="36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D012B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215C70" w:rsidRPr="002D012B" w:rsidRDefault="00215C70" w:rsidP="002D012B">
            <w:pPr>
              <w:spacing w:after="0" w:line="36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215C70" w:rsidRPr="002D012B" w:rsidRDefault="00215C70" w:rsidP="002D012B">
            <w:pPr>
              <w:spacing w:after="0" w:line="36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D012B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215C70" w:rsidRPr="002D012B" w:rsidRDefault="00215C70" w:rsidP="002D012B">
            <w:pPr>
              <w:spacing w:after="0" w:line="36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215C70" w:rsidRPr="00CA695F" w:rsidTr="005844A9">
        <w:tc>
          <w:tcPr>
            <w:tcW w:w="509" w:type="dxa"/>
          </w:tcPr>
          <w:p w:rsidR="00215C70" w:rsidRPr="002D012B" w:rsidRDefault="00215C70" w:rsidP="002D012B">
            <w:pPr>
              <w:spacing w:after="0" w:line="36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D012B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3852" w:type="dxa"/>
          </w:tcPr>
          <w:p w:rsidR="00215C70" w:rsidRPr="002D012B" w:rsidRDefault="00215C70" w:rsidP="002D01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12B">
              <w:rPr>
                <w:rFonts w:ascii="Times New Roman" w:hAnsi="Times New Roman"/>
                <w:sz w:val="24"/>
                <w:szCs w:val="24"/>
              </w:rPr>
              <w:t>Материаловедение</w:t>
            </w:r>
          </w:p>
        </w:tc>
        <w:tc>
          <w:tcPr>
            <w:tcW w:w="1417" w:type="dxa"/>
          </w:tcPr>
          <w:p w:rsidR="00215C70" w:rsidRPr="002D012B" w:rsidRDefault="00215C70" w:rsidP="002D012B">
            <w:pPr>
              <w:spacing w:after="0" w:line="36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D012B"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215C70" w:rsidRPr="002D012B" w:rsidRDefault="00215C70" w:rsidP="002D012B">
            <w:pPr>
              <w:spacing w:after="0" w:line="36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D012B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215C70" w:rsidRPr="002D012B" w:rsidRDefault="00215C70" w:rsidP="002D012B">
            <w:pPr>
              <w:spacing w:after="0" w:line="36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D012B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215C70" w:rsidRPr="002D012B" w:rsidRDefault="00215C70" w:rsidP="002D012B">
            <w:pPr>
              <w:spacing w:after="0" w:line="36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D012B"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</w:p>
        </w:tc>
      </w:tr>
      <w:tr w:rsidR="00215C70" w:rsidRPr="00CA695F" w:rsidTr="005844A9">
        <w:tc>
          <w:tcPr>
            <w:tcW w:w="509" w:type="dxa"/>
          </w:tcPr>
          <w:p w:rsidR="00215C70" w:rsidRPr="002D012B" w:rsidRDefault="00215C70" w:rsidP="002D012B">
            <w:pPr>
              <w:spacing w:after="0" w:line="36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852" w:type="dxa"/>
          </w:tcPr>
          <w:p w:rsidR="00215C70" w:rsidRPr="002D012B" w:rsidRDefault="00215C70" w:rsidP="002D01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12B">
              <w:rPr>
                <w:rFonts w:ascii="Times New Roman" w:hAnsi="Times New Roman"/>
                <w:sz w:val="24"/>
                <w:szCs w:val="24"/>
              </w:rPr>
              <w:t>Ручные стежки и строчки</w:t>
            </w:r>
          </w:p>
        </w:tc>
        <w:tc>
          <w:tcPr>
            <w:tcW w:w="1417" w:type="dxa"/>
          </w:tcPr>
          <w:p w:rsidR="00215C70" w:rsidRPr="002D012B" w:rsidRDefault="00215C70" w:rsidP="002D012B">
            <w:pPr>
              <w:spacing w:after="0" w:line="36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D012B">
              <w:rPr>
                <w:rFonts w:ascii="Times New Roman" w:hAnsi="Times New Roman"/>
                <w:iCs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215C70" w:rsidRPr="002D012B" w:rsidRDefault="00215C70" w:rsidP="002D012B">
            <w:pPr>
              <w:spacing w:after="0" w:line="36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D012B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215C70" w:rsidRPr="002D012B" w:rsidRDefault="00215C70" w:rsidP="002D012B">
            <w:pPr>
              <w:spacing w:after="0" w:line="36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977" w:type="dxa"/>
          </w:tcPr>
          <w:p w:rsidR="00215C70" w:rsidRPr="002D012B" w:rsidRDefault="00215C70" w:rsidP="002D012B">
            <w:pPr>
              <w:spacing w:after="0" w:line="36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D012B"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</w:p>
        </w:tc>
      </w:tr>
      <w:tr w:rsidR="00215C70" w:rsidRPr="00CA695F" w:rsidTr="005844A9">
        <w:tc>
          <w:tcPr>
            <w:tcW w:w="509" w:type="dxa"/>
          </w:tcPr>
          <w:p w:rsidR="00215C70" w:rsidRPr="002D012B" w:rsidRDefault="00215C70" w:rsidP="002D012B">
            <w:pPr>
              <w:spacing w:after="0" w:line="36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D012B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</w:p>
        </w:tc>
        <w:tc>
          <w:tcPr>
            <w:tcW w:w="3852" w:type="dxa"/>
          </w:tcPr>
          <w:p w:rsidR="00215C70" w:rsidRPr="002D012B" w:rsidRDefault="00215C70" w:rsidP="002D01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12B">
              <w:rPr>
                <w:rFonts w:ascii="Times New Roman" w:hAnsi="Times New Roman"/>
                <w:sz w:val="24"/>
                <w:szCs w:val="24"/>
              </w:rPr>
              <w:t>Проектирование и изготовление швейного изделия</w:t>
            </w:r>
          </w:p>
        </w:tc>
        <w:tc>
          <w:tcPr>
            <w:tcW w:w="1417" w:type="dxa"/>
          </w:tcPr>
          <w:p w:rsidR="00215C70" w:rsidRPr="002D012B" w:rsidRDefault="00215C70" w:rsidP="002D012B">
            <w:pPr>
              <w:spacing w:after="0" w:line="36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D012B">
              <w:rPr>
                <w:rFonts w:ascii="Times New Roman" w:hAnsi="Times New Roman"/>
                <w:iCs/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:rsidR="00215C70" w:rsidRPr="002D012B" w:rsidRDefault="00215C70" w:rsidP="002D012B">
            <w:pPr>
              <w:spacing w:after="0" w:line="36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</w:tcPr>
          <w:p w:rsidR="00215C70" w:rsidRPr="002D012B" w:rsidRDefault="00215C70" w:rsidP="002D012B">
            <w:pPr>
              <w:spacing w:after="0" w:line="36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D012B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215C70" w:rsidRPr="002D012B" w:rsidRDefault="00215C70" w:rsidP="002D012B">
            <w:pPr>
              <w:spacing w:after="0" w:line="36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D012B">
              <w:rPr>
                <w:rFonts w:ascii="Times New Roman" w:hAnsi="Times New Roman"/>
                <w:iCs/>
                <w:sz w:val="24"/>
                <w:szCs w:val="24"/>
              </w:rPr>
              <w:t>10</w:t>
            </w:r>
          </w:p>
        </w:tc>
      </w:tr>
      <w:tr w:rsidR="00215C70" w:rsidRPr="00CA695F" w:rsidTr="005844A9">
        <w:tc>
          <w:tcPr>
            <w:tcW w:w="509" w:type="dxa"/>
          </w:tcPr>
          <w:p w:rsidR="00215C70" w:rsidRPr="002D012B" w:rsidRDefault="00215C70" w:rsidP="002D012B">
            <w:pPr>
              <w:spacing w:after="0" w:line="36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D012B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</w:p>
        </w:tc>
        <w:tc>
          <w:tcPr>
            <w:tcW w:w="3852" w:type="dxa"/>
          </w:tcPr>
          <w:p w:rsidR="00215C70" w:rsidRPr="002D012B" w:rsidRDefault="00215C70" w:rsidP="002D01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12B">
              <w:rPr>
                <w:rFonts w:ascii="Times New Roman" w:hAnsi="Times New Roman"/>
                <w:sz w:val="24"/>
                <w:szCs w:val="24"/>
              </w:rPr>
              <w:t>Изготовление декоративно-прикладных изделий</w:t>
            </w:r>
          </w:p>
        </w:tc>
        <w:tc>
          <w:tcPr>
            <w:tcW w:w="1417" w:type="dxa"/>
          </w:tcPr>
          <w:p w:rsidR="00215C70" w:rsidRPr="002D012B" w:rsidRDefault="00215C70" w:rsidP="002D012B">
            <w:pPr>
              <w:spacing w:after="0" w:line="36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D012B">
              <w:rPr>
                <w:rFonts w:ascii="Times New Roman" w:hAnsi="Times New Roman"/>
                <w:iCs/>
                <w:sz w:val="24"/>
                <w:szCs w:val="24"/>
              </w:rPr>
              <w:t>34</w:t>
            </w:r>
          </w:p>
        </w:tc>
        <w:tc>
          <w:tcPr>
            <w:tcW w:w="2410" w:type="dxa"/>
          </w:tcPr>
          <w:p w:rsidR="00215C70" w:rsidRPr="002D012B" w:rsidRDefault="00215C70" w:rsidP="002D012B">
            <w:pPr>
              <w:spacing w:after="0" w:line="36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</w:tcPr>
          <w:p w:rsidR="00215C70" w:rsidRPr="002D012B" w:rsidRDefault="00215C70" w:rsidP="002D012B">
            <w:pPr>
              <w:spacing w:after="0" w:line="36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D012B"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215C70" w:rsidRPr="002D012B" w:rsidRDefault="00215C70" w:rsidP="002D012B">
            <w:pPr>
              <w:spacing w:after="0" w:line="36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D012B">
              <w:rPr>
                <w:rFonts w:ascii="Times New Roman" w:hAnsi="Times New Roman"/>
                <w:iCs/>
                <w:sz w:val="24"/>
                <w:szCs w:val="24"/>
              </w:rPr>
              <w:t>28</w:t>
            </w:r>
          </w:p>
        </w:tc>
      </w:tr>
      <w:tr w:rsidR="00215C70" w:rsidRPr="00CA695F" w:rsidTr="005844A9">
        <w:tc>
          <w:tcPr>
            <w:tcW w:w="509" w:type="dxa"/>
          </w:tcPr>
          <w:p w:rsidR="00215C70" w:rsidRPr="002D012B" w:rsidRDefault="00215C70" w:rsidP="002D012B">
            <w:pPr>
              <w:spacing w:after="0" w:line="36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D012B"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</w:p>
        </w:tc>
        <w:tc>
          <w:tcPr>
            <w:tcW w:w="3852" w:type="dxa"/>
          </w:tcPr>
          <w:p w:rsidR="00215C70" w:rsidRPr="002D012B" w:rsidRDefault="00215C70" w:rsidP="002D01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12B">
              <w:rPr>
                <w:rFonts w:ascii="Times New Roman" w:hAnsi="Times New Roman"/>
                <w:sz w:val="24"/>
                <w:szCs w:val="24"/>
              </w:rPr>
              <w:t>Выставка работ учащихся</w:t>
            </w:r>
          </w:p>
        </w:tc>
        <w:tc>
          <w:tcPr>
            <w:tcW w:w="1417" w:type="dxa"/>
          </w:tcPr>
          <w:p w:rsidR="00215C70" w:rsidRPr="002D012B" w:rsidRDefault="00215C70" w:rsidP="002D012B">
            <w:pPr>
              <w:spacing w:after="0" w:line="36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D012B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215C70" w:rsidRPr="002D012B" w:rsidRDefault="00215C70" w:rsidP="002D012B">
            <w:pPr>
              <w:spacing w:after="0" w:line="36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</w:tcPr>
          <w:p w:rsidR="00215C70" w:rsidRPr="002D012B" w:rsidRDefault="00215C70" w:rsidP="002D012B">
            <w:pPr>
              <w:spacing w:after="0" w:line="36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977" w:type="dxa"/>
          </w:tcPr>
          <w:p w:rsidR="00215C70" w:rsidRPr="002D012B" w:rsidRDefault="00215C70" w:rsidP="002D012B">
            <w:pPr>
              <w:spacing w:after="0" w:line="36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D012B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</w:tr>
      <w:tr w:rsidR="00215C70" w:rsidRPr="00CA695F" w:rsidTr="005844A9">
        <w:tc>
          <w:tcPr>
            <w:tcW w:w="4361" w:type="dxa"/>
            <w:gridSpan w:val="2"/>
          </w:tcPr>
          <w:p w:rsidR="00215C70" w:rsidRPr="002D012B" w:rsidRDefault="00215C70" w:rsidP="002D012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12B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215C70" w:rsidRPr="002D012B" w:rsidRDefault="00215C70" w:rsidP="002D012B">
            <w:pPr>
              <w:spacing w:after="0" w:line="36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D012B">
              <w:rPr>
                <w:rFonts w:ascii="Times New Roman" w:hAnsi="Times New Roman"/>
                <w:iCs/>
                <w:sz w:val="24"/>
                <w:szCs w:val="24"/>
              </w:rPr>
              <w:t>68</w:t>
            </w:r>
          </w:p>
        </w:tc>
        <w:tc>
          <w:tcPr>
            <w:tcW w:w="2410" w:type="dxa"/>
          </w:tcPr>
          <w:p w:rsidR="00215C70" w:rsidRPr="002D012B" w:rsidRDefault="00215C70" w:rsidP="002D012B">
            <w:pPr>
              <w:spacing w:after="0" w:line="36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D012B"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215C70" w:rsidRPr="002D012B" w:rsidRDefault="00215C70" w:rsidP="002D012B">
            <w:pPr>
              <w:spacing w:after="0" w:line="36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D012B">
              <w:rPr>
                <w:rFonts w:ascii="Times New Roman" w:hAnsi="Times New Roman"/>
                <w:iCs/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215C70" w:rsidRPr="002D012B" w:rsidRDefault="00215C70" w:rsidP="002D012B">
            <w:pPr>
              <w:spacing w:after="0" w:line="36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D012B">
              <w:rPr>
                <w:rFonts w:ascii="Times New Roman" w:hAnsi="Times New Roman"/>
                <w:iCs/>
                <w:sz w:val="24"/>
                <w:szCs w:val="24"/>
              </w:rPr>
              <w:t>51</w:t>
            </w:r>
          </w:p>
        </w:tc>
      </w:tr>
    </w:tbl>
    <w:p w:rsidR="00215C70" w:rsidRDefault="00215C70" w:rsidP="005844A9">
      <w:pPr>
        <w:rPr>
          <w:rFonts w:ascii="Arial" w:hAnsi="Arial"/>
          <w:sz w:val="24"/>
          <w:szCs w:val="24"/>
        </w:rPr>
      </w:pPr>
    </w:p>
    <w:p w:rsidR="00215C70" w:rsidRDefault="00215C70" w:rsidP="005844A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   </w:t>
      </w:r>
    </w:p>
    <w:p w:rsidR="00215C70" w:rsidRDefault="00215C70" w:rsidP="00B35633">
      <w:pPr>
        <w:shd w:val="clear" w:color="auto" w:fill="FFFFFF"/>
        <w:ind w:right="38"/>
        <w:jc w:val="center"/>
        <w:rPr>
          <w:rFonts w:ascii="Times New Roman" w:hAnsi="Times New Roman"/>
          <w:b/>
          <w:bCs/>
          <w:color w:val="2C2C2C"/>
          <w:spacing w:val="-4"/>
          <w:sz w:val="36"/>
          <w:szCs w:val="36"/>
        </w:rPr>
      </w:pPr>
    </w:p>
    <w:p w:rsidR="00215C70" w:rsidRDefault="00215C70" w:rsidP="00527D2D">
      <w:pPr>
        <w:shd w:val="clear" w:color="auto" w:fill="FFFFFF"/>
        <w:ind w:right="38"/>
        <w:rPr>
          <w:rFonts w:ascii="Times New Roman" w:hAnsi="Times New Roman"/>
          <w:b/>
          <w:bCs/>
          <w:color w:val="2C2C2C"/>
          <w:spacing w:val="-4"/>
          <w:sz w:val="36"/>
          <w:szCs w:val="36"/>
        </w:rPr>
      </w:pPr>
    </w:p>
    <w:p w:rsidR="00215C70" w:rsidRPr="000D0139" w:rsidRDefault="00215C70" w:rsidP="00527D2D">
      <w:pPr>
        <w:shd w:val="clear" w:color="auto" w:fill="FFFFFF"/>
        <w:ind w:right="38"/>
        <w:jc w:val="center"/>
        <w:rPr>
          <w:rFonts w:ascii="Times New Roman" w:hAnsi="Times New Roman"/>
        </w:rPr>
      </w:pPr>
      <w:r w:rsidRPr="000D0139">
        <w:rPr>
          <w:rFonts w:ascii="Times New Roman" w:hAnsi="Times New Roman"/>
          <w:b/>
          <w:bCs/>
          <w:color w:val="2C2C2C"/>
          <w:spacing w:val="-4"/>
          <w:sz w:val="36"/>
          <w:szCs w:val="36"/>
        </w:rPr>
        <w:t>КАЛЕНДАРНО-ТЕМАТИЧЕСКОЕ ПЛАНИРОВАНИЕ</w:t>
      </w:r>
    </w:p>
    <w:p w:rsidR="00215C70" w:rsidRDefault="00215C70" w:rsidP="00B35633">
      <w:pPr>
        <w:shd w:val="clear" w:color="auto" w:fill="FFFFFF"/>
        <w:spacing w:before="370"/>
        <w:ind w:left="7106"/>
      </w:pPr>
      <w:r>
        <w:rPr>
          <w:b/>
          <w:bCs/>
          <w:color w:val="2C2C2C"/>
          <w:spacing w:val="6"/>
          <w:sz w:val="32"/>
          <w:szCs w:val="32"/>
        </w:rPr>
        <w:t>5 КЛАСС</w:t>
      </w:r>
    </w:p>
    <w:p w:rsidR="00215C70" w:rsidRDefault="00215C70" w:rsidP="00B35633">
      <w:pPr>
        <w:spacing w:after="348" w:line="1" w:lineRule="exact"/>
        <w:rPr>
          <w:sz w:val="2"/>
          <w:szCs w:val="2"/>
        </w:rPr>
      </w:pPr>
    </w:p>
    <w:tbl>
      <w:tblPr>
        <w:tblW w:w="13641" w:type="dxa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5"/>
        <w:gridCol w:w="669"/>
        <w:gridCol w:w="3401"/>
        <w:gridCol w:w="851"/>
        <w:gridCol w:w="1558"/>
        <w:gridCol w:w="3685"/>
        <w:gridCol w:w="3435"/>
        <w:gridCol w:w="18"/>
        <w:gridCol w:w="11"/>
        <w:gridCol w:w="8"/>
      </w:tblGrid>
      <w:tr w:rsidR="00215C70" w:rsidRPr="00CA695F" w:rsidTr="00742A2A">
        <w:trPr>
          <w:trHeight w:hRule="exact" w:val="1133"/>
          <w:jc w:val="center"/>
        </w:trPr>
        <w:tc>
          <w:tcPr>
            <w:tcW w:w="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C70" w:rsidRPr="00CA695F" w:rsidRDefault="00215C70" w:rsidP="00295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95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C70" w:rsidRPr="00CA695F" w:rsidRDefault="00215C70" w:rsidP="00295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95F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C70" w:rsidRPr="00CA695F" w:rsidRDefault="00215C70" w:rsidP="00295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95F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C70" w:rsidRPr="00CA695F" w:rsidRDefault="00215C70" w:rsidP="00295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95F">
              <w:rPr>
                <w:rFonts w:ascii="Times New Roman" w:hAnsi="Times New Roman"/>
                <w:sz w:val="24"/>
                <w:szCs w:val="24"/>
              </w:rPr>
              <w:t>КЭС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C70" w:rsidRPr="00CA695F" w:rsidRDefault="00215C70" w:rsidP="00295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95F">
              <w:rPr>
                <w:rFonts w:ascii="Times New Roman" w:hAnsi="Times New Roman"/>
                <w:sz w:val="24"/>
                <w:szCs w:val="24"/>
              </w:rPr>
              <w:t>Электронные ресурсы</w:t>
            </w:r>
          </w:p>
        </w:tc>
        <w:tc>
          <w:tcPr>
            <w:tcW w:w="34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C70" w:rsidRPr="00CA695F" w:rsidRDefault="00215C70" w:rsidP="00B612A4">
            <w:pPr>
              <w:rPr>
                <w:rFonts w:ascii="Times New Roman" w:hAnsi="Times New Roman"/>
                <w:sz w:val="24"/>
                <w:szCs w:val="24"/>
              </w:rPr>
            </w:pPr>
            <w:r w:rsidRPr="00CA695F">
              <w:rPr>
                <w:rFonts w:ascii="Times New Roman" w:hAnsi="Times New Roman"/>
                <w:sz w:val="24"/>
                <w:szCs w:val="24"/>
              </w:rPr>
              <w:t>Коррекционные задачи</w:t>
            </w:r>
          </w:p>
        </w:tc>
      </w:tr>
      <w:tr w:rsidR="00215C70" w:rsidRPr="00CA695F" w:rsidTr="00742A2A">
        <w:trPr>
          <w:trHeight w:hRule="exact" w:val="991"/>
          <w:jc w:val="center"/>
        </w:trPr>
        <w:tc>
          <w:tcPr>
            <w:tcW w:w="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C70" w:rsidRPr="00CA695F" w:rsidRDefault="00215C70" w:rsidP="00DF2C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95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C70" w:rsidRPr="00CA695F" w:rsidRDefault="00215C70" w:rsidP="00B612A4">
            <w:pPr>
              <w:rPr>
                <w:rFonts w:ascii="Times New Roman" w:hAnsi="Times New Roman"/>
                <w:sz w:val="24"/>
                <w:szCs w:val="24"/>
              </w:rPr>
            </w:pPr>
            <w:r w:rsidRPr="00CA695F">
              <w:rPr>
                <w:rFonts w:ascii="Times New Roman" w:hAnsi="Times New Roman"/>
                <w:sz w:val="24"/>
                <w:szCs w:val="24"/>
              </w:rPr>
              <w:t>Введение. Знакомство со швейной мастерской. Техника безопасности.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C70" w:rsidRPr="00CA695F" w:rsidRDefault="00215C70" w:rsidP="006154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9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C70" w:rsidRPr="00CA695F" w:rsidRDefault="00215C70" w:rsidP="00B612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C70" w:rsidRPr="00CA695F" w:rsidRDefault="00215C70" w:rsidP="00B612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C70" w:rsidRPr="00CA695F" w:rsidRDefault="00215C70" w:rsidP="00B612A4">
            <w:pPr>
              <w:rPr>
                <w:rFonts w:ascii="Times New Roman" w:hAnsi="Times New Roman"/>
                <w:sz w:val="24"/>
                <w:szCs w:val="24"/>
              </w:rPr>
            </w:pPr>
            <w:r w:rsidRPr="00CA695F">
              <w:rPr>
                <w:rFonts w:ascii="Times New Roman" w:hAnsi="Times New Roman"/>
                <w:sz w:val="24"/>
                <w:szCs w:val="24"/>
              </w:rPr>
              <w:t>Развитие пространственной ориентировки в кабинете.</w:t>
            </w:r>
          </w:p>
        </w:tc>
      </w:tr>
      <w:tr w:rsidR="00215C70" w:rsidRPr="00CA695F" w:rsidTr="00742A2A">
        <w:trPr>
          <w:trHeight w:hRule="exact" w:val="2425"/>
          <w:jc w:val="center"/>
        </w:trPr>
        <w:tc>
          <w:tcPr>
            <w:tcW w:w="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C70" w:rsidRPr="00CA695F" w:rsidRDefault="00215C70" w:rsidP="00DF2C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95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C70" w:rsidRPr="00CA695F" w:rsidRDefault="00215C70" w:rsidP="00B612A4">
            <w:pPr>
              <w:rPr>
                <w:rFonts w:ascii="Times New Roman" w:hAnsi="Times New Roman"/>
                <w:sz w:val="24"/>
                <w:szCs w:val="24"/>
              </w:rPr>
            </w:pPr>
            <w:r w:rsidRPr="00CA695F">
              <w:rPr>
                <w:rFonts w:ascii="Times New Roman" w:hAnsi="Times New Roman"/>
                <w:sz w:val="24"/>
                <w:szCs w:val="24"/>
              </w:rPr>
              <w:t>МАТЕРИАЛОВЕДЕНИЕ</w:t>
            </w:r>
          </w:p>
          <w:p w:rsidR="00215C70" w:rsidRPr="00CA695F" w:rsidRDefault="00215C70" w:rsidP="00B612A4">
            <w:pPr>
              <w:rPr>
                <w:rFonts w:ascii="Times New Roman" w:hAnsi="Times New Roman"/>
                <w:sz w:val="24"/>
                <w:szCs w:val="24"/>
              </w:rPr>
            </w:pPr>
            <w:r w:rsidRPr="00CA695F">
              <w:rPr>
                <w:rFonts w:ascii="Times New Roman" w:hAnsi="Times New Roman"/>
                <w:sz w:val="24"/>
                <w:szCs w:val="24"/>
              </w:rPr>
              <w:t>Х/б и льняные ткани. Их получение. Лицевая   и   изнаночная сторона. Нить основы и утка. Свойства х/б и льняных тканей. Нитки. Разновидности и свойства.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C70" w:rsidRPr="00CA695F" w:rsidRDefault="00215C70" w:rsidP="00B612A4">
            <w:pPr>
              <w:rPr>
                <w:rFonts w:ascii="Times New Roman" w:hAnsi="Times New Roman"/>
                <w:sz w:val="24"/>
                <w:szCs w:val="24"/>
              </w:rPr>
            </w:pPr>
            <w:r w:rsidRPr="00CA695F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215C70" w:rsidRPr="00CA695F" w:rsidRDefault="00215C70" w:rsidP="00B612A4">
            <w:pPr>
              <w:rPr>
                <w:rFonts w:ascii="Times New Roman" w:hAnsi="Times New Roman"/>
                <w:sz w:val="24"/>
                <w:szCs w:val="24"/>
              </w:rPr>
            </w:pPr>
            <w:r w:rsidRPr="00CA695F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215C70" w:rsidRPr="00CA695F" w:rsidRDefault="00215C70" w:rsidP="00B612A4">
            <w:pPr>
              <w:rPr>
                <w:rFonts w:ascii="Times New Roman" w:hAnsi="Times New Roman"/>
                <w:sz w:val="24"/>
                <w:szCs w:val="24"/>
              </w:rPr>
            </w:pPr>
            <w:r w:rsidRPr="00CA695F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215C70" w:rsidRPr="00CA695F" w:rsidRDefault="00215C70" w:rsidP="00B612A4">
            <w:pPr>
              <w:rPr>
                <w:rFonts w:ascii="Times New Roman" w:hAnsi="Times New Roman"/>
                <w:sz w:val="24"/>
                <w:szCs w:val="24"/>
              </w:rPr>
            </w:pPr>
            <w:r w:rsidRPr="00CA69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C70" w:rsidRPr="00CA695F" w:rsidRDefault="00215C70" w:rsidP="00B612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C70" w:rsidRPr="00CA695F" w:rsidRDefault="00215C70" w:rsidP="00B612A4">
            <w:pPr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Pr="00CA695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http://www.youtube.com/watch?v=JjxZfw8QsBc</w:t>
              </w:r>
            </w:hyperlink>
          </w:p>
          <w:p w:rsidR="00215C70" w:rsidRPr="00CA695F" w:rsidRDefault="00215C70" w:rsidP="00B612A4">
            <w:pPr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Pr="00CA695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http://www.youtube.com/watch?v=MwrQguD0GRw</w:t>
              </w:r>
            </w:hyperlink>
          </w:p>
          <w:p w:rsidR="00215C70" w:rsidRPr="00CA695F" w:rsidRDefault="00215C70" w:rsidP="00B612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C70" w:rsidRPr="00CA695F" w:rsidRDefault="00215C70" w:rsidP="00B612A4">
            <w:pPr>
              <w:rPr>
                <w:rFonts w:ascii="Times New Roman" w:hAnsi="Times New Roman"/>
                <w:sz w:val="24"/>
                <w:szCs w:val="24"/>
              </w:rPr>
            </w:pPr>
            <w:r w:rsidRPr="00CA695F">
              <w:rPr>
                <w:rFonts w:ascii="Times New Roman" w:hAnsi="Times New Roman"/>
                <w:sz w:val="24"/>
                <w:szCs w:val="24"/>
              </w:rPr>
              <w:t>Развитие тактильных ощущений, формирование зрительно-моторных координации и зрительно-моторной памяти.</w:t>
            </w:r>
          </w:p>
          <w:p w:rsidR="00215C70" w:rsidRPr="00CA695F" w:rsidRDefault="00215C70" w:rsidP="00B612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15C70" w:rsidRPr="00CA695F" w:rsidRDefault="00215C70" w:rsidP="00B612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15C70" w:rsidRPr="00CA695F" w:rsidRDefault="00215C70" w:rsidP="00B612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5C70" w:rsidRPr="00CA695F" w:rsidTr="00742A2A">
        <w:trPr>
          <w:gridBefore w:val="1"/>
          <w:trHeight w:hRule="exact" w:val="2407"/>
          <w:jc w:val="center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C70" w:rsidRPr="00CA695F" w:rsidRDefault="00215C70" w:rsidP="00DF2C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95F"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215C70" w:rsidRPr="00CA695F" w:rsidRDefault="00215C70" w:rsidP="00DF2C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C70" w:rsidRPr="00CA695F" w:rsidRDefault="00215C70" w:rsidP="00B612A4">
            <w:pPr>
              <w:rPr>
                <w:rFonts w:ascii="Times New Roman" w:hAnsi="Times New Roman"/>
                <w:sz w:val="24"/>
                <w:szCs w:val="24"/>
              </w:rPr>
            </w:pPr>
            <w:r w:rsidRPr="00CA695F">
              <w:rPr>
                <w:rFonts w:ascii="Times New Roman" w:hAnsi="Times New Roman"/>
                <w:sz w:val="24"/>
                <w:szCs w:val="24"/>
              </w:rPr>
              <w:t>РУЧНЫЕ СТЕЖКИ И СТРОЧКИ</w:t>
            </w:r>
          </w:p>
          <w:p w:rsidR="00215C70" w:rsidRPr="00CA695F" w:rsidRDefault="00215C70" w:rsidP="00B612A4">
            <w:pPr>
              <w:rPr>
                <w:rFonts w:ascii="Times New Roman" w:hAnsi="Times New Roman"/>
                <w:sz w:val="24"/>
                <w:szCs w:val="24"/>
              </w:rPr>
            </w:pPr>
            <w:r w:rsidRPr="00CA695F">
              <w:rPr>
                <w:rFonts w:ascii="Times New Roman" w:hAnsi="Times New Roman"/>
                <w:sz w:val="24"/>
                <w:szCs w:val="24"/>
              </w:rPr>
              <w:t>Сметочные стежки. Обметочные стежки. Стачные стежки. Крестообразные стежки. Петельные стежки.</w:t>
            </w:r>
          </w:p>
          <w:p w:rsidR="00215C70" w:rsidRPr="00CA695F" w:rsidRDefault="00215C70" w:rsidP="00B612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C70" w:rsidRPr="00CA695F" w:rsidRDefault="00215C70" w:rsidP="00B612A4">
            <w:pPr>
              <w:rPr>
                <w:rFonts w:ascii="Times New Roman" w:hAnsi="Times New Roman"/>
                <w:sz w:val="24"/>
                <w:szCs w:val="24"/>
              </w:rPr>
            </w:pPr>
            <w:r w:rsidRPr="00CA695F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215C70" w:rsidRPr="00CA695F" w:rsidRDefault="00215C70" w:rsidP="00B612A4">
            <w:pPr>
              <w:rPr>
                <w:rFonts w:ascii="Times New Roman" w:hAnsi="Times New Roman"/>
                <w:sz w:val="24"/>
                <w:szCs w:val="24"/>
              </w:rPr>
            </w:pPr>
            <w:r w:rsidRPr="00CA695F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215C70" w:rsidRPr="00CA695F" w:rsidRDefault="00215C70" w:rsidP="00B612A4">
            <w:pPr>
              <w:rPr>
                <w:rFonts w:ascii="Times New Roman" w:hAnsi="Times New Roman"/>
                <w:sz w:val="24"/>
                <w:szCs w:val="24"/>
              </w:rPr>
            </w:pPr>
            <w:r w:rsidRPr="00CA695F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215C70" w:rsidRPr="00CA695F" w:rsidRDefault="00215C70" w:rsidP="00B612A4">
            <w:pPr>
              <w:rPr>
                <w:rFonts w:ascii="Times New Roman" w:hAnsi="Times New Roman"/>
                <w:sz w:val="24"/>
                <w:szCs w:val="24"/>
              </w:rPr>
            </w:pPr>
            <w:r w:rsidRPr="00CA695F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215C70" w:rsidRPr="00CA695F" w:rsidRDefault="00215C70" w:rsidP="00B612A4">
            <w:pPr>
              <w:rPr>
                <w:rFonts w:ascii="Times New Roman" w:hAnsi="Times New Roman"/>
                <w:sz w:val="24"/>
                <w:szCs w:val="24"/>
              </w:rPr>
            </w:pPr>
            <w:r w:rsidRPr="00CA69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C70" w:rsidRPr="00CA695F" w:rsidRDefault="00215C70" w:rsidP="00B612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C70" w:rsidRPr="00CA695F" w:rsidRDefault="00215C70" w:rsidP="00B612A4">
            <w:pPr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Pr="00CA695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http://www.youtube.com/v/s0XGYaYVMAU</w:t>
              </w:r>
            </w:hyperlink>
          </w:p>
          <w:p w:rsidR="00215C70" w:rsidRPr="00CA695F" w:rsidRDefault="00215C70" w:rsidP="00B612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C70" w:rsidRPr="00CA695F" w:rsidRDefault="00215C70" w:rsidP="00B612A4">
            <w:pPr>
              <w:rPr>
                <w:rFonts w:ascii="Times New Roman" w:hAnsi="Times New Roman"/>
                <w:sz w:val="24"/>
                <w:szCs w:val="24"/>
              </w:rPr>
            </w:pPr>
            <w:r w:rsidRPr="00CA695F">
              <w:rPr>
                <w:rFonts w:ascii="Times New Roman" w:hAnsi="Times New Roman"/>
                <w:sz w:val="24"/>
                <w:szCs w:val="24"/>
              </w:rPr>
              <w:t>Обучение последовательности выполнения действий, выработка способности к удержанию в памяти последовательности и его реализация.</w:t>
            </w:r>
          </w:p>
        </w:tc>
      </w:tr>
      <w:tr w:rsidR="00215C70" w:rsidRPr="00CA695F" w:rsidTr="00742A2A">
        <w:trPr>
          <w:gridBefore w:val="1"/>
          <w:trHeight w:hRule="exact" w:val="1720"/>
          <w:jc w:val="center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C70" w:rsidRPr="00CA695F" w:rsidRDefault="00215C70" w:rsidP="00DF2C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5C70" w:rsidRPr="00CA695F" w:rsidRDefault="00215C70" w:rsidP="00DF2C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95F">
              <w:rPr>
                <w:rFonts w:ascii="Times New Roman" w:hAnsi="Times New Roman"/>
                <w:sz w:val="24"/>
                <w:szCs w:val="24"/>
              </w:rPr>
              <w:t>4.</w:t>
            </w:r>
          </w:p>
          <w:p w:rsidR="00215C70" w:rsidRPr="00CA695F" w:rsidRDefault="00215C70" w:rsidP="00DF2C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5C70" w:rsidRPr="00CA695F" w:rsidRDefault="00215C70" w:rsidP="00DF2C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C70" w:rsidRPr="00CA695F" w:rsidRDefault="00215C70" w:rsidP="00B612A4">
            <w:pPr>
              <w:rPr>
                <w:rFonts w:ascii="Times New Roman" w:hAnsi="Times New Roman"/>
                <w:sz w:val="24"/>
                <w:szCs w:val="24"/>
              </w:rPr>
            </w:pPr>
            <w:r w:rsidRPr="00CA695F">
              <w:rPr>
                <w:rFonts w:ascii="Times New Roman" w:hAnsi="Times New Roman"/>
                <w:sz w:val="24"/>
                <w:szCs w:val="24"/>
              </w:rPr>
              <w:t>ПРОЕКТИРОВАНИЕ И ИЗГОТОВЛЕНИЕ ФУТЛЯРА ДЛЯ ОЧКОВ, ИГОЛЬНИЦЫ, МЕШОЧКА ДЛЯ ХРАНЕНИЯ РАБОТ. Подготовка ткани.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C70" w:rsidRPr="00CA695F" w:rsidRDefault="00215C70" w:rsidP="00B612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15C70" w:rsidRPr="00CA695F" w:rsidRDefault="00215C70" w:rsidP="00B612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15C70" w:rsidRPr="00CA695F" w:rsidRDefault="00215C70" w:rsidP="00B612A4">
            <w:pPr>
              <w:rPr>
                <w:rFonts w:ascii="Times New Roman" w:hAnsi="Times New Roman"/>
                <w:sz w:val="24"/>
                <w:szCs w:val="24"/>
              </w:rPr>
            </w:pPr>
            <w:r w:rsidRPr="00CA695F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215C70" w:rsidRPr="00CA695F" w:rsidRDefault="00215C70" w:rsidP="00B612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15C70" w:rsidRPr="00CA695F" w:rsidRDefault="00215C70" w:rsidP="00B612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15C70" w:rsidRPr="00CA695F" w:rsidRDefault="00215C70" w:rsidP="00B612A4">
            <w:pPr>
              <w:rPr>
                <w:rFonts w:ascii="Times New Roman" w:hAnsi="Times New Roman"/>
                <w:sz w:val="24"/>
                <w:szCs w:val="24"/>
              </w:rPr>
            </w:pPr>
            <w:r w:rsidRPr="00CA69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C70" w:rsidRPr="00CA695F" w:rsidRDefault="00215C70" w:rsidP="00B612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C70" w:rsidRPr="00CA695F" w:rsidRDefault="00215C70" w:rsidP="00B612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C70" w:rsidRPr="00CA695F" w:rsidRDefault="00215C70" w:rsidP="00B612A4">
            <w:pPr>
              <w:rPr>
                <w:rFonts w:ascii="Times New Roman" w:hAnsi="Times New Roman"/>
                <w:sz w:val="24"/>
                <w:szCs w:val="24"/>
              </w:rPr>
            </w:pPr>
            <w:r w:rsidRPr="00CA695F">
              <w:rPr>
                <w:rFonts w:ascii="Times New Roman" w:hAnsi="Times New Roman"/>
                <w:sz w:val="24"/>
                <w:szCs w:val="24"/>
              </w:rPr>
              <w:t>Развитие наглядно-образного мышления, узнавание предметов по заданным признакам.</w:t>
            </w:r>
          </w:p>
        </w:tc>
      </w:tr>
      <w:tr w:rsidR="00215C70" w:rsidRPr="00CA695F" w:rsidTr="00742A2A">
        <w:trPr>
          <w:gridBefore w:val="1"/>
          <w:trHeight w:hRule="exact" w:val="710"/>
          <w:jc w:val="center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C70" w:rsidRPr="00CA695F" w:rsidRDefault="00215C70" w:rsidP="00DF2C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95F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C70" w:rsidRPr="00CA695F" w:rsidRDefault="00215C70" w:rsidP="00B612A4">
            <w:pPr>
              <w:rPr>
                <w:rFonts w:ascii="Times New Roman" w:hAnsi="Times New Roman"/>
                <w:sz w:val="24"/>
                <w:szCs w:val="24"/>
              </w:rPr>
            </w:pPr>
            <w:r w:rsidRPr="00CA695F">
              <w:rPr>
                <w:rFonts w:ascii="Times New Roman" w:hAnsi="Times New Roman"/>
                <w:sz w:val="24"/>
                <w:szCs w:val="24"/>
              </w:rPr>
              <w:t>Раскрой основной детали.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C70" w:rsidRPr="00CA695F" w:rsidRDefault="00215C70" w:rsidP="00B612A4">
            <w:pPr>
              <w:rPr>
                <w:rFonts w:ascii="Times New Roman" w:hAnsi="Times New Roman"/>
                <w:sz w:val="24"/>
                <w:szCs w:val="24"/>
              </w:rPr>
            </w:pPr>
            <w:r w:rsidRPr="00CA69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C70" w:rsidRPr="00CA695F" w:rsidRDefault="00215C70" w:rsidP="00B612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C70" w:rsidRPr="00CA695F" w:rsidRDefault="00215C70" w:rsidP="00B612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15C70" w:rsidRPr="00CA695F" w:rsidRDefault="00215C70" w:rsidP="00B612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15C70" w:rsidRPr="00CA695F" w:rsidRDefault="00215C70" w:rsidP="00B612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C70" w:rsidRPr="00CA695F" w:rsidRDefault="00215C70" w:rsidP="00A2205B">
            <w:pPr>
              <w:rPr>
                <w:rFonts w:ascii="Times New Roman" w:hAnsi="Times New Roman"/>
                <w:sz w:val="24"/>
                <w:szCs w:val="24"/>
              </w:rPr>
            </w:pPr>
            <w:r w:rsidRPr="00CA695F">
              <w:rPr>
                <w:rFonts w:ascii="Times New Roman" w:hAnsi="Times New Roman"/>
                <w:sz w:val="24"/>
                <w:szCs w:val="24"/>
              </w:rPr>
              <w:t>Совершенствование зрительного восприятия</w:t>
            </w:r>
          </w:p>
          <w:p w:rsidR="00215C70" w:rsidRPr="00CA695F" w:rsidRDefault="00215C70" w:rsidP="00A220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15C70" w:rsidRPr="00CA695F" w:rsidRDefault="00215C70" w:rsidP="00A220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15C70" w:rsidRPr="00CA695F" w:rsidRDefault="00215C70" w:rsidP="00A220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15C70" w:rsidRPr="00CA695F" w:rsidRDefault="00215C70" w:rsidP="00A220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15C70" w:rsidRPr="00CA695F" w:rsidRDefault="00215C70" w:rsidP="00A220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15C70" w:rsidRPr="00CA695F" w:rsidRDefault="00215C70" w:rsidP="00A220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5C70" w:rsidRPr="00CA695F" w:rsidTr="00742A2A">
        <w:trPr>
          <w:gridBefore w:val="1"/>
          <w:trHeight w:hRule="exact" w:val="706"/>
          <w:jc w:val="center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C70" w:rsidRPr="00CA695F" w:rsidRDefault="00215C70" w:rsidP="00DF2C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95F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C70" w:rsidRPr="00CA695F" w:rsidRDefault="00215C70" w:rsidP="00B612A4">
            <w:pPr>
              <w:rPr>
                <w:rFonts w:ascii="Times New Roman" w:hAnsi="Times New Roman"/>
                <w:sz w:val="24"/>
                <w:szCs w:val="24"/>
              </w:rPr>
            </w:pPr>
            <w:r w:rsidRPr="00CA695F">
              <w:rPr>
                <w:rFonts w:ascii="Times New Roman" w:hAnsi="Times New Roman"/>
                <w:sz w:val="24"/>
                <w:szCs w:val="24"/>
              </w:rPr>
              <w:t>Сметывание деталей.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C70" w:rsidRPr="00CA695F" w:rsidRDefault="00215C70" w:rsidP="00B612A4">
            <w:pPr>
              <w:rPr>
                <w:rFonts w:ascii="Times New Roman" w:hAnsi="Times New Roman"/>
                <w:sz w:val="24"/>
                <w:szCs w:val="24"/>
              </w:rPr>
            </w:pPr>
            <w:r w:rsidRPr="00CA69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C70" w:rsidRPr="00CA695F" w:rsidRDefault="00215C70" w:rsidP="00B612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C70" w:rsidRPr="00CA695F" w:rsidRDefault="00215C70" w:rsidP="00B612A4">
            <w:pPr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Pr="00CA695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http://www.youtube.com/v/s0XGYaYVMAU</w:t>
              </w:r>
            </w:hyperlink>
          </w:p>
          <w:p w:rsidR="00215C70" w:rsidRPr="00CA695F" w:rsidRDefault="00215C70" w:rsidP="00B612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C70" w:rsidRPr="00CA695F" w:rsidRDefault="00215C70" w:rsidP="00101A4E">
            <w:pPr>
              <w:rPr>
                <w:rFonts w:ascii="Times New Roman" w:hAnsi="Times New Roman"/>
                <w:sz w:val="24"/>
                <w:szCs w:val="24"/>
              </w:rPr>
            </w:pPr>
            <w:r w:rsidRPr="00CA695F">
              <w:rPr>
                <w:rFonts w:ascii="Times New Roman" w:hAnsi="Times New Roman"/>
                <w:sz w:val="24"/>
                <w:szCs w:val="24"/>
              </w:rPr>
              <w:t>Обучение последовательности выполнения действий</w:t>
            </w:r>
          </w:p>
        </w:tc>
      </w:tr>
      <w:tr w:rsidR="00215C70" w:rsidRPr="00CA695F" w:rsidTr="00742A2A">
        <w:trPr>
          <w:gridBefore w:val="1"/>
          <w:trHeight w:hRule="exact" w:val="1055"/>
          <w:jc w:val="center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C70" w:rsidRPr="00CA695F" w:rsidRDefault="00215C70" w:rsidP="00DF2C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95F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C70" w:rsidRPr="00CA695F" w:rsidRDefault="00215C70" w:rsidP="00B612A4">
            <w:pPr>
              <w:rPr>
                <w:rFonts w:ascii="Times New Roman" w:hAnsi="Times New Roman"/>
                <w:sz w:val="24"/>
                <w:szCs w:val="24"/>
              </w:rPr>
            </w:pPr>
            <w:r w:rsidRPr="00CA695F">
              <w:rPr>
                <w:rFonts w:ascii="Times New Roman" w:hAnsi="Times New Roman"/>
                <w:sz w:val="24"/>
                <w:szCs w:val="24"/>
              </w:rPr>
              <w:t>Обработка срезов по краю обметочным стежком.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C70" w:rsidRPr="00CA695F" w:rsidRDefault="00215C70" w:rsidP="00B612A4">
            <w:pPr>
              <w:rPr>
                <w:rFonts w:ascii="Times New Roman" w:hAnsi="Times New Roman"/>
                <w:sz w:val="24"/>
                <w:szCs w:val="24"/>
              </w:rPr>
            </w:pPr>
            <w:r w:rsidRPr="00CA69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C70" w:rsidRPr="00CA695F" w:rsidRDefault="00215C70" w:rsidP="00B612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C70" w:rsidRPr="00CA695F" w:rsidRDefault="00215C70" w:rsidP="00B612A4">
            <w:pPr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Pr="00CA695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http://www.youtube.com/v/s0XGYaYVMAU</w:t>
              </w:r>
            </w:hyperlink>
          </w:p>
          <w:p w:rsidR="00215C70" w:rsidRPr="00CA695F" w:rsidRDefault="00215C70" w:rsidP="00B612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C70" w:rsidRPr="00CA695F" w:rsidRDefault="00215C70" w:rsidP="00101A4E">
            <w:pPr>
              <w:rPr>
                <w:rFonts w:ascii="Times New Roman" w:hAnsi="Times New Roman"/>
                <w:sz w:val="24"/>
                <w:szCs w:val="24"/>
              </w:rPr>
            </w:pPr>
            <w:r w:rsidRPr="00CA695F">
              <w:rPr>
                <w:rFonts w:ascii="Times New Roman" w:hAnsi="Times New Roman"/>
                <w:sz w:val="24"/>
                <w:szCs w:val="24"/>
              </w:rPr>
              <w:t>Концентрация внимания, развитие мелких мышц рук и зрительно-моторной памяти.</w:t>
            </w:r>
          </w:p>
        </w:tc>
      </w:tr>
      <w:tr w:rsidR="00215C70" w:rsidRPr="00CA695F" w:rsidTr="00742A2A">
        <w:trPr>
          <w:gridBefore w:val="1"/>
          <w:trHeight w:hRule="exact" w:val="788"/>
          <w:jc w:val="center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C70" w:rsidRPr="00CA695F" w:rsidRDefault="00215C70" w:rsidP="00DF2C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95F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C70" w:rsidRPr="00CA695F" w:rsidRDefault="00215C70" w:rsidP="00B612A4">
            <w:pPr>
              <w:rPr>
                <w:rFonts w:ascii="Times New Roman" w:hAnsi="Times New Roman"/>
                <w:sz w:val="24"/>
                <w:szCs w:val="24"/>
              </w:rPr>
            </w:pPr>
            <w:r w:rsidRPr="00CA695F">
              <w:rPr>
                <w:rFonts w:ascii="Times New Roman" w:hAnsi="Times New Roman"/>
                <w:sz w:val="24"/>
                <w:szCs w:val="24"/>
              </w:rPr>
              <w:t>Выполнение стачного стежка по краю изделия.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C70" w:rsidRPr="00CA695F" w:rsidRDefault="00215C70" w:rsidP="00B612A4">
            <w:pPr>
              <w:rPr>
                <w:rFonts w:ascii="Times New Roman" w:hAnsi="Times New Roman"/>
                <w:sz w:val="24"/>
                <w:szCs w:val="24"/>
              </w:rPr>
            </w:pPr>
            <w:r w:rsidRPr="00CA69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C70" w:rsidRPr="00CA695F" w:rsidRDefault="00215C70" w:rsidP="00B612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C70" w:rsidRPr="00CA695F" w:rsidRDefault="00215C70" w:rsidP="00B612A4">
            <w:pPr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Pr="00CA695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http://www.youtube.com/v/s0XGYaYVMAU</w:t>
              </w:r>
            </w:hyperlink>
          </w:p>
          <w:p w:rsidR="00215C70" w:rsidRPr="00CA695F" w:rsidRDefault="00215C70" w:rsidP="00B612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C70" w:rsidRPr="00CA695F" w:rsidRDefault="00215C70" w:rsidP="00101A4E">
            <w:pPr>
              <w:rPr>
                <w:rFonts w:ascii="Times New Roman" w:hAnsi="Times New Roman"/>
                <w:sz w:val="24"/>
                <w:szCs w:val="24"/>
              </w:rPr>
            </w:pPr>
            <w:r w:rsidRPr="00CA695F">
              <w:rPr>
                <w:rFonts w:ascii="Times New Roman" w:hAnsi="Times New Roman"/>
                <w:sz w:val="24"/>
                <w:szCs w:val="24"/>
              </w:rPr>
              <w:t>Обучение последовательности выполнения действий</w:t>
            </w:r>
          </w:p>
        </w:tc>
      </w:tr>
      <w:tr w:rsidR="00215C70" w:rsidRPr="00CA695F" w:rsidTr="00742A2A">
        <w:trPr>
          <w:gridBefore w:val="1"/>
          <w:trHeight w:hRule="exact" w:val="841"/>
          <w:jc w:val="center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C70" w:rsidRPr="00CA695F" w:rsidRDefault="00215C70" w:rsidP="00DF2C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95F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C70" w:rsidRPr="00CA695F" w:rsidRDefault="00215C70" w:rsidP="00B612A4">
            <w:pPr>
              <w:rPr>
                <w:rFonts w:ascii="Times New Roman" w:hAnsi="Times New Roman"/>
                <w:sz w:val="24"/>
                <w:szCs w:val="24"/>
              </w:rPr>
            </w:pPr>
            <w:r w:rsidRPr="00CA695F">
              <w:rPr>
                <w:rFonts w:ascii="Times New Roman" w:hAnsi="Times New Roman"/>
                <w:sz w:val="24"/>
                <w:szCs w:val="24"/>
              </w:rPr>
              <w:t>Выполнение кулиски.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C70" w:rsidRPr="00CA695F" w:rsidRDefault="00215C70" w:rsidP="00B612A4">
            <w:pPr>
              <w:rPr>
                <w:rFonts w:ascii="Times New Roman" w:hAnsi="Times New Roman"/>
                <w:sz w:val="24"/>
                <w:szCs w:val="24"/>
              </w:rPr>
            </w:pPr>
            <w:r w:rsidRPr="00CA69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C70" w:rsidRPr="00CA695F" w:rsidRDefault="00215C70" w:rsidP="00B612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C70" w:rsidRPr="00CA695F" w:rsidRDefault="00215C70" w:rsidP="00B612A4">
            <w:pPr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Pr="00CA695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http://www.youtube.com/v/s0XGYaYVMAU</w:t>
              </w:r>
            </w:hyperlink>
          </w:p>
          <w:p w:rsidR="00215C70" w:rsidRPr="00CA695F" w:rsidRDefault="00215C70" w:rsidP="00B612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C70" w:rsidRPr="00CA695F" w:rsidRDefault="00215C70" w:rsidP="00101A4E">
            <w:pPr>
              <w:rPr>
                <w:rFonts w:ascii="Times New Roman" w:hAnsi="Times New Roman"/>
                <w:sz w:val="24"/>
                <w:szCs w:val="24"/>
              </w:rPr>
            </w:pPr>
            <w:r w:rsidRPr="00CA695F">
              <w:rPr>
                <w:rFonts w:ascii="Times New Roman" w:hAnsi="Times New Roman"/>
                <w:sz w:val="24"/>
                <w:szCs w:val="24"/>
              </w:rPr>
              <w:t>Обучение последовательности выполнения действий</w:t>
            </w:r>
          </w:p>
          <w:p w:rsidR="00215C70" w:rsidRPr="00CA695F" w:rsidRDefault="00215C70" w:rsidP="00101A4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15C70" w:rsidRPr="00CA695F" w:rsidRDefault="00215C70" w:rsidP="00101A4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15C70" w:rsidRPr="00CA695F" w:rsidRDefault="00215C70" w:rsidP="00101A4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15C70" w:rsidRPr="00CA695F" w:rsidRDefault="00215C70" w:rsidP="00101A4E">
            <w:pPr>
              <w:rPr>
                <w:rFonts w:ascii="Times New Roman" w:hAnsi="Times New Roman"/>
                <w:sz w:val="24"/>
                <w:szCs w:val="24"/>
              </w:rPr>
            </w:pPr>
            <w:r w:rsidRPr="00CA695F">
              <w:rPr>
                <w:rFonts w:ascii="Times New Roman" w:hAnsi="Times New Roman"/>
                <w:sz w:val="24"/>
                <w:szCs w:val="24"/>
              </w:rPr>
              <w:t>удержанию в памяти последовательности и его реализация.</w:t>
            </w:r>
          </w:p>
        </w:tc>
      </w:tr>
      <w:tr w:rsidR="00215C70" w:rsidRPr="00CA695F" w:rsidTr="00742A2A">
        <w:trPr>
          <w:gridBefore w:val="1"/>
          <w:gridAfter w:val="1"/>
          <w:wAfter w:w="8" w:type="dxa"/>
          <w:trHeight w:hRule="exact" w:val="298"/>
          <w:jc w:val="center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5C70" w:rsidRPr="00CA695F" w:rsidRDefault="00215C70" w:rsidP="00DF2C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5C70" w:rsidRPr="00CA695F" w:rsidRDefault="00215C70" w:rsidP="00B612A4">
            <w:pPr>
              <w:rPr>
                <w:rFonts w:ascii="Times New Roman" w:hAnsi="Times New Roman"/>
                <w:sz w:val="24"/>
                <w:szCs w:val="24"/>
              </w:rPr>
            </w:pPr>
            <w:r w:rsidRPr="00CA695F">
              <w:rPr>
                <w:rFonts w:ascii="Times New Roman" w:hAnsi="Times New Roman"/>
                <w:sz w:val="24"/>
                <w:szCs w:val="24"/>
              </w:rPr>
              <w:t>ИЗГОТОВЛЕНИЕ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5C70" w:rsidRPr="00CA695F" w:rsidRDefault="00215C70" w:rsidP="00B612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5C70" w:rsidRPr="00CA695F" w:rsidRDefault="00215C70" w:rsidP="00B612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5C70" w:rsidRPr="00CA695F" w:rsidRDefault="00215C70" w:rsidP="00B612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5C70" w:rsidRPr="00CA695F" w:rsidRDefault="00215C70" w:rsidP="00B612A4">
            <w:pPr>
              <w:rPr>
                <w:rFonts w:ascii="Times New Roman" w:hAnsi="Times New Roman"/>
                <w:sz w:val="24"/>
                <w:szCs w:val="24"/>
              </w:rPr>
            </w:pPr>
            <w:r w:rsidRPr="00CA695F">
              <w:rPr>
                <w:rFonts w:ascii="Times New Roman" w:hAnsi="Times New Roman"/>
                <w:sz w:val="24"/>
                <w:szCs w:val="24"/>
              </w:rPr>
              <w:t>Умение</w:t>
            </w:r>
          </w:p>
        </w:tc>
      </w:tr>
      <w:tr w:rsidR="00215C70" w:rsidRPr="00CA695F" w:rsidTr="00742A2A">
        <w:trPr>
          <w:gridBefore w:val="1"/>
          <w:gridAfter w:val="1"/>
          <w:wAfter w:w="8" w:type="dxa"/>
          <w:trHeight w:hRule="exact" w:val="288"/>
          <w:jc w:val="center"/>
        </w:trPr>
        <w:tc>
          <w:tcPr>
            <w:tcW w:w="6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5C70" w:rsidRPr="00CA695F" w:rsidRDefault="00215C70" w:rsidP="00DF2C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95F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5C70" w:rsidRPr="00CA695F" w:rsidRDefault="00215C70" w:rsidP="00B612A4">
            <w:pPr>
              <w:rPr>
                <w:rFonts w:ascii="Times New Roman" w:hAnsi="Times New Roman"/>
                <w:sz w:val="24"/>
                <w:szCs w:val="24"/>
              </w:rPr>
            </w:pPr>
            <w:r w:rsidRPr="00CA695F">
              <w:rPr>
                <w:rFonts w:ascii="Times New Roman" w:hAnsi="Times New Roman"/>
                <w:sz w:val="24"/>
                <w:szCs w:val="24"/>
              </w:rPr>
              <w:t>ДЕКОРОТИВНО-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5C70" w:rsidRPr="00CA695F" w:rsidRDefault="00215C70" w:rsidP="00B612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5C70" w:rsidRPr="00CA695F" w:rsidRDefault="00215C70" w:rsidP="00B612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5C70" w:rsidRPr="00CA695F" w:rsidRDefault="00215C70" w:rsidP="00B612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5C70" w:rsidRPr="00CA695F" w:rsidRDefault="00215C70" w:rsidP="00B612A4">
            <w:pPr>
              <w:rPr>
                <w:rFonts w:ascii="Times New Roman" w:hAnsi="Times New Roman"/>
                <w:sz w:val="24"/>
                <w:szCs w:val="24"/>
              </w:rPr>
            </w:pPr>
            <w:r w:rsidRPr="00CA695F">
              <w:rPr>
                <w:rFonts w:ascii="Times New Roman" w:hAnsi="Times New Roman"/>
                <w:sz w:val="24"/>
                <w:szCs w:val="24"/>
              </w:rPr>
              <w:t>классифицировать</w:t>
            </w:r>
          </w:p>
        </w:tc>
      </w:tr>
      <w:tr w:rsidR="00215C70" w:rsidRPr="00CA695F" w:rsidTr="00742A2A">
        <w:trPr>
          <w:gridBefore w:val="1"/>
          <w:gridAfter w:val="1"/>
          <w:wAfter w:w="8" w:type="dxa"/>
          <w:trHeight w:hRule="exact" w:val="288"/>
          <w:jc w:val="center"/>
        </w:trPr>
        <w:tc>
          <w:tcPr>
            <w:tcW w:w="6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5C70" w:rsidRPr="00CA695F" w:rsidRDefault="00215C70" w:rsidP="00DF2C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5C70" w:rsidRPr="00CA695F" w:rsidRDefault="00215C70" w:rsidP="00B612A4">
            <w:pPr>
              <w:rPr>
                <w:rFonts w:ascii="Times New Roman" w:hAnsi="Times New Roman"/>
                <w:sz w:val="24"/>
                <w:szCs w:val="24"/>
              </w:rPr>
            </w:pPr>
            <w:r w:rsidRPr="00CA695F">
              <w:rPr>
                <w:rFonts w:ascii="Times New Roman" w:hAnsi="Times New Roman"/>
                <w:sz w:val="24"/>
                <w:szCs w:val="24"/>
              </w:rPr>
              <w:t>ПРИКЛАДНЫХ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5C70" w:rsidRPr="00CA695F" w:rsidRDefault="00215C70" w:rsidP="00B612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5C70" w:rsidRPr="00CA695F" w:rsidRDefault="00215C70" w:rsidP="00B612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5C70" w:rsidRPr="00CA695F" w:rsidRDefault="00215C70" w:rsidP="00B612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5C70" w:rsidRPr="00CA695F" w:rsidRDefault="00215C70" w:rsidP="00B612A4">
            <w:pPr>
              <w:rPr>
                <w:rFonts w:ascii="Times New Roman" w:hAnsi="Times New Roman"/>
                <w:sz w:val="24"/>
                <w:szCs w:val="24"/>
              </w:rPr>
            </w:pPr>
            <w:r w:rsidRPr="00CA695F">
              <w:rPr>
                <w:rFonts w:ascii="Times New Roman" w:hAnsi="Times New Roman"/>
                <w:sz w:val="24"/>
                <w:szCs w:val="24"/>
              </w:rPr>
              <w:t>предметы по основным</w:t>
            </w:r>
          </w:p>
        </w:tc>
      </w:tr>
      <w:tr w:rsidR="00215C70" w:rsidRPr="00CA695F" w:rsidTr="00742A2A">
        <w:trPr>
          <w:gridBefore w:val="1"/>
          <w:gridAfter w:val="1"/>
          <w:wAfter w:w="8" w:type="dxa"/>
          <w:trHeight w:hRule="exact" w:val="259"/>
          <w:jc w:val="center"/>
        </w:trPr>
        <w:tc>
          <w:tcPr>
            <w:tcW w:w="6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5C70" w:rsidRPr="00CA695F" w:rsidRDefault="00215C70" w:rsidP="00DF2C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5C70" w:rsidRPr="00CA695F" w:rsidRDefault="00215C70" w:rsidP="00B612A4">
            <w:pPr>
              <w:rPr>
                <w:rFonts w:ascii="Times New Roman" w:hAnsi="Times New Roman"/>
                <w:sz w:val="24"/>
                <w:szCs w:val="24"/>
              </w:rPr>
            </w:pPr>
            <w:r w:rsidRPr="00CA695F">
              <w:rPr>
                <w:rFonts w:ascii="Times New Roman" w:hAnsi="Times New Roman"/>
                <w:sz w:val="24"/>
                <w:szCs w:val="24"/>
              </w:rPr>
              <w:t>ИЗДЕЛИЙ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5C70" w:rsidRPr="00CA695F" w:rsidRDefault="00215C70" w:rsidP="00B612A4">
            <w:pPr>
              <w:rPr>
                <w:rFonts w:ascii="Times New Roman" w:hAnsi="Times New Roman"/>
                <w:sz w:val="24"/>
                <w:szCs w:val="24"/>
              </w:rPr>
            </w:pPr>
            <w:r w:rsidRPr="00CA69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5C70" w:rsidRPr="00CA695F" w:rsidRDefault="00215C70" w:rsidP="00B612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5C70" w:rsidRPr="00CA695F" w:rsidRDefault="00215C70" w:rsidP="00B612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5C70" w:rsidRPr="00CA695F" w:rsidRDefault="00215C70" w:rsidP="00B612A4">
            <w:pPr>
              <w:rPr>
                <w:rFonts w:ascii="Times New Roman" w:hAnsi="Times New Roman"/>
                <w:sz w:val="24"/>
                <w:szCs w:val="24"/>
              </w:rPr>
            </w:pPr>
            <w:r w:rsidRPr="00CA695F">
              <w:rPr>
                <w:rFonts w:ascii="Times New Roman" w:hAnsi="Times New Roman"/>
                <w:sz w:val="24"/>
                <w:szCs w:val="24"/>
              </w:rPr>
              <w:t>признакам.</w:t>
            </w:r>
          </w:p>
        </w:tc>
      </w:tr>
      <w:tr w:rsidR="00215C70" w:rsidRPr="00CA695F" w:rsidTr="00742A2A">
        <w:trPr>
          <w:gridBefore w:val="1"/>
          <w:gridAfter w:val="1"/>
          <w:wAfter w:w="8" w:type="dxa"/>
          <w:trHeight w:hRule="exact" w:val="288"/>
          <w:jc w:val="center"/>
        </w:trPr>
        <w:tc>
          <w:tcPr>
            <w:tcW w:w="6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5C70" w:rsidRPr="00CA695F" w:rsidRDefault="00215C70" w:rsidP="00DF2C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5C70" w:rsidRPr="00CA695F" w:rsidRDefault="00215C70" w:rsidP="00B612A4">
            <w:pPr>
              <w:rPr>
                <w:rFonts w:ascii="Times New Roman" w:hAnsi="Times New Roman"/>
                <w:sz w:val="24"/>
                <w:szCs w:val="24"/>
              </w:rPr>
            </w:pPr>
            <w:r w:rsidRPr="00CA695F">
              <w:rPr>
                <w:rFonts w:ascii="Times New Roman" w:hAnsi="Times New Roman"/>
                <w:sz w:val="24"/>
                <w:szCs w:val="24"/>
              </w:rPr>
              <w:t>Фурнитура.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5C70" w:rsidRPr="00CA695F" w:rsidRDefault="00215C70" w:rsidP="00B612A4">
            <w:pPr>
              <w:rPr>
                <w:rFonts w:ascii="Times New Roman" w:hAnsi="Times New Roman"/>
                <w:sz w:val="24"/>
                <w:szCs w:val="24"/>
              </w:rPr>
            </w:pPr>
            <w:r w:rsidRPr="00CA695F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215C70" w:rsidRPr="00CA695F" w:rsidRDefault="00215C70" w:rsidP="00B612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15C70" w:rsidRPr="00CA695F" w:rsidRDefault="00215C70" w:rsidP="00B612A4">
            <w:pPr>
              <w:rPr>
                <w:rFonts w:ascii="Times New Roman" w:hAnsi="Times New Roman"/>
                <w:sz w:val="24"/>
                <w:szCs w:val="24"/>
              </w:rPr>
            </w:pPr>
            <w:r w:rsidRPr="00CA69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5C70" w:rsidRPr="00CA695F" w:rsidRDefault="00215C70" w:rsidP="00B612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5C70" w:rsidRPr="00CA695F" w:rsidRDefault="00215C70" w:rsidP="00B612A4">
            <w:pPr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Pr="00CA695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http://www.youtube.co</w:t>
              </w:r>
            </w:hyperlink>
          </w:p>
          <w:p w:rsidR="00215C70" w:rsidRPr="00CA695F" w:rsidRDefault="00215C70" w:rsidP="00B612A4">
            <w:pPr>
              <w:rPr>
                <w:rFonts w:ascii="Times New Roman" w:hAnsi="Times New Roman"/>
                <w:sz w:val="24"/>
                <w:szCs w:val="24"/>
              </w:rPr>
            </w:pPr>
            <w:r w:rsidRPr="00CA695F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 w:rsidRPr="00CA695F">
              <w:rPr>
                <w:rFonts w:ascii="Times New Roman" w:hAnsi="Times New Roman"/>
                <w:sz w:val="24"/>
                <w:szCs w:val="24"/>
              </w:rPr>
              <w:t>/</w:t>
            </w:r>
            <w:r w:rsidRPr="00CA695F">
              <w:rPr>
                <w:rFonts w:ascii="Times New Roman" w:hAnsi="Times New Roman"/>
                <w:sz w:val="24"/>
                <w:szCs w:val="24"/>
                <w:lang w:val="en-US"/>
              </w:rPr>
              <w:t>watch</w:t>
            </w:r>
            <w:r w:rsidRPr="00CA695F">
              <w:rPr>
                <w:rFonts w:ascii="Times New Roman" w:hAnsi="Times New Roman"/>
                <w:sz w:val="24"/>
                <w:szCs w:val="24"/>
              </w:rPr>
              <w:t>?</w:t>
            </w:r>
            <w:r w:rsidRPr="00CA695F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CA695F">
              <w:rPr>
                <w:rFonts w:ascii="Times New Roman" w:hAnsi="Times New Roman"/>
                <w:sz w:val="24"/>
                <w:szCs w:val="24"/>
              </w:rPr>
              <w:t>=</w:t>
            </w:r>
            <w:r w:rsidRPr="00CA695F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CA695F">
              <w:rPr>
                <w:rFonts w:ascii="Times New Roman" w:hAnsi="Times New Roman"/>
                <w:sz w:val="24"/>
                <w:szCs w:val="24"/>
              </w:rPr>
              <w:t>9</w:t>
            </w:r>
            <w:r w:rsidRPr="00CA695F">
              <w:rPr>
                <w:rFonts w:ascii="Times New Roman" w:hAnsi="Times New Roman"/>
                <w:sz w:val="24"/>
                <w:szCs w:val="24"/>
                <w:lang w:val="en-US"/>
              </w:rPr>
              <w:t>OePP</w:t>
            </w:r>
            <w:r w:rsidRPr="00CA695F">
              <w:rPr>
                <w:rFonts w:ascii="Times New Roman" w:hAnsi="Times New Roman"/>
                <w:sz w:val="24"/>
                <w:szCs w:val="24"/>
              </w:rPr>
              <w:t>_9</w:t>
            </w:r>
            <w:r w:rsidRPr="00CA695F">
              <w:rPr>
                <w:rFonts w:ascii="Times New Roman" w:hAnsi="Times New Roman"/>
                <w:sz w:val="24"/>
                <w:szCs w:val="24"/>
                <w:lang w:val="en-US"/>
              </w:rPr>
              <w:t>Ye</w:t>
            </w:r>
            <w:r w:rsidRPr="00CA695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6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5C70" w:rsidRPr="00CA695F" w:rsidRDefault="00215C70" w:rsidP="00B612A4">
            <w:pPr>
              <w:rPr>
                <w:rFonts w:ascii="Times New Roman" w:hAnsi="Times New Roman"/>
                <w:sz w:val="24"/>
                <w:szCs w:val="24"/>
              </w:rPr>
            </w:pPr>
            <w:r w:rsidRPr="00CA695F">
              <w:rPr>
                <w:rFonts w:ascii="Times New Roman" w:hAnsi="Times New Roman"/>
                <w:sz w:val="24"/>
                <w:szCs w:val="24"/>
              </w:rPr>
              <w:t>Отработка</w:t>
            </w:r>
          </w:p>
        </w:tc>
      </w:tr>
      <w:tr w:rsidR="00215C70" w:rsidRPr="00CA695F" w:rsidTr="00742A2A">
        <w:trPr>
          <w:gridBefore w:val="1"/>
          <w:gridAfter w:val="1"/>
          <w:wAfter w:w="8" w:type="dxa"/>
          <w:trHeight w:hRule="exact" w:val="269"/>
          <w:jc w:val="center"/>
        </w:trPr>
        <w:tc>
          <w:tcPr>
            <w:tcW w:w="6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5C70" w:rsidRPr="00CA695F" w:rsidRDefault="00215C70" w:rsidP="00DF2C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5C70" w:rsidRPr="00CA695F" w:rsidRDefault="00215C70" w:rsidP="00B612A4">
            <w:pPr>
              <w:rPr>
                <w:rFonts w:ascii="Times New Roman" w:hAnsi="Times New Roman"/>
                <w:sz w:val="24"/>
                <w:szCs w:val="24"/>
              </w:rPr>
            </w:pPr>
            <w:r w:rsidRPr="00CA695F">
              <w:rPr>
                <w:rFonts w:ascii="Times New Roman" w:hAnsi="Times New Roman"/>
                <w:sz w:val="24"/>
                <w:szCs w:val="24"/>
              </w:rPr>
              <w:t>Виды пуговиц: плоские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5C70" w:rsidRPr="00CA695F" w:rsidRDefault="00215C70" w:rsidP="00B612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5C70" w:rsidRPr="00CA695F" w:rsidRDefault="00215C70" w:rsidP="00B612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5C70" w:rsidRPr="00CA695F" w:rsidRDefault="00215C70" w:rsidP="00B612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5C70" w:rsidRPr="00CA695F" w:rsidRDefault="00215C70" w:rsidP="00B612A4">
            <w:pPr>
              <w:rPr>
                <w:rFonts w:ascii="Times New Roman" w:hAnsi="Times New Roman"/>
                <w:sz w:val="24"/>
                <w:szCs w:val="24"/>
              </w:rPr>
            </w:pPr>
            <w:r w:rsidRPr="00CA695F">
              <w:rPr>
                <w:rFonts w:ascii="Times New Roman" w:hAnsi="Times New Roman"/>
                <w:sz w:val="24"/>
                <w:szCs w:val="24"/>
              </w:rPr>
              <w:t>ориентированной фазы</w:t>
            </w:r>
          </w:p>
        </w:tc>
      </w:tr>
      <w:tr w:rsidR="00215C70" w:rsidRPr="00CA695F" w:rsidTr="00742A2A">
        <w:trPr>
          <w:gridBefore w:val="1"/>
          <w:gridAfter w:val="1"/>
          <w:wAfter w:w="8" w:type="dxa"/>
          <w:trHeight w:hRule="exact" w:val="259"/>
          <w:jc w:val="center"/>
        </w:trPr>
        <w:tc>
          <w:tcPr>
            <w:tcW w:w="6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5C70" w:rsidRPr="00CA695F" w:rsidRDefault="00215C70" w:rsidP="00DF2C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5C70" w:rsidRPr="00CA695F" w:rsidRDefault="00215C70" w:rsidP="00B612A4">
            <w:pPr>
              <w:rPr>
                <w:rFonts w:ascii="Times New Roman" w:hAnsi="Times New Roman"/>
                <w:sz w:val="24"/>
                <w:szCs w:val="24"/>
              </w:rPr>
            </w:pPr>
            <w:r w:rsidRPr="00CA695F">
              <w:rPr>
                <w:rFonts w:ascii="Times New Roman" w:hAnsi="Times New Roman"/>
                <w:sz w:val="24"/>
                <w:szCs w:val="24"/>
              </w:rPr>
              <w:t>и на ножке.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5C70" w:rsidRPr="00CA695F" w:rsidRDefault="00215C70" w:rsidP="00B612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5C70" w:rsidRPr="00CA695F" w:rsidRDefault="00215C70" w:rsidP="00B612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5C70" w:rsidRPr="00CA695F" w:rsidRDefault="00215C70" w:rsidP="00B612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5C70" w:rsidRPr="00CA695F" w:rsidRDefault="00215C70" w:rsidP="00B612A4">
            <w:pPr>
              <w:rPr>
                <w:rFonts w:ascii="Times New Roman" w:hAnsi="Times New Roman"/>
                <w:sz w:val="24"/>
                <w:szCs w:val="24"/>
              </w:rPr>
            </w:pPr>
            <w:r w:rsidRPr="00CA695F">
              <w:rPr>
                <w:rFonts w:ascii="Times New Roman" w:hAnsi="Times New Roman"/>
                <w:sz w:val="24"/>
                <w:szCs w:val="24"/>
              </w:rPr>
              <w:t>при выполнении</w:t>
            </w:r>
          </w:p>
        </w:tc>
      </w:tr>
      <w:tr w:rsidR="00215C70" w:rsidRPr="00CA695F" w:rsidTr="00742A2A">
        <w:trPr>
          <w:gridBefore w:val="1"/>
          <w:gridAfter w:val="1"/>
          <w:wAfter w:w="8" w:type="dxa"/>
          <w:trHeight w:hRule="exact" w:val="298"/>
          <w:jc w:val="center"/>
        </w:trPr>
        <w:tc>
          <w:tcPr>
            <w:tcW w:w="6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5C70" w:rsidRPr="00CA695F" w:rsidRDefault="00215C70" w:rsidP="00DF2C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5C70" w:rsidRPr="00CA695F" w:rsidRDefault="00215C70" w:rsidP="00B612A4">
            <w:pPr>
              <w:rPr>
                <w:rFonts w:ascii="Times New Roman" w:hAnsi="Times New Roman"/>
                <w:sz w:val="24"/>
                <w:szCs w:val="24"/>
              </w:rPr>
            </w:pPr>
            <w:r w:rsidRPr="00CA695F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5C70" w:rsidRPr="00CA695F" w:rsidRDefault="00215C70" w:rsidP="00B612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5C70" w:rsidRPr="00CA695F" w:rsidRDefault="00215C70" w:rsidP="00B612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5C70" w:rsidRPr="00CA695F" w:rsidRDefault="00215C70" w:rsidP="00B612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5C70" w:rsidRPr="00CA695F" w:rsidRDefault="00215C70" w:rsidP="00B612A4">
            <w:pPr>
              <w:rPr>
                <w:rFonts w:ascii="Times New Roman" w:hAnsi="Times New Roman"/>
                <w:sz w:val="24"/>
                <w:szCs w:val="24"/>
              </w:rPr>
            </w:pPr>
            <w:r w:rsidRPr="00CA695F">
              <w:rPr>
                <w:rFonts w:ascii="Times New Roman" w:hAnsi="Times New Roman"/>
                <w:sz w:val="24"/>
                <w:szCs w:val="24"/>
              </w:rPr>
              <w:t>перцептивных и</w:t>
            </w:r>
          </w:p>
        </w:tc>
      </w:tr>
      <w:tr w:rsidR="00215C70" w:rsidRPr="00CA695F" w:rsidTr="00742A2A">
        <w:trPr>
          <w:gridBefore w:val="1"/>
          <w:gridAfter w:val="1"/>
          <w:wAfter w:w="8" w:type="dxa"/>
          <w:trHeight w:hRule="exact" w:val="432"/>
          <w:jc w:val="center"/>
        </w:trPr>
        <w:tc>
          <w:tcPr>
            <w:tcW w:w="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C70" w:rsidRPr="00CA695F" w:rsidRDefault="00215C70" w:rsidP="00DF2C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C70" w:rsidRPr="00CA695F" w:rsidRDefault="00215C70" w:rsidP="00B612A4">
            <w:pPr>
              <w:rPr>
                <w:rFonts w:ascii="Times New Roman" w:hAnsi="Times New Roman"/>
                <w:sz w:val="24"/>
                <w:szCs w:val="24"/>
              </w:rPr>
            </w:pPr>
            <w:r w:rsidRPr="00CA695F">
              <w:rPr>
                <w:rFonts w:ascii="Times New Roman" w:hAnsi="Times New Roman"/>
                <w:sz w:val="24"/>
                <w:szCs w:val="24"/>
              </w:rPr>
              <w:t>пришивания.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C70" w:rsidRPr="00CA695F" w:rsidRDefault="00215C70" w:rsidP="00B612A4">
            <w:pPr>
              <w:rPr>
                <w:rFonts w:ascii="Times New Roman" w:hAnsi="Times New Roman"/>
                <w:sz w:val="24"/>
                <w:szCs w:val="24"/>
              </w:rPr>
            </w:pPr>
            <w:r w:rsidRPr="00CA69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C70" w:rsidRPr="00CA695F" w:rsidRDefault="00215C70" w:rsidP="00B612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C70" w:rsidRPr="00CA695F" w:rsidRDefault="00215C70" w:rsidP="00B612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C70" w:rsidRPr="00CA695F" w:rsidRDefault="00215C70" w:rsidP="00B612A4">
            <w:pPr>
              <w:rPr>
                <w:rFonts w:ascii="Times New Roman" w:hAnsi="Times New Roman"/>
                <w:sz w:val="24"/>
                <w:szCs w:val="24"/>
              </w:rPr>
            </w:pPr>
            <w:r w:rsidRPr="00CA695F">
              <w:rPr>
                <w:rFonts w:ascii="Times New Roman" w:hAnsi="Times New Roman"/>
                <w:sz w:val="24"/>
                <w:szCs w:val="24"/>
              </w:rPr>
              <w:t>конструктивых заданий.</w:t>
            </w:r>
          </w:p>
          <w:p w:rsidR="00215C70" w:rsidRPr="00CA695F" w:rsidRDefault="00215C70" w:rsidP="00B612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15C70" w:rsidRPr="00CA695F" w:rsidRDefault="00215C70" w:rsidP="00B612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5C70" w:rsidRPr="00CA695F" w:rsidTr="00742A2A">
        <w:trPr>
          <w:gridBefore w:val="1"/>
          <w:gridAfter w:val="1"/>
          <w:wAfter w:w="8" w:type="dxa"/>
          <w:trHeight w:hRule="exact" w:val="298"/>
          <w:jc w:val="center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5C70" w:rsidRPr="00CA695F" w:rsidRDefault="00215C70" w:rsidP="00DF2C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5C70" w:rsidRPr="00CA695F" w:rsidRDefault="00215C70" w:rsidP="00B612A4">
            <w:pPr>
              <w:rPr>
                <w:rFonts w:ascii="Times New Roman" w:hAnsi="Times New Roman"/>
                <w:sz w:val="24"/>
                <w:szCs w:val="24"/>
              </w:rPr>
            </w:pPr>
            <w:r w:rsidRPr="00CA695F">
              <w:rPr>
                <w:rFonts w:ascii="Times New Roman" w:hAnsi="Times New Roman"/>
                <w:sz w:val="24"/>
                <w:szCs w:val="24"/>
              </w:rPr>
              <w:t>Подбор пуговиц для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5C70" w:rsidRPr="00CA695F" w:rsidRDefault="00215C70" w:rsidP="00B612A4">
            <w:pPr>
              <w:rPr>
                <w:rFonts w:ascii="Times New Roman" w:hAnsi="Times New Roman"/>
                <w:sz w:val="24"/>
                <w:szCs w:val="24"/>
              </w:rPr>
            </w:pPr>
            <w:r w:rsidRPr="00CA69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5C70" w:rsidRPr="00CA695F" w:rsidRDefault="00215C70" w:rsidP="00B612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5C70" w:rsidRPr="00CA695F" w:rsidRDefault="00215C70" w:rsidP="00B612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5C70" w:rsidRPr="00CA695F" w:rsidRDefault="00215C70" w:rsidP="00B612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5C70" w:rsidRPr="00CA695F" w:rsidTr="00742A2A">
        <w:trPr>
          <w:gridBefore w:val="1"/>
          <w:gridAfter w:val="1"/>
          <w:wAfter w:w="8" w:type="dxa"/>
          <w:trHeight w:hRule="exact" w:val="288"/>
          <w:jc w:val="center"/>
        </w:trPr>
        <w:tc>
          <w:tcPr>
            <w:tcW w:w="6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5C70" w:rsidRPr="00CA695F" w:rsidRDefault="00215C70" w:rsidP="00DF2C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5C70" w:rsidRPr="00CA695F" w:rsidRDefault="00215C70" w:rsidP="00B612A4">
            <w:pPr>
              <w:rPr>
                <w:rFonts w:ascii="Times New Roman" w:hAnsi="Times New Roman"/>
                <w:sz w:val="24"/>
                <w:szCs w:val="24"/>
              </w:rPr>
            </w:pPr>
            <w:r w:rsidRPr="00CA695F">
              <w:rPr>
                <w:rFonts w:ascii="Times New Roman" w:hAnsi="Times New Roman"/>
                <w:sz w:val="24"/>
                <w:szCs w:val="24"/>
              </w:rPr>
              <w:t>сувенира.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5C70" w:rsidRPr="00CA695F" w:rsidRDefault="00215C70" w:rsidP="00B612A4">
            <w:pPr>
              <w:rPr>
                <w:rFonts w:ascii="Times New Roman" w:hAnsi="Times New Roman"/>
                <w:sz w:val="24"/>
                <w:szCs w:val="24"/>
              </w:rPr>
            </w:pPr>
            <w:r w:rsidRPr="00CA695F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215C70" w:rsidRPr="00CA695F" w:rsidRDefault="00215C70" w:rsidP="00B612A4">
            <w:pPr>
              <w:rPr>
                <w:rFonts w:ascii="Times New Roman" w:hAnsi="Times New Roman"/>
                <w:sz w:val="24"/>
                <w:szCs w:val="24"/>
              </w:rPr>
            </w:pPr>
            <w:r w:rsidRPr="00CA695F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215C70" w:rsidRPr="00CA695F" w:rsidRDefault="00215C70" w:rsidP="00B612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15C70" w:rsidRPr="00CA695F" w:rsidRDefault="00215C70" w:rsidP="00B612A4">
            <w:pPr>
              <w:rPr>
                <w:rFonts w:ascii="Times New Roman" w:hAnsi="Times New Roman"/>
                <w:sz w:val="24"/>
                <w:szCs w:val="24"/>
              </w:rPr>
            </w:pPr>
            <w:r w:rsidRPr="00CA695F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215C70" w:rsidRPr="00CA695F" w:rsidRDefault="00215C70" w:rsidP="00B612A4">
            <w:pPr>
              <w:rPr>
                <w:rFonts w:ascii="Times New Roman" w:hAnsi="Times New Roman"/>
                <w:sz w:val="24"/>
                <w:szCs w:val="24"/>
              </w:rPr>
            </w:pPr>
            <w:r w:rsidRPr="00CA69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5C70" w:rsidRPr="00CA695F" w:rsidRDefault="00215C70" w:rsidP="00B612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5C70" w:rsidRPr="00CA695F" w:rsidRDefault="00215C70" w:rsidP="00EF52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14" w:history="1">
              <w:r w:rsidRPr="00CA695F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http://www.youtube.co</w:t>
              </w:r>
            </w:hyperlink>
            <w:r w:rsidRPr="00CA695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215C70" w:rsidRPr="00CA695F" w:rsidRDefault="00215C70" w:rsidP="00EF52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A695F">
              <w:rPr>
                <w:rFonts w:ascii="Times New Roman" w:hAnsi="Times New Roman"/>
                <w:sz w:val="24"/>
                <w:szCs w:val="24"/>
                <w:lang w:val="en-US"/>
              </w:rPr>
              <w:t>m/watch?v=n9OePP_9Ye4</w:t>
            </w:r>
          </w:p>
          <w:p w:rsidR="00215C70" w:rsidRPr="00CA695F" w:rsidRDefault="00215C70" w:rsidP="00B612A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46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5C70" w:rsidRPr="00CA695F" w:rsidRDefault="00215C70" w:rsidP="00B612A4">
            <w:pPr>
              <w:rPr>
                <w:rFonts w:ascii="Times New Roman" w:hAnsi="Times New Roman"/>
                <w:sz w:val="24"/>
                <w:szCs w:val="24"/>
              </w:rPr>
            </w:pPr>
            <w:r w:rsidRPr="00CA695F">
              <w:rPr>
                <w:rFonts w:ascii="Times New Roman" w:hAnsi="Times New Roman"/>
                <w:sz w:val="24"/>
                <w:szCs w:val="24"/>
              </w:rPr>
              <w:t>Формирование</w:t>
            </w:r>
          </w:p>
        </w:tc>
      </w:tr>
      <w:tr w:rsidR="00215C70" w:rsidRPr="00CA695F" w:rsidTr="00742A2A">
        <w:trPr>
          <w:gridBefore w:val="1"/>
          <w:gridAfter w:val="1"/>
          <w:wAfter w:w="8" w:type="dxa"/>
          <w:trHeight w:hRule="exact" w:val="278"/>
          <w:jc w:val="center"/>
        </w:trPr>
        <w:tc>
          <w:tcPr>
            <w:tcW w:w="6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5C70" w:rsidRPr="00CA695F" w:rsidRDefault="00215C70" w:rsidP="00DF2C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95F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5C70" w:rsidRPr="00CA695F" w:rsidRDefault="00215C70" w:rsidP="00B612A4">
            <w:pPr>
              <w:rPr>
                <w:rFonts w:ascii="Times New Roman" w:hAnsi="Times New Roman"/>
                <w:sz w:val="24"/>
                <w:szCs w:val="24"/>
              </w:rPr>
            </w:pPr>
            <w:r w:rsidRPr="00CA695F">
              <w:rPr>
                <w:rFonts w:ascii="Times New Roman" w:hAnsi="Times New Roman"/>
                <w:sz w:val="24"/>
                <w:szCs w:val="24"/>
              </w:rPr>
              <w:t>Изготовление сувенира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5C70" w:rsidRPr="00CA695F" w:rsidRDefault="00215C70" w:rsidP="00B612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5C70" w:rsidRPr="00CA695F" w:rsidRDefault="00215C70" w:rsidP="00B612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5C70" w:rsidRPr="00CA695F" w:rsidRDefault="00215C70" w:rsidP="00B612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5C70" w:rsidRPr="00CA695F" w:rsidRDefault="00215C70" w:rsidP="00B612A4">
            <w:pPr>
              <w:rPr>
                <w:rFonts w:ascii="Times New Roman" w:hAnsi="Times New Roman"/>
                <w:sz w:val="24"/>
                <w:szCs w:val="24"/>
              </w:rPr>
            </w:pPr>
            <w:r w:rsidRPr="00CA695F">
              <w:rPr>
                <w:rFonts w:ascii="Times New Roman" w:hAnsi="Times New Roman"/>
                <w:sz w:val="24"/>
                <w:szCs w:val="24"/>
              </w:rPr>
              <w:t>целостности зрительного</w:t>
            </w:r>
          </w:p>
        </w:tc>
      </w:tr>
      <w:tr w:rsidR="00215C70" w:rsidRPr="00CA695F" w:rsidTr="00742A2A">
        <w:trPr>
          <w:gridBefore w:val="1"/>
          <w:gridAfter w:val="1"/>
          <w:wAfter w:w="8" w:type="dxa"/>
          <w:trHeight w:hRule="exact" w:val="278"/>
          <w:jc w:val="center"/>
        </w:trPr>
        <w:tc>
          <w:tcPr>
            <w:tcW w:w="6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5C70" w:rsidRPr="00CA695F" w:rsidRDefault="00215C70" w:rsidP="00DF2C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5C70" w:rsidRPr="00CA695F" w:rsidRDefault="00215C70" w:rsidP="00B612A4">
            <w:pPr>
              <w:rPr>
                <w:rFonts w:ascii="Times New Roman" w:hAnsi="Times New Roman"/>
                <w:sz w:val="24"/>
                <w:szCs w:val="24"/>
              </w:rPr>
            </w:pPr>
            <w:r w:rsidRPr="00CA695F">
              <w:rPr>
                <w:rFonts w:ascii="Times New Roman" w:hAnsi="Times New Roman"/>
                <w:sz w:val="24"/>
                <w:szCs w:val="24"/>
              </w:rPr>
              <w:t>из пуговиц.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5C70" w:rsidRPr="00CA695F" w:rsidRDefault="00215C70" w:rsidP="00B612A4">
            <w:pPr>
              <w:rPr>
                <w:rFonts w:ascii="Times New Roman" w:hAnsi="Times New Roman"/>
                <w:sz w:val="24"/>
                <w:szCs w:val="24"/>
              </w:rPr>
            </w:pPr>
            <w:r w:rsidRPr="00CA69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5C70" w:rsidRPr="00CA695F" w:rsidRDefault="00215C70" w:rsidP="00B612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5C70" w:rsidRPr="00CA695F" w:rsidRDefault="00215C70" w:rsidP="00B612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5C70" w:rsidRPr="00CA695F" w:rsidRDefault="00215C70" w:rsidP="00B612A4">
            <w:pPr>
              <w:rPr>
                <w:rFonts w:ascii="Times New Roman" w:hAnsi="Times New Roman"/>
                <w:sz w:val="24"/>
                <w:szCs w:val="24"/>
              </w:rPr>
            </w:pPr>
            <w:r w:rsidRPr="00CA695F">
              <w:rPr>
                <w:rFonts w:ascii="Times New Roman" w:hAnsi="Times New Roman"/>
                <w:sz w:val="24"/>
                <w:szCs w:val="24"/>
              </w:rPr>
              <w:t>восприятия,</w:t>
            </w:r>
          </w:p>
        </w:tc>
      </w:tr>
      <w:tr w:rsidR="00215C70" w:rsidRPr="00CA695F" w:rsidTr="00742A2A">
        <w:trPr>
          <w:gridBefore w:val="1"/>
          <w:gridAfter w:val="1"/>
          <w:wAfter w:w="8" w:type="dxa"/>
          <w:trHeight w:hRule="exact" w:val="250"/>
          <w:jc w:val="center"/>
        </w:trPr>
        <w:tc>
          <w:tcPr>
            <w:tcW w:w="6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5C70" w:rsidRPr="00CA695F" w:rsidRDefault="00215C70" w:rsidP="00DF2C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5C70" w:rsidRPr="00CA695F" w:rsidRDefault="00215C70" w:rsidP="00B612A4">
            <w:pPr>
              <w:rPr>
                <w:rFonts w:ascii="Times New Roman" w:hAnsi="Times New Roman"/>
                <w:sz w:val="24"/>
                <w:szCs w:val="24"/>
              </w:rPr>
            </w:pPr>
            <w:r w:rsidRPr="00CA695F">
              <w:rPr>
                <w:rFonts w:ascii="Times New Roman" w:hAnsi="Times New Roman"/>
                <w:sz w:val="24"/>
                <w:szCs w:val="24"/>
              </w:rPr>
              <w:t>Виды панно.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5C70" w:rsidRPr="00CA695F" w:rsidRDefault="00215C70" w:rsidP="00B612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5C70" w:rsidRPr="00CA695F" w:rsidRDefault="00215C70" w:rsidP="00B612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5C70" w:rsidRPr="00CA695F" w:rsidRDefault="00215C70" w:rsidP="00B612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5C70" w:rsidRPr="00CA695F" w:rsidRDefault="00215C70" w:rsidP="00B612A4">
            <w:pPr>
              <w:rPr>
                <w:rFonts w:ascii="Times New Roman" w:hAnsi="Times New Roman"/>
                <w:sz w:val="24"/>
                <w:szCs w:val="24"/>
              </w:rPr>
            </w:pPr>
            <w:r w:rsidRPr="00CA695F">
              <w:rPr>
                <w:rFonts w:ascii="Times New Roman" w:hAnsi="Times New Roman"/>
                <w:sz w:val="24"/>
                <w:szCs w:val="24"/>
              </w:rPr>
              <w:t>развитие умения</w:t>
            </w:r>
          </w:p>
        </w:tc>
      </w:tr>
      <w:tr w:rsidR="00215C70" w:rsidRPr="00CA695F" w:rsidTr="00742A2A">
        <w:trPr>
          <w:gridBefore w:val="1"/>
          <w:gridAfter w:val="1"/>
          <w:wAfter w:w="8" w:type="dxa"/>
          <w:trHeight w:hRule="exact" w:val="288"/>
          <w:jc w:val="center"/>
        </w:trPr>
        <w:tc>
          <w:tcPr>
            <w:tcW w:w="6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5C70" w:rsidRPr="00CA695F" w:rsidRDefault="00215C70" w:rsidP="00DF2C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5C70" w:rsidRPr="00CA695F" w:rsidRDefault="00215C70" w:rsidP="00B612A4">
            <w:pPr>
              <w:rPr>
                <w:rFonts w:ascii="Times New Roman" w:hAnsi="Times New Roman"/>
                <w:sz w:val="24"/>
                <w:szCs w:val="24"/>
              </w:rPr>
            </w:pPr>
            <w:r w:rsidRPr="00CA695F">
              <w:rPr>
                <w:rFonts w:ascii="Times New Roman" w:hAnsi="Times New Roman"/>
                <w:sz w:val="24"/>
                <w:szCs w:val="24"/>
              </w:rPr>
              <w:t>Изготовление панно из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5C70" w:rsidRPr="00CA695F" w:rsidRDefault="00215C70" w:rsidP="00B612A4">
            <w:pPr>
              <w:rPr>
                <w:rFonts w:ascii="Times New Roman" w:hAnsi="Times New Roman"/>
                <w:sz w:val="24"/>
                <w:szCs w:val="24"/>
              </w:rPr>
            </w:pPr>
            <w:r w:rsidRPr="00CA69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5C70" w:rsidRPr="00CA695F" w:rsidRDefault="00215C70" w:rsidP="00B612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5C70" w:rsidRPr="00CA695F" w:rsidRDefault="00215C70" w:rsidP="00B612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5C70" w:rsidRPr="00CA695F" w:rsidRDefault="00215C70" w:rsidP="00B612A4">
            <w:pPr>
              <w:rPr>
                <w:rFonts w:ascii="Times New Roman" w:hAnsi="Times New Roman"/>
                <w:sz w:val="24"/>
                <w:szCs w:val="24"/>
              </w:rPr>
            </w:pPr>
            <w:r w:rsidRPr="00CA695F">
              <w:rPr>
                <w:rFonts w:ascii="Times New Roman" w:hAnsi="Times New Roman"/>
                <w:sz w:val="24"/>
                <w:szCs w:val="24"/>
              </w:rPr>
              <w:t>составлять целостный</w:t>
            </w:r>
          </w:p>
        </w:tc>
      </w:tr>
      <w:tr w:rsidR="00215C70" w:rsidRPr="00CA695F" w:rsidTr="00742A2A">
        <w:trPr>
          <w:gridBefore w:val="1"/>
          <w:gridAfter w:val="1"/>
          <w:wAfter w:w="8" w:type="dxa"/>
          <w:trHeight w:hRule="exact" w:val="259"/>
          <w:jc w:val="center"/>
        </w:trPr>
        <w:tc>
          <w:tcPr>
            <w:tcW w:w="6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5C70" w:rsidRPr="00CA695F" w:rsidRDefault="00215C70" w:rsidP="00DF2C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5C70" w:rsidRPr="00CA695F" w:rsidRDefault="00215C70" w:rsidP="00B612A4">
            <w:pPr>
              <w:rPr>
                <w:rFonts w:ascii="Times New Roman" w:hAnsi="Times New Roman"/>
                <w:sz w:val="24"/>
                <w:szCs w:val="24"/>
              </w:rPr>
            </w:pPr>
            <w:r w:rsidRPr="00CA695F">
              <w:rPr>
                <w:rFonts w:ascii="Times New Roman" w:hAnsi="Times New Roman"/>
                <w:sz w:val="24"/>
                <w:szCs w:val="24"/>
              </w:rPr>
              <w:t>пуговиц.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5C70" w:rsidRPr="00CA695F" w:rsidRDefault="00215C70" w:rsidP="00B612A4">
            <w:pPr>
              <w:rPr>
                <w:rFonts w:ascii="Times New Roman" w:hAnsi="Times New Roman"/>
                <w:sz w:val="24"/>
                <w:szCs w:val="24"/>
              </w:rPr>
            </w:pPr>
            <w:r w:rsidRPr="00CA69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5C70" w:rsidRPr="00CA695F" w:rsidRDefault="00215C70" w:rsidP="00B612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5C70" w:rsidRPr="00CA695F" w:rsidRDefault="00215C70" w:rsidP="00B612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5C70" w:rsidRPr="00CA695F" w:rsidRDefault="00215C70" w:rsidP="00B612A4">
            <w:pPr>
              <w:rPr>
                <w:rFonts w:ascii="Times New Roman" w:hAnsi="Times New Roman"/>
                <w:sz w:val="24"/>
                <w:szCs w:val="24"/>
              </w:rPr>
            </w:pPr>
            <w:r w:rsidRPr="00CA695F">
              <w:rPr>
                <w:rFonts w:ascii="Times New Roman" w:hAnsi="Times New Roman"/>
                <w:sz w:val="24"/>
                <w:szCs w:val="24"/>
              </w:rPr>
              <w:t>образ из элементов.</w:t>
            </w:r>
          </w:p>
        </w:tc>
      </w:tr>
      <w:tr w:rsidR="00215C70" w:rsidRPr="00CA695F" w:rsidTr="00742A2A">
        <w:trPr>
          <w:gridBefore w:val="1"/>
          <w:gridAfter w:val="1"/>
          <w:wAfter w:w="8" w:type="dxa"/>
          <w:trHeight w:hRule="exact" w:val="278"/>
          <w:jc w:val="center"/>
        </w:trPr>
        <w:tc>
          <w:tcPr>
            <w:tcW w:w="6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5C70" w:rsidRPr="00CA695F" w:rsidRDefault="00215C70" w:rsidP="00DF2C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5C70" w:rsidRPr="00CA695F" w:rsidRDefault="00215C70" w:rsidP="00B612A4">
            <w:pPr>
              <w:rPr>
                <w:rFonts w:ascii="Times New Roman" w:hAnsi="Times New Roman"/>
                <w:sz w:val="24"/>
                <w:szCs w:val="24"/>
              </w:rPr>
            </w:pPr>
            <w:r w:rsidRPr="00CA695F">
              <w:rPr>
                <w:rFonts w:ascii="Times New Roman" w:hAnsi="Times New Roman"/>
                <w:sz w:val="24"/>
                <w:szCs w:val="24"/>
              </w:rPr>
              <w:t>Оформление панно.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5C70" w:rsidRPr="00CA695F" w:rsidRDefault="00215C70" w:rsidP="00B612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5C70" w:rsidRPr="00CA695F" w:rsidRDefault="00215C70" w:rsidP="00B612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5C70" w:rsidRPr="00CA695F" w:rsidRDefault="00215C70" w:rsidP="00B612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5C70" w:rsidRPr="00CA695F" w:rsidRDefault="00215C70" w:rsidP="00B612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5C70" w:rsidRPr="00CA695F" w:rsidTr="00742A2A">
        <w:trPr>
          <w:gridBefore w:val="1"/>
          <w:gridAfter w:val="1"/>
          <w:wAfter w:w="8" w:type="dxa"/>
          <w:trHeight w:hRule="exact" w:val="250"/>
          <w:jc w:val="center"/>
        </w:trPr>
        <w:tc>
          <w:tcPr>
            <w:tcW w:w="6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5C70" w:rsidRPr="00CA695F" w:rsidRDefault="00215C70" w:rsidP="00DF2C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5C70" w:rsidRPr="00CA695F" w:rsidRDefault="00215C70" w:rsidP="00B612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5C70" w:rsidRPr="00CA695F" w:rsidRDefault="00215C70" w:rsidP="00B612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5C70" w:rsidRPr="00CA695F" w:rsidRDefault="00215C70" w:rsidP="00B612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5C70" w:rsidRPr="00CA695F" w:rsidRDefault="00215C70" w:rsidP="00B612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5C70" w:rsidRPr="00CA695F" w:rsidRDefault="00215C70" w:rsidP="00B612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5C70" w:rsidRPr="00CA695F" w:rsidTr="00742A2A">
        <w:trPr>
          <w:gridBefore w:val="1"/>
          <w:gridAfter w:val="1"/>
          <w:wAfter w:w="8" w:type="dxa"/>
          <w:trHeight w:hRule="exact" w:val="80"/>
          <w:jc w:val="center"/>
        </w:trPr>
        <w:tc>
          <w:tcPr>
            <w:tcW w:w="6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5C70" w:rsidRPr="00CA695F" w:rsidRDefault="00215C70" w:rsidP="00DF2C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5C70" w:rsidRPr="00CA695F" w:rsidRDefault="00215C70" w:rsidP="00B612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5C70" w:rsidRPr="00CA695F" w:rsidRDefault="00215C70" w:rsidP="00B612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5C70" w:rsidRPr="00CA695F" w:rsidRDefault="00215C70" w:rsidP="00B612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5C70" w:rsidRPr="00CA695F" w:rsidRDefault="00215C70" w:rsidP="00B612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5C70" w:rsidRPr="00CA695F" w:rsidRDefault="00215C70" w:rsidP="00B612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5C70" w:rsidRPr="00CA695F" w:rsidTr="00742A2A">
        <w:trPr>
          <w:gridBefore w:val="1"/>
          <w:gridAfter w:val="1"/>
          <w:wAfter w:w="8" w:type="dxa"/>
          <w:trHeight w:hRule="exact" w:val="80"/>
          <w:jc w:val="center"/>
        </w:trPr>
        <w:tc>
          <w:tcPr>
            <w:tcW w:w="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C70" w:rsidRPr="00CA695F" w:rsidRDefault="00215C70" w:rsidP="00DF2C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5C70" w:rsidRPr="00CA695F" w:rsidRDefault="00215C70" w:rsidP="00DF2C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5C70" w:rsidRPr="00CA695F" w:rsidRDefault="00215C70" w:rsidP="00DF2C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5C70" w:rsidRPr="00CA695F" w:rsidRDefault="00215C70" w:rsidP="00DF2C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5C70" w:rsidRPr="00CA695F" w:rsidRDefault="00215C70" w:rsidP="00DF2C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C70" w:rsidRPr="00CA695F" w:rsidRDefault="00215C70" w:rsidP="00B612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C70" w:rsidRPr="00CA695F" w:rsidRDefault="00215C70" w:rsidP="00B612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C70" w:rsidRPr="00CA695F" w:rsidRDefault="00215C70" w:rsidP="00B612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C70" w:rsidRPr="00CA695F" w:rsidRDefault="00215C70" w:rsidP="00B612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C70" w:rsidRPr="00CA695F" w:rsidRDefault="00215C70" w:rsidP="00B612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5C70" w:rsidRPr="00CA695F" w:rsidTr="00742A2A">
        <w:trPr>
          <w:gridBefore w:val="1"/>
          <w:gridAfter w:val="1"/>
          <w:wAfter w:w="8" w:type="dxa"/>
          <w:trHeight w:hRule="exact" w:val="307"/>
          <w:jc w:val="center"/>
        </w:trPr>
        <w:tc>
          <w:tcPr>
            <w:tcW w:w="6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15C70" w:rsidRPr="00CA695F" w:rsidRDefault="00215C70" w:rsidP="00DF2C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95F">
              <w:rPr>
                <w:rFonts w:ascii="Times New Roman" w:hAnsi="Times New Roman"/>
                <w:sz w:val="24"/>
                <w:szCs w:val="24"/>
              </w:rPr>
              <w:t>12.</w:t>
            </w:r>
          </w:p>
          <w:p w:rsidR="00215C70" w:rsidRPr="00CA695F" w:rsidRDefault="00215C70" w:rsidP="00DF2C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5C70" w:rsidRPr="00CA695F" w:rsidRDefault="00215C70" w:rsidP="00B612A4">
            <w:pPr>
              <w:rPr>
                <w:rFonts w:ascii="Times New Roman" w:hAnsi="Times New Roman"/>
                <w:sz w:val="24"/>
                <w:szCs w:val="24"/>
              </w:rPr>
            </w:pPr>
            <w:r w:rsidRPr="00CA695F">
              <w:rPr>
                <w:rFonts w:ascii="Times New Roman" w:hAnsi="Times New Roman"/>
                <w:sz w:val="24"/>
                <w:szCs w:val="24"/>
              </w:rPr>
              <w:t>Виды закладок.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5C70" w:rsidRPr="00CA695F" w:rsidRDefault="00215C70" w:rsidP="00B612A4">
            <w:pPr>
              <w:rPr>
                <w:rFonts w:ascii="Times New Roman" w:hAnsi="Times New Roman"/>
                <w:sz w:val="24"/>
                <w:szCs w:val="24"/>
              </w:rPr>
            </w:pPr>
            <w:r w:rsidRPr="00CA69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5C70" w:rsidRPr="00CA695F" w:rsidRDefault="00215C70" w:rsidP="00B612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5C70" w:rsidRPr="00CA695F" w:rsidRDefault="00215C70" w:rsidP="00B612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5C70" w:rsidRPr="00CA695F" w:rsidRDefault="00215C70" w:rsidP="00B612A4">
            <w:pPr>
              <w:rPr>
                <w:rFonts w:ascii="Times New Roman" w:hAnsi="Times New Roman"/>
                <w:sz w:val="24"/>
                <w:szCs w:val="24"/>
              </w:rPr>
            </w:pPr>
            <w:r w:rsidRPr="00CA695F">
              <w:rPr>
                <w:rFonts w:ascii="Times New Roman" w:hAnsi="Times New Roman"/>
                <w:sz w:val="24"/>
                <w:szCs w:val="24"/>
              </w:rPr>
              <w:t>Формирование</w:t>
            </w:r>
          </w:p>
        </w:tc>
      </w:tr>
      <w:tr w:rsidR="00215C70" w:rsidRPr="00CA695F" w:rsidTr="00742A2A">
        <w:trPr>
          <w:gridBefore w:val="1"/>
          <w:gridAfter w:val="1"/>
          <w:wAfter w:w="8" w:type="dxa"/>
          <w:trHeight w:hRule="exact" w:val="733"/>
          <w:jc w:val="center"/>
        </w:trPr>
        <w:tc>
          <w:tcPr>
            <w:tcW w:w="67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15C70" w:rsidRPr="00CA695F" w:rsidRDefault="00215C70" w:rsidP="00DF2C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5C70" w:rsidRPr="00CA695F" w:rsidRDefault="00215C70" w:rsidP="00B612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5C70" w:rsidRPr="00CA695F" w:rsidRDefault="00215C70" w:rsidP="00B612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5C70" w:rsidRPr="00CA695F" w:rsidRDefault="00215C70" w:rsidP="00B612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5C70" w:rsidRPr="00CA695F" w:rsidRDefault="00215C70" w:rsidP="00B612A4">
            <w:pPr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Pr="00CA695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http://www.youtube.co</w:t>
              </w:r>
            </w:hyperlink>
          </w:p>
          <w:p w:rsidR="00215C70" w:rsidRPr="00CA695F" w:rsidRDefault="00215C70" w:rsidP="00B612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5C70" w:rsidRPr="00CA695F" w:rsidRDefault="00215C70" w:rsidP="00B612A4">
            <w:pPr>
              <w:rPr>
                <w:rFonts w:ascii="Times New Roman" w:hAnsi="Times New Roman"/>
                <w:sz w:val="24"/>
                <w:szCs w:val="24"/>
              </w:rPr>
            </w:pPr>
            <w:r w:rsidRPr="00CA695F">
              <w:rPr>
                <w:rFonts w:ascii="Times New Roman" w:hAnsi="Times New Roman"/>
                <w:sz w:val="24"/>
                <w:szCs w:val="24"/>
              </w:rPr>
              <w:t>зрительно-моторных координации.</w:t>
            </w:r>
          </w:p>
        </w:tc>
      </w:tr>
      <w:tr w:rsidR="00215C70" w:rsidRPr="00CA695F" w:rsidTr="00742A2A">
        <w:trPr>
          <w:gridBefore w:val="1"/>
          <w:gridAfter w:val="1"/>
          <w:wAfter w:w="8" w:type="dxa"/>
          <w:trHeight w:hRule="exact" w:val="269"/>
          <w:jc w:val="center"/>
        </w:trPr>
        <w:tc>
          <w:tcPr>
            <w:tcW w:w="67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15C70" w:rsidRPr="00CA695F" w:rsidRDefault="00215C70" w:rsidP="00DF2C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5C70" w:rsidRPr="00CA695F" w:rsidRDefault="00215C70" w:rsidP="00B612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5C70" w:rsidRPr="00CA695F" w:rsidRDefault="00215C70" w:rsidP="00B612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5C70" w:rsidRPr="00CA695F" w:rsidRDefault="00215C70" w:rsidP="00B612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5C70" w:rsidRPr="00CA695F" w:rsidRDefault="00215C70" w:rsidP="00B612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5C70" w:rsidRPr="00CA695F" w:rsidRDefault="00215C70" w:rsidP="00B612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5C70" w:rsidRPr="00CA695F" w:rsidTr="00742A2A">
        <w:trPr>
          <w:gridBefore w:val="1"/>
          <w:gridAfter w:val="1"/>
          <w:wAfter w:w="8" w:type="dxa"/>
          <w:trHeight w:hRule="exact" w:val="250"/>
          <w:jc w:val="center"/>
        </w:trPr>
        <w:tc>
          <w:tcPr>
            <w:tcW w:w="67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15C70" w:rsidRPr="00CA695F" w:rsidRDefault="00215C70" w:rsidP="00DF2C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5C70" w:rsidRPr="00CA695F" w:rsidRDefault="00215C70" w:rsidP="00B612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5C70" w:rsidRPr="00CA695F" w:rsidRDefault="00215C70" w:rsidP="00B612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5C70" w:rsidRPr="00CA695F" w:rsidRDefault="00215C70" w:rsidP="00B612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5C70" w:rsidRPr="00CA695F" w:rsidRDefault="00215C70" w:rsidP="00B612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5C70" w:rsidRPr="00CA695F" w:rsidRDefault="00215C70" w:rsidP="00B612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5C70" w:rsidRPr="00CA695F" w:rsidTr="00742A2A">
        <w:trPr>
          <w:gridBefore w:val="1"/>
          <w:gridAfter w:val="1"/>
          <w:wAfter w:w="8" w:type="dxa"/>
          <w:trHeight w:hRule="exact" w:val="259"/>
          <w:jc w:val="center"/>
        </w:trPr>
        <w:tc>
          <w:tcPr>
            <w:tcW w:w="67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15C70" w:rsidRPr="00CA695F" w:rsidRDefault="00215C70" w:rsidP="00DF2C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5C70" w:rsidRPr="00CA695F" w:rsidRDefault="00215C70" w:rsidP="00B612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5C70" w:rsidRPr="00CA695F" w:rsidRDefault="00215C70" w:rsidP="00B612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5C70" w:rsidRPr="00CA695F" w:rsidRDefault="00215C70" w:rsidP="00B612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5C70" w:rsidRPr="00CA695F" w:rsidRDefault="00215C70" w:rsidP="00B612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5C70" w:rsidRPr="00CA695F" w:rsidRDefault="00215C70" w:rsidP="00B612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5C70" w:rsidRPr="00CA695F" w:rsidTr="00742A2A">
        <w:trPr>
          <w:gridBefore w:val="1"/>
          <w:gridAfter w:val="1"/>
          <w:wAfter w:w="8" w:type="dxa"/>
          <w:trHeight w:hRule="exact" w:val="80"/>
          <w:jc w:val="center"/>
        </w:trPr>
        <w:tc>
          <w:tcPr>
            <w:tcW w:w="67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15C70" w:rsidRPr="00CA695F" w:rsidRDefault="00215C70" w:rsidP="00DF2C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5C70" w:rsidRPr="00CA695F" w:rsidRDefault="00215C70" w:rsidP="00B612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5C70" w:rsidRPr="00CA695F" w:rsidRDefault="00215C70" w:rsidP="00B612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5C70" w:rsidRPr="00CA695F" w:rsidRDefault="00215C70" w:rsidP="00B612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5C70" w:rsidRPr="00CA695F" w:rsidRDefault="00215C70" w:rsidP="00B612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5C70" w:rsidRPr="00CA695F" w:rsidRDefault="00215C70" w:rsidP="00B612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5C70" w:rsidRPr="00CA695F" w:rsidTr="00742A2A">
        <w:trPr>
          <w:gridBefore w:val="1"/>
          <w:gridAfter w:val="1"/>
          <w:wAfter w:w="8" w:type="dxa"/>
          <w:trHeight w:hRule="exact" w:val="80"/>
          <w:jc w:val="center"/>
        </w:trPr>
        <w:tc>
          <w:tcPr>
            <w:tcW w:w="6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C70" w:rsidRPr="00CA695F" w:rsidRDefault="00215C70" w:rsidP="00DF2C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C70" w:rsidRPr="00CA695F" w:rsidRDefault="00215C70" w:rsidP="00B612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C70" w:rsidRPr="00CA695F" w:rsidRDefault="00215C70" w:rsidP="00B612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C70" w:rsidRPr="00CA695F" w:rsidRDefault="00215C70" w:rsidP="00B612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C70" w:rsidRPr="00CA695F" w:rsidRDefault="00215C70" w:rsidP="00B612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C70" w:rsidRPr="00CA695F" w:rsidRDefault="00215C70" w:rsidP="00B612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5C70" w:rsidRPr="00CA695F" w:rsidTr="00742A2A">
        <w:trPr>
          <w:gridBefore w:val="1"/>
          <w:gridAfter w:val="1"/>
          <w:wAfter w:w="8" w:type="dxa"/>
          <w:trHeight w:hRule="exact" w:val="288"/>
          <w:jc w:val="center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5C70" w:rsidRPr="00CA695F" w:rsidRDefault="00215C70" w:rsidP="00DF2C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95F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5C70" w:rsidRPr="00CA695F" w:rsidRDefault="00215C70" w:rsidP="00B612A4">
            <w:pPr>
              <w:rPr>
                <w:rFonts w:ascii="Times New Roman" w:hAnsi="Times New Roman"/>
                <w:sz w:val="24"/>
                <w:szCs w:val="24"/>
              </w:rPr>
            </w:pPr>
            <w:r w:rsidRPr="00CA695F">
              <w:rPr>
                <w:rFonts w:ascii="Times New Roman" w:hAnsi="Times New Roman"/>
                <w:sz w:val="24"/>
                <w:szCs w:val="24"/>
              </w:rPr>
              <w:t>Изготовление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5C70" w:rsidRPr="00CA695F" w:rsidRDefault="00215C70" w:rsidP="00B612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5C70" w:rsidRPr="00CA695F" w:rsidRDefault="00215C70" w:rsidP="00B612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5C70" w:rsidRPr="00CA695F" w:rsidRDefault="00215C70" w:rsidP="00B612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5C70" w:rsidRPr="00CA695F" w:rsidRDefault="00215C70" w:rsidP="00B612A4">
            <w:pPr>
              <w:rPr>
                <w:rFonts w:ascii="Times New Roman" w:hAnsi="Times New Roman"/>
                <w:sz w:val="24"/>
                <w:szCs w:val="24"/>
              </w:rPr>
            </w:pPr>
            <w:r w:rsidRPr="00CA695F">
              <w:rPr>
                <w:rFonts w:ascii="Times New Roman" w:hAnsi="Times New Roman"/>
                <w:sz w:val="24"/>
                <w:szCs w:val="24"/>
              </w:rPr>
              <w:t>Развитие</w:t>
            </w:r>
          </w:p>
        </w:tc>
      </w:tr>
      <w:tr w:rsidR="00215C70" w:rsidRPr="00CA695F" w:rsidTr="00742A2A">
        <w:trPr>
          <w:gridBefore w:val="1"/>
          <w:gridAfter w:val="1"/>
          <w:wAfter w:w="8" w:type="dxa"/>
          <w:trHeight w:hRule="exact" w:val="278"/>
          <w:jc w:val="center"/>
        </w:trPr>
        <w:tc>
          <w:tcPr>
            <w:tcW w:w="6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5C70" w:rsidRPr="00CA695F" w:rsidRDefault="00215C70" w:rsidP="00DF2C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5C70" w:rsidRPr="00CA695F" w:rsidRDefault="00215C70" w:rsidP="00B612A4">
            <w:pPr>
              <w:rPr>
                <w:rFonts w:ascii="Times New Roman" w:hAnsi="Times New Roman"/>
                <w:sz w:val="24"/>
                <w:szCs w:val="24"/>
              </w:rPr>
            </w:pPr>
            <w:r w:rsidRPr="00CA695F">
              <w:rPr>
                <w:rFonts w:ascii="Times New Roman" w:hAnsi="Times New Roman"/>
                <w:sz w:val="24"/>
                <w:szCs w:val="24"/>
              </w:rPr>
              <w:t>трафарета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5C70" w:rsidRPr="00CA695F" w:rsidRDefault="00215C70" w:rsidP="00B612A4">
            <w:pPr>
              <w:rPr>
                <w:rFonts w:ascii="Times New Roman" w:hAnsi="Times New Roman"/>
                <w:sz w:val="24"/>
                <w:szCs w:val="24"/>
              </w:rPr>
            </w:pPr>
            <w:r w:rsidRPr="00CA69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5C70" w:rsidRPr="00CA695F" w:rsidRDefault="00215C70" w:rsidP="00B612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5C70" w:rsidRPr="00CA695F" w:rsidRDefault="00215C70" w:rsidP="00B612A4">
            <w:pPr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Pr="00CA695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http://www.youtube.co</w:t>
              </w:r>
            </w:hyperlink>
          </w:p>
          <w:p w:rsidR="00215C70" w:rsidRPr="00CA695F" w:rsidRDefault="00215C70" w:rsidP="00B612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5C70" w:rsidRPr="00CA695F" w:rsidRDefault="00215C70" w:rsidP="00B612A4">
            <w:pPr>
              <w:rPr>
                <w:rFonts w:ascii="Times New Roman" w:hAnsi="Times New Roman"/>
                <w:sz w:val="24"/>
                <w:szCs w:val="24"/>
              </w:rPr>
            </w:pPr>
            <w:r w:rsidRPr="00CA695F">
              <w:rPr>
                <w:rFonts w:ascii="Times New Roman" w:hAnsi="Times New Roman"/>
                <w:sz w:val="24"/>
                <w:szCs w:val="24"/>
              </w:rPr>
              <w:t>избирательности</w:t>
            </w:r>
          </w:p>
        </w:tc>
      </w:tr>
      <w:tr w:rsidR="00215C70" w:rsidRPr="00CA695F" w:rsidTr="00742A2A">
        <w:trPr>
          <w:gridBefore w:val="1"/>
          <w:gridAfter w:val="1"/>
          <w:wAfter w:w="8" w:type="dxa"/>
          <w:trHeight w:hRule="exact" w:val="288"/>
          <w:jc w:val="center"/>
        </w:trPr>
        <w:tc>
          <w:tcPr>
            <w:tcW w:w="6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5C70" w:rsidRPr="00CA695F" w:rsidRDefault="00215C70" w:rsidP="00DF2C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5C70" w:rsidRPr="00CA695F" w:rsidRDefault="00215C70" w:rsidP="00B612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5C70" w:rsidRPr="00CA695F" w:rsidRDefault="00215C70" w:rsidP="00B612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5C70" w:rsidRPr="00CA695F" w:rsidRDefault="00215C70" w:rsidP="00B612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5C70" w:rsidRPr="00CA695F" w:rsidRDefault="00215C70" w:rsidP="00B612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5C70" w:rsidRPr="00CA695F" w:rsidRDefault="00215C70" w:rsidP="00B612A4">
            <w:pPr>
              <w:rPr>
                <w:rFonts w:ascii="Times New Roman" w:hAnsi="Times New Roman"/>
                <w:sz w:val="24"/>
                <w:szCs w:val="24"/>
              </w:rPr>
            </w:pPr>
            <w:r w:rsidRPr="00CA695F">
              <w:rPr>
                <w:rFonts w:ascii="Times New Roman" w:hAnsi="Times New Roman"/>
                <w:sz w:val="24"/>
                <w:szCs w:val="24"/>
              </w:rPr>
              <w:t>внимания, обучение</w:t>
            </w:r>
          </w:p>
        </w:tc>
      </w:tr>
      <w:tr w:rsidR="00215C70" w:rsidRPr="00CA695F" w:rsidTr="00742A2A">
        <w:trPr>
          <w:gridBefore w:val="1"/>
          <w:gridAfter w:val="1"/>
          <w:wAfter w:w="8" w:type="dxa"/>
          <w:trHeight w:hRule="exact" w:val="288"/>
          <w:jc w:val="center"/>
        </w:trPr>
        <w:tc>
          <w:tcPr>
            <w:tcW w:w="6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5C70" w:rsidRPr="00CA695F" w:rsidRDefault="00215C70" w:rsidP="00DF2C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5C70" w:rsidRPr="00CA695F" w:rsidRDefault="00215C70" w:rsidP="00B612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5C70" w:rsidRPr="00CA695F" w:rsidRDefault="00215C70" w:rsidP="00B612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5C70" w:rsidRPr="00CA695F" w:rsidRDefault="00215C70" w:rsidP="00B612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5C70" w:rsidRPr="00CA695F" w:rsidRDefault="00215C70" w:rsidP="00B612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5C70" w:rsidRPr="00CA695F" w:rsidRDefault="00215C70" w:rsidP="00B612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5C70" w:rsidRPr="00CA695F" w:rsidTr="00742A2A">
        <w:trPr>
          <w:gridBefore w:val="1"/>
          <w:gridAfter w:val="1"/>
          <w:wAfter w:w="8" w:type="dxa"/>
          <w:trHeight w:hRule="exact" w:val="278"/>
          <w:jc w:val="center"/>
        </w:trPr>
        <w:tc>
          <w:tcPr>
            <w:tcW w:w="6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5C70" w:rsidRPr="00CA695F" w:rsidRDefault="00215C70" w:rsidP="00DF2C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5C70" w:rsidRPr="00CA695F" w:rsidRDefault="00215C70" w:rsidP="00B612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5C70" w:rsidRPr="00CA695F" w:rsidRDefault="00215C70" w:rsidP="00B612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5C70" w:rsidRPr="00CA695F" w:rsidRDefault="00215C70" w:rsidP="00B612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5C70" w:rsidRPr="00CA695F" w:rsidRDefault="00215C70" w:rsidP="00B612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5C70" w:rsidRPr="00CA695F" w:rsidRDefault="00215C70" w:rsidP="00B612A4">
            <w:pPr>
              <w:rPr>
                <w:rFonts w:ascii="Times New Roman" w:hAnsi="Times New Roman"/>
                <w:sz w:val="24"/>
                <w:szCs w:val="24"/>
              </w:rPr>
            </w:pPr>
            <w:r w:rsidRPr="00CA695F">
              <w:rPr>
                <w:rFonts w:ascii="Times New Roman" w:hAnsi="Times New Roman"/>
                <w:sz w:val="24"/>
                <w:szCs w:val="24"/>
              </w:rPr>
              <w:t>последовательному</w:t>
            </w:r>
          </w:p>
        </w:tc>
      </w:tr>
      <w:tr w:rsidR="00215C70" w:rsidRPr="00CA695F" w:rsidTr="00742A2A">
        <w:trPr>
          <w:gridBefore w:val="1"/>
          <w:gridAfter w:val="1"/>
          <w:wAfter w:w="8" w:type="dxa"/>
          <w:trHeight w:hRule="exact" w:val="269"/>
          <w:jc w:val="center"/>
        </w:trPr>
        <w:tc>
          <w:tcPr>
            <w:tcW w:w="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C70" w:rsidRPr="00CA695F" w:rsidRDefault="00215C70" w:rsidP="00DF2C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C70" w:rsidRPr="00CA695F" w:rsidRDefault="00215C70" w:rsidP="00B612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C70" w:rsidRPr="00CA695F" w:rsidRDefault="00215C70" w:rsidP="00B612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C70" w:rsidRPr="00CA695F" w:rsidRDefault="00215C70" w:rsidP="00B612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C70" w:rsidRPr="00CA695F" w:rsidRDefault="00215C70" w:rsidP="00B612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C70" w:rsidRPr="00CA695F" w:rsidRDefault="00215C70" w:rsidP="00B612A4">
            <w:pPr>
              <w:rPr>
                <w:rFonts w:ascii="Times New Roman" w:hAnsi="Times New Roman"/>
                <w:sz w:val="24"/>
                <w:szCs w:val="24"/>
              </w:rPr>
            </w:pPr>
            <w:r w:rsidRPr="00CA695F">
              <w:rPr>
                <w:rFonts w:ascii="Times New Roman" w:hAnsi="Times New Roman"/>
                <w:sz w:val="24"/>
                <w:szCs w:val="24"/>
              </w:rPr>
              <w:t>выполнению действий.</w:t>
            </w:r>
          </w:p>
          <w:p w:rsidR="00215C70" w:rsidRPr="00CA695F" w:rsidRDefault="00215C70" w:rsidP="00B612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15C70" w:rsidRPr="00CA695F" w:rsidRDefault="00215C70" w:rsidP="00B612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5C70" w:rsidRPr="00CA695F" w:rsidTr="00832E26">
        <w:trPr>
          <w:gridBefore w:val="1"/>
          <w:gridAfter w:val="2"/>
          <w:wAfter w:w="19" w:type="dxa"/>
          <w:trHeight w:hRule="exact" w:val="1335"/>
          <w:jc w:val="center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C70" w:rsidRPr="00CA695F" w:rsidRDefault="00215C70" w:rsidP="00DF2C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95F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C70" w:rsidRPr="00CA695F" w:rsidRDefault="00215C70" w:rsidP="00B612A4">
            <w:pPr>
              <w:rPr>
                <w:rFonts w:ascii="Times New Roman" w:hAnsi="Times New Roman"/>
                <w:sz w:val="24"/>
                <w:szCs w:val="24"/>
              </w:rPr>
            </w:pPr>
            <w:r w:rsidRPr="00CA695F">
              <w:rPr>
                <w:rFonts w:ascii="Times New Roman" w:hAnsi="Times New Roman"/>
                <w:sz w:val="24"/>
                <w:szCs w:val="24"/>
              </w:rPr>
              <w:t>Выкраивание отделочных деталей.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C70" w:rsidRPr="00CA695F" w:rsidRDefault="00215C70" w:rsidP="00B612A4">
            <w:pPr>
              <w:rPr>
                <w:rFonts w:ascii="Times New Roman" w:hAnsi="Times New Roman"/>
                <w:sz w:val="24"/>
                <w:szCs w:val="24"/>
              </w:rPr>
            </w:pPr>
            <w:r w:rsidRPr="00CA69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C70" w:rsidRPr="00CA695F" w:rsidRDefault="00215C70" w:rsidP="00B612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C70" w:rsidRPr="00CA695F" w:rsidRDefault="00215C70" w:rsidP="00B612A4">
            <w:pPr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Pr="00CA695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http://www.youtube.co</w:t>
              </w:r>
            </w:hyperlink>
          </w:p>
          <w:p w:rsidR="00215C70" w:rsidRPr="00CA695F" w:rsidRDefault="00215C70" w:rsidP="00B612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C70" w:rsidRPr="00CA695F" w:rsidRDefault="00215C70" w:rsidP="00B612A4">
            <w:pPr>
              <w:rPr>
                <w:rFonts w:ascii="Times New Roman" w:hAnsi="Times New Roman"/>
                <w:sz w:val="24"/>
                <w:szCs w:val="24"/>
              </w:rPr>
            </w:pPr>
            <w:r w:rsidRPr="00CA695F">
              <w:rPr>
                <w:rFonts w:ascii="Times New Roman" w:hAnsi="Times New Roman"/>
                <w:sz w:val="24"/>
                <w:szCs w:val="24"/>
              </w:rPr>
              <w:t>Формирование зрительно-моторных координации, ориентирования в микроклимате.</w:t>
            </w:r>
          </w:p>
        </w:tc>
      </w:tr>
      <w:tr w:rsidR="00215C70" w:rsidRPr="00CA695F" w:rsidTr="00832E26">
        <w:trPr>
          <w:gridBefore w:val="1"/>
          <w:gridAfter w:val="2"/>
          <w:wAfter w:w="19" w:type="dxa"/>
          <w:trHeight w:hRule="exact" w:val="1694"/>
          <w:jc w:val="center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C70" w:rsidRPr="00CA695F" w:rsidRDefault="00215C70" w:rsidP="00DF2C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95F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C70" w:rsidRPr="00CA695F" w:rsidRDefault="00215C70" w:rsidP="00B612A4">
            <w:pPr>
              <w:rPr>
                <w:rFonts w:ascii="Times New Roman" w:hAnsi="Times New Roman"/>
                <w:sz w:val="24"/>
                <w:szCs w:val="24"/>
              </w:rPr>
            </w:pPr>
            <w:r w:rsidRPr="00CA695F">
              <w:rPr>
                <w:rFonts w:ascii="Times New Roman" w:hAnsi="Times New Roman"/>
                <w:sz w:val="24"/>
                <w:szCs w:val="24"/>
              </w:rPr>
              <w:t>Прикрепление отделочных деталей к основной.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C70" w:rsidRPr="00CA695F" w:rsidRDefault="00215C70" w:rsidP="00B612A4">
            <w:pPr>
              <w:rPr>
                <w:rFonts w:ascii="Times New Roman" w:hAnsi="Times New Roman"/>
                <w:sz w:val="24"/>
                <w:szCs w:val="24"/>
              </w:rPr>
            </w:pPr>
            <w:r w:rsidRPr="00CA69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C70" w:rsidRPr="00CA695F" w:rsidRDefault="00215C70" w:rsidP="00B612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C70" w:rsidRPr="00CA695F" w:rsidRDefault="00215C70" w:rsidP="00B612A4">
            <w:pPr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Pr="00CA695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http://www.youtube.co</w:t>
              </w:r>
            </w:hyperlink>
          </w:p>
          <w:p w:rsidR="00215C70" w:rsidRPr="00CA695F" w:rsidRDefault="00215C70" w:rsidP="00B612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C70" w:rsidRPr="00CA695F" w:rsidRDefault="00215C70" w:rsidP="00B612A4">
            <w:pPr>
              <w:rPr>
                <w:rFonts w:ascii="Times New Roman" w:hAnsi="Times New Roman"/>
                <w:sz w:val="24"/>
                <w:szCs w:val="24"/>
              </w:rPr>
            </w:pPr>
            <w:r w:rsidRPr="00CA695F">
              <w:rPr>
                <w:rFonts w:ascii="Times New Roman" w:hAnsi="Times New Roman"/>
                <w:sz w:val="24"/>
                <w:szCs w:val="24"/>
              </w:rPr>
              <w:t>Развитие наглядно-дейст</w:t>
            </w:r>
            <w:r w:rsidRPr="00CA695F">
              <w:rPr>
                <w:rFonts w:ascii="Times New Roman" w:hAnsi="Times New Roman"/>
                <w:sz w:val="24"/>
                <w:szCs w:val="24"/>
              </w:rPr>
              <w:softHyphen/>
              <w:t>венного мышления, умение работать по наглядному образцу.</w:t>
            </w:r>
          </w:p>
          <w:p w:rsidR="00215C70" w:rsidRPr="00CA695F" w:rsidRDefault="00215C70" w:rsidP="00B612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5C70" w:rsidRPr="00CA695F" w:rsidTr="00742A2A">
        <w:trPr>
          <w:gridBefore w:val="1"/>
          <w:gridAfter w:val="2"/>
          <w:wAfter w:w="19" w:type="dxa"/>
          <w:trHeight w:hRule="exact" w:val="1958"/>
          <w:jc w:val="center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C70" w:rsidRPr="00CA695F" w:rsidRDefault="00215C70" w:rsidP="00DF2C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95F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C70" w:rsidRPr="00CA695F" w:rsidRDefault="00215C70" w:rsidP="00B612A4">
            <w:pPr>
              <w:rPr>
                <w:rFonts w:ascii="Times New Roman" w:hAnsi="Times New Roman"/>
                <w:sz w:val="24"/>
                <w:szCs w:val="24"/>
              </w:rPr>
            </w:pPr>
            <w:r w:rsidRPr="00CA695F">
              <w:rPr>
                <w:rFonts w:ascii="Times New Roman" w:hAnsi="Times New Roman"/>
                <w:sz w:val="24"/>
                <w:szCs w:val="24"/>
              </w:rPr>
              <w:t>Отделка изделия. Окончательная ВТО изделия.</w:t>
            </w:r>
          </w:p>
          <w:p w:rsidR="00215C70" w:rsidRPr="00CA695F" w:rsidRDefault="00215C70" w:rsidP="00B612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15C70" w:rsidRPr="00CA695F" w:rsidRDefault="00215C70" w:rsidP="00B612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15C70" w:rsidRPr="00CA695F" w:rsidRDefault="00215C70" w:rsidP="00B612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C70" w:rsidRPr="00CA695F" w:rsidRDefault="00215C70" w:rsidP="00B612A4">
            <w:pPr>
              <w:rPr>
                <w:rFonts w:ascii="Times New Roman" w:hAnsi="Times New Roman"/>
                <w:sz w:val="24"/>
                <w:szCs w:val="24"/>
              </w:rPr>
            </w:pPr>
            <w:r w:rsidRPr="00CA69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C70" w:rsidRPr="00CA695F" w:rsidRDefault="00215C70" w:rsidP="00B612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C70" w:rsidRPr="00CA695F" w:rsidRDefault="00215C70" w:rsidP="00B612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C70" w:rsidRPr="00CA695F" w:rsidRDefault="00215C70" w:rsidP="00B612A4">
            <w:pPr>
              <w:rPr>
                <w:rFonts w:ascii="Times New Roman" w:hAnsi="Times New Roman"/>
                <w:sz w:val="24"/>
                <w:szCs w:val="24"/>
              </w:rPr>
            </w:pPr>
            <w:r w:rsidRPr="00CA695F">
              <w:rPr>
                <w:rFonts w:ascii="Times New Roman" w:hAnsi="Times New Roman"/>
                <w:sz w:val="24"/>
                <w:szCs w:val="24"/>
              </w:rPr>
              <w:t>Развитие наглядно-образного мышления, Развитие слухового восприятия материала и способности осознанно воспринимать информацию.</w:t>
            </w:r>
          </w:p>
          <w:p w:rsidR="00215C70" w:rsidRPr="00CA695F" w:rsidRDefault="00215C70" w:rsidP="00B612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15C70" w:rsidRPr="00CA695F" w:rsidRDefault="00215C70" w:rsidP="00B612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5C70" w:rsidRPr="00CA695F" w:rsidTr="00742A2A">
        <w:trPr>
          <w:gridBefore w:val="1"/>
          <w:gridAfter w:val="2"/>
          <w:wAfter w:w="19" w:type="dxa"/>
          <w:trHeight w:hRule="exact" w:val="1958"/>
          <w:jc w:val="center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C70" w:rsidRPr="00CA695F" w:rsidRDefault="00215C70" w:rsidP="00DF2C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95F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C70" w:rsidRPr="00CA695F" w:rsidRDefault="00215C70" w:rsidP="00B612A4">
            <w:pPr>
              <w:rPr>
                <w:rFonts w:ascii="Times New Roman" w:hAnsi="Times New Roman"/>
                <w:sz w:val="24"/>
                <w:szCs w:val="24"/>
              </w:rPr>
            </w:pPr>
            <w:r w:rsidRPr="00CA695F">
              <w:rPr>
                <w:rFonts w:ascii="Times New Roman" w:hAnsi="Times New Roman"/>
                <w:sz w:val="24"/>
                <w:szCs w:val="24"/>
              </w:rPr>
              <w:t>Плетение по краю.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C70" w:rsidRPr="00CA695F" w:rsidRDefault="00215C70" w:rsidP="00B612A4">
            <w:pPr>
              <w:rPr>
                <w:rFonts w:ascii="Times New Roman" w:hAnsi="Times New Roman"/>
                <w:sz w:val="24"/>
                <w:szCs w:val="24"/>
              </w:rPr>
            </w:pPr>
            <w:r w:rsidRPr="00CA69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C70" w:rsidRPr="00CA695F" w:rsidRDefault="00215C70" w:rsidP="00B612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C70" w:rsidRPr="00CA695F" w:rsidRDefault="00215C70" w:rsidP="00742A2A">
            <w:pPr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Pr="00CA695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http://www.youtube.com/v/s0XGYaYVMAU</w:t>
              </w:r>
            </w:hyperlink>
          </w:p>
          <w:p w:rsidR="00215C70" w:rsidRPr="00CA695F" w:rsidRDefault="00215C70" w:rsidP="00B612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C70" w:rsidRPr="00CA695F" w:rsidRDefault="00215C70" w:rsidP="00B612A4">
            <w:pPr>
              <w:rPr>
                <w:rFonts w:ascii="Times New Roman" w:hAnsi="Times New Roman"/>
                <w:sz w:val="24"/>
                <w:szCs w:val="24"/>
              </w:rPr>
            </w:pPr>
            <w:r w:rsidRPr="00CA695F">
              <w:rPr>
                <w:rFonts w:ascii="Times New Roman" w:hAnsi="Times New Roman"/>
                <w:sz w:val="24"/>
                <w:szCs w:val="24"/>
              </w:rPr>
              <w:t>Выработка способности к удержанию в памяти плана действий в заданной последовательности и его реализация.</w:t>
            </w:r>
          </w:p>
        </w:tc>
      </w:tr>
      <w:tr w:rsidR="00215C70" w:rsidRPr="00CA695F" w:rsidTr="00742A2A">
        <w:trPr>
          <w:gridBefore w:val="1"/>
          <w:gridAfter w:val="3"/>
          <w:wAfter w:w="37" w:type="dxa"/>
          <w:trHeight w:hRule="exact" w:val="278"/>
          <w:jc w:val="center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5C70" w:rsidRPr="00CA695F" w:rsidRDefault="00215C70" w:rsidP="00DF2C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95F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5C70" w:rsidRPr="00CA695F" w:rsidRDefault="00215C70" w:rsidP="00BF0F76">
            <w:pPr>
              <w:rPr>
                <w:rFonts w:ascii="Times New Roman" w:hAnsi="Times New Roman"/>
                <w:sz w:val="24"/>
                <w:szCs w:val="24"/>
              </w:rPr>
            </w:pPr>
            <w:r w:rsidRPr="00CA695F">
              <w:rPr>
                <w:rFonts w:ascii="Times New Roman" w:hAnsi="Times New Roman"/>
                <w:sz w:val="24"/>
                <w:szCs w:val="24"/>
              </w:rPr>
              <w:t>Изготовление помпона.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5C70" w:rsidRPr="00CA695F" w:rsidRDefault="00215C70" w:rsidP="00BF0F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5C70" w:rsidRPr="00CA695F" w:rsidRDefault="00215C70" w:rsidP="00BF0F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5C70" w:rsidRPr="00CA695F" w:rsidRDefault="00215C70" w:rsidP="00BF0F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5C70" w:rsidRPr="00CA695F" w:rsidRDefault="00215C70" w:rsidP="00BF0F76">
            <w:pPr>
              <w:rPr>
                <w:rFonts w:ascii="Times New Roman" w:hAnsi="Times New Roman"/>
                <w:sz w:val="24"/>
                <w:szCs w:val="24"/>
              </w:rPr>
            </w:pPr>
            <w:r w:rsidRPr="00CA695F">
              <w:rPr>
                <w:rFonts w:ascii="Times New Roman" w:hAnsi="Times New Roman"/>
                <w:sz w:val="24"/>
                <w:szCs w:val="24"/>
              </w:rPr>
              <w:t>Развитие наглядно-</w:t>
            </w:r>
          </w:p>
        </w:tc>
      </w:tr>
      <w:tr w:rsidR="00215C70" w:rsidRPr="00CA695F" w:rsidTr="00742A2A">
        <w:trPr>
          <w:gridBefore w:val="1"/>
          <w:gridAfter w:val="3"/>
          <w:wAfter w:w="37" w:type="dxa"/>
          <w:trHeight w:hRule="exact" w:val="288"/>
          <w:jc w:val="center"/>
        </w:trPr>
        <w:tc>
          <w:tcPr>
            <w:tcW w:w="6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5C70" w:rsidRPr="00CA695F" w:rsidRDefault="00215C70" w:rsidP="00DF2C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5C70" w:rsidRPr="00CA695F" w:rsidRDefault="00215C70" w:rsidP="00BF0F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5C70" w:rsidRPr="00CA695F" w:rsidRDefault="00215C70" w:rsidP="00BF0F76">
            <w:pPr>
              <w:rPr>
                <w:rFonts w:ascii="Times New Roman" w:hAnsi="Times New Roman"/>
                <w:sz w:val="24"/>
                <w:szCs w:val="24"/>
              </w:rPr>
            </w:pPr>
            <w:r w:rsidRPr="00CA69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5C70" w:rsidRPr="00CA695F" w:rsidRDefault="00215C70" w:rsidP="00BF0F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5C70" w:rsidRPr="00CA695F" w:rsidRDefault="00215C70" w:rsidP="00BF0F76">
            <w:pPr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 w:rsidRPr="00CA695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http://www.youtube.com/v/_A0W1N</w:t>
              </w:r>
            </w:hyperlink>
          </w:p>
          <w:p w:rsidR="00215C70" w:rsidRPr="00CA695F" w:rsidRDefault="00215C70" w:rsidP="00BF0F76">
            <w:pPr>
              <w:rPr>
                <w:rFonts w:ascii="Times New Roman" w:hAnsi="Times New Roman"/>
                <w:sz w:val="24"/>
                <w:szCs w:val="24"/>
              </w:rPr>
            </w:pPr>
            <w:r w:rsidRPr="00CA695F">
              <w:rPr>
                <w:rFonts w:ascii="Times New Roman" w:hAnsi="Times New Roman"/>
                <w:sz w:val="24"/>
                <w:szCs w:val="24"/>
              </w:rPr>
              <w:t>ZK-NE</w:t>
            </w:r>
          </w:p>
        </w:tc>
        <w:tc>
          <w:tcPr>
            <w:tcW w:w="34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5C70" w:rsidRPr="00CA695F" w:rsidRDefault="00215C70" w:rsidP="00BF0F76">
            <w:pPr>
              <w:rPr>
                <w:rFonts w:ascii="Times New Roman" w:hAnsi="Times New Roman"/>
                <w:sz w:val="24"/>
                <w:szCs w:val="24"/>
              </w:rPr>
            </w:pPr>
            <w:r w:rsidRPr="00CA695F">
              <w:rPr>
                <w:rFonts w:ascii="Times New Roman" w:hAnsi="Times New Roman"/>
                <w:sz w:val="24"/>
                <w:szCs w:val="24"/>
              </w:rPr>
              <w:t>действенного</w:t>
            </w:r>
          </w:p>
        </w:tc>
      </w:tr>
      <w:tr w:rsidR="00215C70" w:rsidRPr="00CA695F" w:rsidTr="00742A2A">
        <w:trPr>
          <w:gridBefore w:val="1"/>
          <w:gridAfter w:val="3"/>
          <w:wAfter w:w="37" w:type="dxa"/>
          <w:trHeight w:hRule="exact" w:val="278"/>
          <w:jc w:val="center"/>
        </w:trPr>
        <w:tc>
          <w:tcPr>
            <w:tcW w:w="6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5C70" w:rsidRPr="00CA695F" w:rsidRDefault="00215C70" w:rsidP="00DF2C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5C70" w:rsidRPr="00CA695F" w:rsidRDefault="00215C70" w:rsidP="00BF0F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5C70" w:rsidRPr="00CA695F" w:rsidRDefault="00215C70" w:rsidP="00BF0F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5C70" w:rsidRPr="00CA695F" w:rsidRDefault="00215C70" w:rsidP="00BF0F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5C70" w:rsidRPr="00CA695F" w:rsidRDefault="00215C70" w:rsidP="00BF0F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5C70" w:rsidRPr="00CA695F" w:rsidRDefault="00215C70" w:rsidP="00BF0F76">
            <w:pPr>
              <w:rPr>
                <w:rFonts w:ascii="Times New Roman" w:hAnsi="Times New Roman"/>
                <w:sz w:val="24"/>
                <w:szCs w:val="24"/>
              </w:rPr>
            </w:pPr>
            <w:r w:rsidRPr="00CA695F">
              <w:rPr>
                <w:rFonts w:ascii="Times New Roman" w:hAnsi="Times New Roman"/>
                <w:sz w:val="24"/>
                <w:szCs w:val="24"/>
              </w:rPr>
              <w:t>мышления и вербально-</w:t>
            </w:r>
          </w:p>
        </w:tc>
      </w:tr>
      <w:tr w:rsidR="00215C70" w:rsidRPr="00CA695F" w:rsidTr="00742A2A">
        <w:trPr>
          <w:gridBefore w:val="1"/>
          <w:gridAfter w:val="3"/>
          <w:wAfter w:w="37" w:type="dxa"/>
          <w:trHeight w:hRule="exact" w:val="278"/>
          <w:jc w:val="center"/>
        </w:trPr>
        <w:tc>
          <w:tcPr>
            <w:tcW w:w="6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5C70" w:rsidRPr="00CA695F" w:rsidRDefault="00215C70" w:rsidP="00DF2C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5C70" w:rsidRPr="00CA695F" w:rsidRDefault="00215C70" w:rsidP="00BF0F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5C70" w:rsidRPr="00CA695F" w:rsidRDefault="00215C70" w:rsidP="00BF0F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5C70" w:rsidRPr="00CA695F" w:rsidRDefault="00215C70" w:rsidP="00BF0F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5C70" w:rsidRPr="00CA695F" w:rsidRDefault="00215C70" w:rsidP="00BF0F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5C70" w:rsidRPr="00CA695F" w:rsidRDefault="00215C70" w:rsidP="00BF0F76">
            <w:pPr>
              <w:rPr>
                <w:rFonts w:ascii="Times New Roman" w:hAnsi="Times New Roman"/>
                <w:sz w:val="24"/>
                <w:szCs w:val="24"/>
              </w:rPr>
            </w:pPr>
            <w:r w:rsidRPr="00CA695F">
              <w:rPr>
                <w:rFonts w:ascii="Times New Roman" w:hAnsi="Times New Roman"/>
                <w:sz w:val="24"/>
                <w:szCs w:val="24"/>
              </w:rPr>
              <w:t>моторной памяти.</w:t>
            </w:r>
          </w:p>
        </w:tc>
      </w:tr>
      <w:tr w:rsidR="00215C70" w:rsidRPr="00CA695F" w:rsidTr="00742A2A">
        <w:trPr>
          <w:gridBefore w:val="1"/>
          <w:gridAfter w:val="3"/>
          <w:wAfter w:w="37" w:type="dxa"/>
          <w:trHeight w:hRule="exact" w:val="259"/>
          <w:jc w:val="center"/>
        </w:trPr>
        <w:tc>
          <w:tcPr>
            <w:tcW w:w="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C70" w:rsidRPr="00CA695F" w:rsidRDefault="00215C70" w:rsidP="00DF2C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C70" w:rsidRPr="00CA695F" w:rsidRDefault="00215C70" w:rsidP="00BF0F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C70" w:rsidRPr="00CA695F" w:rsidRDefault="00215C70" w:rsidP="00BF0F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C70" w:rsidRPr="00CA695F" w:rsidRDefault="00215C70" w:rsidP="00BF0F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C70" w:rsidRPr="00CA695F" w:rsidRDefault="00215C70" w:rsidP="00BF0F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C70" w:rsidRPr="00CA695F" w:rsidRDefault="00215C70" w:rsidP="00BF0F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5C70" w:rsidRPr="00CA695F" w:rsidTr="00742A2A">
        <w:trPr>
          <w:gridBefore w:val="1"/>
          <w:gridAfter w:val="3"/>
          <w:wAfter w:w="37" w:type="dxa"/>
          <w:trHeight w:hRule="exact" w:val="307"/>
          <w:jc w:val="center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tbRl"/>
          </w:tcPr>
          <w:p w:rsidR="00215C70" w:rsidRPr="00CA695F" w:rsidRDefault="00215C70" w:rsidP="00DF2C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5C70" w:rsidRPr="00CA695F" w:rsidRDefault="00215C70" w:rsidP="00BF0F76">
            <w:pPr>
              <w:rPr>
                <w:rFonts w:ascii="Times New Roman" w:hAnsi="Times New Roman"/>
                <w:sz w:val="24"/>
                <w:szCs w:val="24"/>
              </w:rPr>
            </w:pPr>
            <w:r w:rsidRPr="00CA695F">
              <w:rPr>
                <w:rFonts w:ascii="Times New Roman" w:hAnsi="Times New Roman"/>
                <w:sz w:val="24"/>
                <w:szCs w:val="24"/>
              </w:rPr>
              <w:t>Закрепление изделия.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5C70" w:rsidRPr="00CA695F" w:rsidRDefault="00215C70" w:rsidP="00BF0F76">
            <w:pPr>
              <w:rPr>
                <w:rFonts w:ascii="Times New Roman" w:hAnsi="Times New Roman"/>
                <w:sz w:val="24"/>
                <w:szCs w:val="24"/>
              </w:rPr>
            </w:pPr>
            <w:r w:rsidRPr="00CA69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5C70" w:rsidRPr="00CA695F" w:rsidRDefault="00215C70" w:rsidP="00BF0F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5C70" w:rsidRPr="00CA695F" w:rsidRDefault="00215C70" w:rsidP="00BF0F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5C70" w:rsidRPr="00CA695F" w:rsidRDefault="00215C70" w:rsidP="00BF0F76">
            <w:pPr>
              <w:rPr>
                <w:rFonts w:ascii="Times New Roman" w:hAnsi="Times New Roman"/>
                <w:sz w:val="24"/>
                <w:szCs w:val="24"/>
              </w:rPr>
            </w:pPr>
            <w:r w:rsidRPr="00CA695F">
              <w:rPr>
                <w:rFonts w:ascii="Times New Roman" w:hAnsi="Times New Roman"/>
                <w:sz w:val="24"/>
                <w:szCs w:val="24"/>
              </w:rPr>
              <w:t>Выработка умения контро-</w:t>
            </w:r>
          </w:p>
        </w:tc>
      </w:tr>
      <w:tr w:rsidR="00215C70" w:rsidRPr="00CA695F" w:rsidTr="00742A2A">
        <w:trPr>
          <w:gridBefore w:val="1"/>
          <w:gridAfter w:val="3"/>
          <w:wAfter w:w="37" w:type="dxa"/>
          <w:trHeight w:hRule="exact" w:val="259"/>
          <w:jc w:val="center"/>
        </w:trPr>
        <w:tc>
          <w:tcPr>
            <w:tcW w:w="6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5C70" w:rsidRPr="00CA695F" w:rsidRDefault="00215C70" w:rsidP="00DF2C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95F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5C70" w:rsidRPr="00CA695F" w:rsidRDefault="00215C70" w:rsidP="00BF0F76">
            <w:pPr>
              <w:rPr>
                <w:rFonts w:ascii="Times New Roman" w:hAnsi="Times New Roman"/>
                <w:sz w:val="24"/>
                <w:szCs w:val="24"/>
              </w:rPr>
            </w:pPr>
            <w:r w:rsidRPr="00CA695F">
              <w:rPr>
                <w:rFonts w:ascii="Times New Roman" w:hAnsi="Times New Roman"/>
                <w:sz w:val="24"/>
                <w:szCs w:val="24"/>
              </w:rPr>
              <w:t>Оформление закладки.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5C70" w:rsidRPr="00CA695F" w:rsidRDefault="00215C70" w:rsidP="00BF0F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5C70" w:rsidRPr="00CA695F" w:rsidRDefault="00215C70" w:rsidP="00BF0F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5C70" w:rsidRPr="00CA695F" w:rsidRDefault="00215C70" w:rsidP="00BF0F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5C70" w:rsidRPr="00CA695F" w:rsidRDefault="00215C70" w:rsidP="00BF0F76">
            <w:pPr>
              <w:rPr>
                <w:rFonts w:ascii="Times New Roman" w:hAnsi="Times New Roman"/>
                <w:sz w:val="24"/>
                <w:szCs w:val="24"/>
              </w:rPr>
            </w:pPr>
            <w:r w:rsidRPr="00CA695F">
              <w:rPr>
                <w:rFonts w:ascii="Times New Roman" w:hAnsi="Times New Roman"/>
                <w:sz w:val="24"/>
                <w:szCs w:val="24"/>
              </w:rPr>
              <w:t>лировать себя и</w:t>
            </w:r>
          </w:p>
        </w:tc>
      </w:tr>
      <w:tr w:rsidR="00215C70" w:rsidRPr="00CA695F" w:rsidTr="00742A2A">
        <w:trPr>
          <w:gridBefore w:val="1"/>
          <w:gridAfter w:val="3"/>
          <w:wAfter w:w="37" w:type="dxa"/>
          <w:trHeight w:hRule="exact" w:val="288"/>
          <w:jc w:val="center"/>
        </w:trPr>
        <w:tc>
          <w:tcPr>
            <w:tcW w:w="6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5C70" w:rsidRPr="00CA695F" w:rsidRDefault="00215C70" w:rsidP="00DF2C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5C70" w:rsidRPr="00CA695F" w:rsidRDefault="00215C70" w:rsidP="00BF0F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5C70" w:rsidRPr="00CA695F" w:rsidRDefault="00215C70" w:rsidP="00BF0F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5C70" w:rsidRPr="00CA695F" w:rsidRDefault="00215C70" w:rsidP="00BF0F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5C70" w:rsidRPr="00CA695F" w:rsidRDefault="00215C70" w:rsidP="00BF0F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5C70" w:rsidRPr="00CA695F" w:rsidRDefault="00215C70" w:rsidP="00BF0F76">
            <w:pPr>
              <w:rPr>
                <w:rFonts w:ascii="Times New Roman" w:hAnsi="Times New Roman"/>
                <w:sz w:val="24"/>
                <w:szCs w:val="24"/>
              </w:rPr>
            </w:pPr>
            <w:r w:rsidRPr="00CA695F">
              <w:rPr>
                <w:rFonts w:ascii="Times New Roman" w:hAnsi="Times New Roman"/>
                <w:sz w:val="24"/>
                <w:szCs w:val="24"/>
              </w:rPr>
              <w:t>других,</w:t>
            </w:r>
          </w:p>
        </w:tc>
      </w:tr>
      <w:tr w:rsidR="00215C70" w:rsidRPr="00CA695F" w:rsidTr="00742A2A">
        <w:trPr>
          <w:gridBefore w:val="1"/>
          <w:gridAfter w:val="3"/>
          <w:wAfter w:w="37" w:type="dxa"/>
          <w:trHeight w:hRule="exact" w:val="278"/>
          <w:jc w:val="center"/>
        </w:trPr>
        <w:tc>
          <w:tcPr>
            <w:tcW w:w="6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5C70" w:rsidRPr="00CA695F" w:rsidRDefault="00215C70" w:rsidP="00DF2C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5C70" w:rsidRPr="00CA695F" w:rsidRDefault="00215C70" w:rsidP="00BF0F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5C70" w:rsidRPr="00CA695F" w:rsidRDefault="00215C70" w:rsidP="00BF0F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5C70" w:rsidRPr="00CA695F" w:rsidRDefault="00215C70" w:rsidP="00BF0F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5C70" w:rsidRPr="00CA695F" w:rsidRDefault="00215C70" w:rsidP="00BF0F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5C70" w:rsidRPr="00CA695F" w:rsidRDefault="00215C70" w:rsidP="00BF0F76">
            <w:pPr>
              <w:rPr>
                <w:rFonts w:ascii="Times New Roman" w:hAnsi="Times New Roman"/>
                <w:sz w:val="24"/>
                <w:szCs w:val="24"/>
              </w:rPr>
            </w:pPr>
            <w:r w:rsidRPr="00CA695F">
              <w:rPr>
                <w:rFonts w:ascii="Times New Roman" w:hAnsi="Times New Roman"/>
                <w:sz w:val="24"/>
                <w:szCs w:val="24"/>
              </w:rPr>
              <w:t>самостоятельности</w:t>
            </w:r>
          </w:p>
        </w:tc>
      </w:tr>
      <w:tr w:rsidR="00215C70" w:rsidRPr="00CA695F" w:rsidTr="00742A2A">
        <w:trPr>
          <w:gridBefore w:val="1"/>
          <w:gridAfter w:val="3"/>
          <w:wAfter w:w="37" w:type="dxa"/>
          <w:trHeight w:hRule="exact" w:val="278"/>
          <w:jc w:val="center"/>
        </w:trPr>
        <w:tc>
          <w:tcPr>
            <w:tcW w:w="6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5C70" w:rsidRPr="00CA695F" w:rsidRDefault="00215C70" w:rsidP="00DF2C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5C70" w:rsidRPr="00CA695F" w:rsidRDefault="00215C70" w:rsidP="00BF0F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5C70" w:rsidRPr="00CA695F" w:rsidRDefault="00215C70" w:rsidP="00BF0F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5C70" w:rsidRPr="00CA695F" w:rsidRDefault="00215C70" w:rsidP="00BF0F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5C70" w:rsidRPr="00CA695F" w:rsidRDefault="00215C70" w:rsidP="00BF0F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5C70" w:rsidRPr="00CA695F" w:rsidRDefault="00215C70" w:rsidP="00BF0F76">
            <w:pPr>
              <w:rPr>
                <w:rFonts w:ascii="Times New Roman" w:hAnsi="Times New Roman"/>
                <w:sz w:val="24"/>
                <w:szCs w:val="24"/>
              </w:rPr>
            </w:pPr>
            <w:r w:rsidRPr="00CA695F">
              <w:rPr>
                <w:rFonts w:ascii="Times New Roman" w:hAnsi="Times New Roman"/>
                <w:sz w:val="24"/>
                <w:szCs w:val="24"/>
              </w:rPr>
              <w:t>программирования</w:t>
            </w:r>
          </w:p>
        </w:tc>
      </w:tr>
      <w:tr w:rsidR="00215C70" w:rsidRPr="00CA695F" w:rsidTr="00742A2A">
        <w:trPr>
          <w:gridBefore w:val="1"/>
          <w:gridAfter w:val="3"/>
          <w:wAfter w:w="37" w:type="dxa"/>
          <w:trHeight w:hRule="exact" w:val="797"/>
          <w:jc w:val="center"/>
        </w:trPr>
        <w:tc>
          <w:tcPr>
            <w:tcW w:w="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C70" w:rsidRPr="00CA695F" w:rsidRDefault="00215C70" w:rsidP="00DF2C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C70" w:rsidRPr="00CA695F" w:rsidRDefault="00215C70" w:rsidP="00BF0F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C70" w:rsidRPr="00CA695F" w:rsidRDefault="00215C70" w:rsidP="00BF0F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C70" w:rsidRPr="00CA695F" w:rsidRDefault="00215C70" w:rsidP="00BF0F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C70" w:rsidRPr="00CA695F" w:rsidRDefault="00215C70" w:rsidP="00BF0F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C70" w:rsidRPr="00CA695F" w:rsidRDefault="00215C70" w:rsidP="00BF0F76">
            <w:pPr>
              <w:rPr>
                <w:rFonts w:ascii="Times New Roman" w:hAnsi="Times New Roman"/>
                <w:sz w:val="24"/>
                <w:szCs w:val="24"/>
              </w:rPr>
            </w:pPr>
            <w:r w:rsidRPr="00CA695F">
              <w:rPr>
                <w:rFonts w:ascii="Times New Roman" w:hAnsi="Times New Roman"/>
                <w:sz w:val="24"/>
                <w:szCs w:val="24"/>
              </w:rPr>
              <w:t>деятельности</w:t>
            </w:r>
          </w:p>
        </w:tc>
      </w:tr>
      <w:tr w:rsidR="00215C70" w:rsidRPr="00CA695F" w:rsidTr="00742A2A">
        <w:trPr>
          <w:gridBefore w:val="1"/>
          <w:gridAfter w:val="3"/>
          <w:wAfter w:w="37" w:type="dxa"/>
          <w:trHeight w:hRule="exact" w:val="307"/>
          <w:jc w:val="center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tbRl"/>
          </w:tcPr>
          <w:p w:rsidR="00215C70" w:rsidRPr="00CA695F" w:rsidRDefault="00215C70" w:rsidP="00DF2C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5C70" w:rsidRPr="00CA695F" w:rsidRDefault="00215C70" w:rsidP="00BF0F76">
            <w:pPr>
              <w:rPr>
                <w:rFonts w:ascii="Times New Roman" w:hAnsi="Times New Roman"/>
                <w:sz w:val="24"/>
                <w:szCs w:val="24"/>
              </w:rPr>
            </w:pPr>
            <w:r w:rsidRPr="00CA695F">
              <w:rPr>
                <w:rFonts w:ascii="Times New Roman" w:hAnsi="Times New Roman"/>
                <w:sz w:val="24"/>
                <w:szCs w:val="24"/>
              </w:rPr>
              <w:t>Выставка работ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5C70" w:rsidRPr="00CA695F" w:rsidRDefault="00215C70" w:rsidP="00BF0F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5C70" w:rsidRPr="00CA695F" w:rsidRDefault="00215C70" w:rsidP="00BF0F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5C70" w:rsidRPr="00CA695F" w:rsidRDefault="00215C70" w:rsidP="00BF0F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5C70" w:rsidRPr="00CA695F" w:rsidRDefault="00215C70" w:rsidP="00BF0F76">
            <w:pPr>
              <w:rPr>
                <w:rFonts w:ascii="Times New Roman" w:hAnsi="Times New Roman"/>
                <w:sz w:val="24"/>
                <w:szCs w:val="24"/>
              </w:rPr>
            </w:pPr>
            <w:r w:rsidRPr="00CA695F">
              <w:rPr>
                <w:rFonts w:ascii="Times New Roman" w:hAnsi="Times New Roman"/>
                <w:sz w:val="24"/>
                <w:szCs w:val="24"/>
              </w:rPr>
              <w:t>Коррекция эмоциональной</w:t>
            </w:r>
          </w:p>
        </w:tc>
      </w:tr>
      <w:tr w:rsidR="00215C70" w:rsidRPr="00CA695F" w:rsidTr="00742A2A">
        <w:trPr>
          <w:gridBefore w:val="1"/>
          <w:gridAfter w:val="3"/>
          <w:wAfter w:w="37" w:type="dxa"/>
          <w:trHeight w:hRule="exact" w:val="288"/>
          <w:jc w:val="center"/>
        </w:trPr>
        <w:tc>
          <w:tcPr>
            <w:tcW w:w="6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5C70" w:rsidRPr="00CA695F" w:rsidRDefault="00215C70" w:rsidP="00DF2C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95F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5C70" w:rsidRPr="00CA695F" w:rsidRDefault="00215C70" w:rsidP="00BF0F76">
            <w:pPr>
              <w:rPr>
                <w:rFonts w:ascii="Times New Roman" w:hAnsi="Times New Roman"/>
                <w:sz w:val="24"/>
                <w:szCs w:val="24"/>
              </w:rPr>
            </w:pPr>
            <w:r w:rsidRPr="00CA695F">
              <w:rPr>
                <w:rFonts w:ascii="Times New Roman" w:hAnsi="Times New Roman"/>
                <w:sz w:val="24"/>
                <w:szCs w:val="24"/>
              </w:rPr>
              <w:t>учащихся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5C70" w:rsidRPr="00CA695F" w:rsidRDefault="00215C70" w:rsidP="00BF0F76">
            <w:pPr>
              <w:rPr>
                <w:rFonts w:ascii="Times New Roman" w:hAnsi="Times New Roman"/>
                <w:sz w:val="24"/>
                <w:szCs w:val="24"/>
              </w:rPr>
            </w:pPr>
            <w:r w:rsidRPr="00CA69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5C70" w:rsidRPr="00CA695F" w:rsidRDefault="00215C70" w:rsidP="00BF0F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5C70" w:rsidRPr="00CA695F" w:rsidRDefault="00215C70" w:rsidP="00BF0F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5C70" w:rsidRPr="00CA695F" w:rsidRDefault="00215C70" w:rsidP="00BF0F76">
            <w:pPr>
              <w:rPr>
                <w:rFonts w:ascii="Times New Roman" w:hAnsi="Times New Roman"/>
                <w:sz w:val="24"/>
                <w:szCs w:val="24"/>
              </w:rPr>
            </w:pPr>
            <w:r w:rsidRPr="00CA695F">
              <w:rPr>
                <w:rFonts w:ascii="Times New Roman" w:hAnsi="Times New Roman"/>
                <w:sz w:val="24"/>
                <w:szCs w:val="24"/>
              </w:rPr>
              <w:t>Сферы в игровой</w:t>
            </w:r>
          </w:p>
        </w:tc>
      </w:tr>
      <w:tr w:rsidR="00215C70" w:rsidRPr="00CA695F" w:rsidTr="00742A2A">
        <w:trPr>
          <w:gridBefore w:val="1"/>
          <w:gridAfter w:val="3"/>
          <w:wAfter w:w="37" w:type="dxa"/>
          <w:trHeight w:hRule="exact" w:val="269"/>
          <w:jc w:val="center"/>
        </w:trPr>
        <w:tc>
          <w:tcPr>
            <w:tcW w:w="6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5C70" w:rsidRPr="00CA695F" w:rsidRDefault="00215C70" w:rsidP="00DF2C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5C70" w:rsidRPr="00CA695F" w:rsidRDefault="00215C70" w:rsidP="00BF0F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5C70" w:rsidRPr="00CA695F" w:rsidRDefault="00215C70" w:rsidP="00BF0F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5C70" w:rsidRPr="00CA695F" w:rsidRDefault="00215C70" w:rsidP="00BF0F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5C70" w:rsidRPr="00CA695F" w:rsidRDefault="00215C70" w:rsidP="00BF0F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5C70" w:rsidRPr="00CA695F" w:rsidRDefault="00215C70" w:rsidP="00BF0F76">
            <w:pPr>
              <w:rPr>
                <w:rFonts w:ascii="Times New Roman" w:hAnsi="Times New Roman"/>
                <w:sz w:val="24"/>
                <w:szCs w:val="24"/>
              </w:rPr>
            </w:pPr>
            <w:r w:rsidRPr="00CA695F">
              <w:rPr>
                <w:rFonts w:ascii="Times New Roman" w:hAnsi="Times New Roman"/>
                <w:sz w:val="24"/>
                <w:szCs w:val="24"/>
              </w:rPr>
              <w:t>ситуации</w:t>
            </w:r>
          </w:p>
        </w:tc>
      </w:tr>
      <w:tr w:rsidR="00215C70" w:rsidRPr="00CA695F" w:rsidTr="00742A2A">
        <w:trPr>
          <w:gridBefore w:val="1"/>
          <w:gridAfter w:val="3"/>
          <w:wAfter w:w="37" w:type="dxa"/>
          <w:trHeight w:hRule="exact" w:val="278"/>
          <w:jc w:val="center"/>
        </w:trPr>
        <w:tc>
          <w:tcPr>
            <w:tcW w:w="6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5C70" w:rsidRPr="00CA695F" w:rsidRDefault="00215C70" w:rsidP="00DF2C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5C70" w:rsidRPr="00CA695F" w:rsidRDefault="00215C70" w:rsidP="00BF0F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5C70" w:rsidRPr="00CA695F" w:rsidRDefault="00215C70" w:rsidP="00BF0F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5C70" w:rsidRPr="00CA695F" w:rsidRDefault="00215C70" w:rsidP="00BF0F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5C70" w:rsidRPr="00CA695F" w:rsidRDefault="00215C70" w:rsidP="00BF0F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5C70" w:rsidRPr="00CA695F" w:rsidRDefault="00215C70" w:rsidP="00BF0F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5C70" w:rsidRPr="00CA695F" w:rsidTr="00742A2A">
        <w:trPr>
          <w:gridBefore w:val="1"/>
          <w:gridAfter w:val="3"/>
          <w:wAfter w:w="37" w:type="dxa"/>
          <w:trHeight w:hRule="exact" w:val="259"/>
          <w:jc w:val="center"/>
        </w:trPr>
        <w:tc>
          <w:tcPr>
            <w:tcW w:w="6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5C70" w:rsidRPr="00CA695F" w:rsidRDefault="00215C70" w:rsidP="00DF2C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5C70" w:rsidRPr="00CA695F" w:rsidRDefault="00215C70" w:rsidP="00BF0F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5C70" w:rsidRPr="00CA695F" w:rsidRDefault="00215C70" w:rsidP="00BF0F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5C70" w:rsidRPr="00CA695F" w:rsidRDefault="00215C70" w:rsidP="00BF0F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5C70" w:rsidRPr="00CA695F" w:rsidRDefault="00215C70" w:rsidP="00BF0F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5C70" w:rsidRPr="00CA695F" w:rsidRDefault="00215C70" w:rsidP="00BF0F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5C70" w:rsidRPr="00CA695F" w:rsidTr="00742A2A">
        <w:trPr>
          <w:gridBefore w:val="1"/>
          <w:gridAfter w:val="3"/>
          <w:wAfter w:w="37" w:type="dxa"/>
          <w:trHeight w:hRule="exact" w:val="278"/>
          <w:jc w:val="center"/>
        </w:trPr>
        <w:tc>
          <w:tcPr>
            <w:tcW w:w="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C70" w:rsidRPr="00CA695F" w:rsidRDefault="00215C70" w:rsidP="00BF0F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C70" w:rsidRPr="00CA695F" w:rsidRDefault="00215C70" w:rsidP="00BF0F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C70" w:rsidRPr="00CA695F" w:rsidRDefault="00215C70" w:rsidP="00BF0F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C70" w:rsidRPr="00CA695F" w:rsidRDefault="00215C70" w:rsidP="00BF0F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C70" w:rsidRPr="00CA695F" w:rsidRDefault="00215C70" w:rsidP="00BF0F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C70" w:rsidRPr="00CA695F" w:rsidRDefault="00215C70" w:rsidP="00BF0F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15C70" w:rsidRDefault="00215C70" w:rsidP="00832E2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6 класс</w:t>
      </w:r>
    </w:p>
    <w:p w:rsidR="00215C70" w:rsidRDefault="00215C70" w:rsidP="00BF0F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F0F76">
        <w:rPr>
          <w:rFonts w:ascii="Times New Roman" w:hAnsi="Times New Roman"/>
          <w:sz w:val="28"/>
          <w:szCs w:val="28"/>
        </w:rPr>
        <w:t xml:space="preserve">Программа </w:t>
      </w:r>
      <w:r w:rsidRPr="00BF0F76">
        <w:rPr>
          <w:rFonts w:ascii="Times New Roman" w:hAnsi="Times New Roman"/>
          <w:b/>
          <w:sz w:val="28"/>
          <w:szCs w:val="28"/>
        </w:rPr>
        <w:t>6</w:t>
      </w:r>
      <w:r w:rsidRPr="00BF0F76">
        <w:rPr>
          <w:rFonts w:ascii="Times New Roman" w:hAnsi="Times New Roman"/>
          <w:sz w:val="28"/>
          <w:szCs w:val="28"/>
        </w:rPr>
        <w:t>-го класса закрепляет навыки работы с инструментами и тканями разной фактуры.</w:t>
      </w:r>
    </w:p>
    <w:p w:rsidR="00215C70" w:rsidRPr="00BF35B0" w:rsidRDefault="00215C70" w:rsidP="00BF0F7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F35B0">
        <w:rPr>
          <w:rFonts w:ascii="Times New Roman" w:hAnsi="Times New Roman"/>
          <w:b/>
          <w:sz w:val="28"/>
          <w:szCs w:val="28"/>
        </w:rPr>
        <w:t>Планируемые результаты:</w:t>
      </w:r>
    </w:p>
    <w:p w:rsidR="00215C70" w:rsidRPr="00BF0F76" w:rsidRDefault="00215C70" w:rsidP="00BF0F7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Учащиеся знают и могут рассказать</w:t>
      </w:r>
      <w:r w:rsidRPr="00BF0F76">
        <w:rPr>
          <w:rFonts w:ascii="Times New Roman" w:hAnsi="Times New Roman"/>
          <w:sz w:val="28"/>
          <w:szCs w:val="28"/>
        </w:rPr>
        <w:t xml:space="preserve"> виды швов для ручной вышивки;</w:t>
      </w:r>
    </w:p>
    <w:p w:rsidR="00215C70" w:rsidRPr="00BF0F76" w:rsidRDefault="00215C70" w:rsidP="00BF0F7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BF35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Учащиеся знают и могут рассказать</w:t>
      </w:r>
      <w:r w:rsidRPr="00BF0F76">
        <w:rPr>
          <w:rFonts w:ascii="Times New Roman" w:hAnsi="Times New Roman"/>
          <w:sz w:val="28"/>
          <w:szCs w:val="28"/>
        </w:rPr>
        <w:t xml:space="preserve"> какую конфигурацию имеет та или иная прихватка;</w:t>
      </w:r>
    </w:p>
    <w:p w:rsidR="00215C70" w:rsidRPr="00BF0F76" w:rsidRDefault="00215C70" w:rsidP="00BF0F7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BF35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Учащиеся знают и могут рассказать</w:t>
      </w:r>
      <w:r w:rsidRPr="00BF0F76">
        <w:rPr>
          <w:rFonts w:ascii="Times New Roman" w:hAnsi="Times New Roman"/>
          <w:sz w:val="28"/>
          <w:szCs w:val="28"/>
        </w:rPr>
        <w:t xml:space="preserve"> технику выполнения изонити;</w:t>
      </w:r>
    </w:p>
    <w:p w:rsidR="00215C70" w:rsidRPr="00BF0F76" w:rsidRDefault="00215C70" w:rsidP="00BF0F7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BF35B0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Учащиеся знают и могут рассказать</w:t>
      </w:r>
      <w:r w:rsidRPr="00BF0F76">
        <w:rPr>
          <w:rFonts w:ascii="Times New Roman" w:hAnsi="Times New Roman"/>
          <w:sz w:val="28"/>
          <w:szCs w:val="28"/>
        </w:rPr>
        <w:t xml:space="preserve"> устройство, заправку и правила работы на швейной машине;</w:t>
      </w:r>
    </w:p>
    <w:p w:rsidR="00215C70" w:rsidRPr="00BF0F76" w:rsidRDefault="00215C70" w:rsidP="00BF0F7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BF0F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Учащиеся знают и могут рассказать</w:t>
      </w:r>
      <w:r w:rsidRPr="00BF0F76">
        <w:rPr>
          <w:rFonts w:ascii="Times New Roman" w:hAnsi="Times New Roman"/>
          <w:sz w:val="28"/>
          <w:szCs w:val="28"/>
        </w:rPr>
        <w:t xml:space="preserve"> элементы моделирования фартука;</w:t>
      </w:r>
    </w:p>
    <w:p w:rsidR="00215C70" w:rsidRPr="00BF0F76" w:rsidRDefault="00215C70" w:rsidP="00BF0F7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Pr="00BF0F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Учащиеся знают и могут рассказать</w:t>
      </w:r>
      <w:r w:rsidRPr="00BF0F76">
        <w:rPr>
          <w:rFonts w:ascii="Times New Roman" w:hAnsi="Times New Roman"/>
          <w:sz w:val="28"/>
          <w:szCs w:val="28"/>
        </w:rPr>
        <w:t xml:space="preserve"> технологию пошива фартука.</w:t>
      </w:r>
    </w:p>
    <w:p w:rsidR="00215C70" w:rsidRPr="00BF0F76" w:rsidRDefault="00215C70" w:rsidP="00BF0F7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Учащиеся самостоятельно умеют</w:t>
      </w:r>
      <w:r w:rsidRPr="00BF0F76">
        <w:rPr>
          <w:rFonts w:ascii="Times New Roman" w:hAnsi="Times New Roman"/>
          <w:sz w:val="28"/>
          <w:szCs w:val="28"/>
        </w:rPr>
        <w:t xml:space="preserve"> выполнять несложную ручную вышивку на салфетке;</w:t>
      </w:r>
    </w:p>
    <w:p w:rsidR="00215C70" w:rsidRPr="00BF0F76" w:rsidRDefault="00215C70" w:rsidP="00BF0F7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 w:rsidRPr="00BF35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Учащиеся самостоятельно умеют</w:t>
      </w:r>
      <w:r w:rsidRPr="00BF0F76">
        <w:rPr>
          <w:rFonts w:ascii="Times New Roman" w:hAnsi="Times New Roman"/>
          <w:sz w:val="28"/>
          <w:szCs w:val="28"/>
        </w:rPr>
        <w:t xml:space="preserve"> изготовить прихватку и украсить ее;</w:t>
      </w:r>
    </w:p>
    <w:p w:rsidR="00215C70" w:rsidRPr="00BF0F76" w:rsidRDefault="00215C70" w:rsidP="00BF0F7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</w:t>
      </w:r>
      <w:r w:rsidRPr="00BF0F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Учащиеся самостоятельно умеют</w:t>
      </w:r>
      <w:r w:rsidRPr="00BF0F76">
        <w:rPr>
          <w:rFonts w:ascii="Times New Roman" w:hAnsi="Times New Roman"/>
          <w:sz w:val="28"/>
          <w:szCs w:val="28"/>
        </w:rPr>
        <w:t xml:space="preserve"> заправлять верхнюю и нижнюю нити в машину;</w:t>
      </w:r>
    </w:p>
    <w:p w:rsidR="00215C70" w:rsidRPr="00BF0F76" w:rsidRDefault="00215C70" w:rsidP="00BF0F7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</w:t>
      </w:r>
      <w:r w:rsidRPr="00BF35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Учащиеся самостоятельно умеют</w:t>
      </w:r>
      <w:r w:rsidRPr="00BF0F76">
        <w:rPr>
          <w:rFonts w:ascii="Times New Roman" w:hAnsi="Times New Roman"/>
          <w:sz w:val="28"/>
          <w:szCs w:val="28"/>
        </w:rPr>
        <w:t xml:space="preserve"> выполнять соединительные машинные швы разной конфигурации;</w:t>
      </w:r>
    </w:p>
    <w:p w:rsidR="00215C70" w:rsidRPr="00BF0F76" w:rsidRDefault="00215C70" w:rsidP="00BF0F7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</w:t>
      </w:r>
      <w:r w:rsidRPr="00BF0F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Учащиеся самостоятельно умеют</w:t>
      </w:r>
      <w:r w:rsidRPr="00BF0F76">
        <w:rPr>
          <w:rFonts w:ascii="Times New Roman" w:hAnsi="Times New Roman"/>
          <w:sz w:val="28"/>
          <w:szCs w:val="28"/>
        </w:rPr>
        <w:t xml:space="preserve"> выполнять различные узлы обработки в фартуке.</w:t>
      </w:r>
    </w:p>
    <w:p w:rsidR="00215C70" w:rsidRDefault="00215C70" w:rsidP="000D0139">
      <w:pPr>
        <w:jc w:val="center"/>
        <w:rPr>
          <w:rFonts w:ascii="Times New Roman" w:hAnsi="Times New Roman"/>
          <w:b/>
          <w:sz w:val="36"/>
          <w:szCs w:val="36"/>
        </w:rPr>
      </w:pPr>
    </w:p>
    <w:p w:rsidR="00215C70" w:rsidRDefault="00215C70" w:rsidP="00BF0F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15C70" w:rsidRPr="008853A1" w:rsidRDefault="00215C70" w:rsidP="00BF0F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853A1">
        <w:rPr>
          <w:rFonts w:ascii="Times New Roman" w:hAnsi="Times New Roman"/>
          <w:b/>
          <w:sz w:val="28"/>
          <w:szCs w:val="28"/>
        </w:rPr>
        <w:t>Содержание учебного курса.</w:t>
      </w:r>
    </w:p>
    <w:p w:rsidR="00215C70" w:rsidRDefault="00215C70" w:rsidP="00286AB9">
      <w:pPr>
        <w:numPr>
          <w:ilvl w:val="0"/>
          <w:numId w:val="14"/>
        </w:num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853A1">
        <w:rPr>
          <w:rFonts w:ascii="Times New Roman" w:hAnsi="Times New Roman"/>
          <w:b/>
          <w:sz w:val="28"/>
          <w:szCs w:val="28"/>
        </w:rPr>
        <w:t>Класс</w:t>
      </w:r>
    </w:p>
    <w:p w:rsidR="00215C70" w:rsidRPr="008853A1" w:rsidRDefault="00215C70" w:rsidP="004D525D">
      <w:pPr>
        <w:spacing w:after="0" w:line="240" w:lineRule="auto"/>
        <w:ind w:left="1080"/>
        <w:contextualSpacing/>
        <w:rPr>
          <w:rFonts w:ascii="Times New Roman" w:hAnsi="Times New Roman"/>
          <w:b/>
          <w:sz w:val="28"/>
          <w:szCs w:val="28"/>
        </w:rPr>
      </w:pPr>
    </w:p>
    <w:p w:rsidR="00215C70" w:rsidRPr="008853A1" w:rsidRDefault="00215C70" w:rsidP="00BF0F76">
      <w:pPr>
        <w:spacing w:after="0" w:line="240" w:lineRule="auto"/>
        <w:ind w:left="720"/>
        <w:contextualSpacing/>
        <w:rPr>
          <w:rFonts w:ascii="Times New Roman" w:hAnsi="Times New Roman"/>
          <w:sz w:val="28"/>
          <w:szCs w:val="28"/>
        </w:rPr>
      </w:pPr>
      <w:r w:rsidRPr="008853A1">
        <w:rPr>
          <w:rFonts w:ascii="Times New Roman" w:hAnsi="Times New Roman"/>
          <w:sz w:val="28"/>
          <w:szCs w:val="28"/>
        </w:rPr>
        <w:t>1.Материаловедение-2 час.</w:t>
      </w:r>
    </w:p>
    <w:p w:rsidR="00215C70" w:rsidRPr="008853A1" w:rsidRDefault="00215C70" w:rsidP="00BF0F76">
      <w:pPr>
        <w:spacing w:after="0" w:line="240" w:lineRule="auto"/>
        <w:ind w:left="720"/>
        <w:contextualSpacing/>
        <w:rPr>
          <w:rFonts w:ascii="Times New Roman" w:hAnsi="Times New Roman"/>
          <w:sz w:val="28"/>
          <w:szCs w:val="28"/>
        </w:rPr>
      </w:pPr>
      <w:r w:rsidRPr="008853A1">
        <w:rPr>
          <w:rFonts w:ascii="Times New Roman" w:hAnsi="Times New Roman"/>
          <w:sz w:val="28"/>
          <w:szCs w:val="28"/>
        </w:rPr>
        <w:t>2.Художественная обработка ткани-16 час.</w:t>
      </w:r>
    </w:p>
    <w:p w:rsidR="00215C70" w:rsidRPr="008853A1" w:rsidRDefault="00215C70" w:rsidP="00BF0F76">
      <w:pPr>
        <w:spacing w:after="0" w:line="240" w:lineRule="auto"/>
        <w:ind w:left="720"/>
        <w:contextualSpacing/>
        <w:rPr>
          <w:rFonts w:ascii="Times New Roman" w:hAnsi="Times New Roman"/>
          <w:sz w:val="28"/>
          <w:szCs w:val="28"/>
        </w:rPr>
      </w:pPr>
      <w:r w:rsidRPr="008853A1">
        <w:rPr>
          <w:rFonts w:ascii="Times New Roman" w:hAnsi="Times New Roman"/>
          <w:sz w:val="28"/>
          <w:szCs w:val="28"/>
        </w:rPr>
        <w:t>3.Машиноведение-10 час.</w:t>
      </w:r>
    </w:p>
    <w:p w:rsidR="00215C70" w:rsidRPr="008853A1" w:rsidRDefault="00215C70" w:rsidP="00BF0F76">
      <w:pPr>
        <w:spacing w:after="0" w:line="240" w:lineRule="auto"/>
        <w:ind w:left="720"/>
        <w:contextualSpacing/>
        <w:rPr>
          <w:rFonts w:ascii="Times New Roman" w:hAnsi="Times New Roman"/>
          <w:sz w:val="28"/>
          <w:szCs w:val="28"/>
        </w:rPr>
      </w:pPr>
      <w:r w:rsidRPr="008853A1">
        <w:rPr>
          <w:rFonts w:ascii="Times New Roman" w:hAnsi="Times New Roman"/>
          <w:sz w:val="28"/>
          <w:szCs w:val="28"/>
        </w:rPr>
        <w:t>4.Раработка и изготовление швейного изделия. Фартук.-20 час.</w:t>
      </w:r>
    </w:p>
    <w:p w:rsidR="00215C70" w:rsidRPr="008853A1" w:rsidRDefault="00215C70" w:rsidP="00BF0F76">
      <w:pPr>
        <w:spacing w:after="0" w:line="240" w:lineRule="auto"/>
        <w:ind w:left="720"/>
        <w:contextualSpacing/>
        <w:rPr>
          <w:rFonts w:ascii="Times New Roman" w:hAnsi="Times New Roman"/>
          <w:sz w:val="28"/>
          <w:szCs w:val="28"/>
        </w:rPr>
      </w:pPr>
      <w:r w:rsidRPr="008853A1">
        <w:rPr>
          <w:rFonts w:ascii="Times New Roman" w:hAnsi="Times New Roman"/>
          <w:sz w:val="28"/>
          <w:szCs w:val="28"/>
        </w:rPr>
        <w:t>5.Изготовление прихватки-6 час.</w:t>
      </w:r>
    </w:p>
    <w:p w:rsidR="00215C70" w:rsidRDefault="00215C70" w:rsidP="00BF0F76">
      <w:pPr>
        <w:spacing w:after="0" w:line="240" w:lineRule="auto"/>
        <w:ind w:left="720"/>
        <w:contextualSpacing/>
        <w:rPr>
          <w:rFonts w:ascii="Times New Roman" w:hAnsi="Times New Roman"/>
          <w:sz w:val="28"/>
          <w:szCs w:val="28"/>
        </w:rPr>
      </w:pPr>
      <w:r w:rsidRPr="008853A1">
        <w:rPr>
          <w:rFonts w:ascii="Times New Roman" w:hAnsi="Times New Roman"/>
          <w:sz w:val="28"/>
          <w:szCs w:val="28"/>
        </w:rPr>
        <w:t>6.Изготовление декоративно-прикладного изделия-10 час.</w:t>
      </w:r>
    </w:p>
    <w:p w:rsidR="00215C70" w:rsidRDefault="00215C70" w:rsidP="00BF0F76">
      <w:pPr>
        <w:spacing w:after="0" w:line="240" w:lineRule="auto"/>
        <w:ind w:left="720"/>
        <w:contextualSpacing/>
        <w:rPr>
          <w:rFonts w:ascii="Times New Roman" w:hAnsi="Times New Roman"/>
          <w:sz w:val="28"/>
          <w:szCs w:val="28"/>
        </w:rPr>
      </w:pPr>
    </w:p>
    <w:p w:rsidR="00215C70" w:rsidRDefault="00215C70" w:rsidP="00BF0F76">
      <w:pPr>
        <w:spacing w:after="0" w:line="240" w:lineRule="auto"/>
        <w:ind w:left="720"/>
        <w:contextualSpacing/>
        <w:rPr>
          <w:rFonts w:ascii="Times New Roman" w:hAnsi="Times New Roman"/>
          <w:sz w:val="28"/>
          <w:szCs w:val="28"/>
        </w:rPr>
      </w:pPr>
    </w:p>
    <w:p w:rsidR="00215C70" w:rsidRPr="00832E26" w:rsidRDefault="00215C70" w:rsidP="000A738B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832E26">
        <w:rPr>
          <w:rFonts w:ascii="Times New Roman" w:hAnsi="Times New Roman"/>
          <w:b/>
          <w:sz w:val="28"/>
          <w:szCs w:val="28"/>
        </w:rPr>
        <w:t>Учебно-тематический план</w:t>
      </w:r>
      <w:r>
        <w:rPr>
          <w:rFonts w:ascii="Times New Roman" w:hAnsi="Times New Roman"/>
          <w:b/>
          <w:sz w:val="28"/>
          <w:szCs w:val="28"/>
        </w:rPr>
        <w:t xml:space="preserve"> 6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9"/>
        <w:gridCol w:w="3852"/>
        <w:gridCol w:w="1417"/>
        <w:gridCol w:w="2410"/>
        <w:gridCol w:w="2835"/>
        <w:gridCol w:w="2977"/>
      </w:tblGrid>
      <w:tr w:rsidR="00215C70" w:rsidRPr="00CA695F" w:rsidTr="008B77D7">
        <w:tc>
          <w:tcPr>
            <w:tcW w:w="509" w:type="dxa"/>
            <w:vMerge w:val="restart"/>
          </w:tcPr>
          <w:p w:rsidR="00215C70" w:rsidRPr="00832E26" w:rsidRDefault="00215C70" w:rsidP="008B77D7">
            <w:pPr>
              <w:spacing w:line="36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832E26">
              <w:rPr>
                <w:rFonts w:ascii="Times New Roman" w:hAnsi="Times New Roman"/>
                <w:iCs/>
                <w:sz w:val="28"/>
                <w:szCs w:val="28"/>
              </w:rPr>
              <w:t>№</w:t>
            </w:r>
          </w:p>
        </w:tc>
        <w:tc>
          <w:tcPr>
            <w:tcW w:w="3852" w:type="dxa"/>
            <w:vMerge w:val="restart"/>
          </w:tcPr>
          <w:p w:rsidR="00215C70" w:rsidRPr="00832E26" w:rsidRDefault="00215C70" w:rsidP="008B77D7">
            <w:pPr>
              <w:spacing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832E26">
              <w:rPr>
                <w:rFonts w:ascii="Times New Roman" w:hAnsi="Times New Roman"/>
                <w:iCs/>
                <w:sz w:val="28"/>
                <w:szCs w:val="28"/>
              </w:rPr>
              <w:t>Наименование раздела</w:t>
            </w:r>
          </w:p>
        </w:tc>
        <w:tc>
          <w:tcPr>
            <w:tcW w:w="1417" w:type="dxa"/>
            <w:vMerge w:val="restart"/>
          </w:tcPr>
          <w:p w:rsidR="00215C70" w:rsidRPr="00832E26" w:rsidRDefault="00215C70" w:rsidP="008B77D7">
            <w:pPr>
              <w:spacing w:line="36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832E26">
              <w:rPr>
                <w:rFonts w:ascii="Times New Roman" w:hAnsi="Times New Roman"/>
                <w:iCs/>
                <w:sz w:val="28"/>
                <w:szCs w:val="28"/>
              </w:rPr>
              <w:t>Кол-во</w:t>
            </w:r>
          </w:p>
          <w:p w:rsidR="00215C70" w:rsidRPr="00832E26" w:rsidRDefault="00215C70" w:rsidP="008B77D7">
            <w:pPr>
              <w:spacing w:line="36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832E26">
              <w:rPr>
                <w:rFonts w:ascii="Times New Roman" w:hAnsi="Times New Roman"/>
                <w:iCs/>
                <w:sz w:val="28"/>
                <w:szCs w:val="28"/>
              </w:rPr>
              <w:t>часов</w:t>
            </w:r>
          </w:p>
        </w:tc>
        <w:tc>
          <w:tcPr>
            <w:tcW w:w="8222" w:type="dxa"/>
            <w:gridSpan w:val="3"/>
          </w:tcPr>
          <w:p w:rsidR="00215C70" w:rsidRPr="00832E26" w:rsidRDefault="00215C70" w:rsidP="008B77D7">
            <w:pPr>
              <w:spacing w:line="36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832E26">
              <w:rPr>
                <w:rFonts w:ascii="Times New Roman" w:hAnsi="Times New Roman"/>
                <w:iCs/>
                <w:sz w:val="28"/>
                <w:szCs w:val="28"/>
              </w:rPr>
              <w:t>В том числе</w:t>
            </w:r>
          </w:p>
        </w:tc>
      </w:tr>
      <w:tr w:rsidR="00215C70" w:rsidRPr="00CA695F" w:rsidTr="000A738B">
        <w:trPr>
          <w:trHeight w:val="404"/>
        </w:trPr>
        <w:tc>
          <w:tcPr>
            <w:tcW w:w="0" w:type="auto"/>
            <w:vMerge/>
            <w:vAlign w:val="center"/>
          </w:tcPr>
          <w:p w:rsidR="00215C70" w:rsidRPr="00832E26" w:rsidRDefault="00215C70" w:rsidP="008B77D7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215C70" w:rsidRPr="00832E26" w:rsidRDefault="00215C70" w:rsidP="008B77D7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215C70" w:rsidRPr="00832E26" w:rsidRDefault="00215C70" w:rsidP="008B77D7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2410" w:type="dxa"/>
          </w:tcPr>
          <w:p w:rsidR="00215C70" w:rsidRPr="00832E26" w:rsidRDefault="00215C70" w:rsidP="000A738B">
            <w:pPr>
              <w:spacing w:line="36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832E26">
              <w:rPr>
                <w:rFonts w:ascii="Times New Roman" w:hAnsi="Times New Roman"/>
                <w:iCs/>
                <w:sz w:val="28"/>
                <w:szCs w:val="28"/>
              </w:rPr>
              <w:t>Тестирование</w:t>
            </w:r>
          </w:p>
        </w:tc>
        <w:tc>
          <w:tcPr>
            <w:tcW w:w="2835" w:type="dxa"/>
          </w:tcPr>
          <w:p w:rsidR="00215C70" w:rsidRPr="00832E26" w:rsidRDefault="00215C70" w:rsidP="008B77D7">
            <w:pPr>
              <w:spacing w:after="0" w:line="36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832E26">
              <w:rPr>
                <w:rFonts w:ascii="Times New Roman" w:hAnsi="Times New Roman"/>
                <w:iCs/>
                <w:sz w:val="28"/>
                <w:szCs w:val="28"/>
              </w:rPr>
              <w:t>Лабораторные работы</w:t>
            </w:r>
          </w:p>
        </w:tc>
        <w:tc>
          <w:tcPr>
            <w:tcW w:w="2977" w:type="dxa"/>
          </w:tcPr>
          <w:p w:rsidR="00215C70" w:rsidRPr="00832E26" w:rsidRDefault="00215C70" w:rsidP="008B77D7">
            <w:pPr>
              <w:spacing w:line="36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832E26">
              <w:rPr>
                <w:rFonts w:ascii="Times New Roman" w:hAnsi="Times New Roman"/>
                <w:iCs/>
                <w:sz w:val="28"/>
                <w:szCs w:val="28"/>
              </w:rPr>
              <w:t>Практические работы</w:t>
            </w:r>
          </w:p>
        </w:tc>
      </w:tr>
      <w:tr w:rsidR="00215C70" w:rsidRPr="00CA695F" w:rsidTr="000A738B">
        <w:trPr>
          <w:trHeight w:val="591"/>
        </w:trPr>
        <w:tc>
          <w:tcPr>
            <w:tcW w:w="509" w:type="dxa"/>
          </w:tcPr>
          <w:p w:rsidR="00215C70" w:rsidRPr="00832E26" w:rsidRDefault="00215C70" w:rsidP="008B77D7">
            <w:pPr>
              <w:spacing w:line="36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832E26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  <w:tc>
          <w:tcPr>
            <w:tcW w:w="3852" w:type="dxa"/>
          </w:tcPr>
          <w:p w:rsidR="00215C70" w:rsidRPr="00832E26" w:rsidRDefault="00215C70" w:rsidP="00A06C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2E26">
              <w:rPr>
                <w:rFonts w:ascii="Times New Roman" w:hAnsi="Times New Roman"/>
                <w:sz w:val="28"/>
                <w:szCs w:val="28"/>
              </w:rPr>
              <w:t>Материаловедение</w:t>
            </w:r>
          </w:p>
        </w:tc>
        <w:tc>
          <w:tcPr>
            <w:tcW w:w="1417" w:type="dxa"/>
          </w:tcPr>
          <w:p w:rsidR="00215C70" w:rsidRPr="00832E26" w:rsidRDefault="00215C70" w:rsidP="000A738B">
            <w:pPr>
              <w:spacing w:line="36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832E26">
              <w:rPr>
                <w:rFonts w:ascii="Times New Roman" w:hAnsi="Times New Roman"/>
                <w:iCs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215C70" w:rsidRPr="00832E26" w:rsidRDefault="00215C70" w:rsidP="000A738B">
            <w:pPr>
              <w:spacing w:line="36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832E26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215C70" w:rsidRPr="00832E26" w:rsidRDefault="00215C70" w:rsidP="000A738B">
            <w:pPr>
              <w:spacing w:line="36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832E26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215C70" w:rsidRPr="00832E26" w:rsidRDefault="00215C70" w:rsidP="008B77D7">
            <w:pPr>
              <w:spacing w:line="36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215C70" w:rsidRPr="00CA695F" w:rsidTr="00A06C1D">
        <w:tc>
          <w:tcPr>
            <w:tcW w:w="509" w:type="dxa"/>
          </w:tcPr>
          <w:p w:rsidR="00215C70" w:rsidRPr="00832E26" w:rsidRDefault="00215C70" w:rsidP="008B77D7">
            <w:pPr>
              <w:spacing w:line="36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832E26">
              <w:rPr>
                <w:rFonts w:ascii="Times New Roman" w:hAnsi="Times New Roman"/>
                <w:iCs/>
                <w:sz w:val="28"/>
                <w:szCs w:val="28"/>
              </w:rPr>
              <w:t>2</w:t>
            </w:r>
          </w:p>
        </w:tc>
        <w:tc>
          <w:tcPr>
            <w:tcW w:w="3852" w:type="dxa"/>
          </w:tcPr>
          <w:p w:rsidR="00215C70" w:rsidRPr="00832E26" w:rsidRDefault="00215C70" w:rsidP="008B77D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2E26">
              <w:rPr>
                <w:rFonts w:ascii="Times New Roman" w:hAnsi="Times New Roman"/>
                <w:sz w:val="28"/>
                <w:szCs w:val="28"/>
              </w:rPr>
              <w:t>Художественная обработка ткани</w:t>
            </w:r>
          </w:p>
        </w:tc>
        <w:tc>
          <w:tcPr>
            <w:tcW w:w="1417" w:type="dxa"/>
          </w:tcPr>
          <w:p w:rsidR="00215C70" w:rsidRPr="00832E26" w:rsidRDefault="00215C70" w:rsidP="008B77D7">
            <w:pPr>
              <w:spacing w:line="36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832E26">
              <w:rPr>
                <w:rFonts w:ascii="Times New Roman" w:hAnsi="Times New Roman"/>
                <w:iCs/>
                <w:sz w:val="28"/>
                <w:szCs w:val="28"/>
              </w:rPr>
              <w:t>16</w:t>
            </w:r>
          </w:p>
        </w:tc>
        <w:tc>
          <w:tcPr>
            <w:tcW w:w="2410" w:type="dxa"/>
          </w:tcPr>
          <w:p w:rsidR="00215C70" w:rsidRPr="00832E26" w:rsidRDefault="00215C70" w:rsidP="008B77D7">
            <w:pPr>
              <w:spacing w:line="36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832E26">
              <w:rPr>
                <w:rFonts w:ascii="Times New Roman" w:hAnsi="Times New Roman"/>
                <w:iCs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215C70" w:rsidRPr="00832E26" w:rsidRDefault="00215C70" w:rsidP="008B77D7">
            <w:pPr>
              <w:spacing w:line="36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832E26">
              <w:rPr>
                <w:rFonts w:ascii="Times New Roman" w:hAnsi="Times New Roman"/>
                <w:iCs/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:rsidR="00215C70" w:rsidRPr="00832E26" w:rsidRDefault="00215C70" w:rsidP="008B77D7">
            <w:pPr>
              <w:spacing w:line="36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832E26">
              <w:rPr>
                <w:rFonts w:ascii="Times New Roman" w:hAnsi="Times New Roman"/>
                <w:iCs/>
                <w:sz w:val="28"/>
                <w:szCs w:val="28"/>
              </w:rPr>
              <w:t>10</w:t>
            </w:r>
          </w:p>
        </w:tc>
      </w:tr>
      <w:tr w:rsidR="00215C70" w:rsidRPr="00CA695F" w:rsidTr="008B77D7">
        <w:tc>
          <w:tcPr>
            <w:tcW w:w="509" w:type="dxa"/>
          </w:tcPr>
          <w:p w:rsidR="00215C70" w:rsidRPr="00832E26" w:rsidRDefault="00215C70" w:rsidP="008B77D7">
            <w:pPr>
              <w:spacing w:line="36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3852" w:type="dxa"/>
          </w:tcPr>
          <w:p w:rsidR="00215C70" w:rsidRPr="00832E26" w:rsidRDefault="00215C70" w:rsidP="008B77D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2E26">
              <w:rPr>
                <w:rFonts w:ascii="Times New Roman" w:hAnsi="Times New Roman"/>
                <w:sz w:val="28"/>
                <w:szCs w:val="28"/>
              </w:rPr>
              <w:t>Машиноведение</w:t>
            </w:r>
          </w:p>
        </w:tc>
        <w:tc>
          <w:tcPr>
            <w:tcW w:w="1417" w:type="dxa"/>
          </w:tcPr>
          <w:p w:rsidR="00215C70" w:rsidRPr="00832E26" w:rsidRDefault="00215C70" w:rsidP="008B77D7">
            <w:pPr>
              <w:spacing w:line="36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832E26">
              <w:rPr>
                <w:rFonts w:ascii="Times New Roman" w:hAnsi="Times New Roman"/>
                <w:iCs/>
                <w:sz w:val="28"/>
                <w:szCs w:val="28"/>
              </w:rPr>
              <w:t>10</w:t>
            </w:r>
          </w:p>
        </w:tc>
        <w:tc>
          <w:tcPr>
            <w:tcW w:w="2410" w:type="dxa"/>
          </w:tcPr>
          <w:p w:rsidR="00215C70" w:rsidRPr="00832E26" w:rsidRDefault="00215C70" w:rsidP="008B77D7">
            <w:pPr>
              <w:spacing w:line="36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832E26">
              <w:rPr>
                <w:rFonts w:ascii="Times New Roman" w:hAnsi="Times New Roman"/>
                <w:iCs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215C70" w:rsidRPr="00832E26" w:rsidRDefault="00215C70" w:rsidP="008B77D7">
            <w:pPr>
              <w:spacing w:line="36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2977" w:type="dxa"/>
          </w:tcPr>
          <w:p w:rsidR="00215C70" w:rsidRPr="00832E26" w:rsidRDefault="00215C70" w:rsidP="008B77D7">
            <w:pPr>
              <w:spacing w:line="36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832E26">
              <w:rPr>
                <w:rFonts w:ascii="Times New Roman" w:hAnsi="Times New Roman"/>
                <w:iCs/>
                <w:sz w:val="28"/>
                <w:szCs w:val="28"/>
              </w:rPr>
              <w:t>6</w:t>
            </w:r>
          </w:p>
        </w:tc>
      </w:tr>
      <w:tr w:rsidR="00215C70" w:rsidRPr="00CA695F" w:rsidTr="008B77D7">
        <w:tc>
          <w:tcPr>
            <w:tcW w:w="509" w:type="dxa"/>
          </w:tcPr>
          <w:p w:rsidR="00215C70" w:rsidRPr="00832E26" w:rsidRDefault="00215C70" w:rsidP="008B77D7">
            <w:pPr>
              <w:spacing w:line="36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832E26">
              <w:rPr>
                <w:rFonts w:ascii="Times New Roman" w:hAnsi="Times New Roman"/>
                <w:iCs/>
                <w:sz w:val="28"/>
                <w:szCs w:val="28"/>
              </w:rPr>
              <w:t>3</w:t>
            </w:r>
          </w:p>
        </w:tc>
        <w:tc>
          <w:tcPr>
            <w:tcW w:w="3852" w:type="dxa"/>
          </w:tcPr>
          <w:p w:rsidR="00215C70" w:rsidRPr="00832E26" w:rsidRDefault="00215C70" w:rsidP="008B77D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2E26">
              <w:rPr>
                <w:rFonts w:ascii="Times New Roman" w:hAnsi="Times New Roman"/>
                <w:sz w:val="28"/>
                <w:szCs w:val="28"/>
              </w:rPr>
              <w:t>Разработка и изготовление шв. изделия. Фартук.</w:t>
            </w:r>
          </w:p>
        </w:tc>
        <w:tc>
          <w:tcPr>
            <w:tcW w:w="1417" w:type="dxa"/>
          </w:tcPr>
          <w:p w:rsidR="00215C70" w:rsidRPr="00832E26" w:rsidRDefault="00215C70" w:rsidP="008B77D7">
            <w:pPr>
              <w:spacing w:line="36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832E26">
              <w:rPr>
                <w:rFonts w:ascii="Times New Roman" w:hAnsi="Times New Roman"/>
                <w:iCs/>
                <w:sz w:val="28"/>
                <w:szCs w:val="28"/>
              </w:rPr>
              <w:t>20</w:t>
            </w:r>
          </w:p>
        </w:tc>
        <w:tc>
          <w:tcPr>
            <w:tcW w:w="2410" w:type="dxa"/>
          </w:tcPr>
          <w:p w:rsidR="00215C70" w:rsidRPr="00832E26" w:rsidRDefault="00215C70" w:rsidP="008B77D7">
            <w:pPr>
              <w:spacing w:line="36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832E26">
              <w:rPr>
                <w:rFonts w:ascii="Times New Roman" w:hAnsi="Times New Roman"/>
                <w:iCs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215C70" w:rsidRPr="00832E26" w:rsidRDefault="00215C70" w:rsidP="008B77D7">
            <w:pPr>
              <w:spacing w:line="36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832E26">
              <w:rPr>
                <w:rFonts w:ascii="Times New Roman" w:hAnsi="Times New Roman"/>
                <w:iCs/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:rsidR="00215C70" w:rsidRPr="00832E26" w:rsidRDefault="00215C70" w:rsidP="008B77D7">
            <w:pPr>
              <w:spacing w:line="36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832E26">
              <w:rPr>
                <w:rFonts w:ascii="Times New Roman" w:hAnsi="Times New Roman"/>
                <w:iCs/>
                <w:sz w:val="28"/>
                <w:szCs w:val="28"/>
              </w:rPr>
              <w:t>12</w:t>
            </w:r>
          </w:p>
        </w:tc>
      </w:tr>
      <w:tr w:rsidR="00215C70" w:rsidRPr="00CA695F" w:rsidTr="008B77D7">
        <w:tc>
          <w:tcPr>
            <w:tcW w:w="509" w:type="dxa"/>
          </w:tcPr>
          <w:p w:rsidR="00215C70" w:rsidRPr="00832E26" w:rsidRDefault="00215C70" w:rsidP="008B77D7">
            <w:pPr>
              <w:spacing w:line="36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832E26">
              <w:rPr>
                <w:rFonts w:ascii="Times New Roman" w:hAnsi="Times New Roman"/>
                <w:iCs/>
                <w:sz w:val="28"/>
                <w:szCs w:val="28"/>
              </w:rPr>
              <w:t>4</w:t>
            </w:r>
          </w:p>
        </w:tc>
        <w:tc>
          <w:tcPr>
            <w:tcW w:w="3852" w:type="dxa"/>
          </w:tcPr>
          <w:p w:rsidR="00215C70" w:rsidRPr="00832E26" w:rsidRDefault="00215C70" w:rsidP="008B77D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2E26">
              <w:rPr>
                <w:rFonts w:ascii="Times New Roman" w:hAnsi="Times New Roman"/>
                <w:sz w:val="28"/>
                <w:szCs w:val="28"/>
              </w:rPr>
              <w:t>Изготовление прихватки.</w:t>
            </w:r>
          </w:p>
        </w:tc>
        <w:tc>
          <w:tcPr>
            <w:tcW w:w="1417" w:type="dxa"/>
          </w:tcPr>
          <w:p w:rsidR="00215C70" w:rsidRPr="00832E26" w:rsidRDefault="00215C70" w:rsidP="008B77D7">
            <w:pPr>
              <w:spacing w:line="36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832E26">
              <w:rPr>
                <w:rFonts w:ascii="Times New Roman" w:hAnsi="Times New Roman"/>
                <w:iCs/>
                <w:sz w:val="28"/>
                <w:szCs w:val="28"/>
              </w:rPr>
              <w:t>6</w:t>
            </w:r>
          </w:p>
        </w:tc>
        <w:tc>
          <w:tcPr>
            <w:tcW w:w="2410" w:type="dxa"/>
          </w:tcPr>
          <w:p w:rsidR="00215C70" w:rsidRPr="00832E26" w:rsidRDefault="00215C70" w:rsidP="008B77D7">
            <w:pPr>
              <w:spacing w:line="36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2835" w:type="dxa"/>
          </w:tcPr>
          <w:p w:rsidR="00215C70" w:rsidRPr="00832E26" w:rsidRDefault="00215C70" w:rsidP="008B77D7">
            <w:pPr>
              <w:spacing w:line="36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832E26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215C70" w:rsidRPr="00832E26" w:rsidRDefault="00215C70" w:rsidP="008B77D7">
            <w:pPr>
              <w:spacing w:line="36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832E26">
              <w:rPr>
                <w:rFonts w:ascii="Times New Roman" w:hAnsi="Times New Roman"/>
                <w:iCs/>
                <w:sz w:val="28"/>
                <w:szCs w:val="28"/>
              </w:rPr>
              <w:t>5</w:t>
            </w:r>
          </w:p>
        </w:tc>
      </w:tr>
      <w:tr w:rsidR="00215C70" w:rsidRPr="00CA695F" w:rsidTr="008B77D7">
        <w:tc>
          <w:tcPr>
            <w:tcW w:w="509" w:type="dxa"/>
          </w:tcPr>
          <w:p w:rsidR="00215C70" w:rsidRPr="00832E26" w:rsidRDefault="00215C70" w:rsidP="008B77D7">
            <w:pPr>
              <w:spacing w:line="36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832E26">
              <w:rPr>
                <w:rFonts w:ascii="Times New Roman" w:hAnsi="Times New Roman"/>
                <w:iCs/>
                <w:sz w:val="28"/>
                <w:szCs w:val="28"/>
              </w:rPr>
              <w:t>5</w:t>
            </w:r>
          </w:p>
        </w:tc>
        <w:tc>
          <w:tcPr>
            <w:tcW w:w="3852" w:type="dxa"/>
          </w:tcPr>
          <w:p w:rsidR="00215C70" w:rsidRPr="00832E26" w:rsidRDefault="00215C70" w:rsidP="008B77D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2E26">
              <w:rPr>
                <w:rFonts w:ascii="Times New Roman" w:hAnsi="Times New Roman"/>
                <w:sz w:val="28"/>
                <w:szCs w:val="28"/>
              </w:rPr>
              <w:t>Изготовление декоративно-прикладного изделия.</w:t>
            </w:r>
          </w:p>
        </w:tc>
        <w:tc>
          <w:tcPr>
            <w:tcW w:w="1417" w:type="dxa"/>
          </w:tcPr>
          <w:p w:rsidR="00215C70" w:rsidRPr="00832E26" w:rsidRDefault="00215C70" w:rsidP="008B77D7">
            <w:pPr>
              <w:spacing w:line="36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832E26">
              <w:rPr>
                <w:rFonts w:ascii="Times New Roman" w:hAnsi="Times New Roman"/>
                <w:iCs/>
                <w:sz w:val="28"/>
                <w:szCs w:val="28"/>
              </w:rPr>
              <w:t>10</w:t>
            </w:r>
          </w:p>
        </w:tc>
        <w:tc>
          <w:tcPr>
            <w:tcW w:w="2410" w:type="dxa"/>
          </w:tcPr>
          <w:p w:rsidR="00215C70" w:rsidRPr="00832E26" w:rsidRDefault="00215C70" w:rsidP="008B77D7">
            <w:pPr>
              <w:spacing w:line="36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2835" w:type="dxa"/>
          </w:tcPr>
          <w:p w:rsidR="00215C70" w:rsidRPr="00832E26" w:rsidRDefault="00215C70" w:rsidP="008B77D7">
            <w:pPr>
              <w:spacing w:line="36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832E26">
              <w:rPr>
                <w:rFonts w:ascii="Times New Roman" w:hAnsi="Times New Roman"/>
                <w:iCs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215C70" w:rsidRPr="00832E26" w:rsidRDefault="00215C70" w:rsidP="008B77D7">
            <w:pPr>
              <w:spacing w:line="36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832E26">
              <w:rPr>
                <w:rFonts w:ascii="Times New Roman" w:hAnsi="Times New Roman"/>
                <w:iCs/>
                <w:sz w:val="28"/>
                <w:szCs w:val="28"/>
              </w:rPr>
              <w:t>8</w:t>
            </w:r>
          </w:p>
        </w:tc>
      </w:tr>
      <w:tr w:rsidR="00215C70" w:rsidRPr="00CA695F" w:rsidTr="008B77D7">
        <w:tc>
          <w:tcPr>
            <w:tcW w:w="4361" w:type="dxa"/>
            <w:gridSpan w:val="2"/>
          </w:tcPr>
          <w:p w:rsidR="00215C70" w:rsidRPr="00832E26" w:rsidRDefault="00215C70" w:rsidP="008B77D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2E26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417" w:type="dxa"/>
          </w:tcPr>
          <w:p w:rsidR="00215C70" w:rsidRPr="00832E26" w:rsidRDefault="00215C70" w:rsidP="008B77D7">
            <w:pPr>
              <w:spacing w:line="36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832E26">
              <w:rPr>
                <w:rFonts w:ascii="Times New Roman" w:hAnsi="Times New Roman"/>
                <w:iCs/>
                <w:sz w:val="28"/>
                <w:szCs w:val="28"/>
              </w:rPr>
              <w:t>68</w:t>
            </w:r>
          </w:p>
        </w:tc>
        <w:tc>
          <w:tcPr>
            <w:tcW w:w="2410" w:type="dxa"/>
          </w:tcPr>
          <w:p w:rsidR="00215C70" w:rsidRPr="00832E26" w:rsidRDefault="00215C70" w:rsidP="008B77D7">
            <w:pPr>
              <w:spacing w:line="36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832E26">
              <w:rPr>
                <w:rFonts w:ascii="Times New Roman" w:hAnsi="Times New Roman"/>
                <w:iCs/>
                <w:sz w:val="28"/>
                <w:szCs w:val="28"/>
              </w:rPr>
              <w:t>11</w:t>
            </w:r>
          </w:p>
        </w:tc>
        <w:tc>
          <w:tcPr>
            <w:tcW w:w="2835" w:type="dxa"/>
          </w:tcPr>
          <w:p w:rsidR="00215C70" w:rsidRPr="00832E26" w:rsidRDefault="00215C70" w:rsidP="008B77D7">
            <w:pPr>
              <w:spacing w:line="36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832E26">
              <w:rPr>
                <w:rFonts w:ascii="Times New Roman" w:hAnsi="Times New Roman"/>
                <w:iCs/>
                <w:sz w:val="28"/>
                <w:szCs w:val="28"/>
              </w:rPr>
              <w:t>12</w:t>
            </w:r>
          </w:p>
        </w:tc>
        <w:tc>
          <w:tcPr>
            <w:tcW w:w="2977" w:type="dxa"/>
          </w:tcPr>
          <w:p w:rsidR="00215C70" w:rsidRPr="00832E26" w:rsidRDefault="00215C70" w:rsidP="008B77D7">
            <w:pPr>
              <w:spacing w:line="36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832E26">
              <w:rPr>
                <w:rFonts w:ascii="Times New Roman" w:hAnsi="Times New Roman"/>
                <w:iCs/>
                <w:sz w:val="28"/>
                <w:szCs w:val="28"/>
              </w:rPr>
              <w:t>41</w:t>
            </w:r>
          </w:p>
        </w:tc>
      </w:tr>
    </w:tbl>
    <w:p w:rsidR="00215C70" w:rsidRDefault="00215C70" w:rsidP="00BF0F76">
      <w:pPr>
        <w:spacing w:after="0" w:line="240" w:lineRule="auto"/>
        <w:ind w:left="720"/>
        <w:contextualSpacing/>
        <w:rPr>
          <w:rFonts w:ascii="Times New Roman" w:hAnsi="Times New Roman"/>
          <w:sz w:val="28"/>
          <w:szCs w:val="28"/>
        </w:rPr>
      </w:pPr>
    </w:p>
    <w:p w:rsidR="00215C70" w:rsidRDefault="00215C70" w:rsidP="00BF0F76">
      <w:pPr>
        <w:spacing w:after="0" w:line="240" w:lineRule="auto"/>
        <w:ind w:left="720"/>
        <w:contextualSpacing/>
        <w:rPr>
          <w:rFonts w:ascii="Times New Roman" w:hAnsi="Times New Roman"/>
          <w:sz w:val="28"/>
          <w:szCs w:val="28"/>
        </w:rPr>
      </w:pPr>
    </w:p>
    <w:p w:rsidR="00215C70" w:rsidRDefault="00215C70" w:rsidP="00286AB9">
      <w:pPr>
        <w:shd w:val="clear" w:color="auto" w:fill="FFFFFF"/>
        <w:ind w:right="38"/>
        <w:jc w:val="center"/>
        <w:rPr>
          <w:rFonts w:ascii="Times New Roman" w:hAnsi="Times New Roman"/>
          <w:b/>
          <w:bCs/>
          <w:color w:val="2C2C2C"/>
          <w:spacing w:val="-4"/>
          <w:sz w:val="36"/>
          <w:szCs w:val="36"/>
        </w:rPr>
      </w:pPr>
    </w:p>
    <w:p w:rsidR="00215C70" w:rsidRPr="00286AB9" w:rsidRDefault="00215C70" w:rsidP="00286AB9">
      <w:pPr>
        <w:shd w:val="clear" w:color="auto" w:fill="FFFFFF"/>
        <w:ind w:right="38"/>
        <w:jc w:val="center"/>
        <w:rPr>
          <w:rFonts w:ascii="Times New Roman" w:hAnsi="Times New Roman"/>
        </w:rPr>
      </w:pPr>
      <w:r w:rsidRPr="000D0139">
        <w:rPr>
          <w:rFonts w:ascii="Times New Roman" w:hAnsi="Times New Roman"/>
          <w:b/>
          <w:bCs/>
          <w:color w:val="2C2C2C"/>
          <w:spacing w:val="-4"/>
          <w:sz w:val="36"/>
          <w:szCs w:val="36"/>
        </w:rPr>
        <w:t>КАЛЕ</w:t>
      </w:r>
      <w:r>
        <w:rPr>
          <w:rFonts w:ascii="Times New Roman" w:hAnsi="Times New Roman"/>
          <w:b/>
          <w:bCs/>
          <w:color w:val="2C2C2C"/>
          <w:spacing w:val="-4"/>
          <w:sz w:val="36"/>
          <w:szCs w:val="36"/>
        </w:rPr>
        <w:t>НДАРНО-ТЕМАТИЧЕСКОЕ ПЛАНИРОВАНИЕ 6 класс</w:t>
      </w:r>
    </w:p>
    <w:p w:rsidR="00215C70" w:rsidRDefault="00215C70" w:rsidP="00BF0F76">
      <w:pPr>
        <w:spacing w:after="0" w:line="240" w:lineRule="auto"/>
        <w:ind w:left="720"/>
        <w:contextualSpacing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22"/>
        <w:gridCol w:w="2977"/>
        <w:gridCol w:w="851"/>
        <w:gridCol w:w="850"/>
        <w:gridCol w:w="3119"/>
        <w:gridCol w:w="4694"/>
      </w:tblGrid>
      <w:tr w:rsidR="00215C70" w:rsidRPr="00CA695F" w:rsidTr="00CA695F">
        <w:tc>
          <w:tcPr>
            <w:tcW w:w="522" w:type="dxa"/>
          </w:tcPr>
          <w:p w:rsidR="00215C70" w:rsidRPr="00CA695F" w:rsidRDefault="00215C70" w:rsidP="00CA695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A695F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977" w:type="dxa"/>
          </w:tcPr>
          <w:p w:rsidR="00215C70" w:rsidRPr="00CA695F" w:rsidRDefault="00215C70" w:rsidP="00CA695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A695F">
              <w:rPr>
                <w:rFonts w:ascii="Times New Roman" w:hAnsi="Times New Roman"/>
                <w:sz w:val="28"/>
                <w:szCs w:val="28"/>
              </w:rPr>
              <w:t>Тема урока</w:t>
            </w:r>
          </w:p>
        </w:tc>
        <w:tc>
          <w:tcPr>
            <w:tcW w:w="851" w:type="dxa"/>
          </w:tcPr>
          <w:p w:rsidR="00215C70" w:rsidRPr="00CA695F" w:rsidRDefault="00215C70" w:rsidP="00CA695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A695F">
              <w:rPr>
                <w:rFonts w:ascii="Times New Roman" w:hAnsi="Times New Roman"/>
                <w:sz w:val="28"/>
                <w:szCs w:val="28"/>
              </w:rPr>
              <w:t>Кол-во часов</w:t>
            </w:r>
          </w:p>
        </w:tc>
        <w:tc>
          <w:tcPr>
            <w:tcW w:w="850" w:type="dxa"/>
          </w:tcPr>
          <w:p w:rsidR="00215C70" w:rsidRPr="00CA695F" w:rsidRDefault="00215C70" w:rsidP="00CA695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A695F">
              <w:rPr>
                <w:rFonts w:ascii="Times New Roman" w:hAnsi="Times New Roman"/>
                <w:sz w:val="28"/>
                <w:szCs w:val="28"/>
              </w:rPr>
              <w:t>КЭС</w:t>
            </w:r>
          </w:p>
        </w:tc>
        <w:tc>
          <w:tcPr>
            <w:tcW w:w="3119" w:type="dxa"/>
          </w:tcPr>
          <w:p w:rsidR="00215C70" w:rsidRPr="00CA695F" w:rsidRDefault="00215C70" w:rsidP="00CA695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A695F">
              <w:rPr>
                <w:rFonts w:ascii="Times New Roman" w:hAnsi="Times New Roman"/>
                <w:sz w:val="28"/>
                <w:szCs w:val="28"/>
              </w:rPr>
              <w:t>Электронные ресурсы</w:t>
            </w:r>
          </w:p>
        </w:tc>
        <w:tc>
          <w:tcPr>
            <w:tcW w:w="4694" w:type="dxa"/>
          </w:tcPr>
          <w:p w:rsidR="00215C70" w:rsidRPr="00CA695F" w:rsidRDefault="00215C70" w:rsidP="00CA695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A695F">
              <w:rPr>
                <w:rFonts w:ascii="Times New Roman" w:hAnsi="Times New Roman"/>
                <w:sz w:val="28"/>
                <w:szCs w:val="28"/>
              </w:rPr>
              <w:t>Коррекционные задачи</w:t>
            </w:r>
          </w:p>
        </w:tc>
      </w:tr>
      <w:tr w:rsidR="00215C70" w:rsidRPr="00CA695F" w:rsidTr="00CA695F">
        <w:tc>
          <w:tcPr>
            <w:tcW w:w="522" w:type="dxa"/>
          </w:tcPr>
          <w:p w:rsidR="00215C70" w:rsidRPr="00CA695F" w:rsidRDefault="00215C70" w:rsidP="00CA695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A695F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215C70" w:rsidRPr="00CA695F" w:rsidRDefault="00215C70" w:rsidP="00CA695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215C70" w:rsidRPr="00CA695F" w:rsidRDefault="00215C70" w:rsidP="00CA695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A695F">
              <w:rPr>
                <w:rFonts w:ascii="Times New Roman" w:hAnsi="Times New Roman"/>
                <w:sz w:val="28"/>
                <w:szCs w:val="28"/>
              </w:rPr>
              <w:t>Введение. Техника безопасности.</w:t>
            </w:r>
          </w:p>
        </w:tc>
        <w:tc>
          <w:tcPr>
            <w:tcW w:w="851" w:type="dxa"/>
          </w:tcPr>
          <w:p w:rsidR="00215C70" w:rsidRPr="00CA695F" w:rsidRDefault="00215C70" w:rsidP="00CA69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695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215C70" w:rsidRPr="00CA695F" w:rsidRDefault="00215C70" w:rsidP="00CA695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215C70" w:rsidRPr="00CA695F" w:rsidRDefault="00215C70" w:rsidP="00CA695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94" w:type="dxa"/>
          </w:tcPr>
          <w:p w:rsidR="00215C70" w:rsidRPr="00CA695F" w:rsidRDefault="00215C70" w:rsidP="00CA695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A695F">
              <w:rPr>
                <w:rFonts w:ascii="Times New Roman" w:hAnsi="Times New Roman"/>
                <w:sz w:val="28"/>
                <w:szCs w:val="28"/>
              </w:rPr>
              <w:t>Развитие пространственной ориентировки в кабинете.</w:t>
            </w:r>
          </w:p>
        </w:tc>
      </w:tr>
      <w:tr w:rsidR="00215C70" w:rsidRPr="00CA695F" w:rsidTr="00CA695F">
        <w:tc>
          <w:tcPr>
            <w:tcW w:w="522" w:type="dxa"/>
          </w:tcPr>
          <w:p w:rsidR="00215C70" w:rsidRPr="00CA695F" w:rsidRDefault="00215C70" w:rsidP="00CA695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A695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215C70" w:rsidRPr="00CA695F" w:rsidRDefault="00215C70" w:rsidP="00CA695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A695F">
              <w:rPr>
                <w:rFonts w:ascii="Times New Roman" w:hAnsi="Times New Roman"/>
                <w:b/>
                <w:sz w:val="28"/>
                <w:szCs w:val="28"/>
              </w:rPr>
              <w:t xml:space="preserve">Материаловедение. </w:t>
            </w:r>
            <w:r w:rsidRPr="00CA695F">
              <w:rPr>
                <w:rFonts w:ascii="Times New Roman" w:hAnsi="Times New Roman"/>
                <w:sz w:val="28"/>
                <w:szCs w:val="28"/>
              </w:rPr>
              <w:t>Обработка х/б и льняных тканей.</w:t>
            </w:r>
          </w:p>
          <w:p w:rsidR="00215C70" w:rsidRPr="00CA695F" w:rsidRDefault="00215C70" w:rsidP="00CA695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215C70" w:rsidRPr="00CA695F" w:rsidRDefault="00215C70" w:rsidP="00CA69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695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215C70" w:rsidRPr="00CA695F" w:rsidRDefault="00215C70" w:rsidP="00CA695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215C70" w:rsidRPr="00CA695F" w:rsidRDefault="00215C70" w:rsidP="00CA6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 w:rsidRPr="00CA695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http://www.youtube.com/watch?v=JjxZfw8QsBc</w:t>
              </w:r>
            </w:hyperlink>
          </w:p>
          <w:p w:rsidR="00215C70" w:rsidRPr="00CA695F" w:rsidRDefault="00215C70" w:rsidP="00CA6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2" w:history="1">
              <w:r w:rsidRPr="00CA695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http://www.youtube.com/watch?v=MwrQguD0GRw</w:t>
              </w:r>
            </w:hyperlink>
          </w:p>
          <w:p w:rsidR="00215C70" w:rsidRPr="00CA695F" w:rsidRDefault="00215C70" w:rsidP="00CA695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94" w:type="dxa"/>
          </w:tcPr>
          <w:p w:rsidR="00215C70" w:rsidRPr="00CA695F" w:rsidRDefault="00215C70" w:rsidP="00CA695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A695F">
              <w:rPr>
                <w:rFonts w:ascii="Times New Roman" w:hAnsi="Times New Roman"/>
                <w:sz w:val="28"/>
                <w:szCs w:val="28"/>
              </w:rPr>
              <w:t>Развитие тактильных ощущений, формирование зрительно-моторных координаций  и зрительной памяти.</w:t>
            </w:r>
          </w:p>
        </w:tc>
      </w:tr>
      <w:tr w:rsidR="00215C70" w:rsidRPr="00CA695F" w:rsidTr="00CA695F">
        <w:tc>
          <w:tcPr>
            <w:tcW w:w="522" w:type="dxa"/>
          </w:tcPr>
          <w:p w:rsidR="00215C70" w:rsidRPr="00CA695F" w:rsidRDefault="00215C70" w:rsidP="00CA695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A695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215C70" w:rsidRPr="00CA695F" w:rsidRDefault="00215C70" w:rsidP="00CA695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CA695F">
              <w:rPr>
                <w:rFonts w:ascii="Times New Roman" w:hAnsi="Times New Roman"/>
                <w:b/>
                <w:sz w:val="28"/>
                <w:szCs w:val="28"/>
              </w:rPr>
              <w:t>Художественная обработка ткани.</w:t>
            </w:r>
          </w:p>
          <w:p w:rsidR="00215C70" w:rsidRPr="00CA695F" w:rsidRDefault="00215C70" w:rsidP="00CA695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A695F">
              <w:rPr>
                <w:rFonts w:ascii="Times New Roman" w:hAnsi="Times New Roman"/>
                <w:sz w:val="28"/>
                <w:szCs w:val="28"/>
              </w:rPr>
              <w:t>Обработка салфетки по краю.</w:t>
            </w:r>
          </w:p>
        </w:tc>
        <w:tc>
          <w:tcPr>
            <w:tcW w:w="851" w:type="dxa"/>
          </w:tcPr>
          <w:p w:rsidR="00215C70" w:rsidRPr="00CA695F" w:rsidRDefault="00215C70" w:rsidP="00CA69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695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215C70" w:rsidRPr="00CA695F" w:rsidRDefault="00215C70" w:rsidP="00CA695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215C70" w:rsidRPr="00CA695F" w:rsidRDefault="00215C70" w:rsidP="00CA695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94" w:type="dxa"/>
          </w:tcPr>
          <w:p w:rsidR="00215C70" w:rsidRPr="00CA695F" w:rsidRDefault="00215C70" w:rsidP="00CA695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A695F">
              <w:rPr>
                <w:rFonts w:ascii="Times New Roman" w:hAnsi="Times New Roman"/>
                <w:sz w:val="28"/>
                <w:szCs w:val="28"/>
              </w:rPr>
              <w:t>Развитие пространственной ориентации.</w:t>
            </w:r>
          </w:p>
        </w:tc>
      </w:tr>
      <w:tr w:rsidR="00215C70" w:rsidRPr="00CA695F" w:rsidTr="00CA695F">
        <w:tc>
          <w:tcPr>
            <w:tcW w:w="522" w:type="dxa"/>
          </w:tcPr>
          <w:p w:rsidR="00215C70" w:rsidRPr="00CA695F" w:rsidRDefault="00215C70" w:rsidP="00CA695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A695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:rsidR="00215C70" w:rsidRPr="00CA695F" w:rsidRDefault="00215C70" w:rsidP="00CA695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A695F">
              <w:rPr>
                <w:rFonts w:ascii="Times New Roman" w:hAnsi="Times New Roman"/>
                <w:sz w:val="28"/>
                <w:szCs w:val="28"/>
              </w:rPr>
              <w:t>Элементы вышивки.</w:t>
            </w:r>
          </w:p>
        </w:tc>
        <w:tc>
          <w:tcPr>
            <w:tcW w:w="851" w:type="dxa"/>
          </w:tcPr>
          <w:p w:rsidR="00215C70" w:rsidRPr="00CA695F" w:rsidRDefault="00215C70" w:rsidP="00CA69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695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215C70" w:rsidRPr="00CA695F" w:rsidRDefault="00215C70" w:rsidP="00CA695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215C70" w:rsidRPr="00CA695F" w:rsidRDefault="00215C70" w:rsidP="00CA695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hyperlink r:id="rId23" w:history="1">
              <w:r w:rsidRPr="00CA695F">
                <w:rPr>
                  <w:rStyle w:val="Hyperlink"/>
                  <w:rFonts w:ascii="Times New Roman" w:hAnsi="Times New Roman"/>
                  <w:sz w:val="28"/>
                  <w:szCs w:val="28"/>
                </w:rPr>
                <w:t>http://ok.ru/video/2187921789296</w:t>
              </w:r>
            </w:hyperlink>
          </w:p>
          <w:p w:rsidR="00215C70" w:rsidRPr="00CA695F" w:rsidRDefault="00215C70" w:rsidP="00CA695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94" w:type="dxa"/>
          </w:tcPr>
          <w:p w:rsidR="00215C70" w:rsidRPr="00CA695F" w:rsidRDefault="00215C70" w:rsidP="00CA695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A695F">
              <w:rPr>
                <w:rFonts w:ascii="Times New Roman" w:hAnsi="Times New Roman"/>
                <w:sz w:val="28"/>
                <w:szCs w:val="28"/>
              </w:rPr>
              <w:t>Развитие наглядно-образного мышления, развитие слухового восприятия материала и способности осознанно воспринимать информацию.</w:t>
            </w:r>
          </w:p>
        </w:tc>
      </w:tr>
      <w:tr w:rsidR="00215C70" w:rsidRPr="00CA695F" w:rsidTr="00CA695F">
        <w:tc>
          <w:tcPr>
            <w:tcW w:w="522" w:type="dxa"/>
          </w:tcPr>
          <w:p w:rsidR="00215C70" w:rsidRPr="00CA695F" w:rsidRDefault="00215C70" w:rsidP="00CA695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A695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977" w:type="dxa"/>
          </w:tcPr>
          <w:p w:rsidR="00215C70" w:rsidRPr="00CA695F" w:rsidRDefault="00215C70" w:rsidP="00CA695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A695F">
              <w:rPr>
                <w:rFonts w:ascii="Times New Roman" w:hAnsi="Times New Roman"/>
                <w:sz w:val="28"/>
                <w:szCs w:val="28"/>
              </w:rPr>
              <w:t>Стебельчатый шов.</w:t>
            </w:r>
          </w:p>
          <w:p w:rsidR="00215C70" w:rsidRPr="00CA695F" w:rsidRDefault="00215C70" w:rsidP="00CA695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A695F">
              <w:rPr>
                <w:rFonts w:ascii="Times New Roman" w:hAnsi="Times New Roman"/>
                <w:sz w:val="28"/>
                <w:szCs w:val="28"/>
              </w:rPr>
              <w:t>Тамбурный шов.</w:t>
            </w:r>
          </w:p>
          <w:p w:rsidR="00215C70" w:rsidRPr="00CA695F" w:rsidRDefault="00215C70" w:rsidP="00CA695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A695F">
              <w:rPr>
                <w:rFonts w:ascii="Times New Roman" w:hAnsi="Times New Roman"/>
                <w:sz w:val="28"/>
                <w:szCs w:val="28"/>
              </w:rPr>
              <w:t>«Узелки»</w:t>
            </w:r>
          </w:p>
          <w:p w:rsidR="00215C70" w:rsidRPr="00CA695F" w:rsidRDefault="00215C70" w:rsidP="00CA695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A695F">
              <w:rPr>
                <w:rFonts w:ascii="Times New Roman" w:hAnsi="Times New Roman"/>
                <w:sz w:val="28"/>
                <w:szCs w:val="28"/>
              </w:rPr>
              <w:t>«Навив»</w:t>
            </w:r>
          </w:p>
        </w:tc>
        <w:tc>
          <w:tcPr>
            <w:tcW w:w="851" w:type="dxa"/>
          </w:tcPr>
          <w:p w:rsidR="00215C70" w:rsidRPr="00CA695F" w:rsidRDefault="00215C70" w:rsidP="00CA69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695F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215C70" w:rsidRPr="00CA695F" w:rsidRDefault="00215C70" w:rsidP="00CA69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695F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215C70" w:rsidRPr="00CA695F" w:rsidRDefault="00215C70" w:rsidP="00CA69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695F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215C70" w:rsidRPr="00CA695F" w:rsidRDefault="00215C70" w:rsidP="00CA69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695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215C70" w:rsidRPr="00CA695F" w:rsidRDefault="00215C70" w:rsidP="00CA695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215C70" w:rsidRPr="00CA695F" w:rsidRDefault="00215C70" w:rsidP="00CA695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hyperlink r:id="rId24" w:history="1">
              <w:r w:rsidRPr="00CA695F">
                <w:rPr>
                  <w:rStyle w:val="Hyperlink"/>
                  <w:rFonts w:ascii="Times New Roman" w:hAnsi="Times New Roman"/>
                  <w:sz w:val="28"/>
                  <w:szCs w:val="28"/>
                </w:rPr>
                <w:t>http://ok.ru/video/2187921789296</w:t>
              </w:r>
            </w:hyperlink>
          </w:p>
          <w:p w:rsidR="00215C70" w:rsidRPr="00CA695F" w:rsidRDefault="00215C70" w:rsidP="00CA695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94" w:type="dxa"/>
          </w:tcPr>
          <w:p w:rsidR="00215C70" w:rsidRPr="00CA695F" w:rsidRDefault="00215C70" w:rsidP="00CA695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A695F">
              <w:rPr>
                <w:rFonts w:ascii="Times New Roman" w:hAnsi="Times New Roman"/>
                <w:sz w:val="28"/>
                <w:szCs w:val="28"/>
              </w:rPr>
              <w:t>Обучение последовательности выполнения действий, выработка способности к удержанию в памяти плана действий в заданной последовательности и его реализация.</w:t>
            </w:r>
          </w:p>
        </w:tc>
      </w:tr>
      <w:tr w:rsidR="00215C70" w:rsidRPr="00CA695F" w:rsidTr="00CA695F">
        <w:tc>
          <w:tcPr>
            <w:tcW w:w="522" w:type="dxa"/>
          </w:tcPr>
          <w:p w:rsidR="00215C70" w:rsidRPr="00CA695F" w:rsidRDefault="00215C70" w:rsidP="00CA695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A695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977" w:type="dxa"/>
          </w:tcPr>
          <w:p w:rsidR="00215C70" w:rsidRPr="00CA695F" w:rsidRDefault="00215C70" w:rsidP="00CA695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A695F">
              <w:rPr>
                <w:rFonts w:ascii="Times New Roman" w:hAnsi="Times New Roman"/>
                <w:sz w:val="28"/>
                <w:szCs w:val="28"/>
              </w:rPr>
              <w:t>Выполнение вышивки на салфетке.</w:t>
            </w:r>
          </w:p>
        </w:tc>
        <w:tc>
          <w:tcPr>
            <w:tcW w:w="851" w:type="dxa"/>
          </w:tcPr>
          <w:p w:rsidR="00215C70" w:rsidRPr="00CA695F" w:rsidRDefault="00215C70" w:rsidP="00CA69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695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215C70" w:rsidRPr="00CA695F" w:rsidRDefault="00215C70" w:rsidP="00CA695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215C70" w:rsidRPr="00CA695F" w:rsidRDefault="00215C70" w:rsidP="00CA695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A69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hyperlink r:id="rId25" w:history="1">
              <w:r w:rsidRPr="00CA695F">
                <w:rPr>
                  <w:rStyle w:val="Hyperlink"/>
                  <w:rFonts w:ascii="Times New Roman" w:hAnsi="Times New Roman"/>
                  <w:sz w:val="28"/>
                  <w:szCs w:val="28"/>
                </w:rPr>
                <w:t>http://ok.ru/video/2187921789296</w:t>
              </w:r>
            </w:hyperlink>
          </w:p>
          <w:p w:rsidR="00215C70" w:rsidRPr="00CA695F" w:rsidRDefault="00215C70" w:rsidP="00CA695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94" w:type="dxa"/>
          </w:tcPr>
          <w:p w:rsidR="00215C70" w:rsidRPr="00CA695F" w:rsidRDefault="00215C70" w:rsidP="00CA695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A695F">
              <w:rPr>
                <w:rFonts w:ascii="Times New Roman" w:hAnsi="Times New Roman"/>
                <w:sz w:val="28"/>
                <w:szCs w:val="28"/>
              </w:rPr>
              <w:t>Развитие умения составлять целостный образ из элементов.</w:t>
            </w:r>
          </w:p>
        </w:tc>
      </w:tr>
      <w:tr w:rsidR="00215C70" w:rsidRPr="00CA695F" w:rsidTr="00CA695F">
        <w:tc>
          <w:tcPr>
            <w:tcW w:w="522" w:type="dxa"/>
          </w:tcPr>
          <w:p w:rsidR="00215C70" w:rsidRPr="00CA695F" w:rsidRDefault="00215C70" w:rsidP="00CA695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A695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977" w:type="dxa"/>
          </w:tcPr>
          <w:p w:rsidR="00215C70" w:rsidRPr="00CA695F" w:rsidRDefault="00215C70" w:rsidP="00CA695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A695F">
              <w:rPr>
                <w:rFonts w:ascii="Times New Roman" w:hAnsi="Times New Roman"/>
                <w:sz w:val="28"/>
                <w:szCs w:val="28"/>
              </w:rPr>
              <w:t>Отделка салфетки. В.Т.О.</w:t>
            </w:r>
          </w:p>
        </w:tc>
        <w:tc>
          <w:tcPr>
            <w:tcW w:w="851" w:type="dxa"/>
          </w:tcPr>
          <w:p w:rsidR="00215C70" w:rsidRPr="00CA695F" w:rsidRDefault="00215C70" w:rsidP="00CA69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695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215C70" w:rsidRPr="00CA695F" w:rsidRDefault="00215C70" w:rsidP="00CA695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215C70" w:rsidRPr="00CA695F" w:rsidRDefault="00215C70" w:rsidP="00CA695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94" w:type="dxa"/>
          </w:tcPr>
          <w:p w:rsidR="00215C70" w:rsidRPr="00CA695F" w:rsidRDefault="00215C70" w:rsidP="00CA695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A695F">
              <w:rPr>
                <w:rFonts w:ascii="Times New Roman" w:hAnsi="Times New Roman"/>
                <w:sz w:val="28"/>
                <w:szCs w:val="28"/>
              </w:rPr>
              <w:t>Развитие эстетического и художественного восприятия.</w:t>
            </w:r>
          </w:p>
        </w:tc>
      </w:tr>
      <w:tr w:rsidR="00215C70" w:rsidRPr="00CA695F" w:rsidTr="00CA695F">
        <w:tc>
          <w:tcPr>
            <w:tcW w:w="522" w:type="dxa"/>
          </w:tcPr>
          <w:p w:rsidR="00215C70" w:rsidRPr="00CA695F" w:rsidRDefault="00215C70" w:rsidP="00CA695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A695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977" w:type="dxa"/>
          </w:tcPr>
          <w:p w:rsidR="00215C70" w:rsidRPr="00CA695F" w:rsidRDefault="00215C70" w:rsidP="00CA695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A695F">
              <w:rPr>
                <w:rFonts w:ascii="Times New Roman" w:hAnsi="Times New Roman"/>
                <w:b/>
                <w:sz w:val="28"/>
                <w:szCs w:val="28"/>
              </w:rPr>
              <w:t>Машиноведение.</w:t>
            </w:r>
            <w:r w:rsidRPr="00CA695F">
              <w:rPr>
                <w:rFonts w:ascii="Times New Roman" w:hAnsi="Times New Roman"/>
                <w:sz w:val="28"/>
                <w:szCs w:val="28"/>
              </w:rPr>
              <w:t xml:space="preserve"> Элементы машиноведения.</w:t>
            </w:r>
          </w:p>
        </w:tc>
        <w:tc>
          <w:tcPr>
            <w:tcW w:w="851" w:type="dxa"/>
          </w:tcPr>
          <w:p w:rsidR="00215C70" w:rsidRPr="00CA695F" w:rsidRDefault="00215C70" w:rsidP="00CA69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695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215C70" w:rsidRPr="00CA695F" w:rsidRDefault="00215C70" w:rsidP="00CA695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215C70" w:rsidRPr="00CA695F" w:rsidRDefault="00215C70" w:rsidP="00CA695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hyperlink r:id="rId26" w:history="1">
              <w:r w:rsidRPr="00CA695F">
                <w:rPr>
                  <w:rStyle w:val="Hyperlink"/>
                  <w:rFonts w:ascii="Times New Roman" w:hAnsi="Times New Roman"/>
                  <w:sz w:val="28"/>
                  <w:szCs w:val="28"/>
                </w:rPr>
                <w:t>http://www.youtube.com/watch?v=_knFLCLElTs</w:t>
              </w:r>
            </w:hyperlink>
          </w:p>
          <w:p w:rsidR="00215C70" w:rsidRPr="00CA695F" w:rsidRDefault="00215C70" w:rsidP="00CA695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94" w:type="dxa"/>
          </w:tcPr>
          <w:p w:rsidR="00215C70" w:rsidRPr="00CA695F" w:rsidRDefault="00215C70" w:rsidP="00CA695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A695F">
              <w:rPr>
                <w:rFonts w:ascii="Times New Roman" w:hAnsi="Times New Roman"/>
                <w:sz w:val="28"/>
                <w:szCs w:val="28"/>
              </w:rPr>
              <w:t>Развитие словесно-логического мышления, развитие слухового восприятия материала и способности осознанно воспринимать информацию.</w:t>
            </w:r>
          </w:p>
        </w:tc>
      </w:tr>
      <w:tr w:rsidR="00215C70" w:rsidRPr="00CA695F" w:rsidTr="00CA695F">
        <w:tc>
          <w:tcPr>
            <w:tcW w:w="522" w:type="dxa"/>
          </w:tcPr>
          <w:p w:rsidR="00215C70" w:rsidRPr="00CA695F" w:rsidRDefault="00215C70" w:rsidP="00CA695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A695F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977" w:type="dxa"/>
          </w:tcPr>
          <w:p w:rsidR="00215C70" w:rsidRPr="00CA695F" w:rsidRDefault="00215C70" w:rsidP="00CA695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A695F">
              <w:rPr>
                <w:rFonts w:ascii="Times New Roman" w:hAnsi="Times New Roman"/>
                <w:sz w:val="28"/>
                <w:szCs w:val="28"/>
              </w:rPr>
              <w:t>Устройство швейной машины  с ручным приводом .</w:t>
            </w:r>
          </w:p>
          <w:p w:rsidR="00215C70" w:rsidRPr="00CA695F" w:rsidRDefault="00215C70" w:rsidP="00CA695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A695F">
              <w:rPr>
                <w:rFonts w:ascii="Times New Roman" w:hAnsi="Times New Roman"/>
                <w:sz w:val="28"/>
                <w:szCs w:val="28"/>
              </w:rPr>
              <w:t>Заправка верхней и нижней нитей.</w:t>
            </w:r>
          </w:p>
        </w:tc>
        <w:tc>
          <w:tcPr>
            <w:tcW w:w="851" w:type="dxa"/>
          </w:tcPr>
          <w:p w:rsidR="00215C70" w:rsidRPr="00CA695F" w:rsidRDefault="00215C70" w:rsidP="00CA69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695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215C70" w:rsidRPr="00CA695F" w:rsidRDefault="00215C70" w:rsidP="00CA695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215C70" w:rsidRPr="00CA695F" w:rsidRDefault="00215C70" w:rsidP="00CA695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hyperlink r:id="rId27" w:history="1">
              <w:r w:rsidRPr="00CA695F">
                <w:rPr>
                  <w:rStyle w:val="Hyperlink"/>
                  <w:rFonts w:ascii="Times New Roman" w:hAnsi="Times New Roman"/>
                  <w:sz w:val="28"/>
                  <w:szCs w:val="28"/>
                </w:rPr>
                <w:t>http://www.youtube.com/watch?v=kvKkWB6azGE</w:t>
              </w:r>
            </w:hyperlink>
          </w:p>
          <w:p w:rsidR="00215C70" w:rsidRPr="00CA695F" w:rsidRDefault="00215C70" w:rsidP="00CA695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94" w:type="dxa"/>
          </w:tcPr>
          <w:p w:rsidR="00215C70" w:rsidRPr="00CA695F" w:rsidRDefault="00215C70" w:rsidP="00CA695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A695F">
              <w:rPr>
                <w:rFonts w:ascii="Times New Roman" w:hAnsi="Times New Roman"/>
                <w:sz w:val="28"/>
                <w:szCs w:val="28"/>
              </w:rPr>
              <w:t>Формирование произвольности деятельности, навыков самоконтроля.</w:t>
            </w:r>
          </w:p>
        </w:tc>
      </w:tr>
      <w:tr w:rsidR="00215C70" w:rsidRPr="00CA695F" w:rsidTr="00CA695F">
        <w:tc>
          <w:tcPr>
            <w:tcW w:w="522" w:type="dxa"/>
          </w:tcPr>
          <w:p w:rsidR="00215C70" w:rsidRPr="00CA695F" w:rsidRDefault="00215C70" w:rsidP="00CA695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A695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977" w:type="dxa"/>
          </w:tcPr>
          <w:p w:rsidR="00215C70" w:rsidRPr="00CA695F" w:rsidRDefault="00215C70" w:rsidP="00CA695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A695F">
              <w:rPr>
                <w:rFonts w:ascii="Times New Roman" w:hAnsi="Times New Roman"/>
                <w:sz w:val="28"/>
                <w:szCs w:val="28"/>
              </w:rPr>
              <w:t>Работа на швейной машине. Выполнение закрепок.</w:t>
            </w:r>
          </w:p>
          <w:p w:rsidR="00215C70" w:rsidRPr="00CA695F" w:rsidRDefault="00215C70" w:rsidP="00CA695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A695F">
              <w:rPr>
                <w:rFonts w:ascii="Times New Roman" w:hAnsi="Times New Roman"/>
                <w:sz w:val="28"/>
                <w:szCs w:val="28"/>
              </w:rPr>
              <w:t>Выполнение образцов машинных швов (стачного и вподгибку).</w:t>
            </w:r>
          </w:p>
          <w:p w:rsidR="00215C70" w:rsidRPr="00CA695F" w:rsidRDefault="00215C70" w:rsidP="00CA695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15C70" w:rsidRPr="00CA695F" w:rsidRDefault="00215C70" w:rsidP="00CA69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695F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215C70" w:rsidRPr="00CA695F" w:rsidRDefault="00215C70" w:rsidP="00CA69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15C70" w:rsidRPr="00CA695F" w:rsidRDefault="00215C70" w:rsidP="00CA69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15C70" w:rsidRPr="00CA695F" w:rsidRDefault="00215C70" w:rsidP="00CA69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695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215C70" w:rsidRPr="00CA695F" w:rsidRDefault="00215C70" w:rsidP="00CA695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215C70" w:rsidRPr="00CA695F" w:rsidRDefault="00215C70" w:rsidP="00CA695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94" w:type="dxa"/>
          </w:tcPr>
          <w:p w:rsidR="00215C70" w:rsidRPr="00CA695F" w:rsidRDefault="00215C70" w:rsidP="00CA695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A695F">
              <w:rPr>
                <w:rFonts w:ascii="Times New Roman" w:hAnsi="Times New Roman"/>
                <w:sz w:val="28"/>
                <w:szCs w:val="28"/>
              </w:rPr>
              <w:t>Развитие наглядно-действенного мышления и вербально-моторной памяти.</w:t>
            </w:r>
          </w:p>
        </w:tc>
      </w:tr>
      <w:tr w:rsidR="00215C70" w:rsidRPr="00CA695F" w:rsidTr="00CA695F">
        <w:tc>
          <w:tcPr>
            <w:tcW w:w="522" w:type="dxa"/>
          </w:tcPr>
          <w:p w:rsidR="00215C70" w:rsidRPr="00CA695F" w:rsidRDefault="00215C70" w:rsidP="00CA695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A695F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977" w:type="dxa"/>
          </w:tcPr>
          <w:p w:rsidR="00215C70" w:rsidRPr="00CA695F" w:rsidRDefault="00215C70" w:rsidP="00CA695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CA695F">
              <w:rPr>
                <w:rFonts w:ascii="Times New Roman" w:hAnsi="Times New Roman"/>
                <w:b/>
                <w:sz w:val="28"/>
                <w:szCs w:val="28"/>
              </w:rPr>
              <w:t>Разработка и изготовление швейного изделия. Фартук.</w:t>
            </w:r>
          </w:p>
          <w:p w:rsidR="00215C70" w:rsidRPr="00CA695F" w:rsidRDefault="00215C70" w:rsidP="00CA695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A695F">
              <w:rPr>
                <w:rFonts w:ascii="Times New Roman" w:hAnsi="Times New Roman"/>
                <w:sz w:val="28"/>
                <w:szCs w:val="28"/>
              </w:rPr>
              <w:t>Виды рабочей одежды.</w:t>
            </w:r>
          </w:p>
        </w:tc>
        <w:tc>
          <w:tcPr>
            <w:tcW w:w="851" w:type="dxa"/>
          </w:tcPr>
          <w:p w:rsidR="00215C70" w:rsidRPr="00CA695F" w:rsidRDefault="00215C70" w:rsidP="00CA69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15C70" w:rsidRPr="00CA695F" w:rsidRDefault="00215C70" w:rsidP="00CA695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215C70" w:rsidRPr="00CA695F" w:rsidRDefault="00215C70" w:rsidP="00CA695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A695F">
              <w:rPr>
                <w:rFonts w:ascii="Times New Roman" w:hAnsi="Times New Roman"/>
                <w:sz w:val="28"/>
                <w:szCs w:val="28"/>
              </w:rPr>
              <w:t>.</w:t>
            </w:r>
            <w:r w:rsidRPr="00CA695F">
              <w:t xml:space="preserve"> </w:t>
            </w:r>
          </w:p>
          <w:p w:rsidR="00215C70" w:rsidRPr="00CA695F" w:rsidRDefault="00215C70" w:rsidP="00CA695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hyperlink r:id="rId28" w:history="1">
              <w:r w:rsidRPr="00CA695F">
                <w:rPr>
                  <w:rStyle w:val="Hyperlink"/>
                  <w:rFonts w:ascii="Times New Roman" w:hAnsi="Times New Roman"/>
                  <w:sz w:val="28"/>
                  <w:szCs w:val="28"/>
                </w:rPr>
                <w:t>https://zen.yandex.ru/video/watch/609f7add91fccc564b1594d1?f=video</w:t>
              </w:r>
            </w:hyperlink>
          </w:p>
          <w:p w:rsidR="00215C70" w:rsidRPr="00CA695F" w:rsidRDefault="00215C70" w:rsidP="00CA695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215C70" w:rsidRPr="00CA695F" w:rsidRDefault="00215C70" w:rsidP="00CA695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215C70" w:rsidRPr="00CA695F" w:rsidRDefault="00215C70" w:rsidP="00CA695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94" w:type="dxa"/>
          </w:tcPr>
          <w:p w:rsidR="00215C70" w:rsidRPr="00CA695F" w:rsidRDefault="00215C70" w:rsidP="00CA695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A695F">
              <w:rPr>
                <w:rFonts w:ascii="Times New Roman" w:hAnsi="Times New Roman"/>
                <w:sz w:val="28"/>
                <w:szCs w:val="28"/>
              </w:rPr>
              <w:t>Развитие наглядно-образного мышления, развитие слухового восприятия материала и способности осознанно воспринимать информацию.</w:t>
            </w:r>
          </w:p>
        </w:tc>
      </w:tr>
      <w:tr w:rsidR="00215C70" w:rsidRPr="00CA695F" w:rsidTr="00CA695F">
        <w:tc>
          <w:tcPr>
            <w:tcW w:w="522" w:type="dxa"/>
          </w:tcPr>
          <w:p w:rsidR="00215C70" w:rsidRPr="00CA695F" w:rsidRDefault="00215C70" w:rsidP="00CA695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A695F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977" w:type="dxa"/>
          </w:tcPr>
          <w:p w:rsidR="00215C70" w:rsidRPr="00CA695F" w:rsidRDefault="00215C70" w:rsidP="00CA695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A695F">
              <w:rPr>
                <w:rFonts w:ascii="Times New Roman" w:hAnsi="Times New Roman"/>
                <w:sz w:val="28"/>
                <w:szCs w:val="28"/>
              </w:rPr>
              <w:t>Моделирование и выполнения эскиза фартука.</w:t>
            </w:r>
          </w:p>
        </w:tc>
        <w:tc>
          <w:tcPr>
            <w:tcW w:w="851" w:type="dxa"/>
          </w:tcPr>
          <w:p w:rsidR="00215C70" w:rsidRPr="00CA695F" w:rsidRDefault="00215C70" w:rsidP="00CA69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695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215C70" w:rsidRPr="00CA695F" w:rsidRDefault="00215C70" w:rsidP="00CA695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215C70" w:rsidRPr="00CA695F" w:rsidRDefault="00215C70" w:rsidP="00CA695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hyperlink r:id="rId29" w:history="1">
              <w:r w:rsidRPr="00CA695F">
                <w:rPr>
                  <w:rStyle w:val="Hyperlink"/>
                  <w:rFonts w:ascii="Times New Roman" w:hAnsi="Times New Roman"/>
                  <w:sz w:val="28"/>
                  <w:szCs w:val="28"/>
                </w:rPr>
                <w:t>https://zen.yandex.ru/video/watch/609f7add91fccc564b1594d1?f=video</w:t>
              </w:r>
            </w:hyperlink>
          </w:p>
          <w:p w:rsidR="00215C70" w:rsidRPr="00CA695F" w:rsidRDefault="00215C70" w:rsidP="00CA695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94" w:type="dxa"/>
          </w:tcPr>
          <w:p w:rsidR="00215C70" w:rsidRPr="00CA695F" w:rsidRDefault="00215C70" w:rsidP="00CA695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A695F">
              <w:rPr>
                <w:rFonts w:ascii="Times New Roman" w:hAnsi="Times New Roman"/>
                <w:sz w:val="28"/>
                <w:szCs w:val="28"/>
              </w:rPr>
              <w:t>Формирование зрительно-моторных координаций, развитие пространственной ориентации.</w:t>
            </w:r>
          </w:p>
        </w:tc>
      </w:tr>
      <w:tr w:rsidR="00215C70" w:rsidRPr="00CA695F" w:rsidTr="00CA695F">
        <w:tc>
          <w:tcPr>
            <w:tcW w:w="522" w:type="dxa"/>
          </w:tcPr>
          <w:p w:rsidR="00215C70" w:rsidRPr="00CA695F" w:rsidRDefault="00215C70" w:rsidP="00CA695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A695F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977" w:type="dxa"/>
          </w:tcPr>
          <w:p w:rsidR="00215C70" w:rsidRPr="00CA695F" w:rsidRDefault="00215C70" w:rsidP="00CA695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A695F">
              <w:rPr>
                <w:rFonts w:ascii="Times New Roman" w:hAnsi="Times New Roman"/>
                <w:sz w:val="28"/>
                <w:szCs w:val="28"/>
              </w:rPr>
              <w:t>Раскрой фартука.</w:t>
            </w:r>
          </w:p>
        </w:tc>
        <w:tc>
          <w:tcPr>
            <w:tcW w:w="851" w:type="dxa"/>
          </w:tcPr>
          <w:p w:rsidR="00215C70" w:rsidRPr="00CA695F" w:rsidRDefault="00215C70" w:rsidP="00CA69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695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215C70" w:rsidRPr="00CA695F" w:rsidRDefault="00215C70" w:rsidP="00CA695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215C70" w:rsidRPr="00CA695F" w:rsidRDefault="00215C70" w:rsidP="00CA695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hyperlink r:id="rId30" w:history="1">
              <w:r w:rsidRPr="00CA695F">
                <w:rPr>
                  <w:rStyle w:val="Hyperlink"/>
                  <w:rFonts w:ascii="Times New Roman" w:hAnsi="Times New Roman"/>
                  <w:sz w:val="28"/>
                  <w:szCs w:val="28"/>
                </w:rPr>
                <w:t>https://zen.yandex.ru/video/watch/5f803d5bd39fce58ee51160d?f=video</w:t>
              </w:r>
            </w:hyperlink>
          </w:p>
          <w:p w:rsidR="00215C70" w:rsidRPr="00CA695F" w:rsidRDefault="00215C70" w:rsidP="00CA695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94" w:type="dxa"/>
          </w:tcPr>
          <w:p w:rsidR="00215C70" w:rsidRPr="00CA695F" w:rsidRDefault="00215C70" w:rsidP="00CA695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A695F">
              <w:rPr>
                <w:rFonts w:ascii="Times New Roman" w:hAnsi="Times New Roman"/>
                <w:sz w:val="28"/>
                <w:szCs w:val="28"/>
              </w:rPr>
              <w:t>Совершенствование зрительного восприятия.</w:t>
            </w:r>
          </w:p>
        </w:tc>
      </w:tr>
      <w:tr w:rsidR="00215C70" w:rsidRPr="00CA695F" w:rsidTr="00CA695F">
        <w:tc>
          <w:tcPr>
            <w:tcW w:w="522" w:type="dxa"/>
          </w:tcPr>
          <w:p w:rsidR="00215C70" w:rsidRPr="00CA695F" w:rsidRDefault="00215C70" w:rsidP="00CA695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A695F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977" w:type="dxa"/>
          </w:tcPr>
          <w:p w:rsidR="00215C70" w:rsidRPr="00CA695F" w:rsidRDefault="00215C70" w:rsidP="00CA695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A695F">
              <w:rPr>
                <w:rFonts w:ascii="Times New Roman" w:hAnsi="Times New Roman"/>
                <w:sz w:val="28"/>
                <w:szCs w:val="28"/>
              </w:rPr>
              <w:t>Обработка бретелей.</w:t>
            </w:r>
          </w:p>
          <w:p w:rsidR="00215C70" w:rsidRPr="00CA695F" w:rsidRDefault="00215C70" w:rsidP="00CA695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A695F">
              <w:rPr>
                <w:rFonts w:ascii="Times New Roman" w:hAnsi="Times New Roman"/>
                <w:sz w:val="28"/>
                <w:szCs w:val="28"/>
              </w:rPr>
              <w:t>Обработка срезов нагрудника и соединение его с бретелями.</w:t>
            </w:r>
          </w:p>
          <w:p w:rsidR="00215C70" w:rsidRPr="00CA695F" w:rsidRDefault="00215C70" w:rsidP="00CA695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A695F">
              <w:rPr>
                <w:rFonts w:ascii="Times New Roman" w:hAnsi="Times New Roman"/>
                <w:sz w:val="28"/>
                <w:szCs w:val="28"/>
              </w:rPr>
              <w:t>Обработка карманов.</w:t>
            </w:r>
          </w:p>
          <w:p w:rsidR="00215C70" w:rsidRPr="00CA695F" w:rsidRDefault="00215C70" w:rsidP="00CA695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A695F">
              <w:rPr>
                <w:rFonts w:ascii="Times New Roman" w:hAnsi="Times New Roman"/>
                <w:sz w:val="28"/>
                <w:szCs w:val="28"/>
              </w:rPr>
              <w:t>Обработка срезов нижней части фартука.</w:t>
            </w:r>
          </w:p>
        </w:tc>
        <w:tc>
          <w:tcPr>
            <w:tcW w:w="851" w:type="dxa"/>
          </w:tcPr>
          <w:p w:rsidR="00215C70" w:rsidRPr="00CA695F" w:rsidRDefault="00215C70" w:rsidP="00CA69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695F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215C70" w:rsidRPr="00CA695F" w:rsidRDefault="00215C70" w:rsidP="00CA69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695F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215C70" w:rsidRPr="00CA695F" w:rsidRDefault="00215C70" w:rsidP="00CA69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15C70" w:rsidRPr="00CA695F" w:rsidRDefault="00215C70" w:rsidP="00CA69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15C70" w:rsidRPr="00CA695F" w:rsidRDefault="00215C70" w:rsidP="00CA69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695F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215C70" w:rsidRPr="00CA695F" w:rsidRDefault="00215C70" w:rsidP="00CA69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695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215C70" w:rsidRPr="00CA695F" w:rsidRDefault="00215C70" w:rsidP="00CA695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215C70" w:rsidRPr="00CA695F" w:rsidRDefault="00215C70" w:rsidP="00CA695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hyperlink r:id="rId31" w:history="1">
              <w:r w:rsidRPr="00CA695F">
                <w:rPr>
                  <w:rStyle w:val="Hyperlink"/>
                  <w:rFonts w:ascii="Times New Roman" w:hAnsi="Times New Roman"/>
                  <w:sz w:val="28"/>
                  <w:szCs w:val="28"/>
                </w:rPr>
                <w:t>https://zen.yandex.ru/video/watch/5f803d5bd39fce58ee51160d?f=video</w:t>
              </w:r>
            </w:hyperlink>
          </w:p>
          <w:p w:rsidR="00215C70" w:rsidRPr="00CA695F" w:rsidRDefault="00215C70" w:rsidP="00CA695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94" w:type="dxa"/>
          </w:tcPr>
          <w:p w:rsidR="00215C70" w:rsidRPr="00CA695F" w:rsidRDefault="00215C70" w:rsidP="00CA695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A695F">
              <w:rPr>
                <w:rFonts w:ascii="Times New Roman" w:hAnsi="Times New Roman"/>
                <w:sz w:val="28"/>
                <w:szCs w:val="28"/>
              </w:rPr>
              <w:t>Формирование произвольности деятельности, навыков самоконтроля, умения работать по инструкции. Совершенствование зрительного восприятия.</w:t>
            </w:r>
          </w:p>
        </w:tc>
      </w:tr>
      <w:tr w:rsidR="00215C70" w:rsidRPr="00CA695F" w:rsidTr="00CA695F">
        <w:tc>
          <w:tcPr>
            <w:tcW w:w="522" w:type="dxa"/>
          </w:tcPr>
          <w:p w:rsidR="00215C70" w:rsidRPr="00CA695F" w:rsidRDefault="00215C70" w:rsidP="00CA695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A695F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977" w:type="dxa"/>
          </w:tcPr>
          <w:p w:rsidR="00215C70" w:rsidRPr="00CA695F" w:rsidRDefault="00215C70" w:rsidP="00CA695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A695F">
              <w:rPr>
                <w:rFonts w:ascii="Times New Roman" w:hAnsi="Times New Roman"/>
                <w:sz w:val="28"/>
                <w:szCs w:val="28"/>
              </w:rPr>
              <w:t>Соединение карманов с нижней частью фартука.</w:t>
            </w:r>
          </w:p>
          <w:p w:rsidR="00215C70" w:rsidRPr="00CA695F" w:rsidRDefault="00215C70" w:rsidP="00CA695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A695F">
              <w:rPr>
                <w:rFonts w:ascii="Times New Roman" w:hAnsi="Times New Roman"/>
                <w:sz w:val="28"/>
                <w:szCs w:val="28"/>
              </w:rPr>
              <w:t>Соединение нагрудника с нижней частью и поясом.</w:t>
            </w:r>
          </w:p>
        </w:tc>
        <w:tc>
          <w:tcPr>
            <w:tcW w:w="851" w:type="dxa"/>
          </w:tcPr>
          <w:p w:rsidR="00215C70" w:rsidRPr="00CA695F" w:rsidRDefault="00215C70" w:rsidP="00CA69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695F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215C70" w:rsidRPr="00CA695F" w:rsidRDefault="00215C70" w:rsidP="00CA69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15C70" w:rsidRPr="00CA695F" w:rsidRDefault="00215C70" w:rsidP="00CA69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695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215C70" w:rsidRPr="00CA695F" w:rsidRDefault="00215C70" w:rsidP="00CA695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215C70" w:rsidRPr="00CA695F" w:rsidRDefault="00215C70" w:rsidP="00CA695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hyperlink r:id="rId32" w:history="1">
              <w:r w:rsidRPr="00CA695F">
                <w:rPr>
                  <w:rStyle w:val="Hyperlink"/>
                  <w:rFonts w:ascii="Times New Roman" w:hAnsi="Times New Roman"/>
                  <w:sz w:val="28"/>
                  <w:szCs w:val="28"/>
                </w:rPr>
                <w:t>https://zen.yandex.ru/video/watch/5f803d5bd39fce58ee51160d?f=video</w:t>
              </w:r>
            </w:hyperlink>
          </w:p>
          <w:p w:rsidR="00215C70" w:rsidRPr="00CA695F" w:rsidRDefault="00215C70" w:rsidP="00CA695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94" w:type="dxa"/>
          </w:tcPr>
          <w:p w:rsidR="00215C70" w:rsidRPr="00CA695F" w:rsidRDefault="00215C70" w:rsidP="00CA695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A695F">
              <w:rPr>
                <w:rFonts w:ascii="Times New Roman" w:hAnsi="Times New Roman"/>
                <w:sz w:val="28"/>
                <w:szCs w:val="28"/>
              </w:rPr>
              <w:t>Развитие внимания, развитие логической памяти.</w:t>
            </w:r>
          </w:p>
        </w:tc>
      </w:tr>
      <w:tr w:rsidR="00215C70" w:rsidRPr="00CA695F" w:rsidTr="00CA695F">
        <w:tc>
          <w:tcPr>
            <w:tcW w:w="522" w:type="dxa"/>
          </w:tcPr>
          <w:p w:rsidR="00215C70" w:rsidRPr="00CA695F" w:rsidRDefault="00215C70" w:rsidP="00CA695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A695F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977" w:type="dxa"/>
          </w:tcPr>
          <w:p w:rsidR="00215C70" w:rsidRPr="00CA695F" w:rsidRDefault="00215C70" w:rsidP="00CA695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A695F">
              <w:rPr>
                <w:rFonts w:ascii="Times New Roman" w:hAnsi="Times New Roman"/>
                <w:sz w:val="28"/>
                <w:szCs w:val="28"/>
              </w:rPr>
              <w:t>Защита проекта.</w:t>
            </w:r>
          </w:p>
        </w:tc>
        <w:tc>
          <w:tcPr>
            <w:tcW w:w="851" w:type="dxa"/>
          </w:tcPr>
          <w:p w:rsidR="00215C70" w:rsidRPr="00CA695F" w:rsidRDefault="00215C70" w:rsidP="00CA69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695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215C70" w:rsidRPr="00CA695F" w:rsidRDefault="00215C70" w:rsidP="00CA695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215C70" w:rsidRPr="00CA695F" w:rsidRDefault="00215C70" w:rsidP="00CA695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94" w:type="dxa"/>
          </w:tcPr>
          <w:p w:rsidR="00215C70" w:rsidRPr="00CA695F" w:rsidRDefault="00215C70" w:rsidP="00CA695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A695F">
              <w:rPr>
                <w:rFonts w:ascii="Times New Roman" w:hAnsi="Times New Roman"/>
                <w:sz w:val="28"/>
                <w:szCs w:val="28"/>
              </w:rPr>
              <w:t>Развитие словесного мышления.</w:t>
            </w:r>
          </w:p>
        </w:tc>
      </w:tr>
      <w:tr w:rsidR="00215C70" w:rsidRPr="00CA695F" w:rsidTr="00CA695F">
        <w:tc>
          <w:tcPr>
            <w:tcW w:w="522" w:type="dxa"/>
          </w:tcPr>
          <w:p w:rsidR="00215C70" w:rsidRPr="00CA695F" w:rsidRDefault="00215C70" w:rsidP="00CA695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A695F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977" w:type="dxa"/>
          </w:tcPr>
          <w:p w:rsidR="00215C70" w:rsidRPr="00CA695F" w:rsidRDefault="00215C70" w:rsidP="00CA695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CA695F">
              <w:rPr>
                <w:rFonts w:ascii="Times New Roman" w:hAnsi="Times New Roman"/>
                <w:b/>
                <w:sz w:val="28"/>
                <w:szCs w:val="28"/>
              </w:rPr>
              <w:t>Изготовление прихватки.</w:t>
            </w:r>
          </w:p>
          <w:p w:rsidR="00215C70" w:rsidRPr="00CA695F" w:rsidRDefault="00215C70" w:rsidP="00CA695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A695F">
              <w:rPr>
                <w:rFonts w:ascii="Times New Roman" w:hAnsi="Times New Roman"/>
                <w:sz w:val="28"/>
                <w:szCs w:val="28"/>
              </w:rPr>
              <w:t>Раскрой деталей.</w:t>
            </w:r>
          </w:p>
        </w:tc>
        <w:tc>
          <w:tcPr>
            <w:tcW w:w="851" w:type="dxa"/>
          </w:tcPr>
          <w:p w:rsidR="00215C70" w:rsidRPr="00CA695F" w:rsidRDefault="00215C70" w:rsidP="00CA69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695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215C70" w:rsidRPr="00CA695F" w:rsidRDefault="00215C70" w:rsidP="00CA695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215C70" w:rsidRPr="00CA695F" w:rsidRDefault="00215C70" w:rsidP="00CA695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94" w:type="dxa"/>
          </w:tcPr>
          <w:p w:rsidR="00215C70" w:rsidRPr="00CA695F" w:rsidRDefault="00215C70" w:rsidP="00CA695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A695F">
              <w:rPr>
                <w:rFonts w:ascii="Times New Roman" w:hAnsi="Times New Roman"/>
                <w:sz w:val="28"/>
                <w:szCs w:val="28"/>
              </w:rPr>
              <w:t>Совершенствование зрительного восприятия.</w:t>
            </w:r>
          </w:p>
        </w:tc>
      </w:tr>
      <w:tr w:rsidR="00215C70" w:rsidRPr="00CA695F" w:rsidTr="00CA695F">
        <w:trPr>
          <w:trHeight w:val="921"/>
        </w:trPr>
        <w:tc>
          <w:tcPr>
            <w:tcW w:w="522" w:type="dxa"/>
          </w:tcPr>
          <w:p w:rsidR="00215C70" w:rsidRPr="00CA695F" w:rsidRDefault="00215C70" w:rsidP="00CA695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A695F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977" w:type="dxa"/>
          </w:tcPr>
          <w:p w:rsidR="00215C70" w:rsidRPr="00CA695F" w:rsidRDefault="00215C70" w:rsidP="00CA695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A695F">
              <w:rPr>
                <w:rFonts w:ascii="Times New Roman" w:hAnsi="Times New Roman"/>
                <w:sz w:val="28"/>
                <w:szCs w:val="28"/>
              </w:rPr>
              <w:t>Соединение деталей.</w:t>
            </w:r>
          </w:p>
        </w:tc>
        <w:tc>
          <w:tcPr>
            <w:tcW w:w="851" w:type="dxa"/>
          </w:tcPr>
          <w:p w:rsidR="00215C70" w:rsidRPr="00CA695F" w:rsidRDefault="00215C70" w:rsidP="00CA69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695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215C70" w:rsidRPr="00CA695F" w:rsidRDefault="00215C70" w:rsidP="00CA695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215C70" w:rsidRPr="00CA695F" w:rsidRDefault="00215C70" w:rsidP="00CA695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hyperlink r:id="rId33" w:history="1">
              <w:r w:rsidRPr="00CA695F">
                <w:rPr>
                  <w:rStyle w:val="Hyperlink"/>
                  <w:rFonts w:ascii="Times New Roman" w:hAnsi="Times New Roman"/>
                  <w:sz w:val="28"/>
                  <w:szCs w:val="28"/>
                </w:rPr>
                <w:t>http://www.youtube.com/watch?v=7v88HUA7FVo</w:t>
              </w:r>
            </w:hyperlink>
          </w:p>
          <w:p w:rsidR="00215C70" w:rsidRPr="00CA695F" w:rsidRDefault="00215C70" w:rsidP="00CA695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215C70" w:rsidRPr="00CA695F" w:rsidRDefault="00215C70" w:rsidP="00CA695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94" w:type="dxa"/>
          </w:tcPr>
          <w:p w:rsidR="00215C70" w:rsidRPr="00CA695F" w:rsidRDefault="00215C70" w:rsidP="00CA695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A695F">
              <w:rPr>
                <w:rFonts w:ascii="Times New Roman" w:hAnsi="Times New Roman"/>
                <w:sz w:val="28"/>
                <w:szCs w:val="28"/>
              </w:rPr>
              <w:t>Формирование навыков работать по инструкции.</w:t>
            </w:r>
          </w:p>
        </w:tc>
      </w:tr>
      <w:tr w:rsidR="00215C70" w:rsidRPr="00CA695F" w:rsidTr="00CA695F">
        <w:trPr>
          <w:trHeight w:val="1260"/>
        </w:trPr>
        <w:tc>
          <w:tcPr>
            <w:tcW w:w="522" w:type="dxa"/>
          </w:tcPr>
          <w:p w:rsidR="00215C70" w:rsidRPr="00CA695F" w:rsidRDefault="00215C70" w:rsidP="00CA695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A695F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2977" w:type="dxa"/>
          </w:tcPr>
          <w:p w:rsidR="00215C70" w:rsidRPr="00CA695F" w:rsidRDefault="00215C70" w:rsidP="00CA695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A695F">
              <w:rPr>
                <w:rFonts w:ascii="Times New Roman" w:hAnsi="Times New Roman"/>
                <w:sz w:val="28"/>
                <w:szCs w:val="28"/>
              </w:rPr>
              <w:t>Оформление прихватки.</w:t>
            </w:r>
          </w:p>
        </w:tc>
        <w:tc>
          <w:tcPr>
            <w:tcW w:w="851" w:type="dxa"/>
          </w:tcPr>
          <w:p w:rsidR="00215C70" w:rsidRPr="00CA695F" w:rsidRDefault="00215C70" w:rsidP="00CA69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695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215C70" w:rsidRPr="00CA695F" w:rsidRDefault="00215C70" w:rsidP="00CA695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215C70" w:rsidRPr="00CA695F" w:rsidRDefault="00215C70" w:rsidP="00CA69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34" w:history="1">
              <w:r w:rsidRPr="00CA695F">
                <w:rPr>
                  <w:rStyle w:val="Hyperlink"/>
                  <w:rFonts w:ascii="Times New Roman" w:hAnsi="Times New Roman"/>
                  <w:sz w:val="28"/>
                  <w:szCs w:val="28"/>
                </w:rPr>
                <w:t>http://www.youtube.com/watch?v=7v88HUA7FVo</w:t>
              </w:r>
            </w:hyperlink>
          </w:p>
          <w:p w:rsidR="00215C70" w:rsidRPr="00CA695F" w:rsidRDefault="00215C70" w:rsidP="00CA695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94" w:type="dxa"/>
          </w:tcPr>
          <w:p w:rsidR="00215C70" w:rsidRPr="00CA695F" w:rsidRDefault="00215C70" w:rsidP="00CA695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A695F">
              <w:rPr>
                <w:rFonts w:ascii="Times New Roman" w:hAnsi="Times New Roman"/>
                <w:sz w:val="28"/>
                <w:szCs w:val="28"/>
              </w:rPr>
              <w:t>Развитие пространственной ориентации.</w:t>
            </w:r>
          </w:p>
        </w:tc>
      </w:tr>
      <w:tr w:rsidR="00215C70" w:rsidRPr="00CA695F" w:rsidTr="00CA695F">
        <w:tc>
          <w:tcPr>
            <w:tcW w:w="522" w:type="dxa"/>
          </w:tcPr>
          <w:p w:rsidR="00215C70" w:rsidRPr="00CA695F" w:rsidRDefault="00215C70" w:rsidP="00CA695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A695F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977" w:type="dxa"/>
          </w:tcPr>
          <w:p w:rsidR="00215C70" w:rsidRPr="00CA695F" w:rsidRDefault="00215C70" w:rsidP="00CA695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CA695F">
              <w:rPr>
                <w:rFonts w:ascii="Times New Roman" w:hAnsi="Times New Roman"/>
                <w:b/>
                <w:sz w:val="28"/>
                <w:szCs w:val="28"/>
              </w:rPr>
              <w:t>Изготовление декоративно-прикладного изделия.</w:t>
            </w:r>
          </w:p>
          <w:p w:rsidR="00215C70" w:rsidRPr="00CA695F" w:rsidRDefault="00215C70" w:rsidP="00CA695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A695F">
              <w:rPr>
                <w:rFonts w:ascii="Times New Roman" w:hAnsi="Times New Roman"/>
                <w:sz w:val="28"/>
                <w:szCs w:val="28"/>
              </w:rPr>
              <w:t>Изонить.</w:t>
            </w:r>
          </w:p>
        </w:tc>
        <w:tc>
          <w:tcPr>
            <w:tcW w:w="851" w:type="dxa"/>
          </w:tcPr>
          <w:p w:rsidR="00215C70" w:rsidRPr="00CA695F" w:rsidRDefault="00215C70" w:rsidP="00CA695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215C70" w:rsidRPr="00CA695F" w:rsidRDefault="00215C70" w:rsidP="00CA695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215C70" w:rsidRPr="00CA695F" w:rsidRDefault="00215C70" w:rsidP="00CA695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215C70" w:rsidRPr="00CA695F" w:rsidRDefault="00215C70" w:rsidP="00CA69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695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215C70" w:rsidRPr="00CA695F" w:rsidRDefault="00215C70" w:rsidP="00CA695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215C70" w:rsidRPr="00CA695F" w:rsidRDefault="00215C70" w:rsidP="00CA695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hyperlink r:id="rId35" w:history="1">
              <w:r w:rsidRPr="00CA695F">
                <w:rPr>
                  <w:rStyle w:val="Hyperlink"/>
                  <w:rFonts w:ascii="Times New Roman" w:hAnsi="Times New Roman"/>
                  <w:sz w:val="28"/>
                  <w:szCs w:val="28"/>
                </w:rPr>
                <w:t>http://www.youtube.com/watch?v=jFwIY1XdiyY</w:t>
              </w:r>
            </w:hyperlink>
          </w:p>
          <w:p w:rsidR="00215C70" w:rsidRPr="00CA695F" w:rsidRDefault="00215C70" w:rsidP="00CA695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94" w:type="dxa"/>
          </w:tcPr>
          <w:p w:rsidR="00215C70" w:rsidRPr="00CA695F" w:rsidRDefault="00215C70" w:rsidP="00CA695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A695F">
              <w:rPr>
                <w:rFonts w:ascii="Times New Roman" w:hAnsi="Times New Roman"/>
                <w:sz w:val="28"/>
                <w:szCs w:val="28"/>
              </w:rPr>
              <w:t>Формирование произвольной деятельности.</w:t>
            </w:r>
          </w:p>
        </w:tc>
      </w:tr>
      <w:tr w:rsidR="00215C70" w:rsidRPr="00CA695F" w:rsidTr="00CA695F">
        <w:tc>
          <w:tcPr>
            <w:tcW w:w="522" w:type="dxa"/>
          </w:tcPr>
          <w:p w:rsidR="00215C70" w:rsidRPr="00CA695F" w:rsidRDefault="00215C70" w:rsidP="00CA695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A695F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2977" w:type="dxa"/>
          </w:tcPr>
          <w:p w:rsidR="00215C70" w:rsidRPr="00CA695F" w:rsidRDefault="00215C70" w:rsidP="00CA695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A695F">
              <w:rPr>
                <w:rFonts w:ascii="Times New Roman" w:hAnsi="Times New Roman"/>
                <w:sz w:val="28"/>
                <w:szCs w:val="28"/>
              </w:rPr>
              <w:t>Заполнение угла.</w:t>
            </w:r>
          </w:p>
          <w:p w:rsidR="00215C70" w:rsidRPr="00CA695F" w:rsidRDefault="00215C70" w:rsidP="00CA695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A695F">
              <w:rPr>
                <w:rFonts w:ascii="Times New Roman" w:hAnsi="Times New Roman"/>
                <w:sz w:val="28"/>
                <w:szCs w:val="28"/>
              </w:rPr>
              <w:t>Заполнение окружности.</w:t>
            </w:r>
          </w:p>
        </w:tc>
        <w:tc>
          <w:tcPr>
            <w:tcW w:w="851" w:type="dxa"/>
          </w:tcPr>
          <w:p w:rsidR="00215C70" w:rsidRPr="00CA695F" w:rsidRDefault="00215C70" w:rsidP="00CA69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695F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215C70" w:rsidRPr="00CA695F" w:rsidRDefault="00215C70" w:rsidP="00CA69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695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215C70" w:rsidRPr="00CA695F" w:rsidRDefault="00215C70" w:rsidP="00CA695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215C70" w:rsidRPr="00CA695F" w:rsidRDefault="00215C70" w:rsidP="00CA695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hyperlink r:id="rId36" w:history="1">
              <w:r w:rsidRPr="00CA695F">
                <w:rPr>
                  <w:rStyle w:val="Hyperlink"/>
                  <w:rFonts w:ascii="Times New Roman" w:hAnsi="Times New Roman"/>
                  <w:sz w:val="28"/>
                  <w:szCs w:val="28"/>
                </w:rPr>
                <w:t>http://www.youtube.com/watch?v=fmGpGCR_FYY</w:t>
              </w:r>
            </w:hyperlink>
          </w:p>
          <w:p w:rsidR="00215C70" w:rsidRPr="00CA695F" w:rsidRDefault="00215C70" w:rsidP="00CA695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94" w:type="dxa"/>
          </w:tcPr>
          <w:p w:rsidR="00215C70" w:rsidRPr="00CA695F" w:rsidRDefault="00215C70" w:rsidP="00CA695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A695F">
              <w:rPr>
                <w:rFonts w:ascii="Times New Roman" w:hAnsi="Times New Roman"/>
                <w:sz w:val="28"/>
                <w:szCs w:val="28"/>
              </w:rPr>
              <w:t>Формирование навыков работать по инструкции.</w:t>
            </w:r>
          </w:p>
        </w:tc>
      </w:tr>
      <w:tr w:rsidR="00215C70" w:rsidRPr="00CA695F" w:rsidTr="00CA695F">
        <w:tc>
          <w:tcPr>
            <w:tcW w:w="522" w:type="dxa"/>
          </w:tcPr>
          <w:p w:rsidR="00215C70" w:rsidRPr="00CA695F" w:rsidRDefault="00215C70" w:rsidP="00CA695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A695F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2977" w:type="dxa"/>
          </w:tcPr>
          <w:p w:rsidR="00215C70" w:rsidRPr="00CA695F" w:rsidRDefault="00215C70" w:rsidP="00CA695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A695F">
              <w:rPr>
                <w:rFonts w:ascii="Times New Roman" w:hAnsi="Times New Roman"/>
                <w:sz w:val="28"/>
                <w:szCs w:val="28"/>
              </w:rPr>
              <w:t>Изготовление панно. Оформление изделия.</w:t>
            </w:r>
          </w:p>
        </w:tc>
        <w:tc>
          <w:tcPr>
            <w:tcW w:w="851" w:type="dxa"/>
          </w:tcPr>
          <w:p w:rsidR="00215C70" w:rsidRPr="00CA695F" w:rsidRDefault="00215C70" w:rsidP="00CA69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695F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215C70" w:rsidRPr="00CA695F" w:rsidRDefault="00215C70" w:rsidP="00CA69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695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215C70" w:rsidRPr="00CA695F" w:rsidRDefault="00215C70" w:rsidP="00CA695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215C70" w:rsidRPr="00CA695F" w:rsidRDefault="00215C70" w:rsidP="00CA695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94" w:type="dxa"/>
          </w:tcPr>
          <w:p w:rsidR="00215C70" w:rsidRPr="00CA695F" w:rsidRDefault="00215C70" w:rsidP="00CA695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A695F">
              <w:rPr>
                <w:rFonts w:ascii="Times New Roman" w:hAnsi="Times New Roman"/>
                <w:sz w:val="28"/>
                <w:szCs w:val="28"/>
              </w:rPr>
              <w:t>Формирование зрительно-моторных координаций, развитие пространственной ориентации.</w:t>
            </w:r>
          </w:p>
        </w:tc>
      </w:tr>
      <w:tr w:rsidR="00215C70" w:rsidRPr="00CA695F" w:rsidTr="00CA695F">
        <w:tc>
          <w:tcPr>
            <w:tcW w:w="522" w:type="dxa"/>
          </w:tcPr>
          <w:p w:rsidR="00215C70" w:rsidRPr="00CA695F" w:rsidRDefault="00215C70" w:rsidP="00CA695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A695F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2977" w:type="dxa"/>
          </w:tcPr>
          <w:p w:rsidR="00215C70" w:rsidRPr="00CA695F" w:rsidRDefault="00215C70" w:rsidP="00CA695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A695F">
              <w:rPr>
                <w:rFonts w:ascii="Times New Roman" w:hAnsi="Times New Roman"/>
                <w:sz w:val="28"/>
                <w:szCs w:val="28"/>
              </w:rPr>
              <w:t>Выставка работ учащихся.</w:t>
            </w:r>
          </w:p>
        </w:tc>
        <w:tc>
          <w:tcPr>
            <w:tcW w:w="851" w:type="dxa"/>
          </w:tcPr>
          <w:p w:rsidR="00215C70" w:rsidRPr="00CA695F" w:rsidRDefault="00215C70" w:rsidP="00CA69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695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215C70" w:rsidRPr="00CA695F" w:rsidRDefault="00215C70" w:rsidP="00CA695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215C70" w:rsidRPr="00CA695F" w:rsidRDefault="00215C70" w:rsidP="00CA695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94" w:type="dxa"/>
          </w:tcPr>
          <w:p w:rsidR="00215C70" w:rsidRPr="00CA695F" w:rsidRDefault="00215C70" w:rsidP="00CA695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A695F">
              <w:rPr>
                <w:rFonts w:ascii="Times New Roman" w:hAnsi="Times New Roman"/>
                <w:sz w:val="28"/>
                <w:szCs w:val="28"/>
              </w:rPr>
              <w:t>Развитие эстетического и художественного восприятия.</w:t>
            </w:r>
          </w:p>
        </w:tc>
      </w:tr>
    </w:tbl>
    <w:p w:rsidR="00215C70" w:rsidRDefault="00215C70" w:rsidP="000804B7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215C70" w:rsidRDefault="00215C70" w:rsidP="000804B7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215C70" w:rsidRDefault="00215C70" w:rsidP="000804B7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215C70" w:rsidRDefault="00215C70" w:rsidP="000804B7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215C70" w:rsidRPr="00A83B6E" w:rsidRDefault="00215C70" w:rsidP="000804B7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A83B6E">
        <w:rPr>
          <w:rFonts w:ascii="Times New Roman" w:hAnsi="Times New Roman"/>
          <w:b/>
          <w:sz w:val="28"/>
          <w:szCs w:val="28"/>
        </w:rPr>
        <w:t>Сводная таблица по видам контроля 6 класс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46"/>
        <w:gridCol w:w="1595"/>
        <w:gridCol w:w="1595"/>
        <w:gridCol w:w="1595"/>
        <w:gridCol w:w="1595"/>
        <w:gridCol w:w="1596"/>
      </w:tblGrid>
      <w:tr w:rsidR="00215C70" w:rsidRPr="00CA695F" w:rsidTr="00CA695F">
        <w:tc>
          <w:tcPr>
            <w:tcW w:w="938" w:type="dxa"/>
          </w:tcPr>
          <w:p w:rsidR="00215C70" w:rsidRPr="00CA695F" w:rsidRDefault="00215C70" w:rsidP="00CA6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CA695F">
              <w:rPr>
                <w:rFonts w:ascii="Times New Roman" w:hAnsi="Times New Roman"/>
                <w:bCs/>
                <w:iCs/>
                <w:sz w:val="28"/>
                <w:szCs w:val="28"/>
              </w:rPr>
              <w:t>Виды контроля</w:t>
            </w:r>
          </w:p>
        </w:tc>
        <w:tc>
          <w:tcPr>
            <w:tcW w:w="1595" w:type="dxa"/>
          </w:tcPr>
          <w:p w:rsidR="00215C70" w:rsidRPr="00CA695F" w:rsidRDefault="00215C70" w:rsidP="00CA6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CA695F">
              <w:rPr>
                <w:rFonts w:ascii="Times New Roman" w:hAnsi="Times New Roman"/>
                <w:bCs/>
                <w:iCs/>
                <w:sz w:val="28"/>
                <w:szCs w:val="28"/>
              </w:rPr>
              <w:t>1 четверть</w:t>
            </w:r>
          </w:p>
        </w:tc>
        <w:tc>
          <w:tcPr>
            <w:tcW w:w="1595" w:type="dxa"/>
          </w:tcPr>
          <w:p w:rsidR="00215C70" w:rsidRPr="00CA695F" w:rsidRDefault="00215C70" w:rsidP="00CA6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CA695F">
              <w:rPr>
                <w:rFonts w:ascii="Times New Roman" w:hAnsi="Times New Roman"/>
                <w:bCs/>
                <w:iCs/>
                <w:sz w:val="28"/>
                <w:szCs w:val="28"/>
              </w:rPr>
              <w:t>2 четверть</w:t>
            </w:r>
          </w:p>
        </w:tc>
        <w:tc>
          <w:tcPr>
            <w:tcW w:w="1595" w:type="dxa"/>
          </w:tcPr>
          <w:p w:rsidR="00215C70" w:rsidRPr="00CA695F" w:rsidRDefault="00215C70" w:rsidP="00CA6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CA695F">
              <w:rPr>
                <w:rFonts w:ascii="Times New Roman" w:hAnsi="Times New Roman"/>
                <w:bCs/>
                <w:iCs/>
                <w:sz w:val="28"/>
                <w:szCs w:val="28"/>
              </w:rPr>
              <w:t>3 четверть</w:t>
            </w:r>
          </w:p>
        </w:tc>
        <w:tc>
          <w:tcPr>
            <w:tcW w:w="1595" w:type="dxa"/>
          </w:tcPr>
          <w:p w:rsidR="00215C70" w:rsidRPr="00CA695F" w:rsidRDefault="00215C70" w:rsidP="00CA6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CA695F">
              <w:rPr>
                <w:rFonts w:ascii="Times New Roman" w:hAnsi="Times New Roman"/>
                <w:bCs/>
                <w:iCs/>
                <w:sz w:val="28"/>
                <w:szCs w:val="28"/>
              </w:rPr>
              <w:t>4 четверть</w:t>
            </w:r>
          </w:p>
        </w:tc>
        <w:tc>
          <w:tcPr>
            <w:tcW w:w="1596" w:type="dxa"/>
          </w:tcPr>
          <w:p w:rsidR="00215C70" w:rsidRPr="00CA695F" w:rsidRDefault="00215C70" w:rsidP="00CA6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CA695F">
              <w:rPr>
                <w:rFonts w:ascii="Times New Roman" w:hAnsi="Times New Roman"/>
                <w:bCs/>
                <w:iCs/>
                <w:sz w:val="28"/>
                <w:szCs w:val="28"/>
              </w:rPr>
              <w:t>год</w:t>
            </w:r>
          </w:p>
        </w:tc>
      </w:tr>
      <w:tr w:rsidR="00215C70" w:rsidRPr="00CA695F" w:rsidTr="00CA695F">
        <w:tc>
          <w:tcPr>
            <w:tcW w:w="938" w:type="dxa"/>
          </w:tcPr>
          <w:p w:rsidR="00215C70" w:rsidRPr="00CA695F" w:rsidRDefault="00215C70" w:rsidP="00CA6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CA695F">
              <w:rPr>
                <w:rFonts w:ascii="Times New Roman" w:hAnsi="Times New Roman"/>
                <w:bCs/>
                <w:iCs/>
                <w:sz w:val="28"/>
                <w:szCs w:val="28"/>
              </w:rPr>
              <w:t>Кол-во тестирований</w:t>
            </w:r>
          </w:p>
        </w:tc>
        <w:tc>
          <w:tcPr>
            <w:tcW w:w="1595" w:type="dxa"/>
          </w:tcPr>
          <w:p w:rsidR="00215C70" w:rsidRPr="00CA695F" w:rsidRDefault="00215C70" w:rsidP="00CA6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CA695F">
              <w:rPr>
                <w:rFonts w:ascii="Times New Roman" w:hAnsi="Times New Roman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215C70" w:rsidRPr="00CA695F" w:rsidRDefault="00215C70" w:rsidP="00CA6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CA695F">
              <w:rPr>
                <w:rFonts w:ascii="Times New Roman" w:hAnsi="Times New Roman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1595" w:type="dxa"/>
          </w:tcPr>
          <w:p w:rsidR="00215C70" w:rsidRPr="00CA695F" w:rsidRDefault="00215C70" w:rsidP="00CA6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CA695F">
              <w:rPr>
                <w:rFonts w:ascii="Times New Roman" w:hAnsi="Times New Roman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1595" w:type="dxa"/>
          </w:tcPr>
          <w:p w:rsidR="00215C70" w:rsidRPr="00CA695F" w:rsidRDefault="00215C70" w:rsidP="00CA6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1596" w:type="dxa"/>
          </w:tcPr>
          <w:p w:rsidR="00215C70" w:rsidRPr="00CA695F" w:rsidRDefault="00215C70" w:rsidP="00CA6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CA695F">
              <w:rPr>
                <w:rFonts w:ascii="Times New Roman" w:hAnsi="Times New Roman"/>
                <w:bCs/>
                <w:iCs/>
                <w:sz w:val="28"/>
                <w:szCs w:val="28"/>
              </w:rPr>
              <w:t>5</w:t>
            </w:r>
          </w:p>
        </w:tc>
      </w:tr>
      <w:tr w:rsidR="00215C70" w:rsidRPr="00CA695F" w:rsidTr="00CA695F">
        <w:tc>
          <w:tcPr>
            <w:tcW w:w="938" w:type="dxa"/>
          </w:tcPr>
          <w:p w:rsidR="00215C70" w:rsidRPr="00CA695F" w:rsidRDefault="00215C70" w:rsidP="00CA6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CA695F">
              <w:rPr>
                <w:rFonts w:ascii="Times New Roman" w:hAnsi="Times New Roman"/>
                <w:bCs/>
                <w:iCs/>
                <w:sz w:val="28"/>
                <w:szCs w:val="28"/>
              </w:rPr>
              <w:t>Кол-во лаб.работ</w:t>
            </w:r>
          </w:p>
        </w:tc>
        <w:tc>
          <w:tcPr>
            <w:tcW w:w="1595" w:type="dxa"/>
          </w:tcPr>
          <w:p w:rsidR="00215C70" w:rsidRPr="00CA695F" w:rsidRDefault="00215C70" w:rsidP="00CA6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CA695F">
              <w:rPr>
                <w:rFonts w:ascii="Times New Roman" w:hAnsi="Times New Roman"/>
                <w:bCs/>
                <w:iCs/>
                <w:sz w:val="28"/>
                <w:szCs w:val="28"/>
              </w:rPr>
              <w:t>3</w:t>
            </w:r>
          </w:p>
        </w:tc>
        <w:tc>
          <w:tcPr>
            <w:tcW w:w="1595" w:type="dxa"/>
          </w:tcPr>
          <w:p w:rsidR="00215C70" w:rsidRPr="00CA695F" w:rsidRDefault="00215C70" w:rsidP="00CA6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CA695F">
              <w:rPr>
                <w:rFonts w:ascii="Times New Roman" w:hAnsi="Times New Roman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1595" w:type="dxa"/>
          </w:tcPr>
          <w:p w:rsidR="00215C70" w:rsidRPr="00CA695F" w:rsidRDefault="00215C70" w:rsidP="00CA6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CA695F">
              <w:rPr>
                <w:rFonts w:ascii="Times New Roman" w:hAnsi="Times New Roman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1595" w:type="dxa"/>
          </w:tcPr>
          <w:p w:rsidR="00215C70" w:rsidRPr="00CA695F" w:rsidRDefault="00215C70" w:rsidP="00CA6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CA695F">
              <w:rPr>
                <w:rFonts w:ascii="Times New Roman" w:hAnsi="Times New Roman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1596" w:type="dxa"/>
          </w:tcPr>
          <w:p w:rsidR="00215C70" w:rsidRPr="00CA695F" w:rsidRDefault="00215C70" w:rsidP="00CA6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CA695F">
              <w:rPr>
                <w:rFonts w:ascii="Times New Roman" w:hAnsi="Times New Roman"/>
                <w:bCs/>
                <w:iCs/>
                <w:sz w:val="28"/>
                <w:szCs w:val="28"/>
              </w:rPr>
              <w:t>9</w:t>
            </w:r>
          </w:p>
        </w:tc>
      </w:tr>
      <w:tr w:rsidR="00215C70" w:rsidRPr="00CA695F" w:rsidTr="00CA695F">
        <w:tc>
          <w:tcPr>
            <w:tcW w:w="938" w:type="dxa"/>
          </w:tcPr>
          <w:p w:rsidR="00215C70" w:rsidRPr="00CA695F" w:rsidRDefault="00215C70" w:rsidP="00CA6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CA695F">
              <w:rPr>
                <w:rFonts w:ascii="Times New Roman" w:hAnsi="Times New Roman"/>
                <w:bCs/>
                <w:iCs/>
                <w:sz w:val="28"/>
                <w:szCs w:val="28"/>
              </w:rPr>
              <w:t>Кол-во практ.работ</w:t>
            </w:r>
          </w:p>
        </w:tc>
        <w:tc>
          <w:tcPr>
            <w:tcW w:w="1595" w:type="dxa"/>
          </w:tcPr>
          <w:p w:rsidR="00215C70" w:rsidRPr="00CA695F" w:rsidRDefault="00215C70" w:rsidP="00CA6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CA695F">
              <w:rPr>
                <w:rFonts w:ascii="Times New Roman" w:hAnsi="Times New Roman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1595" w:type="dxa"/>
          </w:tcPr>
          <w:p w:rsidR="00215C70" w:rsidRPr="00CA695F" w:rsidRDefault="00215C70" w:rsidP="00CA6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CA695F">
              <w:rPr>
                <w:rFonts w:ascii="Times New Roman" w:hAnsi="Times New Roman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215C70" w:rsidRPr="00CA695F" w:rsidRDefault="00215C70" w:rsidP="00CA6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CA695F">
              <w:rPr>
                <w:rFonts w:ascii="Times New Roman" w:hAnsi="Times New Roman"/>
                <w:bCs/>
                <w:iCs/>
                <w:sz w:val="28"/>
                <w:szCs w:val="28"/>
              </w:rPr>
              <w:t>4</w:t>
            </w:r>
          </w:p>
        </w:tc>
        <w:tc>
          <w:tcPr>
            <w:tcW w:w="1595" w:type="dxa"/>
          </w:tcPr>
          <w:p w:rsidR="00215C70" w:rsidRPr="00CA695F" w:rsidRDefault="00215C70" w:rsidP="00CA6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CA695F">
              <w:rPr>
                <w:rFonts w:ascii="Times New Roman" w:hAnsi="Times New Roman"/>
                <w:bCs/>
                <w:iCs/>
                <w:sz w:val="28"/>
                <w:szCs w:val="28"/>
              </w:rPr>
              <w:t>4</w:t>
            </w:r>
          </w:p>
        </w:tc>
        <w:tc>
          <w:tcPr>
            <w:tcW w:w="1596" w:type="dxa"/>
          </w:tcPr>
          <w:p w:rsidR="00215C70" w:rsidRPr="00CA695F" w:rsidRDefault="00215C70" w:rsidP="00CA6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CA695F">
              <w:rPr>
                <w:rFonts w:ascii="Times New Roman" w:hAnsi="Times New Roman"/>
                <w:bCs/>
                <w:iCs/>
                <w:sz w:val="28"/>
                <w:szCs w:val="28"/>
              </w:rPr>
              <w:t>11</w:t>
            </w:r>
          </w:p>
        </w:tc>
      </w:tr>
      <w:tr w:rsidR="00215C70" w:rsidRPr="00CA695F" w:rsidTr="00CA695F">
        <w:tc>
          <w:tcPr>
            <w:tcW w:w="938" w:type="dxa"/>
          </w:tcPr>
          <w:p w:rsidR="00215C70" w:rsidRPr="00CA695F" w:rsidRDefault="00215C70" w:rsidP="00CA6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CA695F">
              <w:rPr>
                <w:rFonts w:ascii="Times New Roman" w:hAnsi="Times New Roman"/>
                <w:bCs/>
                <w:iCs/>
                <w:sz w:val="28"/>
                <w:szCs w:val="28"/>
              </w:rPr>
              <w:t>Выставки работ</w:t>
            </w:r>
          </w:p>
        </w:tc>
        <w:tc>
          <w:tcPr>
            <w:tcW w:w="1595" w:type="dxa"/>
          </w:tcPr>
          <w:p w:rsidR="00215C70" w:rsidRPr="00CA695F" w:rsidRDefault="00215C70" w:rsidP="00CA6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1595" w:type="dxa"/>
          </w:tcPr>
          <w:p w:rsidR="00215C70" w:rsidRPr="00CA695F" w:rsidRDefault="00215C70" w:rsidP="00CA6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CA695F">
              <w:rPr>
                <w:rFonts w:ascii="Times New Roman" w:hAnsi="Times New Roman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215C70" w:rsidRPr="00CA695F" w:rsidRDefault="00215C70" w:rsidP="00CA6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1595" w:type="dxa"/>
          </w:tcPr>
          <w:p w:rsidR="00215C70" w:rsidRPr="00CA695F" w:rsidRDefault="00215C70" w:rsidP="00CA6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CA695F">
              <w:rPr>
                <w:rFonts w:ascii="Times New Roman" w:hAnsi="Times New Roman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1596" w:type="dxa"/>
          </w:tcPr>
          <w:p w:rsidR="00215C70" w:rsidRPr="00CA695F" w:rsidRDefault="00215C70" w:rsidP="00CA6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CA695F">
              <w:rPr>
                <w:rFonts w:ascii="Times New Roman" w:hAnsi="Times New Roman"/>
                <w:bCs/>
                <w:iCs/>
                <w:sz w:val="28"/>
                <w:szCs w:val="28"/>
              </w:rPr>
              <w:t>2</w:t>
            </w:r>
          </w:p>
        </w:tc>
      </w:tr>
    </w:tbl>
    <w:p w:rsidR="00215C70" w:rsidRPr="00A83B6E" w:rsidRDefault="00215C70" w:rsidP="00286AB9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215C70" w:rsidRDefault="00215C70" w:rsidP="00286AB9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215C70" w:rsidRDefault="00215C70" w:rsidP="00286AB9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215C70" w:rsidRDefault="00215C70" w:rsidP="00286AB9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215C70" w:rsidRDefault="00215C70" w:rsidP="00286AB9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215C70" w:rsidRDefault="00215C70" w:rsidP="00286AB9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215C70" w:rsidRDefault="00215C70" w:rsidP="00286AB9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215C70" w:rsidRDefault="00215C70" w:rsidP="00286AB9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215C70" w:rsidRDefault="00215C70" w:rsidP="00A83B6E">
      <w:pPr>
        <w:rPr>
          <w:rFonts w:ascii="Times New Roman" w:hAnsi="Times New Roman"/>
          <w:b/>
          <w:bCs/>
          <w:iCs/>
          <w:sz w:val="24"/>
          <w:szCs w:val="24"/>
        </w:rPr>
      </w:pPr>
    </w:p>
    <w:p w:rsidR="00215C70" w:rsidRPr="00A83B6E" w:rsidRDefault="00215C70" w:rsidP="00A83B6E">
      <w:pPr>
        <w:jc w:val="center"/>
        <w:rPr>
          <w:rFonts w:ascii="Times New Roman" w:hAnsi="Times New Roman"/>
          <w:b/>
          <w:sz w:val="36"/>
          <w:szCs w:val="36"/>
        </w:rPr>
      </w:pPr>
      <w:r w:rsidRPr="00A83B6E">
        <w:rPr>
          <w:rFonts w:ascii="Times New Roman" w:hAnsi="Times New Roman"/>
          <w:b/>
          <w:sz w:val="36"/>
          <w:szCs w:val="36"/>
        </w:rPr>
        <w:t>7 класс</w:t>
      </w:r>
    </w:p>
    <w:p w:rsidR="00215C70" w:rsidRPr="000B0385" w:rsidRDefault="00215C70" w:rsidP="00BF35B0">
      <w:pPr>
        <w:pStyle w:val="ListParagraph"/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  <w:r w:rsidRPr="000B0385">
        <w:rPr>
          <w:rFonts w:ascii="Times New Roman" w:hAnsi="Times New Roman"/>
          <w:sz w:val="28"/>
          <w:szCs w:val="28"/>
        </w:rPr>
        <w:t>Программа 7</w:t>
      </w:r>
      <w:r w:rsidRPr="000B0385">
        <w:rPr>
          <w:rFonts w:ascii="Times New Roman" w:hAnsi="Times New Roman"/>
          <w:b/>
          <w:sz w:val="28"/>
          <w:szCs w:val="28"/>
        </w:rPr>
        <w:t>-</w:t>
      </w:r>
      <w:r w:rsidRPr="000B0385">
        <w:rPr>
          <w:rFonts w:ascii="Times New Roman" w:hAnsi="Times New Roman"/>
          <w:sz w:val="28"/>
          <w:szCs w:val="28"/>
        </w:rPr>
        <w:t>го класса включает пошив прямой классической юбки на себя.</w:t>
      </w:r>
    </w:p>
    <w:p w:rsidR="00215C70" w:rsidRPr="000B0385" w:rsidRDefault="00215C70" w:rsidP="00BF35B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B0385">
        <w:rPr>
          <w:rFonts w:ascii="Times New Roman" w:hAnsi="Times New Roman"/>
          <w:b/>
          <w:sz w:val="28"/>
          <w:szCs w:val="28"/>
        </w:rPr>
        <w:t xml:space="preserve">               Планируемые результаты:</w:t>
      </w:r>
    </w:p>
    <w:p w:rsidR="00215C70" w:rsidRPr="000B0385" w:rsidRDefault="00215C70" w:rsidP="00BF35B0">
      <w:pPr>
        <w:pStyle w:val="ListParagraph"/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  <w:r w:rsidRPr="000B0385">
        <w:rPr>
          <w:rFonts w:ascii="Times New Roman" w:hAnsi="Times New Roman"/>
          <w:sz w:val="28"/>
          <w:szCs w:val="28"/>
        </w:rPr>
        <w:t>1.Учащиеся знают изготовление и свойства шерстяных и шелковых тканей, меха;</w:t>
      </w:r>
    </w:p>
    <w:p w:rsidR="00215C70" w:rsidRPr="000B0385" w:rsidRDefault="00215C70" w:rsidP="00BF35B0">
      <w:pPr>
        <w:pStyle w:val="ListParagraph"/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  <w:r w:rsidRPr="000B0385">
        <w:rPr>
          <w:rFonts w:ascii="Times New Roman" w:hAnsi="Times New Roman"/>
          <w:sz w:val="28"/>
          <w:szCs w:val="28"/>
        </w:rPr>
        <w:t>2. Учащиеся знают какую конфигурацию имеет та или иная мягкая игрушка;</w:t>
      </w:r>
    </w:p>
    <w:p w:rsidR="00215C70" w:rsidRPr="000B0385" w:rsidRDefault="00215C70" w:rsidP="00BF35B0">
      <w:pPr>
        <w:pStyle w:val="ListParagraph"/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  <w:r w:rsidRPr="000B0385">
        <w:rPr>
          <w:rFonts w:ascii="Times New Roman" w:hAnsi="Times New Roman"/>
          <w:sz w:val="28"/>
          <w:szCs w:val="28"/>
        </w:rPr>
        <w:t>3.Учащиеся знают принципы моделирования прямой юбки;</w:t>
      </w:r>
    </w:p>
    <w:p w:rsidR="00215C70" w:rsidRPr="000B0385" w:rsidRDefault="00215C70" w:rsidP="00BF35B0">
      <w:pPr>
        <w:pStyle w:val="ListParagraph"/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  <w:r w:rsidRPr="000B0385">
        <w:rPr>
          <w:rFonts w:ascii="Times New Roman" w:hAnsi="Times New Roman"/>
          <w:sz w:val="28"/>
          <w:szCs w:val="28"/>
        </w:rPr>
        <w:t>4. Учащиеся знают и могут применять технологию пошива юбки.</w:t>
      </w:r>
    </w:p>
    <w:p w:rsidR="00215C70" w:rsidRPr="000B0385" w:rsidRDefault="00215C70" w:rsidP="00BF35B0">
      <w:pPr>
        <w:pStyle w:val="ListParagraph"/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  <w:r w:rsidRPr="000B0385">
        <w:rPr>
          <w:rFonts w:ascii="Times New Roman" w:hAnsi="Times New Roman"/>
          <w:sz w:val="28"/>
          <w:szCs w:val="28"/>
        </w:rPr>
        <w:t>5.Учащиеся могут изготовить мягкую игрушку и украсить ее;</w:t>
      </w:r>
    </w:p>
    <w:p w:rsidR="00215C70" w:rsidRPr="000B0385" w:rsidRDefault="00215C70" w:rsidP="00BF35B0">
      <w:pPr>
        <w:pStyle w:val="ListParagraph"/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  <w:r w:rsidRPr="000B0385">
        <w:rPr>
          <w:rFonts w:ascii="Times New Roman" w:hAnsi="Times New Roman"/>
          <w:sz w:val="28"/>
          <w:szCs w:val="28"/>
        </w:rPr>
        <w:t>6.Учащиеся могут изготовить помпоны и игрушки из них;</w:t>
      </w:r>
    </w:p>
    <w:p w:rsidR="00215C70" w:rsidRPr="000B0385" w:rsidRDefault="00215C70" w:rsidP="00BF35B0">
      <w:pPr>
        <w:pStyle w:val="ListParagraph"/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  <w:r w:rsidRPr="000B0385">
        <w:rPr>
          <w:rFonts w:ascii="Times New Roman" w:hAnsi="Times New Roman"/>
          <w:sz w:val="28"/>
          <w:szCs w:val="28"/>
        </w:rPr>
        <w:t>7. Учащиеся могут выполнять различные узлы обработки в юбке;</w:t>
      </w:r>
    </w:p>
    <w:p w:rsidR="00215C70" w:rsidRPr="000B0385" w:rsidRDefault="00215C70" w:rsidP="00BF35B0">
      <w:pPr>
        <w:pStyle w:val="ListParagraph"/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  <w:r w:rsidRPr="000B0385">
        <w:rPr>
          <w:rFonts w:ascii="Times New Roman" w:hAnsi="Times New Roman"/>
          <w:sz w:val="28"/>
          <w:szCs w:val="28"/>
        </w:rPr>
        <w:t>8. Учащиеся могут изготовить образцы клиньевых и конических юбок.</w:t>
      </w:r>
    </w:p>
    <w:p w:rsidR="00215C70" w:rsidRPr="006921C8" w:rsidRDefault="00215C70" w:rsidP="00BF35B0">
      <w:pPr>
        <w:pStyle w:val="ListParagraph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215C70" w:rsidRDefault="00215C70" w:rsidP="006921C8">
      <w:pPr>
        <w:pStyle w:val="ListParagraph"/>
        <w:spacing w:after="0" w:line="240" w:lineRule="auto"/>
        <w:ind w:left="1080"/>
        <w:jc w:val="center"/>
        <w:rPr>
          <w:rFonts w:ascii="Times New Roman" w:hAnsi="Times New Roman"/>
          <w:b/>
          <w:sz w:val="28"/>
          <w:szCs w:val="28"/>
        </w:rPr>
      </w:pPr>
    </w:p>
    <w:p w:rsidR="00215C70" w:rsidRDefault="00215C70" w:rsidP="006921C8">
      <w:pPr>
        <w:pStyle w:val="ListParagraph"/>
        <w:spacing w:after="0" w:line="240" w:lineRule="auto"/>
        <w:ind w:left="1080"/>
        <w:jc w:val="center"/>
        <w:rPr>
          <w:rFonts w:ascii="Times New Roman" w:hAnsi="Times New Roman"/>
          <w:b/>
          <w:sz w:val="28"/>
          <w:szCs w:val="28"/>
        </w:rPr>
      </w:pPr>
    </w:p>
    <w:p w:rsidR="00215C70" w:rsidRDefault="00215C70" w:rsidP="006921C8">
      <w:pPr>
        <w:pStyle w:val="ListParagraph"/>
        <w:spacing w:after="0" w:line="240" w:lineRule="auto"/>
        <w:ind w:left="1080"/>
        <w:jc w:val="center"/>
        <w:rPr>
          <w:rFonts w:ascii="Times New Roman" w:hAnsi="Times New Roman"/>
          <w:b/>
          <w:sz w:val="28"/>
          <w:szCs w:val="28"/>
        </w:rPr>
      </w:pPr>
    </w:p>
    <w:p w:rsidR="00215C70" w:rsidRDefault="00215C70" w:rsidP="006921C8">
      <w:pPr>
        <w:pStyle w:val="ListParagraph"/>
        <w:spacing w:after="0" w:line="240" w:lineRule="auto"/>
        <w:ind w:left="1080"/>
        <w:jc w:val="center"/>
        <w:rPr>
          <w:rFonts w:ascii="Times New Roman" w:hAnsi="Times New Roman"/>
          <w:b/>
          <w:sz w:val="28"/>
          <w:szCs w:val="28"/>
        </w:rPr>
      </w:pPr>
      <w:r w:rsidRPr="000B0385">
        <w:rPr>
          <w:rFonts w:ascii="Times New Roman" w:hAnsi="Times New Roman"/>
          <w:b/>
          <w:sz w:val="28"/>
          <w:szCs w:val="28"/>
        </w:rPr>
        <w:t>Содержание учебного курса.</w:t>
      </w:r>
    </w:p>
    <w:p w:rsidR="00215C70" w:rsidRPr="000B0385" w:rsidRDefault="00215C70" w:rsidP="006921C8">
      <w:pPr>
        <w:pStyle w:val="ListParagraph"/>
        <w:spacing w:after="0" w:line="240" w:lineRule="auto"/>
        <w:ind w:left="1080"/>
        <w:jc w:val="center"/>
        <w:rPr>
          <w:rFonts w:ascii="Times New Roman" w:hAnsi="Times New Roman"/>
          <w:b/>
          <w:sz w:val="28"/>
          <w:szCs w:val="28"/>
        </w:rPr>
      </w:pPr>
    </w:p>
    <w:p w:rsidR="00215C70" w:rsidRPr="000B0385" w:rsidRDefault="00215C70" w:rsidP="006921C8">
      <w:pPr>
        <w:pStyle w:val="ListParagraph"/>
        <w:ind w:left="1080"/>
        <w:rPr>
          <w:rFonts w:ascii="Times New Roman" w:hAnsi="Times New Roman"/>
          <w:b/>
          <w:sz w:val="28"/>
          <w:szCs w:val="28"/>
        </w:rPr>
      </w:pPr>
    </w:p>
    <w:p w:rsidR="00215C70" w:rsidRPr="000B0385" w:rsidRDefault="00215C70" w:rsidP="006921C8">
      <w:pPr>
        <w:pStyle w:val="ListParagraph"/>
        <w:spacing w:after="0" w:line="240" w:lineRule="auto"/>
        <w:rPr>
          <w:rFonts w:ascii="Times New Roman" w:hAnsi="Times New Roman"/>
          <w:sz w:val="28"/>
          <w:szCs w:val="28"/>
        </w:rPr>
      </w:pPr>
      <w:r w:rsidRPr="000B0385">
        <w:rPr>
          <w:rFonts w:ascii="Times New Roman" w:hAnsi="Times New Roman"/>
          <w:sz w:val="28"/>
          <w:szCs w:val="28"/>
        </w:rPr>
        <w:t>1.Материаловедение-6 час.</w:t>
      </w:r>
    </w:p>
    <w:p w:rsidR="00215C70" w:rsidRPr="000B0385" w:rsidRDefault="00215C70" w:rsidP="006921C8">
      <w:pPr>
        <w:pStyle w:val="ListParagraph"/>
        <w:spacing w:after="0" w:line="240" w:lineRule="auto"/>
        <w:rPr>
          <w:rFonts w:ascii="Times New Roman" w:hAnsi="Times New Roman"/>
          <w:sz w:val="28"/>
          <w:szCs w:val="28"/>
        </w:rPr>
      </w:pPr>
      <w:r w:rsidRPr="000B0385">
        <w:rPr>
          <w:rFonts w:ascii="Times New Roman" w:hAnsi="Times New Roman"/>
          <w:sz w:val="28"/>
          <w:szCs w:val="28"/>
        </w:rPr>
        <w:t>2.Мягкая игрушка-6 час.</w:t>
      </w:r>
    </w:p>
    <w:p w:rsidR="00215C70" w:rsidRPr="000B0385" w:rsidRDefault="00215C70" w:rsidP="006921C8">
      <w:pPr>
        <w:pStyle w:val="ListParagraph"/>
        <w:spacing w:after="0" w:line="240" w:lineRule="auto"/>
        <w:rPr>
          <w:rFonts w:ascii="Times New Roman" w:hAnsi="Times New Roman"/>
          <w:sz w:val="28"/>
          <w:szCs w:val="28"/>
        </w:rPr>
      </w:pPr>
      <w:r w:rsidRPr="000B0385">
        <w:rPr>
          <w:rFonts w:ascii="Times New Roman" w:hAnsi="Times New Roman"/>
          <w:sz w:val="28"/>
          <w:szCs w:val="28"/>
        </w:rPr>
        <w:t>3.Разработка и изготовление швейного изделия. Юбка.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0385">
        <w:rPr>
          <w:rFonts w:ascii="Times New Roman" w:hAnsi="Times New Roman"/>
          <w:sz w:val="28"/>
          <w:szCs w:val="28"/>
        </w:rPr>
        <w:t>-26 час.</w:t>
      </w:r>
    </w:p>
    <w:p w:rsidR="00215C70" w:rsidRPr="000B0385" w:rsidRDefault="00215C70" w:rsidP="006921C8">
      <w:pPr>
        <w:pStyle w:val="ListParagraph"/>
        <w:spacing w:after="0" w:line="240" w:lineRule="auto"/>
        <w:rPr>
          <w:rFonts w:ascii="Times New Roman" w:hAnsi="Times New Roman"/>
          <w:sz w:val="28"/>
          <w:szCs w:val="28"/>
        </w:rPr>
      </w:pPr>
      <w:r w:rsidRPr="000B0385">
        <w:rPr>
          <w:rFonts w:ascii="Times New Roman" w:hAnsi="Times New Roman"/>
          <w:sz w:val="28"/>
          <w:szCs w:val="28"/>
        </w:rPr>
        <w:t>4.Изготовление декоративно-прикладного изделия-18 час.</w:t>
      </w:r>
    </w:p>
    <w:p w:rsidR="00215C70" w:rsidRPr="000B0385" w:rsidRDefault="00215C70" w:rsidP="006921C8">
      <w:pPr>
        <w:pStyle w:val="ListParagraph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5C70" w:rsidRPr="000B0385" w:rsidRDefault="00215C70" w:rsidP="00785800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15C70" w:rsidRDefault="00215C70" w:rsidP="00A83B6E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215C70" w:rsidRPr="000D2666" w:rsidRDefault="00215C70" w:rsidP="00A83B6E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0D2666">
        <w:rPr>
          <w:rFonts w:ascii="Times New Roman" w:hAnsi="Times New Roman"/>
          <w:b/>
          <w:sz w:val="28"/>
          <w:szCs w:val="28"/>
        </w:rPr>
        <w:t>Учебно-тематический план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9"/>
        <w:gridCol w:w="3852"/>
        <w:gridCol w:w="1417"/>
        <w:gridCol w:w="2410"/>
        <w:gridCol w:w="2835"/>
        <w:gridCol w:w="2977"/>
      </w:tblGrid>
      <w:tr w:rsidR="00215C70" w:rsidRPr="00CA695F" w:rsidTr="008B77D7">
        <w:tc>
          <w:tcPr>
            <w:tcW w:w="509" w:type="dxa"/>
            <w:vMerge w:val="restart"/>
          </w:tcPr>
          <w:p w:rsidR="00215C70" w:rsidRPr="000D2666" w:rsidRDefault="00215C70" w:rsidP="008B77D7">
            <w:pPr>
              <w:spacing w:line="36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0D2666">
              <w:rPr>
                <w:rFonts w:ascii="Times New Roman" w:hAnsi="Times New Roman"/>
                <w:iCs/>
                <w:sz w:val="28"/>
                <w:szCs w:val="28"/>
              </w:rPr>
              <w:t>№</w:t>
            </w:r>
          </w:p>
        </w:tc>
        <w:tc>
          <w:tcPr>
            <w:tcW w:w="3852" w:type="dxa"/>
            <w:vMerge w:val="restart"/>
          </w:tcPr>
          <w:p w:rsidR="00215C70" w:rsidRPr="000D2666" w:rsidRDefault="00215C70" w:rsidP="008B77D7">
            <w:pPr>
              <w:spacing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0D2666">
              <w:rPr>
                <w:rFonts w:ascii="Times New Roman" w:hAnsi="Times New Roman"/>
                <w:iCs/>
                <w:sz w:val="28"/>
                <w:szCs w:val="28"/>
              </w:rPr>
              <w:t>Наименование раздела</w:t>
            </w:r>
          </w:p>
        </w:tc>
        <w:tc>
          <w:tcPr>
            <w:tcW w:w="1417" w:type="dxa"/>
            <w:vMerge w:val="restart"/>
          </w:tcPr>
          <w:p w:rsidR="00215C70" w:rsidRPr="000D2666" w:rsidRDefault="00215C70" w:rsidP="008B77D7">
            <w:pPr>
              <w:spacing w:line="36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0D2666">
              <w:rPr>
                <w:rFonts w:ascii="Times New Roman" w:hAnsi="Times New Roman"/>
                <w:iCs/>
                <w:sz w:val="28"/>
                <w:szCs w:val="28"/>
              </w:rPr>
              <w:t>Кол-во</w:t>
            </w:r>
          </w:p>
          <w:p w:rsidR="00215C70" w:rsidRPr="000D2666" w:rsidRDefault="00215C70" w:rsidP="008B77D7">
            <w:pPr>
              <w:spacing w:line="36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0D2666">
              <w:rPr>
                <w:rFonts w:ascii="Times New Roman" w:hAnsi="Times New Roman"/>
                <w:iCs/>
                <w:sz w:val="28"/>
                <w:szCs w:val="28"/>
              </w:rPr>
              <w:t>часов</w:t>
            </w:r>
          </w:p>
        </w:tc>
        <w:tc>
          <w:tcPr>
            <w:tcW w:w="8222" w:type="dxa"/>
            <w:gridSpan w:val="3"/>
          </w:tcPr>
          <w:p w:rsidR="00215C70" w:rsidRPr="000D2666" w:rsidRDefault="00215C70" w:rsidP="008B77D7">
            <w:pPr>
              <w:spacing w:line="36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0D2666">
              <w:rPr>
                <w:rFonts w:ascii="Times New Roman" w:hAnsi="Times New Roman"/>
                <w:iCs/>
                <w:sz w:val="28"/>
                <w:szCs w:val="28"/>
              </w:rPr>
              <w:t>В том числе</w:t>
            </w:r>
          </w:p>
        </w:tc>
      </w:tr>
      <w:tr w:rsidR="00215C70" w:rsidRPr="00CA695F" w:rsidTr="008B77D7">
        <w:trPr>
          <w:trHeight w:val="782"/>
        </w:trPr>
        <w:tc>
          <w:tcPr>
            <w:tcW w:w="0" w:type="auto"/>
            <w:vMerge/>
            <w:vAlign w:val="center"/>
          </w:tcPr>
          <w:p w:rsidR="00215C70" w:rsidRPr="000D2666" w:rsidRDefault="00215C70" w:rsidP="008B77D7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215C70" w:rsidRPr="000D2666" w:rsidRDefault="00215C70" w:rsidP="008B77D7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215C70" w:rsidRPr="000D2666" w:rsidRDefault="00215C70" w:rsidP="008B77D7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2410" w:type="dxa"/>
          </w:tcPr>
          <w:p w:rsidR="00215C70" w:rsidRPr="000D2666" w:rsidRDefault="00215C70" w:rsidP="008B77D7">
            <w:pPr>
              <w:spacing w:line="36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0D2666">
              <w:rPr>
                <w:rFonts w:ascii="Times New Roman" w:hAnsi="Times New Roman"/>
                <w:iCs/>
                <w:sz w:val="28"/>
                <w:szCs w:val="28"/>
              </w:rPr>
              <w:t>Тестирование</w:t>
            </w:r>
          </w:p>
          <w:p w:rsidR="00215C70" w:rsidRPr="000D2666" w:rsidRDefault="00215C70" w:rsidP="008B77D7">
            <w:pPr>
              <w:spacing w:line="36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2835" w:type="dxa"/>
          </w:tcPr>
          <w:p w:rsidR="00215C70" w:rsidRPr="000D2666" w:rsidRDefault="00215C70" w:rsidP="008B77D7">
            <w:pPr>
              <w:spacing w:after="0" w:line="36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0D2666">
              <w:rPr>
                <w:rFonts w:ascii="Times New Roman" w:hAnsi="Times New Roman"/>
                <w:iCs/>
                <w:sz w:val="28"/>
                <w:szCs w:val="28"/>
              </w:rPr>
              <w:t>Лабораторные работы</w:t>
            </w:r>
          </w:p>
        </w:tc>
        <w:tc>
          <w:tcPr>
            <w:tcW w:w="2977" w:type="dxa"/>
          </w:tcPr>
          <w:p w:rsidR="00215C70" w:rsidRPr="000D2666" w:rsidRDefault="00215C70" w:rsidP="008B77D7">
            <w:pPr>
              <w:spacing w:line="36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0D2666">
              <w:rPr>
                <w:rFonts w:ascii="Times New Roman" w:hAnsi="Times New Roman"/>
                <w:iCs/>
                <w:sz w:val="28"/>
                <w:szCs w:val="28"/>
              </w:rPr>
              <w:t>Практические работы</w:t>
            </w:r>
          </w:p>
        </w:tc>
      </w:tr>
      <w:tr w:rsidR="00215C70" w:rsidRPr="00CA695F" w:rsidTr="000B0385">
        <w:trPr>
          <w:trHeight w:val="781"/>
        </w:trPr>
        <w:tc>
          <w:tcPr>
            <w:tcW w:w="509" w:type="dxa"/>
          </w:tcPr>
          <w:p w:rsidR="00215C70" w:rsidRPr="000D2666" w:rsidRDefault="00215C70" w:rsidP="008B77D7">
            <w:pPr>
              <w:spacing w:line="36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0D2666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  <w:tc>
          <w:tcPr>
            <w:tcW w:w="3852" w:type="dxa"/>
          </w:tcPr>
          <w:p w:rsidR="00215C70" w:rsidRPr="000D2666" w:rsidRDefault="00215C70" w:rsidP="008B77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2666">
              <w:rPr>
                <w:rFonts w:ascii="Times New Roman" w:hAnsi="Times New Roman"/>
                <w:sz w:val="28"/>
                <w:szCs w:val="28"/>
              </w:rPr>
              <w:t>Материаловедение</w:t>
            </w:r>
          </w:p>
        </w:tc>
        <w:tc>
          <w:tcPr>
            <w:tcW w:w="1417" w:type="dxa"/>
          </w:tcPr>
          <w:p w:rsidR="00215C70" w:rsidRPr="000D2666" w:rsidRDefault="00215C70" w:rsidP="008B77D7">
            <w:pPr>
              <w:spacing w:line="36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0D2666">
              <w:rPr>
                <w:rFonts w:ascii="Times New Roman" w:hAnsi="Times New Roman"/>
                <w:iCs/>
                <w:sz w:val="28"/>
                <w:szCs w:val="28"/>
              </w:rPr>
              <w:t>6</w:t>
            </w:r>
          </w:p>
          <w:p w:rsidR="00215C70" w:rsidRPr="000D2666" w:rsidRDefault="00215C70" w:rsidP="008B77D7">
            <w:pPr>
              <w:spacing w:line="36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2410" w:type="dxa"/>
          </w:tcPr>
          <w:p w:rsidR="00215C70" w:rsidRPr="000D2666" w:rsidRDefault="00215C70" w:rsidP="008B77D7">
            <w:pPr>
              <w:spacing w:line="36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0D2666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  <w:p w:rsidR="00215C70" w:rsidRPr="000D2666" w:rsidRDefault="00215C70" w:rsidP="008B77D7">
            <w:pPr>
              <w:spacing w:line="36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2835" w:type="dxa"/>
          </w:tcPr>
          <w:p w:rsidR="00215C70" w:rsidRPr="000D2666" w:rsidRDefault="00215C70" w:rsidP="008B77D7">
            <w:pPr>
              <w:spacing w:line="36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0D2666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  <w:p w:rsidR="00215C70" w:rsidRPr="000D2666" w:rsidRDefault="00215C70" w:rsidP="008B77D7">
            <w:pPr>
              <w:spacing w:line="36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2977" w:type="dxa"/>
          </w:tcPr>
          <w:p w:rsidR="00215C70" w:rsidRPr="000D2666" w:rsidRDefault="00215C70" w:rsidP="008B77D7">
            <w:pPr>
              <w:spacing w:line="36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215C70" w:rsidRPr="00CA695F" w:rsidTr="008B77D7">
        <w:tc>
          <w:tcPr>
            <w:tcW w:w="509" w:type="dxa"/>
          </w:tcPr>
          <w:p w:rsidR="00215C70" w:rsidRPr="000D2666" w:rsidRDefault="00215C70" w:rsidP="008B77D7">
            <w:pPr>
              <w:spacing w:line="36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0D2666">
              <w:rPr>
                <w:rFonts w:ascii="Times New Roman" w:hAnsi="Times New Roman"/>
                <w:iCs/>
                <w:sz w:val="28"/>
                <w:szCs w:val="28"/>
              </w:rPr>
              <w:t>2</w:t>
            </w:r>
          </w:p>
        </w:tc>
        <w:tc>
          <w:tcPr>
            <w:tcW w:w="3852" w:type="dxa"/>
          </w:tcPr>
          <w:p w:rsidR="00215C70" w:rsidRPr="000D2666" w:rsidRDefault="00215C70" w:rsidP="008B77D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2666">
              <w:rPr>
                <w:rFonts w:ascii="Times New Roman" w:hAnsi="Times New Roman"/>
                <w:sz w:val="28"/>
                <w:szCs w:val="28"/>
              </w:rPr>
              <w:t>Мягкая игрушка</w:t>
            </w:r>
          </w:p>
        </w:tc>
        <w:tc>
          <w:tcPr>
            <w:tcW w:w="1417" w:type="dxa"/>
          </w:tcPr>
          <w:p w:rsidR="00215C70" w:rsidRPr="000D2666" w:rsidRDefault="00215C70" w:rsidP="008B77D7">
            <w:pPr>
              <w:spacing w:line="36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0D2666">
              <w:rPr>
                <w:rFonts w:ascii="Times New Roman" w:hAnsi="Times New Roman"/>
                <w:iCs/>
                <w:sz w:val="28"/>
                <w:szCs w:val="28"/>
              </w:rPr>
              <w:t>16</w:t>
            </w:r>
          </w:p>
        </w:tc>
        <w:tc>
          <w:tcPr>
            <w:tcW w:w="2410" w:type="dxa"/>
          </w:tcPr>
          <w:p w:rsidR="00215C70" w:rsidRPr="000D2666" w:rsidRDefault="00215C70" w:rsidP="008B77D7">
            <w:pPr>
              <w:spacing w:line="36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0D2666">
              <w:rPr>
                <w:rFonts w:ascii="Times New Roman" w:hAnsi="Times New Roman"/>
                <w:iCs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215C70" w:rsidRPr="000D2666" w:rsidRDefault="00215C70" w:rsidP="008B77D7">
            <w:pPr>
              <w:spacing w:line="36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0D2666">
              <w:rPr>
                <w:rFonts w:ascii="Times New Roman" w:hAnsi="Times New Roman"/>
                <w:iCs/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:rsidR="00215C70" w:rsidRPr="000D2666" w:rsidRDefault="00215C70" w:rsidP="008B77D7">
            <w:pPr>
              <w:spacing w:line="36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0D2666">
              <w:rPr>
                <w:rFonts w:ascii="Times New Roman" w:hAnsi="Times New Roman"/>
                <w:iCs/>
                <w:sz w:val="28"/>
                <w:szCs w:val="28"/>
              </w:rPr>
              <w:t>10</w:t>
            </w:r>
          </w:p>
        </w:tc>
      </w:tr>
      <w:tr w:rsidR="00215C70" w:rsidRPr="00CA695F" w:rsidTr="008B77D7">
        <w:tc>
          <w:tcPr>
            <w:tcW w:w="509" w:type="dxa"/>
          </w:tcPr>
          <w:p w:rsidR="00215C70" w:rsidRPr="000D2666" w:rsidRDefault="00215C70" w:rsidP="008B77D7">
            <w:pPr>
              <w:spacing w:line="36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0D2666">
              <w:rPr>
                <w:rFonts w:ascii="Times New Roman" w:hAnsi="Times New Roman"/>
                <w:iCs/>
                <w:sz w:val="28"/>
                <w:szCs w:val="28"/>
              </w:rPr>
              <w:t>3</w:t>
            </w:r>
          </w:p>
        </w:tc>
        <w:tc>
          <w:tcPr>
            <w:tcW w:w="3852" w:type="dxa"/>
          </w:tcPr>
          <w:p w:rsidR="00215C70" w:rsidRPr="000D2666" w:rsidRDefault="00215C70" w:rsidP="008B77D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2666">
              <w:rPr>
                <w:rFonts w:ascii="Times New Roman" w:hAnsi="Times New Roman"/>
                <w:sz w:val="28"/>
                <w:szCs w:val="28"/>
              </w:rPr>
              <w:t>Разработка и изготовление шв. изделия. Юбка.</w:t>
            </w:r>
          </w:p>
        </w:tc>
        <w:tc>
          <w:tcPr>
            <w:tcW w:w="1417" w:type="dxa"/>
          </w:tcPr>
          <w:p w:rsidR="00215C70" w:rsidRPr="000D2666" w:rsidRDefault="00215C70" w:rsidP="008B77D7">
            <w:pPr>
              <w:spacing w:line="36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0D2666">
              <w:rPr>
                <w:rFonts w:ascii="Times New Roman" w:hAnsi="Times New Roman"/>
                <w:iCs/>
                <w:sz w:val="28"/>
                <w:szCs w:val="28"/>
              </w:rPr>
              <w:t>20</w:t>
            </w:r>
          </w:p>
        </w:tc>
        <w:tc>
          <w:tcPr>
            <w:tcW w:w="2410" w:type="dxa"/>
          </w:tcPr>
          <w:p w:rsidR="00215C70" w:rsidRPr="000D2666" w:rsidRDefault="00215C70" w:rsidP="008B77D7">
            <w:pPr>
              <w:spacing w:line="36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0D2666">
              <w:rPr>
                <w:rFonts w:ascii="Times New Roman" w:hAnsi="Times New Roman"/>
                <w:iCs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215C70" w:rsidRPr="000D2666" w:rsidRDefault="00215C70" w:rsidP="008B77D7">
            <w:pPr>
              <w:spacing w:line="36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0D2666">
              <w:rPr>
                <w:rFonts w:ascii="Times New Roman" w:hAnsi="Times New Roman"/>
                <w:iCs/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:rsidR="00215C70" w:rsidRPr="000D2666" w:rsidRDefault="00215C70" w:rsidP="008B77D7">
            <w:pPr>
              <w:spacing w:line="36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0D2666">
              <w:rPr>
                <w:rFonts w:ascii="Times New Roman" w:hAnsi="Times New Roman"/>
                <w:iCs/>
                <w:sz w:val="28"/>
                <w:szCs w:val="28"/>
              </w:rPr>
              <w:t>12</w:t>
            </w:r>
          </w:p>
        </w:tc>
      </w:tr>
      <w:tr w:rsidR="00215C70" w:rsidRPr="00CA695F" w:rsidTr="008B77D7">
        <w:tc>
          <w:tcPr>
            <w:tcW w:w="509" w:type="dxa"/>
          </w:tcPr>
          <w:p w:rsidR="00215C70" w:rsidRPr="000D2666" w:rsidRDefault="00215C70" w:rsidP="008B77D7">
            <w:pPr>
              <w:spacing w:line="36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0D2666">
              <w:rPr>
                <w:rFonts w:ascii="Times New Roman" w:hAnsi="Times New Roman"/>
                <w:iCs/>
                <w:sz w:val="28"/>
                <w:szCs w:val="28"/>
              </w:rPr>
              <w:t>5</w:t>
            </w:r>
          </w:p>
        </w:tc>
        <w:tc>
          <w:tcPr>
            <w:tcW w:w="3852" w:type="dxa"/>
          </w:tcPr>
          <w:p w:rsidR="00215C70" w:rsidRPr="000D2666" w:rsidRDefault="00215C70" w:rsidP="008B77D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2666">
              <w:rPr>
                <w:rFonts w:ascii="Times New Roman" w:hAnsi="Times New Roman"/>
                <w:sz w:val="28"/>
                <w:szCs w:val="28"/>
              </w:rPr>
              <w:t>Изготовление декоративно-прикладного изделия.</w:t>
            </w:r>
          </w:p>
        </w:tc>
        <w:tc>
          <w:tcPr>
            <w:tcW w:w="1417" w:type="dxa"/>
          </w:tcPr>
          <w:p w:rsidR="00215C70" w:rsidRPr="000D2666" w:rsidRDefault="00215C70" w:rsidP="008B77D7">
            <w:pPr>
              <w:spacing w:line="36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0D2666">
              <w:rPr>
                <w:rFonts w:ascii="Times New Roman" w:hAnsi="Times New Roman"/>
                <w:iCs/>
                <w:sz w:val="28"/>
                <w:szCs w:val="28"/>
              </w:rPr>
              <w:t>10</w:t>
            </w:r>
          </w:p>
        </w:tc>
        <w:tc>
          <w:tcPr>
            <w:tcW w:w="2410" w:type="dxa"/>
          </w:tcPr>
          <w:p w:rsidR="00215C70" w:rsidRPr="000D2666" w:rsidRDefault="00215C70" w:rsidP="008B77D7">
            <w:pPr>
              <w:spacing w:line="36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2835" w:type="dxa"/>
          </w:tcPr>
          <w:p w:rsidR="00215C70" w:rsidRPr="000D2666" w:rsidRDefault="00215C70" w:rsidP="008B77D7">
            <w:pPr>
              <w:spacing w:line="36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0D2666">
              <w:rPr>
                <w:rFonts w:ascii="Times New Roman" w:hAnsi="Times New Roman"/>
                <w:iCs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215C70" w:rsidRPr="000D2666" w:rsidRDefault="00215C70" w:rsidP="008B77D7">
            <w:pPr>
              <w:spacing w:line="36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0D2666">
              <w:rPr>
                <w:rFonts w:ascii="Times New Roman" w:hAnsi="Times New Roman"/>
                <w:iCs/>
                <w:sz w:val="28"/>
                <w:szCs w:val="28"/>
              </w:rPr>
              <w:t>8</w:t>
            </w:r>
          </w:p>
        </w:tc>
      </w:tr>
      <w:tr w:rsidR="00215C70" w:rsidRPr="00CA695F" w:rsidTr="008B77D7">
        <w:tc>
          <w:tcPr>
            <w:tcW w:w="4361" w:type="dxa"/>
            <w:gridSpan w:val="2"/>
          </w:tcPr>
          <w:p w:rsidR="00215C70" w:rsidRPr="000D2666" w:rsidRDefault="00215C70" w:rsidP="008B77D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2666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417" w:type="dxa"/>
          </w:tcPr>
          <w:p w:rsidR="00215C70" w:rsidRPr="000D2666" w:rsidRDefault="00215C70" w:rsidP="008B77D7">
            <w:pPr>
              <w:spacing w:line="36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0D2666">
              <w:rPr>
                <w:rFonts w:ascii="Times New Roman" w:hAnsi="Times New Roman"/>
                <w:iCs/>
                <w:sz w:val="28"/>
                <w:szCs w:val="28"/>
              </w:rPr>
              <w:t>68</w:t>
            </w:r>
          </w:p>
        </w:tc>
        <w:tc>
          <w:tcPr>
            <w:tcW w:w="2410" w:type="dxa"/>
          </w:tcPr>
          <w:p w:rsidR="00215C70" w:rsidRPr="000D2666" w:rsidRDefault="00215C70" w:rsidP="008B77D7">
            <w:pPr>
              <w:spacing w:line="36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0D2666">
              <w:rPr>
                <w:rFonts w:ascii="Times New Roman" w:hAnsi="Times New Roman"/>
                <w:iCs/>
                <w:sz w:val="28"/>
                <w:szCs w:val="28"/>
              </w:rPr>
              <w:t>11</w:t>
            </w:r>
          </w:p>
        </w:tc>
        <w:tc>
          <w:tcPr>
            <w:tcW w:w="2835" w:type="dxa"/>
          </w:tcPr>
          <w:p w:rsidR="00215C70" w:rsidRPr="000D2666" w:rsidRDefault="00215C70" w:rsidP="008B77D7">
            <w:pPr>
              <w:spacing w:line="36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0D2666">
              <w:rPr>
                <w:rFonts w:ascii="Times New Roman" w:hAnsi="Times New Roman"/>
                <w:iCs/>
                <w:sz w:val="28"/>
                <w:szCs w:val="28"/>
              </w:rPr>
              <w:t>12</w:t>
            </w:r>
          </w:p>
        </w:tc>
        <w:tc>
          <w:tcPr>
            <w:tcW w:w="2977" w:type="dxa"/>
          </w:tcPr>
          <w:p w:rsidR="00215C70" w:rsidRPr="000D2666" w:rsidRDefault="00215C70" w:rsidP="008B77D7">
            <w:pPr>
              <w:spacing w:line="36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0D2666">
              <w:rPr>
                <w:rFonts w:ascii="Times New Roman" w:hAnsi="Times New Roman"/>
                <w:iCs/>
                <w:sz w:val="28"/>
                <w:szCs w:val="28"/>
              </w:rPr>
              <w:t>41</w:t>
            </w:r>
          </w:p>
        </w:tc>
      </w:tr>
    </w:tbl>
    <w:p w:rsidR="00215C70" w:rsidRDefault="00215C70" w:rsidP="00F212C6">
      <w:pPr>
        <w:widowControl w:val="0"/>
        <w:autoSpaceDE w:val="0"/>
        <w:autoSpaceDN w:val="0"/>
        <w:adjustRightInd w:val="0"/>
        <w:spacing w:after="0" w:line="336" w:lineRule="exact"/>
        <w:ind w:left="6955" w:right="6941"/>
        <w:rPr>
          <w:rFonts w:ascii="Arial" w:hAnsi="Arial" w:cs="Arial"/>
          <w:b/>
          <w:bCs/>
          <w:color w:val="29252B"/>
          <w:sz w:val="30"/>
          <w:szCs w:val="30"/>
          <w:lang w:eastAsia="ru-RU"/>
        </w:rPr>
      </w:pPr>
    </w:p>
    <w:p w:rsidR="00215C70" w:rsidRDefault="00215C70" w:rsidP="00F212C6">
      <w:pPr>
        <w:widowControl w:val="0"/>
        <w:autoSpaceDE w:val="0"/>
        <w:autoSpaceDN w:val="0"/>
        <w:adjustRightInd w:val="0"/>
        <w:spacing w:after="0" w:line="336" w:lineRule="exact"/>
        <w:ind w:left="6955" w:right="6941"/>
        <w:rPr>
          <w:rFonts w:ascii="Arial" w:hAnsi="Arial" w:cs="Arial"/>
          <w:b/>
          <w:bCs/>
          <w:color w:val="29252B"/>
          <w:sz w:val="30"/>
          <w:szCs w:val="30"/>
          <w:lang w:eastAsia="ru-RU"/>
        </w:rPr>
      </w:pPr>
    </w:p>
    <w:p w:rsidR="00215C70" w:rsidRDefault="00215C70" w:rsidP="00F212C6">
      <w:pPr>
        <w:widowControl w:val="0"/>
        <w:autoSpaceDE w:val="0"/>
        <w:autoSpaceDN w:val="0"/>
        <w:adjustRightInd w:val="0"/>
        <w:spacing w:after="0" w:line="336" w:lineRule="exact"/>
        <w:ind w:left="6955" w:right="6941"/>
        <w:rPr>
          <w:rFonts w:ascii="Arial" w:hAnsi="Arial" w:cs="Arial"/>
          <w:b/>
          <w:bCs/>
          <w:color w:val="29252B"/>
          <w:sz w:val="30"/>
          <w:szCs w:val="30"/>
          <w:lang w:eastAsia="ru-RU"/>
        </w:rPr>
      </w:pPr>
    </w:p>
    <w:p w:rsidR="00215C70" w:rsidRDefault="00215C70" w:rsidP="000B0385">
      <w:pPr>
        <w:shd w:val="clear" w:color="auto" w:fill="FFFFFF"/>
        <w:ind w:right="38"/>
        <w:rPr>
          <w:rFonts w:ascii="Arial" w:hAnsi="Arial" w:cs="Arial"/>
          <w:b/>
          <w:bCs/>
          <w:color w:val="29252B"/>
          <w:sz w:val="30"/>
          <w:szCs w:val="30"/>
          <w:lang w:eastAsia="ru-RU"/>
        </w:rPr>
      </w:pPr>
    </w:p>
    <w:p w:rsidR="00215C70" w:rsidRDefault="00215C70" w:rsidP="000B0385">
      <w:pPr>
        <w:shd w:val="clear" w:color="auto" w:fill="FFFFFF"/>
        <w:ind w:right="38"/>
        <w:jc w:val="center"/>
        <w:rPr>
          <w:rFonts w:ascii="Times New Roman" w:hAnsi="Times New Roman"/>
          <w:b/>
          <w:bCs/>
          <w:color w:val="2C2C2C"/>
          <w:spacing w:val="-4"/>
          <w:sz w:val="36"/>
          <w:szCs w:val="36"/>
        </w:rPr>
      </w:pPr>
    </w:p>
    <w:p w:rsidR="00215C70" w:rsidRDefault="00215C70" w:rsidP="000D2666">
      <w:pPr>
        <w:shd w:val="clear" w:color="auto" w:fill="FFFFFF"/>
        <w:ind w:right="38"/>
        <w:jc w:val="center"/>
        <w:rPr>
          <w:rFonts w:ascii="Times New Roman" w:hAnsi="Times New Roman"/>
          <w:b/>
          <w:bCs/>
          <w:color w:val="2C2C2C"/>
          <w:spacing w:val="-4"/>
          <w:sz w:val="36"/>
          <w:szCs w:val="36"/>
        </w:rPr>
      </w:pPr>
      <w:r w:rsidRPr="000D0139">
        <w:rPr>
          <w:rFonts w:ascii="Times New Roman" w:hAnsi="Times New Roman"/>
          <w:b/>
          <w:bCs/>
          <w:color w:val="2C2C2C"/>
          <w:spacing w:val="-4"/>
          <w:sz w:val="36"/>
          <w:szCs w:val="36"/>
        </w:rPr>
        <w:t>КАЛЕ</w:t>
      </w:r>
      <w:r>
        <w:rPr>
          <w:rFonts w:ascii="Times New Roman" w:hAnsi="Times New Roman"/>
          <w:b/>
          <w:bCs/>
          <w:color w:val="2C2C2C"/>
          <w:spacing w:val="-4"/>
          <w:sz w:val="36"/>
          <w:szCs w:val="36"/>
        </w:rPr>
        <w:t>НДАРНО-ТЕМАТИЧЕСКОЕ ПЛАНИРОВАНИЕ</w:t>
      </w:r>
    </w:p>
    <w:p w:rsidR="00215C70" w:rsidRPr="006B4A48" w:rsidRDefault="00215C70" w:rsidP="006B4A48">
      <w:pPr>
        <w:pStyle w:val="ListParagraph"/>
        <w:numPr>
          <w:ilvl w:val="0"/>
          <w:numId w:val="14"/>
        </w:numPr>
        <w:shd w:val="clear" w:color="auto" w:fill="FFFFFF"/>
        <w:ind w:right="38"/>
        <w:jc w:val="center"/>
        <w:rPr>
          <w:rFonts w:ascii="Times New Roman" w:hAnsi="Times New Roman"/>
          <w:b/>
          <w:bCs/>
          <w:color w:val="2C2C2C"/>
          <w:spacing w:val="-4"/>
          <w:sz w:val="36"/>
          <w:szCs w:val="36"/>
        </w:rPr>
      </w:pPr>
      <w:r w:rsidRPr="006B4A48">
        <w:rPr>
          <w:rFonts w:ascii="Times New Roman" w:hAnsi="Times New Roman"/>
          <w:b/>
          <w:bCs/>
          <w:color w:val="2C2C2C"/>
          <w:spacing w:val="-4"/>
          <w:sz w:val="36"/>
          <w:szCs w:val="36"/>
        </w:rPr>
        <w:t>класс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3261"/>
        <w:gridCol w:w="850"/>
        <w:gridCol w:w="992"/>
        <w:gridCol w:w="5565"/>
        <w:gridCol w:w="3443"/>
      </w:tblGrid>
      <w:tr w:rsidR="00215C70" w:rsidRPr="00CA695F" w:rsidTr="00CA695F">
        <w:tc>
          <w:tcPr>
            <w:tcW w:w="567" w:type="dxa"/>
          </w:tcPr>
          <w:p w:rsidR="00215C70" w:rsidRPr="00CA695F" w:rsidRDefault="00215C70" w:rsidP="00CA695F">
            <w:pPr>
              <w:pStyle w:val="ListParagraph"/>
              <w:spacing w:after="0" w:line="240" w:lineRule="auto"/>
              <w:ind w:left="0" w:right="38"/>
              <w:rPr>
                <w:rFonts w:ascii="Times New Roman" w:hAnsi="Times New Roman"/>
                <w:sz w:val="28"/>
                <w:szCs w:val="28"/>
              </w:rPr>
            </w:pPr>
            <w:r w:rsidRPr="00CA695F">
              <w:rPr>
                <w:rFonts w:ascii="Times New Roman" w:hAnsi="Times New Roman"/>
                <w:color w:val="29252B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261" w:type="dxa"/>
          </w:tcPr>
          <w:p w:rsidR="00215C70" w:rsidRPr="00CA695F" w:rsidRDefault="00215C70" w:rsidP="00CA695F">
            <w:pPr>
              <w:pStyle w:val="ListParagraph"/>
              <w:spacing w:after="0" w:line="240" w:lineRule="auto"/>
              <w:ind w:left="0" w:right="38"/>
              <w:rPr>
                <w:rFonts w:ascii="Times New Roman" w:hAnsi="Times New Roman"/>
                <w:sz w:val="28"/>
                <w:szCs w:val="28"/>
              </w:rPr>
            </w:pPr>
            <w:r w:rsidRPr="00CA695F">
              <w:rPr>
                <w:rFonts w:ascii="Times New Roman" w:hAnsi="Times New Roman"/>
                <w:color w:val="29252B"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850" w:type="dxa"/>
          </w:tcPr>
          <w:p w:rsidR="00215C70" w:rsidRPr="00CA695F" w:rsidRDefault="00215C70" w:rsidP="00CA695F">
            <w:pPr>
              <w:pStyle w:val="ListParagraph"/>
              <w:spacing w:after="0" w:line="240" w:lineRule="auto"/>
              <w:ind w:left="0" w:right="38"/>
              <w:rPr>
                <w:rFonts w:ascii="Times New Roman" w:hAnsi="Times New Roman"/>
                <w:sz w:val="28"/>
                <w:szCs w:val="28"/>
              </w:rPr>
            </w:pPr>
            <w:r w:rsidRPr="00CA695F">
              <w:rPr>
                <w:rFonts w:ascii="Times New Roman" w:hAnsi="Times New Roman"/>
                <w:color w:val="29252B"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992" w:type="dxa"/>
          </w:tcPr>
          <w:p w:rsidR="00215C70" w:rsidRPr="00CA695F" w:rsidRDefault="00215C70" w:rsidP="00CA695F">
            <w:pPr>
              <w:pStyle w:val="ListParagraph"/>
              <w:spacing w:after="0" w:line="240" w:lineRule="auto"/>
              <w:ind w:left="0" w:right="38"/>
              <w:rPr>
                <w:rFonts w:ascii="Times New Roman" w:hAnsi="Times New Roman"/>
                <w:sz w:val="28"/>
                <w:szCs w:val="28"/>
              </w:rPr>
            </w:pPr>
            <w:r w:rsidRPr="00CA695F">
              <w:rPr>
                <w:rFonts w:ascii="Times New Roman" w:hAnsi="Times New Roman"/>
                <w:color w:val="29252B"/>
                <w:sz w:val="28"/>
                <w:szCs w:val="28"/>
                <w:lang w:eastAsia="ru-RU"/>
              </w:rPr>
              <w:t>КЭС</w:t>
            </w:r>
          </w:p>
        </w:tc>
        <w:tc>
          <w:tcPr>
            <w:tcW w:w="5565" w:type="dxa"/>
          </w:tcPr>
          <w:p w:rsidR="00215C70" w:rsidRPr="00CA695F" w:rsidRDefault="00215C70" w:rsidP="00CA695F">
            <w:pPr>
              <w:pStyle w:val="ListParagraph"/>
              <w:spacing w:after="0" w:line="240" w:lineRule="auto"/>
              <w:ind w:left="0" w:right="38"/>
              <w:rPr>
                <w:rFonts w:ascii="Times New Roman" w:hAnsi="Times New Roman"/>
                <w:sz w:val="28"/>
                <w:szCs w:val="28"/>
              </w:rPr>
            </w:pPr>
            <w:r w:rsidRPr="00CA695F">
              <w:rPr>
                <w:rFonts w:ascii="Times New Roman" w:hAnsi="Times New Roman"/>
                <w:color w:val="29252B"/>
                <w:sz w:val="28"/>
                <w:szCs w:val="28"/>
                <w:lang w:eastAsia="ru-RU"/>
              </w:rPr>
              <w:t>Электронные ресурсы</w:t>
            </w:r>
          </w:p>
        </w:tc>
        <w:tc>
          <w:tcPr>
            <w:tcW w:w="3443" w:type="dxa"/>
          </w:tcPr>
          <w:p w:rsidR="00215C70" w:rsidRPr="00CA695F" w:rsidRDefault="00215C70" w:rsidP="00CA695F">
            <w:pPr>
              <w:pStyle w:val="ListParagraph"/>
              <w:spacing w:after="0" w:line="240" w:lineRule="auto"/>
              <w:ind w:left="0" w:right="38"/>
              <w:rPr>
                <w:rFonts w:ascii="Times New Roman" w:hAnsi="Times New Roman"/>
                <w:sz w:val="28"/>
                <w:szCs w:val="28"/>
              </w:rPr>
            </w:pPr>
            <w:r w:rsidRPr="00CA695F">
              <w:rPr>
                <w:rFonts w:ascii="Times New Roman" w:hAnsi="Times New Roman"/>
                <w:sz w:val="28"/>
                <w:szCs w:val="28"/>
              </w:rPr>
              <w:t>Коррекционные задачи</w:t>
            </w:r>
          </w:p>
        </w:tc>
      </w:tr>
      <w:tr w:rsidR="00215C70" w:rsidRPr="00CA695F" w:rsidTr="00CA695F">
        <w:tc>
          <w:tcPr>
            <w:tcW w:w="567" w:type="dxa"/>
          </w:tcPr>
          <w:p w:rsidR="00215C70" w:rsidRPr="00CA695F" w:rsidRDefault="00215C70" w:rsidP="00CA695F">
            <w:pPr>
              <w:pStyle w:val="ListParagraph"/>
              <w:spacing w:after="0" w:line="240" w:lineRule="auto"/>
              <w:ind w:left="0" w:right="38"/>
              <w:rPr>
                <w:rFonts w:ascii="Times New Roman" w:hAnsi="Times New Roman"/>
                <w:sz w:val="28"/>
                <w:szCs w:val="28"/>
              </w:rPr>
            </w:pPr>
            <w:r w:rsidRPr="00CA69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215C70" w:rsidRPr="00CA695F" w:rsidRDefault="00215C70" w:rsidP="00CA695F">
            <w:pPr>
              <w:spacing w:after="0" w:line="240" w:lineRule="auto"/>
              <w:ind w:right="38"/>
              <w:rPr>
                <w:rFonts w:ascii="Times New Roman" w:hAnsi="Times New Roman"/>
                <w:sz w:val="28"/>
                <w:szCs w:val="28"/>
              </w:rPr>
            </w:pPr>
            <w:r w:rsidRPr="00CA695F">
              <w:rPr>
                <w:rFonts w:ascii="Times New Roman" w:hAnsi="Times New Roman"/>
                <w:sz w:val="28"/>
                <w:szCs w:val="28"/>
              </w:rPr>
              <w:t xml:space="preserve">Введение. Техника </w:t>
            </w:r>
          </w:p>
          <w:p w:rsidR="00215C70" w:rsidRPr="00CA695F" w:rsidRDefault="00215C70" w:rsidP="00CA695F">
            <w:pPr>
              <w:pStyle w:val="ListParagraph"/>
              <w:spacing w:after="0" w:line="240" w:lineRule="auto"/>
              <w:ind w:left="0" w:right="38"/>
              <w:rPr>
                <w:rFonts w:ascii="Times New Roman" w:hAnsi="Times New Roman"/>
                <w:sz w:val="28"/>
                <w:szCs w:val="28"/>
              </w:rPr>
            </w:pPr>
            <w:r w:rsidRPr="00CA695F">
              <w:rPr>
                <w:rFonts w:ascii="Times New Roman" w:hAnsi="Times New Roman"/>
                <w:sz w:val="28"/>
                <w:szCs w:val="28"/>
              </w:rPr>
              <w:t>безопасности.</w:t>
            </w:r>
          </w:p>
        </w:tc>
        <w:tc>
          <w:tcPr>
            <w:tcW w:w="850" w:type="dxa"/>
          </w:tcPr>
          <w:p w:rsidR="00215C70" w:rsidRPr="00CA695F" w:rsidRDefault="00215C70" w:rsidP="00CA695F">
            <w:pPr>
              <w:pStyle w:val="ListParagraph"/>
              <w:spacing w:after="0" w:line="240" w:lineRule="auto"/>
              <w:ind w:left="0" w:right="38"/>
              <w:rPr>
                <w:rFonts w:ascii="Times New Roman" w:hAnsi="Times New Roman"/>
                <w:sz w:val="28"/>
                <w:szCs w:val="28"/>
              </w:rPr>
            </w:pPr>
            <w:r w:rsidRPr="00CA695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215C70" w:rsidRPr="00CA695F" w:rsidRDefault="00215C70" w:rsidP="00CA695F">
            <w:pPr>
              <w:pStyle w:val="ListParagraph"/>
              <w:spacing w:after="0" w:line="240" w:lineRule="auto"/>
              <w:ind w:left="0" w:right="3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65" w:type="dxa"/>
          </w:tcPr>
          <w:p w:rsidR="00215C70" w:rsidRPr="00CA695F" w:rsidRDefault="00215C70" w:rsidP="00CA695F">
            <w:pPr>
              <w:pStyle w:val="ListParagraph"/>
              <w:spacing w:after="0" w:line="240" w:lineRule="auto"/>
              <w:ind w:left="0" w:right="3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3" w:type="dxa"/>
          </w:tcPr>
          <w:p w:rsidR="00215C70" w:rsidRPr="00CA695F" w:rsidRDefault="00215C70" w:rsidP="00CA695F">
            <w:pPr>
              <w:spacing w:after="0" w:line="240" w:lineRule="auto"/>
              <w:ind w:right="38"/>
              <w:rPr>
                <w:rFonts w:ascii="Times New Roman" w:hAnsi="Times New Roman"/>
                <w:sz w:val="28"/>
                <w:szCs w:val="28"/>
              </w:rPr>
            </w:pPr>
            <w:r w:rsidRPr="00CA695F">
              <w:rPr>
                <w:rFonts w:ascii="Times New Roman" w:hAnsi="Times New Roman"/>
                <w:sz w:val="28"/>
                <w:szCs w:val="28"/>
              </w:rPr>
              <w:t xml:space="preserve">Развитие пространственной </w:t>
            </w:r>
          </w:p>
          <w:p w:rsidR="00215C70" w:rsidRPr="00CA695F" w:rsidRDefault="00215C70" w:rsidP="00CA695F">
            <w:pPr>
              <w:pStyle w:val="ListParagraph"/>
              <w:spacing w:after="0" w:line="240" w:lineRule="auto"/>
              <w:ind w:left="0" w:right="38"/>
              <w:rPr>
                <w:rFonts w:ascii="Times New Roman" w:hAnsi="Times New Roman"/>
                <w:sz w:val="28"/>
                <w:szCs w:val="28"/>
              </w:rPr>
            </w:pPr>
            <w:r w:rsidRPr="00CA695F">
              <w:rPr>
                <w:rFonts w:ascii="Times New Roman" w:hAnsi="Times New Roman"/>
                <w:sz w:val="28"/>
                <w:szCs w:val="28"/>
              </w:rPr>
              <w:t>ориентировки в кабинете.</w:t>
            </w:r>
          </w:p>
        </w:tc>
      </w:tr>
      <w:tr w:rsidR="00215C70" w:rsidRPr="00CA695F" w:rsidTr="00CA695F">
        <w:tc>
          <w:tcPr>
            <w:tcW w:w="567" w:type="dxa"/>
          </w:tcPr>
          <w:p w:rsidR="00215C70" w:rsidRPr="00CA695F" w:rsidRDefault="00215C70" w:rsidP="00CA695F">
            <w:pPr>
              <w:pStyle w:val="ListParagraph"/>
              <w:spacing w:after="0" w:line="240" w:lineRule="auto"/>
              <w:ind w:left="0" w:right="38"/>
              <w:rPr>
                <w:rFonts w:ascii="Times New Roman" w:hAnsi="Times New Roman"/>
                <w:sz w:val="28"/>
                <w:szCs w:val="28"/>
              </w:rPr>
            </w:pPr>
            <w:r w:rsidRPr="00CA695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61" w:type="dxa"/>
          </w:tcPr>
          <w:p w:rsidR="00215C70" w:rsidRPr="00CA695F" w:rsidRDefault="00215C70" w:rsidP="00CA695F">
            <w:pPr>
              <w:spacing w:after="0" w:line="240" w:lineRule="auto"/>
              <w:ind w:right="38"/>
            </w:pPr>
            <w:r w:rsidRPr="00CA695F">
              <w:rPr>
                <w:rFonts w:ascii="Times New Roman" w:hAnsi="Times New Roman"/>
                <w:b/>
                <w:sz w:val="28"/>
                <w:szCs w:val="28"/>
              </w:rPr>
              <w:t>Материаловедение.</w:t>
            </w:r>
          </w:p>
          <w:p w:rsidR="00215C70" w:rsidRPr="00CA695F" w:rsidRDefault="00215C70" w:rsidP="00CA695F">
            <w:pPr>
              <w:spacing w:after="0" w:line="240" w:lineRule="auto"/>
              <w:ind w:right="38"/>
              <w:rPr>
                <w:rFonts w:ascii="Times New Roman" w:hAnsi="Times New Roman"/>
                <w:sz w:val="28"/>
                <w:szCs w:val="28"/>
              </w:rPr>
            </w:pPr>
            <w:r w:rsidRPr="00CA695F">
              <w:rPr>
                <w:rFonts w:ascii="Times New Roman" w:hAnsi="Times New Roman"/>
                <w:sz w:val="28"/>
                <w:szCs w:val="28"/>
              </w:rPr>
              <w:t xml:space="preserve">Шерстяные и шелковые </w:t>
            </w:r>
          </w:p>
          <w:p w:rsidR="00215C70" w:rsidRPr="00CA695F" w:rsidRDefault="00215C70" w:rsidP="00CA695F">
            <w:pPr>
              <w:spacing w:after="0" w:line="240" w:lineRule="auto"/>
              <w:ind w:right="38"/>
              <w:rPr>
                <w:rFonts w:ascii="Times New Roman" w:hAnsi="Times New Roman"/>
                <w:sz w:val="28"/>
                <w:szCs w:val="28"/>
              </w:rPr>
            </w:pPr>
            <w:r w:rsidRPr="00CA695F">
              <w:rPr>
                <w:rFonts w:ascii="Times New Roman" w:hAnsi="Times New Roman"/>
                <w:sz w:val="28"/>
                <w:szCs w:val="28"/>
              </w:rPr>
              <w:t xml:space="preserve">ткани. Их получение. </w:t>
            </w:r>
          </w:p>
          <w:p w:rsidR="00215C70" w:rsidRPr="00CA695F" w:rsidRDefault="00215C70" w:rsidP="00CA695F">
            <w:pPr>
              <w:spacing w:after="0" w:line="240" w:lineRule="auto"/>
              <w:ind w:right="38"/>
              <w:rPr>
                <w:rFonts w:ascii="Times New Roman" w:hAnsi="Times New Roman"/>
                <w:sz w:val="28"/>
                <w:szCs w:val="28"/>
              </w:rPr>
            </w:pPr>
            <w:r w:rsidRPr="00CA695F">
              <w:rPr>
                <w:rFonts w:ascii="Times New Roman" w:hAnsi="Times New Roman"/>
                <w:sz w:val="28"/>
                <w:szCs w:val="28"/>
              </w:rPr>
              <w:t xml:space="preserve">Свойства шерстяных и </w:t>
            </w:r>
          </w:p>
          <w:p w:rsidR="00215C70" w:rsidRPr="00CA695F" w:rsidRDefault="00215C70" w:rsidP="00CA695F">
            <w:pPr>
              <w:spacing w:after="0" w:line="240" w:lineRule="auto"/>
              <w:ind w:right="38"/>
              <w:rPr>
                <w:rFonts w:ascii="Times New Roman" w:hAnsi="Times New Roman"/>
                <w:sz w:val="28"/>
                <w:szCs w:val="28"/>
              </w:rPr>
            </w:pPr>
            <w:r w:rsidRPr="00CA695F">
              <w:rPr>
                <w:rFonts w:ascii="Times New Roman" w:hAnsi="Times New Roman"/>
                <w:sz w:val="28"/>
                <w:szCs w:val="28"/>
              </w:rPr>
              <w:t xml:space="preserve">шелковых тканей. </w:t>
            </w:r>
          </w:p>
          <w:p w:rsidR="00215C70" w:rsidRPr="00CA695F" w:rsidRDefault="00215C70" w:rsidP="00CA695F">
            <w:pPr>
              <w:pStyle w:val="ListParagraph"/>
              <w:spacing w:after="0" w:line="240" w:lineRule="auto"/>
              <w:ind w:left="0" w:right="38"/>
              <w:rPr>
                <w:rFonts w:ascii="Times New Roman" w:hAnsi="Times New Roman"/>
                <w:b/>
                <w:sz w:val="28"/>
                <w:szCs w:val="28"/>
              </w:rPr>
            </w:pPr>
            <w:r w:rsidRPr="00CA695F">
              <w:rPr>
                <w:rFonts w:ascii="Times New Roman" w:hAnsi="Times New Roman"/>
                <w:sz w:val="28"/>
                <w:szCs w:val="28"/>
              </w:rPr>
              <w:t>Мех.</w:t>
            </w:r>
          </w:p>
        </w:tc>
        <w:tc>
          <w:tcPr>
            <w:tcW w:w="850" w:type="dxa"/>
          </w:tcPr>
          <w:p w:rsidR="00215C70" w:rsidRPr="00CA695F" w:rsidRDefault="00215C70" w:rsidP="00CA695F">
            <w:pPr>
              <w:pStyle w:val="ListParagraph"/>
              <w:spacing w:after="0" w:line="240" w:lineRule="auto"/>
              <w:ind w:left="0" w:right="38"/>
              <w:rPr>
                <w:rFonts w:ascii="Times New Roman" w:hAnsi="Times New Roman"/>
                <w:sz w:val="28"/>
                <w:szCs w:val="28"/>
              </w:rPr>
            </w:pPr>
          </w:p>
          <w:p w:rsidR="00215C70" w:rsidRPr="00CA695F" w:rsidRDefault="00215C70" w:rsidP="00CA695F">
            <w:pPr>
              <w:pStyle w:val="ListParagraph"/>
              <w:spacing w:after="0" w:line="240" w:lineRule="auto"/>
              <w:ind w:left="0" w:right="38"/>
              <w:rPr>
                <w:rFonts w:ascii="Times New Roman" w:hAnsi="Times New Roman"/>
                <w:sz w:val="28"/>
                <w:szCs w:val="28"/>
              </w:rPr>
            </w:pPr>
            <w:r w:rsidRPr="00CA695F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215C70" w:rsidRPr="00CA695F" w:rsidRDefault="00215C70" w:rsidP="00CA695F">
            <w:pPr>
              <w:pStyle w:val="ListParagraph"/>
              <w:spacing w:after="0" w:line="240" w:lineRule="auto"/>
              <w:ind w:left="0" w:right="38"/>
              <w:rPr>
                <w:rFonts w:ascii="Times New Roman" w:hAnsi="Times New Roman"/>
                <w:sz w:val="28"/>
                <w:szCs w:val="28"/>
              </w:rPr>
            </w:pPr>
          </w:p>
          <w:p w:rsidR="00215C70" w:rsidRPr="00CA695F" w:rsidRDefault="00215C70" w:rsidP="00CA695F">
            <w:pPr>
              <w:pStyle w:val="ListParagraph"/>
              <w:spacing w:after="0" w:line="240" w:lineRule="auto"/>
              <w:ind w:left="0" w:right="38"/>
              <w:rPr>
                <w:rFonts w:ascii="Times New Roman" w:hAnsi="Times New Roman"/>
                <w:sz w:val="28"/>
                <w:szCs w:val="28"/>
              </w:rPr>
            </w:pPr>
            <w:r w:rsidRPr="00CA695F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215C70" w:rsidRPr="00CA695F" w:rsidRDefault="00215C70" w:rsidP="00CA695F">
            <w:pPr>
              <w:pStyle w:val="ListParagraph"/>
              <w:spacing w:after="0" w:line="240" w:lineRule="auto"/>
              <w:ind w:left="0" w:right="38"/>
              <w:rPr>
                <w:rFonts w:ascii="Times New Roman" w:hAnsi="Times New Roman"/>
                <w:sz w:val="28"/>
                <w:szCs w:val="28"/>
              </w:rPr>
            </w:pPr>
          </w:p>
          <w:p w:rsidR="00215C70" w:rsidRPr="00CA695F" w:rsidRDefault="00215C70" w:rsidP="00CA695F">
            <w:pPr>
              <w:pStyle w:val="ListParagraph"/>
              <w:spacing w:after="0" w:line="240" w:lineRule="auto"/>
              <w:ind w:left="0" w:right="38"/>
              <w:rPr>
                <w:rFonts w:ascii="Times New Roman" w:hAnsi="Times New Roman"/>
                <w:sz w:val="28"/>
                <w:szCs w:val="28"/>
              </w:rPr>
            </w:pPr>
            <w:r w:rsidRPr="00CA695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215C70" w:rsidRPr="00CA695F" w:rsidRDefault="00215C70" w:rsidP="00CA695F">
            <w:pPr>
              <w:pStyle w:val="ListParagraph"/>
              <w:spacing w:after="0" w:line="240" w:lineRule="auto"/>
              <w:ind w:left="0" w:right="3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65" w:type="dxa"/>
          </w:tcPr>
          <w:p w:rsidR="00215C70" w:rsidRPr="00CA695F" w:rsidRDefault="00215C70" w:rsidP="00CA695F">
            <w:pPr>
              <w:spacing w:after="0" w:line="240" w:lineRule="auto"/>
              <w:ind w:right="38"/>
              <w:rPr>
                <w:rFonts w:ascii="Times New Roman" w:hAnsi="Times New Roman"/>
                <w:sz w:val="28"/>
                <w:szCs w:val="28"/>
              </w:rPr>
            </w:pPr>
            <w:hyperlink r:id="rId37" w:history="1">
              <w:r w:rsidRPr="00CA695F">
                <w:rPr>
                  <w:rStyle w:val="Hyperlink"/>
                  <w:rFonts w:ascii="Times New Roman" w:hAnsi="Times New Roman"/>
                  <w:sz w:val="28"/>
                  <w:szCs w:val="28"/>
                </w:rPr>
                <w:t>http://www.youtube.com/watch?v=JjxZfw8QsBc</w:t>
              </w:r>
            </w:hyperlink>
          </w:p>
          <w:p w:rsidR="00215C70" w:rsidRPr="00CA695F" w:rsidRDefault="00215C70" w:rsidP="00CA695F">
            <w:pPr>
              <w:pStyle w:val="ListParagraph"/>
              <w:spacing w:after="0" w:line="240" w:lineRule="auto"/>
              <w:ind w:right="38"/>
              <w:rPr>
                <w:rFonts w:ascii="Times New Roman" w:hAnsi="Times New Roman"/>
                <w:sz w:val="28"/>
                <w:szCs w:val="28"/>
              </w:rPr>
            </w:pPr>
          </w:p>
          <w:p w:rsidR="00215C70" w:rsidRPr="00CA695F" w:rsidRDefault="00215C70" w:rsidP="00CA695F">
            <w:pPr>
              <w:pStyle w:val="ListParagraph"/>
              <w:spacing w:after="0" w:line="240" w:lineRule="auto"/>
              <w:ind w:left="0" w:right="38"/>
              <w:rPr>
                <w:rFonts w:ascii="Times New Roman" w:hAnsi="Times New Roman"/>
                <w:sz w:val="28"/>
                <w:szCs w:val="28"/>
              </w:rPr>
            </w:pPr>
            <w:hyperlink r:id="rId38" w:history="1">
              <w:r w:rsidRPr="00CA695F">
                <w:rPr>
                  <w:rStyle w:val="Hyperlink"/>
                  <w:rFonts w:ascii="Times New Roman" w:hAnsi="Times New Roman"/>
                  <w:sz w:val="28"/>
                  <w:szCs w:val="28"/>
                </w:rPr>
                <w:t>http://www.youtube.com/watch?v=MwrQguD0GRw</w:t>
              </w:r>
            </w:hyperlink>
          </w:p>
          <w:p w:rsidR="00215C70" w:rsidRPr="00CA695F" w:rsidRDefault="00215C70" w:rsidP="00CA695F">
            <w:pPr>
              <w:pStyle w:val="ListParagraph"/>
              <w:spacing w:after="0" w:line="240" w:lineRule="auto"/>
              <w:ind w:left="0" w:right="3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3" w:type="dxa"/>
          </w:tcPr>
          <w:p w:rsidR="00215C70" w:rsidRPr="00CA695F" w:rsidRDefault="00215C70" w:rsidP="00CA695F">
            <w:pPr>
              <w:spacing w:after="0" w:line="240" w:lineRule="auto"/>
              <w:ind w:right="38"/>
              <w:rPr>
                <w:rFonts w:ascii="Times New Roman" w:hAnsi="Times New Roman"/>
                <w:sz w:val="28"/>
                <w:szCs w:val="28"/>
              </w:rPr>
            </w:pPr>
            <w:r w:rsidRPr="00CA695F">
              <w:rPr>
                <w:rFonts w:ascii="Times New Roman" w:hAnsi="Times New Roman"/>
                <w:sz w:val="28"/>
                <w:szCs w:val="28"/>
              </w:rPr>
              <w:t xml:space="preserve">Развитие тактильных ощущений, формирование зрительно-моторных </w:t>
            </w:r>
          </w:p>
          <w:p w:rsidR="00215C70" w:rsidRPr="00CA695F" w:rsidRDefault="00215C70" w:rsidP="00CA695F">
            <w:pPr>
              <w:spacing w:after="0" w:line="240" w:lineRule="auto"/>
              <w:ind w:right="38"/>
              <w:rPr>
                <w:rFonts w:ascii="Times New Roman" w:hAnsi="Times New Roman"/>
                <w:sz w:val="28"/>
                <w:szCs w:val="28"/>
              </w:rPr>
            </w:pPr>
            <w:r w:rsidRPr="00CA695F">
              <w:rPr>
                <w:rFonts w:ascii="Times New Roman" w:hAnsi="Times New Roman"/>
                <w:sz w:val="28"/>
                <w:szCs w:val="28"/>
              </w:rPr>
              <w:t>координаций и зрительно- моторной памяти.</w:t>
            </w:r>
          </w:p>
        </w:tc>
      </w:tr>
      <w:tr w:rsidR="00215C70" w:rsidRPr="00CA695F" w:rsidTr="00CA695F">
        <w:tc>
          <w:tcPr>
            <w:tcW w:w="567" w:type="dxa"/>
          </w:tcPr>
          <w:p w:rsidR="00215C70" w:rsidRPr="00CA695F" w:rsidRDefault="00215C70" w:rsidP="00CA695F">
            <w:pPr>
              <w:pStyle w:val="ListParagraph"/>
              <w:spacing w:after="0" w:line="240" w:lineRule="auto"/>
              <w:ind w:left="0" w:right="38"/>
              <w:rPr>
                <w:rFonts w:ascii="Times New Roman" w:hAnsi="Times New Roman"/>
                <w:sz w:val="28"/>
                <w:szCs w:val="28"/>
              </w:rPr>
            </w:pPr>
            <w:r w:rsidRPr="00CA695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61" w:type="dxa"/>
          </w:tcPr>
          <w:p w:rsidR="00215C70" w:rsidRPr="00CA695F" w:rsidRDefault="00215C70" w:rsidP="00CA695F">
            <w:pPr>
              <w:pStyle w:val="ListParagraph"/>
              <w:spacing w:after="0" w:line="240" w:lineRule="auto"/>
              <w:ind w:right="38"/>
              <w:rPr>
                <w:rFonts w:ascii="Times New Roman" w:hAnsi="Times New Roman"/>
                <w:b/>
                <w:sz w:val="28"/>
                <w:szCs w:val="28"/>
              </w:rPr>
            </w:pPr>
            <w:r w:rsidRPr="00CA695F">
              <w:rPr>
                <w:rFonts w:ascii="Times New Roman" w:hAnsi="Times New Roman"/>
                <w:b/>
                <w:sz w:val="28"/>
                <w:szCs w:val="28"/>
              </w:rPr>
              <w:t>Мягкая игрушка.</w:t>
            </w:r>
          </w:p>
          <w:p w:rsidR="00215C70" w:rsidRPr="00CA695F" w:rsidRDefault="00215C70" w:rsidP="00CA695F">
            <w:pPr>
              <w:spacing w:after="0" w:line="240" w:lineRule="auto"/>
              <w:ind w:right="38"/>
              <w:rPr>
                <w:rFonts w:ascii="Times New Roman" w:hAnsi="Times New Roman"/>
                <w:sz w:val="28"/>
                <w:szCs w:val="28"/>
              </w:rPr>
            </w:pPr>
            <w:r w:rsidRPr="00CA695F">
              <w:rPr>
                <w:rFonts w:ascii="Times New Roman" w:hAnsi="Times New Roman"/>
                <w:sz w:val="28"/>
                <w:szCs w:val="28"/>
              </w:rPr>
              <w:t>Изготовление трафаретов.</w:t>
            </w:r>
          </w:p>
        </w:tc>
        <w:tc>
          <w:tcPr>
            <w:tcW w:w="850" w:type="dxa"/>
          </w:tcPr>
          <w:p w:rsidR="00215C70" w:rsidRPr="00CA695F" w:rsidRDefault="00215C70" w:rsidP="00CA695F">
            <w:pPr>
              <w:pStyle w:val="ListParagraph"/>
              <w:spacing w:after="0" w:line="240" w:lineRule="auto"/>
              <w:ind w:left="0" w:right="38"/>
              <w:rPr>
                <w:rFonts w:ascii="Times New Roman" w:hAnsi="Times New Roman"/>
                <w:sz w:val="28"/>
                <w:szCs w:val="28"/>
              </w:rPr>
            </w:pPr>
            <w:r w:rsidRPr="00CA695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215C70" w:rsidRPr="00CA695F" w:rsidRDefault="00215C70" w:rsidP="00CA695F">
            <w:pPr>
              <w:pStyle w:val="ListParagraph"/>
              <w:spacing w:after="0" w:line="240" w:lineRule="auto"/>
              <w:ind w:left="0" w:right="3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65" w:type="dxa"/>
          </w:tcPr>
          <w:p w:rsidR="00215C70" w:rsidRPr="00CA695F" w:rsidRDefault="00215C70" w:rsidP="00CA695F">
            <w:pPr>
              <w:pStyle w:val="ListParagraph"/>
              <w:spacing w:after="0" w:line="240" w:lineRule="auto"/>
              <w:ind w:left="0" w:right="38"/>
              <w:rPr>
                <w:rFonts w:ascii="Times New Roman" w:hAnsi="Times New Roman"/>
                <w:sz w:val="28"/>
                <w:szCs w:val="28"/>
              </w:rPr>
            </w:pPr>
            <w:hyperlink r:id="rId39" w:history="1">
              <w:r w:rsidRPr="00CA695F">
                <w:rPr>
                  <w:rStyle w:val="Hyperlink"/>
                  <w:rFonts w:ascii="Times New Roman" w:hAnsi="Times New Roman"/>
                  <w:sz w:val="28"/>
                  <w:szCs w:val="28"/>
                </w:rPr>
                <w:t>https://vykroyki-igrushek.ru/category/vykroyki-igrushek/</w:t>
              </w:r>
            </w:hyperlink>
          </w:p>
          <w:p w:rsidR="00215C70" w:rsidRPr="00CA695F" w:rsidRDefault="00215C70" w:rsidP="00CA695F">
            <w:pPr>
              <w:pStyle w:val="ListParagraph"/>
              <w:spacing w:after="0" w:line="240" w:lineRule="auto"/>
              <w:ind w:left="0" w:right="3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3" w:type="dxa"/>
          </w:tcPr>
          <w:p w:rsidR="00215C70" w:rsidRPr="00CA695F" w:rsidRDefault="00215C70" w:rsidP="00CA695F">
            <w:pPr>
              <w:spacing w:after="0" w:line="240" w:lineRule="auto"/>
              <w:ind w:right="38"/>
              <w:rPr>
                <w:rFonts w:ascii="Times New Roman" w:hAnsi="Times New Roman"/>
                <w:sz w:val="28"/>
                <w:szCs w:val="28"/>
              </w:rPr>
            </w:pPr>
            <w:r w:rsidRPr="00CA695F">
              <w:rPr>
                <w:rFonts w:ascii="Times New Roman" w:hAnsi="Times New Roman"/>
                <w:sz w:val="28"/>
                <w:szCs w:val="28"/>
              </w:rPr>
              <w:t>Формирование зрительно- моторных координаций</w:t>
            </w:r>
          </w:p>
        </w:tc>
      </w:tr>
      <w:tr w:rsidR="00215C70" w:rsidRPr="00CA695F" w:rsidTr="00CA695F">
        <w:tc>
          <w:tcPr>
            <w:tcW w:w="567" w:type="dxa"/>
          </w:tcPr>
          <w:p w:rsidR="00215C70" w:rsidRPr="00CA695F" w:rsidRDefault="00215C70" w:rsidP="00CA695F">
            <w:pPr>
              <w:pStyle w:val="ListParagraph"/>
              <w:spacing w:after="0" w:line="240" w:lineRule="auto"/>
              <w:ind w:left="0" w:right="38"/>
              <w:rPr>
                <w:rFonts w:ascii="Times New Roman" w:hAnsi="Times New Roman"/>
                <w:sz w:val="28"/>
                <w:szCs w:val="28"/>
              </w:rPr>
            </w:pPr>
            <w:r w:rsidRPr="00CA695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261" w:type="dxa"/>
          </w:tcPr>
          <w:p w:rsidR="00215C70" w:rsidRPr="00CA695F" w:rsidRDefault="00215C70" w:rsidP="00CA695F">
            <w:pPr>
              <w:pStyle w:val="ListParagraph"/>
              <w:spacing w:after="0" w:line="240" w:lineRule="auto"/>
              <w:ind w:left="0" w:right="38"/>
              <w:rPr>
                <w:rFonts w:ascii="Times New Roman" w:hAnsi="Times New Roman"/>
                <w:sz w:val="28"/>
                <w:szCs w:val="28"/>
              </w:rPr>
            </w:pPr>
            <w:r w:rsidRPr="00CA695F">
              <w:rPr>
                <w:rFonts w:ascii="Times New Roman" w:hAnsi="Times New Roman"/>
                <w:sz w:val="28"/>
                <w:szCs w:val="28"/>
              </w:rPr>
              <w:t>Раскрой деталей.</w:t>
            </w:r>
          </w:p>
        </w:tc>
        <w:tc>
          <w:tcPr>
            <w:tcW w:w="850" w:type="dxa"/>
          </w:tcPr>
          <w:p w:rsidR="00215C70" w:rsidRPr="00CA695F" w:rsidRDefault="00215C70" w:rsidP="00CA695F">
            <w:pPr>
              <w:pStyle w:val="ListParagraph"/>
              <w:spacing w:after="0" w:line="240" w:lineRule="auto"/>
              <w:ind w:left="0" w:right="38"/>
              <w:rPr>
                <w:rFonts w:ascii="Times New Roman" w:hAnsi="Times New Roman"/>
                <w:sz w:val="28"/>
                <w:szCs w:val="28"/>
              </w:rPr>
            </w:pPr>
            <w:r w:rsidRPr="00CA695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215C70" w:rsidRPr="00CA695F" w:rsidRDefault="00215C70" w:rsidP="00CA695F">
            <w:pPr>
              <w:pStyle w:val="ListParagraph"/>
              <w:spacing w:after="0" w:line="240" w:lineRule="auto"/>
              <w:ind w:left="0" w:right="3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65" w:type="dxa"/>
          </w:tcPr>
          <w:p w:rsidR="00215C70" w:rsidRPr="00CA695F" w:rsidRDefault="00215C70" w:rsidP="00CA695F">
            <w:pPr>
              <w:pStyle w:val="ListParagraph"/>
              <w:spacing w:after="0" w:line="240" w:lineRule="auto"/>
              <w:ind w:left="0" w:right="38"/>
              <w:rPr>
                <w:rFonts w:ascii="Times New Roman" w:hAnsi="Times New Roman"/>
                <w:sz w:val="28"/>
                <w:szCs w:val="28"/>
              </w:rPr>
            </w:pPr>
            <w:hyperlink r:id="rId40" w:history="1">
              <w:r w:rsidRPr="00CA695F">
                <w:rPr>
                  <w:rStyle w:val="Hyperlink"/>
                  <w:rFonts w:ascii="Times New Roman" w:hAnsi="Times New Roman"/>
                  <w:sz w:val="28"/>
                  <w:szCs w:val="28"/>
                </w:rPr>
                <w:t>https://vykroyki-igrushek.ru/category/vykroyki-igrushek/</w:t>
              </w:r>
            </w:hyperlink>
          </w:p>
          <w:p w:rsidR="00215C70" w:rsidRPr="00CA695F" w:rsidRDefault="00215C70" w:rsidP="00CA695F">
            <w:pPr>
              <w:pStyle w:val="ListParagraph"/>
              <w:spacing w:after="0" w:line="240" w:lineRule="auto"/>
              <w:ind w:left="0" w:right="3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3" w:type="dxa"/>
          </w:tcPr>
          <w:p w:rsidR="00215C70" w:rsidRPr="00CA695F" w:rsidRDefault="00215C70" w:rsidP="00CA695F">
            <w:pPr>
              <w:pStyle w:val="ListParagraph"/>
              <w:spacing w:after="0" w:line="240" w:lineRule="auto"/>
              <w:ind w:left="0" w:right="38"/>
              <w:rPr>
                <w:rFonts w:ascii="Times New Roman" w:hAnsi="Times New Roman"/>
                <w:sz w:val="28"/>
                <w:szCs w:val="28"/>
              </w:rPr>
            </w:pPr>
            <w:r w:rsidRPr="00CA695F">
              <w:rPr>
                <w:rFonts w:ascii="Times New Roman" w:hAnsi="Times New Roman"/>
                <w:sz w:val="28"/>
                <w:szCs w:val="28"/>
              </w:rPr>
              <w:t>Совершенствование зрительного восприятия</w:t>
            </w:r>
          </w:p>
        </w:tc>
      </w:tr>
      <w:tr w:rsidR="00215C70" w:rsidRPr="00CA695F" w:rsidTr="00CA695F">
        <w:tc>
          <w:tcPr>
            <w:tcW w:w="567" w:type="dxa"/>
          </w:tcPr>
          <w:p w:rsidR="00215C70" w:rsidRPr="00CA695F" w:rsidRDefault="00215C70" w:rsidP="00CA695F">
            <w:pPr>
              <w:pStyle w:val="ListParagraph"/>
              <w:spacing w:after="0" w:line="240" w:lineRule="auto"/>
              <w:ind w:left="0" w:right="38"/>
              <w:rPr>
                <w:rFonts w:ascii="Times New Roman" w:hAnsi="Times New Roman"/>
                <w:sz w:val="28"/>
                <w:szCs w:val="28"/>
              </w:rPr>
            </w:pPr>
            <w:r w:rsidRPr="00CA695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261" w:type="dxa"/>
          </w:tcPr>
          <w:p w:rsidR="00215C70" w:rsidRPr="00CA695F" w:rsidRDefault="00215C70" w:rsidP="00CA695F">
            <w:pPr>
              <w:pStyle w:val="ListParagraph"/>
              <w:spacing w:after="0" w:line="240" w:lineRule="auto"/>
              <w:ind w:left="0" w:right="38"/>
              <w:rPr>
                <w:rFonts w:ascii="Times New Roman" w:hAnsi="Times New Roman"/>
                <w:sz w:val="28"/>
                <w:szCs w:val="28"/>
              </w:rPr>
            </w:pPr>
            <w:r w:rsidRPr="00CA695F">
              <w:rPr>
                <w:rFonts w:ascii="Times New Roman" w:hAnsi="Times New Roman"/>
                <w:sz w:val="28"/>
                <w:szCs w:val="28"/>
              </w:rPr>
              <w:t>Пошив мягкой игрушки.</w:t>
            </w:r>
          </w:p>
        </w:tc>
        <w:tc>
          <w:tcPr>
            <w:tcW w:w="850" w:type="dxa"/>
          </w:tcPr>
          <w:p w:rsidR="00215C70" w:rsidRPr="00CA695F" w:rsidRDefault="00215C70" w:rsidP="00CA695F">
            <w:pPr>
              <w:pStyle w:val="ListParagraph"/>
              <w:spacing w:after="0" w:line="240" w:lineRule="auto"/>
              <w:ind w:left="0" w:right="38"/>
              <w:rPr>
                <w:rFonts w:ascii="Times New Roman" w:hAnsi="Times New Roman"/>
                <w:sz w:val="28"/>
                <w:szCs w:val="28"/>
              </w:rPr>
            </w:pPr>
            <w:r w:rsidRPr="00CA695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215C70" w:rsidRPr="00CA695F" w:rsidRDefault="00215C70" w:rsidP="00CA695F">
            <w:pPr>
              <w:pStyle w:val="ListParagraph"/>
              <w:spacing w:after="0" w:line="240" w:lineRule="auto"/>
              <w:ind w:left="0" w:right="3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65" w:type="dxa"/>
          </w:tcPr>
          <w:p w:rsidR="00215C70" w:rsidRPr="00CA695F" w:rsidRDefault="00215C70" w:rsidP="00CA695F">
            <w:pPr>
              <w:pStyle w:val="ListParagraph"/>
              <w:spacing w:after="0" w:line="240" w:lineRule="auto"/>
              <w:ind w:left="0" w:right="38"/>
              <w:rPr>
                <w:rFonts w:ascii="Times New Roman" w:hAnsi="Times New Roman"/>
                <w:sz w:val="28"/>
                <w:szCs w:val="28"/>
              </w:rPr>
            </w:pPr>
            <w:hyperlink r:id="rId41" w:history="1">
              <w:r w:rsidRPr="00CA695F">
                <w:rPr>
                  <w:rStyle w:val="Hyperlink"/>
                  <w:rFonts w:ascii="Times New Roman" w:hAnsi="Times New Roman"/>
                  <w:sz w:val="28"/>
                  <w:szCs w:val="28"/>
                </w:rPr>
                <w:t>https://vykroyki-igrushek.ru/category/vykroyki-igrushek/</w:t>
              </w:r>
            </w:hyperlink>
          </w:p>
          <w:p w:rsidR="00215C70" w:rsidRPr="00CA695F" w:rsidRDefault="00215C70" w:rsidP="00CA695F">
            <w:pPr>
              <w:pStyle w:val="ListParagraph"/>
              <w:spacing w:after="0" w:line="240" w:lineRule="auto"/>
              <w:ind w:left="0" w:right="3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3" w:type="dxa"/>
          </w:tcPr>
          <w:p w:rsidR="00215C70" w:rsidRPr="00CA695F" w:rsidRDefault="00215C70" w:rsidP="00CA695F">
            <w:pPr>
              <w:spacing w:after="0" w:line="240" w:lineRule="auto"/>
              <w:ind w:right="38"/>
              <w:rPr>
                <w:rFonts w:ascii="Times New Roman" w:hAnsi="Times New Roman"/>
                <w:sz w:val="28"/>
                <w:szCs w:val="28"/>
              </w:rPr>
            </w:pPr>
            <w:r w:rsidRPr="00CA695F">
              <w:rPr>
                <w:rFonts w:ascii="Times New Roman" w:hAnsi="Times New Roman"/>
                <w:sz w:val="28"/>
                <w:szCs w:val="28"/>
              </w:rPr>
              <w:t>Формирование зрительно- моторных координаций</w:t>
            </w:r>
          </w:p>
        </w:tc>
      </w:tr>
      <w:tr w:rsidR="00215C70" w:rsidRPr="00CA695F" w:rsidTr="00CA695F">
        <w:tc>
          <w:tcPr>
            <w:tcW w:w="567" w:type="dxa"/>
          </w:tcPr>
          <w:p w:rsidR="00215C70" w:rsidRPr="00CA695F" w:rsidRDefault="00215C70" w:rsidP="00CA695F">
            <w:pPr>
              <w:pStyle w:val="ListParagraph"/>
              <w:spacing w:after="0" w:line="240" w:lineRule="auto"/>
              <w:ind w:left="0" w:right="38"/>
              <w:rPr>
                <w:rFonts w:ascii="Times New Roman" w:hAnsi="Times New Roman"/>
                <w:sz w:val="28"/>
                <w:szCs w:val="28"/>
              </w:rPr>
            </w:pPr>
            <w:r w:rsidRPr="00CA695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261" w:type="dxa"/>
          </w:tcPr>
          <w:p w:rsidR="00215C70" w:rsidRPr="00CA695F" w:rsidRDefault="00215C70" w:rsidP="00CA695F">
            <w:pPr>
              <w:spacing w:after="0" w:line="240" w:lineRule="auto"/>
              <w:ind w:right="38"/>
              <w:rPr>
                <w:rFonts w:ascii="Times New Roman" w:hAnsi="Times New Roman"/>
                <w:sz w:val="28"/>
                <w:szCs w:val="28"/>
              </w:rPr>
            </w:pPr>
            <w:r w:rsidRPr="00CA695F">
              <w:rPr>
                <w:rFonts w:ascii="Times New Roman" w:hAnsi="Times New Roman"/>
                <w:sz w:val="28"/>
                <w:szCs w:val="28"/>
              </w:rPr>
              <w:t>Оформление  игрушки</w:t>
            </w:r>
          </w:p>
        </w:tc>
        <w:tc>
          <w:tcPr>
            <w:tcW w:w="850" w:type="dxa"/>
          </w:tcPr>
          <w:p w:rsidR="00215C70" w:rsidRPr="00CA695F" w:rsidRDefault="00215C70" w:rsidP="00CA695F">
            <w:pPr>
              <w:pStyle w:val="ListParagraph"/>
              <w:spacing w:after="0" w:line="240" w:lineRule="auto"/>
              <w:ind w:left="0" w:right="38"/>
              <w:rPr>
                <w:rFonts w:ascii="Times New Roman" w:hAnsi="Times New Roman"/>
                <w:sz w:val="28"/>
                <w:szCs w:val="28"/>
              </w:rPr>
            </w:pPr>
            <w:r w:rsidRPr="00CA695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215C70" w:rsidRPr="00CA695F" w:rsidRDefault="00215C70" w:rsidP="00CA695F">
            <w:pPr>
              <w:pStyle w:val="ListParagraph"/>
              <w:spacing w:after="0" w:line="240" w:lineRule="auto"/>
              <w:ind w:left="0" w:right="3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65" w:type="dxa"/>
          </w:tcPr>
          <w:p w:rsidR="00215C70" w:rsidRPr="00CA695F" w:rsidRDefault="00215C70" w:rsidP="00CA695F">
            <w:pPr>
              <w:pStyle w:val="ListParagraph"/>
              <w:spacing w:after="0" w:line="240" w:lineRule="auto"/>
              <w:ind w:left="0" w:right="38"/>
              <w:rPr>
                <w:rFonts w:ascii="Times New Roman" w:hAnsi="Times New Roman"/>
                <w:sz w:val="28"/>
                <w:szCs w:val="28"/>
              </w:rPr>
            </w:pPr>
            <w:hyperlink r:id="rId42" w:history="1">
              <w:r w:rsidRPr="00CA695F">
                <w:rPr>
                  <w:rStyle w:val="Hyperlink"/>
                  <w:rFonts w:ascii="Times New Roman" w:hAnsi="Times New Roman"/>
                  <w:sz w:val="28"/>
                  <w:szCs w:val="28"/>
                </w:rPr>
                <w:t>https://vykroyki-igrushek.ru/category/vykroyki-igrushek/</w:t>
              </w:r>
            </w:hyperlink>
          </w:p>
          <w:p w:rsidR="00215C70" w:rsidRPr="00CA695F" w:rsidRDefault="00215C70" w:rsidP="00CA695F">
            <w:pPr>
              <w:pStyle w:val="ListParagraph"/>
              <w:spacing w:after="0" w:line="240" w:lineRule="auto"/>
              <w:ind w:left="0" w:right="3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3" w:type="dxa"/>
          </w:tcPr>
          <w:p w:rsidR="00215C70" w:rsidRPr="00CA695F" w:rsidRDefault="00215C70" w:rsidP="00CA695F">
            <w:pPr>
              <w:spacing w:after="0" w:line="240" w:lineRule="auto"/>
              <w:ind w:right="38"/>
              <w:rPr>
                <w:rFonts w:ascii="Times New Roman" w:hAnsi="Times New Roman"/>
                <w:sz w:val="28"/>
                <w:szCs w:val="28"/>
              </w:rPr>
            </w:pPr>
            <w:r w:rsidRPr="00CA695F">
              <w:rPr>
                <w:rFonts w:ascii="Times New Roman" w:hAnsi="Times New Roman"/>
                <w:sz w:val="28"/>
                <w:szCs w:val="28"/>
              </w:rPr>
              <w:t>Развитие умения составлять целостный образ из элементов.</w:t>
            </w:r>
          </w:p>
        </w:tc>
      </w:tr>
      <w:tr w:rsidR="00215C70" w:rsidRPr="00CA695F" w:rsidTr="00CA695F">
        <w:tc>
          <w:tcPr>
            <w:tcW w:w="567" w:type="dxa"/>
          </w:tcPr>
          <w:p w:rsidR="00215C70" w:rsidRPr="00CA695F" w:rsidRDefault="00215C70" w:rsidP="00CA695F">
            <w:pPr>
              <w:pStyle w:val="ListParagraph"/>
              <w:spacing w:after="0" w:line="240" w:lineRule="auto"/>
              <w:ind w:left="0" w:right="38"/>
              <w:rPr>
                <w:rFonts w:ascii="Times New Roman" w:hAnsi="Times New Roman"/>
                <w:sz w:val="28"/>
                <w:szCs w:val="28"/>
              </w:rPr>
            </w:pPr>
            <w:r w:rsidRPr="00CA695F"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215C70" w:rsidRPr="00CA695F" w:rsidRDefault="00215C70" w:rsidP="00CA695F">
            <w:pPr>
              <w:pStyle w:val="ListParagraph"/>
              <w:spacing w:after="0" w:line="240" w:lineRule="auto"/>
              <w:ind w:left="0" w:right="38"/>
              <w:rPr>
                <w:rFonts w:ascii="Times New Roman" w:hAnsi="Times New Roman"/>
                <w:sz w:val="28"/>
                <w:szCs w:val="28"/>
              </w:rPr>
            </w:pPr>
          </w:p>
          <w:p w:rsidR="00215C70" w:rsidRPr="00CA695F" w:rsidRDefault="00215C70" w:rsidP="00CA695F">
            <w:pPr>
              <w:pStyle w:val="ListParagraph"/>
              <w:spacing w:after="0" w:line="240" w:lineRule="auto"/>
              <w:ind w:left="0" w:right="3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215C70" w:rsidRPr="00CA695F" w:rsidRDefault="00215C70" w:rsidP="00CA695F">
            <w:pPr>
              <w:spacing w:after="0" w:line="240" w:lineRule="auto"/>
              <w:ind w:right="38"/>
              <w:rPr>
                <w:rFonts w:ascii="Times New Roman" w:hAnsi="Times New Roman"/>
                <w:sz w:val="28"/>
                <w:szCs w:val="28"/>
              </w:rPr>
            </w:pPr>
            <w:r w:rsidRPr="00CA695F">
              <w:rPr>
                <w:rFonts w:ascii="Times New Roman" w:hAnsi="Times New Roman"/>
                <w:b/>
                <w:sz w:val="28"/>
                <w:szCs w:val="28"/>
              </w:rPr>
              <w:t>Разработка и изготовление швейного изделия. Юбка.</w:t>
            </w:r>
            <w:r w:rsidRPr="00CA695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15C70" w:rsidRPr="00CA695F" w:rsidRDefault="00215C70" w:rsidP="00CA695F">
            <w:pPr>
              <w:spacing w:after="0" w:line="240" w:lineRule="auto"/>
              <w:ind w:right="38"/>
              <w:rPr>
                <w:rFonts w:ascii="Times New Roman" w:hAnsi="Times New Roman"/>
                <w:sz w:val="28"/>
                <w:szCs w:val="28"/>
              </w:rPr>
            </w:pPr>
            <w:r w:rsidRPr="00CA695F">
              <w:rPr>
                <w:rFonts w:ascii="Times New Roman" w:hAnsi="Times New Roman"/>
                <w:sz w:val="28"/>
                <w:szCs w:val="28"/>
              </w:rPr>
              <w:t xml:space="preserve">Измерение фигуры </w:t>
            </w:r>
          </w:p>
          <w:p w:rsidR="00215C70" w:rsidRPr="00CA695F" w:rsidRDefault="00215C70" w:rsidP="00CA695F">
            <w:pPr>
              <w:pStyle w:val="ListParagraph"/>
              <w:spacing w:after="0" w:line="240" w:lineRule="auto"/>
              <w:ind w:left="0" w:right="38"/>
              <w:rPr>
                <w:rFonts w:ascii="Times New Roman" w:hAnsi="Times New Roman"/>
                <w:sz w:val="28"/>
                <w:szCs w:val="28"/>
              </w:rPr>
            </w:pPr>
            <w:r w:rsidRPr="00CA695F">
              <w:rPr>
                <w:rFonts w:ascii="Times New Roman" w:hAnsi="Times New Roman"/>
                <w:sz w:val="28"/>
                <w:szCs w:val="28"/>
              </w:rPr>
              <w:t>человека. Мерки.</w:t>
            </w:r>
          </w:p>
        </w:tc>
        <w:tc>
          <w:tcPr>
            <w:tcW w:w="850" w:type="dxa"/>
          </w:tcPr>
          <w:p w:rsidR="00215C70" w:rsidRPr="00CA695F" w:rsidRDefault="00215C70" w:rsidP="00CA695F">
            <w:pPr>
              <w:pStyle w:val="ListParagraph"/>
              <w:spacing w:after="0" w:line="240" w:lineRule="auto"/>
              <w:ind w:left="0" w:right="38"/>
              <w:rPr>
                <w:rFonts w:ascii="Times New Roman" w:hAnsi="Times New Roman"/>
                <w:sz w:val="28"/>
                <w:szCs w:val="28"/>
              </w:rPr>
            </w:pPr>
          </w:p>
          <w:p w:rsidR="00215C70" w:rsidRPr="00CA695F" w:rsidRDefault="00215C70" w:rsidP="00CA695F">
            <w:pPr>
              <w:pStyle w:val="ListParagraph"/>
              <w:spacing w:after="0" w:line="240" w:lineRule="auto"/>
              <w:ind w:left="0" w:right="38"/>
              <w:rPr>
                <w:rFonts w:ascii="Times New Roman" w:hAnsi="Times New Roman"/>
                <w:sz w:val="28"/>
                <w:szCs w:val="28"/>
              </w:rPr>
            </w:pPr>
          </w:p>
          <w:p w:rsidR="00215C70" w:rsidRPr="00CA695F" w:rsidRDefault="00215C70" w:rsidP="00CA695F">
            <w:pPr>
              <w:pStyle w:val="ListParagraph"/>
              <w:spacing w:after="0" w:line="240" w:lineRule="auto"/>
              <w:ind w:left="0" w:right="38"/>
              <w:rPr>
                <w:rFonts w:ascii="Times New Roman" w:hAnsi="Times New Roman"/>
                <w:sz w:val="28"/>
                <w:szCs w:val="28"/>
              </w:rPr>
            </w:pPr>
            <w:r w:rsidRPr="00CA695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215C70" w:rsidRPr="00CA695F" w:rsidRDefault="00215C70" w:rsidP="00CA695F">
            <w:pPr>
              <w:pStyle w:val="ListParagraph"/>
              <w:spacing w:after="0" w:line="240" w:lineRule="auto"/>
              <w:ind w:left="0" w:right="3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65" w:type="dxa"/>
          </w:tcPr>
          <w:p w:rsidR="00215C70" w:rsidRPr="00CA695F" w:rsidRDefault="00215C70" w:rsidP="00CA695F">
            <w:pPr>
              <w:pStyle w:val="ListParagraph"/>
              <w:spacing w:after="0" w:line="240" w:lineRule="auto"/>
              <w:ind w:left="0" w:right="38"/>
              <w:rPr>
                <w:rFonts w:ascii="Times New Roman" w:hAnsi="Times New Roman"/>
                <w:sz w:val="28"/>
                <w:szCs w:val="28"/>
              </w:rPr>
            </w:pPr>
            <w:hyperlink r:id="rId43" w:history="1">
              <w:r w:rsidRPr="00CA695F">
                <w:rPr>
                  <w:rStyle w:val="Hyperlink"/>
                  <w:rFonts w:ascii="Times New Roman" w:hAnsi="Times New Roman"/>
                  <w:sz w:val="28"/>
                  <w:szCs w:val="28"/>
                </w:rPr>
                <w:t>http://www.youtube.com/watch?v=jy__kKEJRDQ</w:t>
              </w:r>
            </w:hyperlink>
          </w:p>
          <w:p w:rsidR="00215C70" w:rsidRPr="00CA695F" w:rsidRDefault="00215C70" w:rsidP="00CA695F">
            <w:pPr>
              <w:pStyle w:val="ListParagraph"/>
              <w:spacing w:after="0" w:line="240" w:lineRule="auto"/>
              <w:ind w:left="0" w:right="3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3" w:type="dxa"/>
          </w:tcPr>
          <w:p w:rsidR="00215C70" w:rsidRPr="00CA695F" w:rsidRDefault="00215C70" w:rsidP="00CA695F">
            <w:pPr>
              <w:spacing w:after="0" w:line="240" w:lineRule="auto"/>
              <w:ind w:right="38"/>
              <w:rPr>
                <w:rFonts w:ascii="Times New Roman" w:hAnsi="Times New Roman"/>
                <w:sz w:val="28"/>
                <w:szCs w:val="28"/>
              </w:rPr>
            </w:pPr>
            <w:r w:rsidRPr="00CA695F">
              <w:rPr>
                <w:rFonts w:ascii="Times New Roman" w:hAnsi="Times New Roman"/>
                <w:sz w:val="28"/>
                <w:szCs w:val="28"/>
              </w:rPr>
              <w:t>Формирование аналитико- синтетической деятельности</w:t>
            </w:r>
          </w:p>
        </w:tc>
      </w:tr>
      <w:tr w:rsidR="00215C70" w:rsidRPr="00CA695F" w:rsidTr="00CA695F">
        <w:tc>
          <w:tcPr>
            <w:tcW w:w="567" w:type="dxa"/>
          </w:tcPr>
          <w:p w:rsidR="00215C70" w:rsidRPr="00CA695F" w:rsidRDefault="00215C70" w:rsidP="00CA695F">
            <w:pPr>
              <w:pStyle w:val="ListParagraph"/>
              <w:spacing w:after="0" w:line="240" w:lineRule="auto"/>
              <w:ind w:left="0" w:right="38"/>
              <w:rPr>
                <w:rFonts w:ascii="Times New Roman" w:hAnsi="Times New Roman"/>
                <w:sz w:val="28"/>
                <w:szCs w:val="28"/>
              </w:rPr>
            </w:pPr>
            <w:r w:rsidRPr="00CA695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261" w:type="dxa"/>
          </w:tcPr>
          <w:p w:rsidR="00215C70" w:rsidRPr="00CA695F" w:rsidRDefault="00215C70" w:rsidP="00CA695F">
            <w:pPr>
              <w:spacing w:after="0" w:line="240" w:lineRule="auto"/>
              <w:ind w:right="38"/>
              <w:rPr>
                <w:rFonts w:ascii="Times New Roman" w:hAnsi="Times New Roman"/>
                <w:sz w:val="28"/>
                <w:szCs w:val="28"/>
              </w:rPr>
            </w:pPr>
            <w:r w:rsidRPr="00CA695F">
              <w:rPr>
                <w:rFonts w:ascii="Times New Roman" w:hAnsi="Times New Roman"/>
                <w:sz w:val="28"/>
                <w:szCs w:val="28"/>
              </w:rPr>
              <w:t>Моделирование прямой юбки.</w:t>
            </w:r>
          </w:p>
        </w:tc>
        <w:tc>
          <w:tcPr>
            <w:tcW w:w="850" w:type="dxa"/>
          </w:tcPr>
          <w:p w:rsidR="00215C70" w:rsidRPr="00CA695F" w:rsidRDefault="00215C70" w:rsidP="00CA695F">
            <w:pPr>
              <w:pStyle w:val="ListParagraph"/>
              <w:spacing w:after="0" w:line="240" w:lineRule="auto"/>
              <w:ind w:left="0" w:right="38"/>
              <w:rPr>
                <w:rFonts w:ascii="Times New Roman" w:hAnsi="Times New Roman"/>
                <w:sz w:val="28"/>
                <w:szCs w:val="28"/>
              </w:rPr>
            </w:pPr>
            <w:r w:rsidRPr="00CA695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215C70" w:rsidRPr="00CA695F" w:rsidRDefault="00215C70" w:rsidP="00CA695F">
            <w:pPr>
              <w:pStyle w:val="ListParagraph"/>
              <w:spacing w:after="0" w:line="240" w:lineRule="auto"/>
              <w:ind w:left="0" w:right="3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65" w:type="dxa"/>
          </w:tcPr>
          <w:p w:rsidR="00215C70" w:rsidRPr="00CA695F" w:rsidRDefault="00215C70" w:rsidP="00CA695F">
            <w:pPr>
              <w:pStyle w:val="ListParagraph"/>
              <w:spacing w:after="0" w:line="240" w:lineRule="auto"/>
              <w:ind w:left="0" w:right="38"/>
              <w:rPr>
                <w:rFonts w:ascii="Times New Roman" w:hAnsi="Times New Roman"/>
                <w:sz w:val="28"/>
                <w:szCs w:val="28"/>
              </w:rPr>
            </w:pPr>
            <w:hyperlink r:id="rId44" w:history="1">
              <w:r w:rsidRPr="00CA695F">
                <w:rPr>
                  <w:rStyle w:val="Hyperlink"/>
                  <w:rFonts w:ascii="Times New Roman" w:hAnsi="Times New Roman"/>
                  <w:sz w:val="28"/>
                  <w:szCs w:val="28"/>
                </w:rPr>
                <w:t>http://www.youtube.com/watch?v=jy__kKEJRDQ</w:t>
              </w:r>
            </w:hyperlink>
          </w:p>
          <w:p w:rsidR="00215C70" w:rsidRPr="00CA695F" w:rsidRDefault="00215C70" w:rsidP="00CA695F">
            <w:pPr>
              <w:pStyle w:val="ListParagraph"/>
              <w:spacing w:after="0" w:line="240" w:lineRule="auto"/>
              <w:ind w:left="0" w:right="3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3" w:type="dxa"/>
          </w:tcPr>
          <w:p w:rsidR="00215C70" w:rsidRPr="00CA695F" w:rsidRDefault="00215C70" w:rsidP="00CA695F">
            <w:pPr>
              <w:spacing w:after="0" w:line="240" w:lineRule="auto"/>
              <w:ind w:right="38"/>
              <w:rPr>
                <w:rFonts w:ascii="Times New Roman" w:hAnsi="Times New Roman"/>
                <w:sz w:val="28"/>
                <w:szCs w:val="28"/>
              </w:rPr>
            </w:pPr>
            <w:r w:rsidRPr="00CA695F">
              <w:rPr>
                <w:rFonts w:ascii="Times New Roman" w:hAnsi="Times New Roman"/>
                <w:sz w:val="28"/>
                <w:szCs w:val="28"/>
              </w:rPr>
              <w:t>Формирование зрительно -моторных координаций. Развитие пространственной ориентации.</w:t>
            </w:r>
          </w:p>
        </w:tc>
      </w:tr>
      <w:tr w:rsidR="00215C70" w:rsidRPr="00CA695F" w:rsidTr="00CA695F">
        <w:tc>
          <w:tcPr>
            <w:tcW w:w="567" w:type="dxa"/>
          </w:tcPr>
          <w:p w:rsidR="00215C70" w:rsidRPr="00CA695F" w:rsidRDefault="00215C70" w:rsidP="00CA695F">
            <w:pPr>
              <w:pStyle w:val="ListParagraph"/>
              <w:spacing w:after="0" w:line="240" w:lineRule="auto"/>
              <w:ind w:left="0" w:right="38"/>
              <w:rPr>
                <w:rFonts w:ascii="Times New Roman" w:hAnsi="Times New Roman"/>
                <w:sz w:val="28"/>
                <w:szCs w:val="28"/>
              </w:rPr>
            </w:pPr>
            <w:r w:rsidRPr="00CA695F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261" w:type="dxa"/>
          </w:tcPr>
          <w:p w:rsidR="00215C70" w:rsidRPr="00CA695F" w:rsidRDefault="00215C70" w:rsidP="00CA695F">
            <w:pPr>
              <w:spacing w:after="0" w:line="240" w:lineRule="auto"/>
              <w:ind w:right="38"/>
              <w:rPr>
                <w:rFonts w:ascii="Times New Roman" w:hAnsi="Times New Roman"/>
                <w:sz w:val="28"/>
                <w:szCs w:val="28"/>
              </w:rPr>
            </w:pPr>
            <w:r w:rsidRPr="00CA695F">
              <w:rPr>
                <w:rFonts w:ascii="Times New Roman" w:hAnsi="Times New Roman"/>
                <w:sz w:val="28"/>
                <w:szCs w:val="28"/>
              </w:rPr>
              <w:t>Раскрой изделия</w:t>
            </w:r>
          </w:p>
        </w:tc>
        <w:tc>
          <w:tcPr>
            <w:tcW w:w="850" w:type="dxa"/>
          </w:tcPr>
          <w:p w:rsidR="00215C70" w:rsidRPr="00CA695F" w:rsidRDefault="00215C70" w:rsidP="00CA695F">
            <w:pPr>
              <w:pStyle w:val="ListParagraph"/>
              <w:spacing w:after="0" w:line="240" w:lineRule="auto"/>
              <w:ind w:left="0" w:right="38"/>
              <w:rPr>
                <w:rFonts w:ascii="Times New Roman" w:hAnsi="Times New Roman"/>
                <w:sz w:val="28"/>
                <w:szCs w:val="28"/>
              </w:rPr>
            </w:pPr>
            <w:r w:rsidRPr="00CA695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215C70" w:rsidRPr="00CA695F" w:rsidRDefault="00215C70" w:rsidP="00CA695F">
            <w:pPr>
              <w:pStyle w:val="ListParagraph"/>
              <w:spacing w:after="0" w:line="240" w:lineRule="auto"/>
              <w:ind w:left="0" w:right="3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65" w:type="dxa"/>
          </w:tcPr>
          <w:p w:rsidR="00215C70" w:rsidRPr="00CA695F" w:rsidRDefault="00215C70" w:rsidP="00CA695F">
            <w:pPr>
              <w:pStyle w:val="ListParagraph"/>
              <w:spacing w:after="0" w:line="240" w:lineRule="auto"/>
              <w:ind w:left="0" w:right="38"/>
              <w:rPr>
                <w:rFonts w:ascii="Times New Roman" w:hAnsi="Times New Roman"/>
                <w:sz w:val="28"/>
                <w:szCs w:val="28"/>
              </w:rPr>
            </w:pPr>
            <w:hyperlink r:id="rId45" w:history="1">
              <w:r w:rsidRPr="00CA695F">
                <w:rPr>
                  <w:rStyle w:val="Hyperlink"/>
                  <w:rFonts w:ascii="Times New Roman" w:hAnsi="Times New Roman"/>
                  <w:sz w:val="28"/>
                  <w:szCs w:val="28"/>
                </w:rPr>
                <w:t>http://www.youtube.com/watch?v=jy__kKEJRDQ</w:t>
              </w:r>
            </w:hyperlink>
          </w:p>
          <w:p w:rsidR="00215C70" w:rsidRPr="00CA695F" w:rsidRDefault="00215C70" w:rsidP="00CA695F">
            <w:pPr>
              <w:pStyle w:val="ListParagraph"/>
              <w:spacing w:after="0" w:line="240" w:lineRule="auto"/>
              <w:ind w:left="0" w:right="3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3" w:type="dxa"/>
          </w:tcPr>
          <w:p w:rsidR="00215C70" w:rsidRPr="00CA695F" w:rsidRDefault="00215C70" w:rsidP="00CA695F">
            <w:pPr>
              <w:pStyle w:val="ListParagraph"/>
              <w:spacing w:after="0" w:line="240" w:lineRule="auto"/>
              <w:ind w:right="38"/>
              <w:rPr>
                <w:rFonts w:ascii="Times New Roman" w:hAnsi="Times New Roman"/>
                <w:sz w:val="28"/>
                <w:szCs w:val="28"/>
              </w:rPr>
            </w:pPr>
            <w:r w:rsidRPr="00CA695F">
              <w:rPr>
                <w:rFonts w:ascii="Times New Roman" w:hAnsi="Times New Roman"/>
                <w:sz w:val="28"/>
                <w:szCs w:val="28"/>
              </w:rPr>
              <w:t xml:space="preserve">Совершенствование </w:t>
            </w:r>
          </w:p>
          <w:p w:rsidR="00215C70" w:rsidRPr="00CA695F" w:rsidRDefault="00215C70" w:rsidP="00CA695F">
            <w:pPr>
              <w:pStyle w:val="ListParagraph"/>
              <w:spacing w:after="0" w:line="240" w:lineRule="auto"/>
              <w:ind w:left="0" w:right="38"/>
              <w:rPr>
                <w:rFonts w:ascii="Times New Roman" w:hAnsi="Times New Roman"/>
                <w:sz w:val="28"/>
                <w:szCs w:val="28"/>
              </w:rPr>
            </w:pPr>
            <w:r w:rsidRPr="00CA695F">
              <w:rPr>
                <w:rFonts w:ascii="Times New Roman" w:hAnsi="Times New Roman"/>
                <w:sz w:val="28"/>
                <w:szCs w:val="28"/>
              </w:rPr>
              <w:t>зрительного восприятия</w:t>
            </w:r>
          </w:p>
        </w:tc>
      </w:tr>
      <w:tr w:rsidR="00215C70" w:rsidRPr="00CA695F" w:rsidTr="00CA695F">
        <w:tc>
          <w:tcPr>
            <w:tcW w:w="567" w:type="dxa"/>
          </w:tcPr>
          <w:p w:rsidR="00215C70" w:rsidRPr="00CA695F" w:rsidRDefault="00215C70" w:rsidP="00CA695F">
            <w:pPr>
              <w:pStyle w:val="ListParagraph"/>
              <w:spacing w:after="0" w:line="240" w:lineRule="auto"/>
              <w:ind w:left="0" w:right="38"/>
              <w:rPr>
                <w:rFonts w:ascii="Times New Roman" w:hAnsi="Times New Roman"/>
                <w:sz w:val="28"/>
                <w:szCs w:val="28"/>
              </w:rPr>
            </w:pPr>
            <w:r w:rsidRPr="00CA695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261" w:type="dxa"/>
          </w:tcPr>
          <w:p w:rsidR="00215C70" w:rsidRPr="00CA695F" w:rsidRDefault="00215C70" w:rsidP="00CA695F">
            <w:pPr>
              <w:spacing w:after="0" w:line="240" w:lineRule="auto"/>
              <w:ind w:right="38"/>
              <w:rPr>
                <w:rFonts w:ascii="Times New Roman" w:hAnsi="Times New Roman"/>
                <w:sz w:val="28"/>
                <w:szCs w:val="28"/>
              </w:rPr>
            </w:pPr>
            <w:r w:rsidRPr="00CA695F">
              <w:rPr>
                <w:rFonts w:ascii="Times New Roman" w:hAnsi="Times New Roman"/>
                <w:sz w:val="28"/>
                <w:szCs w:val="28"/>
              </w:rPr>
              <w:t xml:space="preserve">Подготовка изделия к </w:t>
            </w:r>
          </w:p>
          <w:p w:rsidR="00215C70" w:rsidRPr="00CA695F" w:rsidRDefault="00215C70" w:rsidP="00CA695F">
            <w:pPr>
              <w:spacing w:after="0" w:line="240" w:lineRule="auto"/>
              <w:ind w:right="38"/>
              <w:rPr>
                <w:rFonts w:ascii="Times New Roman" w:hAnsi="Times New Roman"/>
                <w:sz w:val="28"/>
                <w:szCs w:val="28"/>
              </w:rPr>
            </w:pPr>
            <w:r w:rsidRPr="00CA695F">
              <w:rPr>
                <w:rFonts w:ascii="Times New Roman" w:hAnsi="Times New Roman"/>
                <w:sz w:val="28"/>
                <w:szCs w:val="28"/>
              </w:rPr>
              <w:t>примерке</w:t>
            </w:r>
          </w:p>
        </w:tc>
        <w:tc>
          <w:tcPr>
            <w:tcW w:w="850" w:type="dxa"/>
          </w:tcPr>
          <w:p w:rsidR="00215C70" w:rsidRPr="00CA695F" w:rsidRDefault="00215C70" w:rsidP="00CA695F">
            <w:pPr>
              <w:pStyle w:val="ListParagraph"/>
              <w:spacing w:after="0" w:line="240" w:lineRule="auto"/>
              <w:ind w:left="0" w:right="38"/>
              <w:rPr>
                <w:rFonts w:ascii="Times New Roman" w:hAnsi="Times New Roman"/>
                <w:sz w:val="28"/>
                <w:szCs w:val="28"/>
              </w:rPr>
            </w:pPr>
            <w:r w:rsidRPr="00CA695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215C70" w:rsidRPr="00CA695F" w:rsidRDefault="00215C70" w:rsidP="00CA695F">
            <w:pPr>
              <w:pStyle w:val="ListParagraph"/>
              <w:spacing w:after="0" w:line="240" w:lineRule="auto"/>
              <w:ind w:left="0" w:right="3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65" w:type="dxa"/>
          </w:tcPr>
          <w:p w:rsidR="00215C70" w:rsidRPr="00CA695F" w:rsidRDefault="00215C70" w:rsidP="00CA695F">
            <w:pPr>
              <w:pStyle w:val="ListParagraph"/>
              <w:spacing w:after="0" w:line="240" w:lineRule="auto"/>
              <w:ind w:left="0" w:right="3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3" w:type="dxa"/>
          </w:tcPr>
          <w:p w:rsidR="00215C70" w:rsidRPr="00CA695F" w:rsidRDefault="00215C70" w:rsidP="00CA695F">
            <w:pPr>
              <w:spacing w:after="0" w:line="240" w:lineRule="auto"/>
              <w:ind w:right="38"/>
              <w:rPr>
                <w:rFonts w:ascii="Times New Roman" w:hAnsi="Times New Roman"/>
                <w:sz w:val="28"/>
                <w:szCs w:val="28"/>
              </w:rPr>
            </w:pPr>
            <w:r w:rsidRPr="00CA695F">
              <w:rPr>
                <w:rFonts w:ascii="Times New Roman" w:hAnsi="Times New Roman"/>
                <w:sz w:val="28"/>
                <w:szCs w:val="28"/>
              </w:rPr>
              <w:t xml:space="preserve">Формирование зрительно- </w:t>
            </w:r>
          </w:p>
          <w:p w:rsidR="00215C70" w:rsidRPr="00CA695F" w:rsidRDefault="00215C70" w:rsidP="00CA695F">
            <w:pPr>
              <w:spacing w:after="0" w:line="240" w:lineRule="auto"/>
              <w:ind w:right="38"/>
              <w:rPr>
                <w:rFonts w:ascii="Times New Roman" w:hAnsi="Times New Roman"/>
                <w:sz w:val="28"/>
                <w:szCs w:val="28"/>
              </w:rPr>
            </w:pPr>
            <w:r w:rsidRPr="00CA695F">
              <w:rPr>
                <w:rFonts w:ascii="Times New Roman" w:hAnsi="Times New Roman"/>
                <w:sz w:val="28"/>
                <w:szCs w:val="28"/>
              </w:rPr>
              <w:t>моторных координаций</w:t>
            </w:r>
          </w:p>
        </w:tc>
      </w:tr>
      <w:tr w:rsidR="00215C70" w:rsidRPr="00CA695F" w:rsidTr="00CA695F">
        <w:tc>
          <w:tcPr>
            <w:tcW w:w="567" w:type="dxa"/>
          </w:tcPr>
          <w:p w:rsidR="00215C70" w:rsidRPr="00CA695F" w:rsidRDefault="00215C70" w:rsidP="00CA695F">
            <w:pPr>
              <w:pStyle w:val="ListParagraph"/>
              <w:spacing w:after="0" w:line="240" w:lineRule="auto"/>
              <w:ind w:left="0" w:right="38"/>
              <w:rPr>
                <w:rFonts w:ascii="Times New Roman" w:hAnsi="Times New Roman"/>
                <w:sz w:val="28"/>
                <w:szCs w:val="28"/>
              </w:rPr>
            </w:pPr>
            <w:r w:rsidRPr="00CA695F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261" w:type="dxa"/>
          </w:tcPr>
          <w:p w:rsidR="00215C70" w:rsidRPr="00CA695F" w:rsidRDefault="00215C70" w:rsidP="00CA695F">
            <w:pPr>
              <w:spacing w:after="0" w:line="240" w:lineRule="auto"/>
              <w:ind w:right="38"/>
              <w:rPr>
                <w:rFonts w:ascii="Times New Roman" w:hAnsi="Times New Roman"/>
                <w:sz w:val="28"/>
                <w:szCs w:val="28"/>
              </w:rPr>
            </w:pPr>
            <w:r w:rsidRPr="00CA695F">
              <w:rPr>
                <w:rFonts w:ascii="Times New Roman" w:hAnsi="Times New Roman"/>
                <w:sz w:val="28"/>
                <w:szCs w:val="28"/>
              </w:rPr>
              <w:t xml:space="preserve">Проведение примерки. </w:t>
            </w:r>
          </w:p>
          <w:p w:rsidR="00215C70" w:rsidRPr="00CA695F" w:rsidRDefault="00215C70" w:rsidP="00CA695F">
            <w:pPr>
              <w:spacing w:after="0" w:line="240" w:lineRule="auto"/>
              <w:ind w:right="38"/>
              <w:rPr>
                <w:rFonts w:ascii="Times New Roman" w:hAnsi="Times New Roman"/>
                <w:sz w:val="28"/>
                <w:szCs w:val="28"/>
              </w:rPr>
            </w:pPr>
            <w:r w:rsidRPr="00CA695F">
              <w:rPr>
                <w:rFonts w:ascii="Times New Roman" w:hAnsi="Times New Roman"/>
                <w:sz w:val="28"/>
                <w:szCs w:val="28"/>
              </w:rPr>
              <w:t>Исправление недочетов.</w:t>
            </w:r>
          </w:p>
        </w:tc>
        <w:tc>
          <w:tcPr>
            <w:tcW w:w="850" w:type="dxa"/>
          </w:tcPr>
          <w:p w:rsidR="00215C70" w:rsidRPr="00CA695F" w:rsidRDefault="00215C70" w:rsidP="00CA695F">
            <w:pPr>
              <w:pStyle w:val="ListParagraph"/>
              <w:spacing w:after="0" w:line="240" w:lineRule="auto"/>
              <w:ind w:left="0" w:right="38"/>
              <w:rPr>
                <w:rFonts w:ascii="Times New Roman" w:hAnsi="Times New Roman"/>
                <w:sz w:val="28"/>
                <w:szCs w:val="28"/>
              </w:rPr>
            </w:pPr>
            <w:r w:rsidRPr="00CA695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215C70" w:rsidRPr="00CA695F" w:rsidRDefault="00215C70" w:rsidP="00CA695F">
            <w:pPr>
              <w:pStyle w:val="ListParagraph"/>
              <w:spacing w:after="0" w:line="240" w:lineRule="auto"/>
              <w:ind w:left="0" w:right="3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65" w:type="dxa"/>
          </w:tcPr>
          <w:p w:rsidR="00215C70" w:rsidRPr="00CA695F" w:rsidRDefault="00215C70" w:rsidP="00CA695F">
            <w:pPr>
              <w:pStyle w:val="ListParagraph"/>
              <w:spacing w:after="0" w:line="240" w:lineRule="auto"/>
              <w:ind w:left="0" w:right="3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3" w:type="dxa"/>
          </w:tcPr>
          <w:p w:rsidR="00215C70" w:rsidRPr="00CA695F" w:rsidRDefault="00215C70" w:rsidP="00CA695F">
            <w:pPr>
              <w:spacing w:after="0" w:line="240" w:lineRule="auto"/>
              <w:ind w:right="38"/>
              <w:rPr>
                <w:rFonts w:ascii="Times New Roman" w:hAnsi="Times New Roman"/>
                <w:sz w:val="28"/>
                <w:szCs w:val="28"/>
              </w:rPr>
            </w:pPr>
            <w:r w:rsidRPr="00CA695F">
              <w:rPr>
                <w:rFonts w:ascii="Times New Roman" w:hAnsi="Times New Roman"/>
                <w:sz w:val="28"/>
                <w:szCs w:val="28"/>
              </w:rPr>
              <w:t>Развитие слухового восприятия материала и способности осознанно воспринимать информацию.</w:t>
            </w:r>
          </w:p>
          <w:p w:rsidR="00215C70" w:rsidRPr="00CA695F" w:rsidRDefault="00215C70" w:rsidP="00CA695F">
            <w:pPr>
              <w:spacing w:after="0" w:line="240" w:lineRule="auto"/>
              <w:ind w:right="38"/>
              <w:rPr>
                <w:rFonts w:ascii="Times New Roman" w:hAnsi="Times New Roman"/>
                <w:sz w:val="28"/>
                <w:szCs w:val="28"/>
              </w:rPr>
            </w:pPr>
            <w:r w:rsidRPr="00CA695F">
              <w:rPr>
                <w:rFonts w:ascii="Times New Roman" w:hAnsi="Times New Roman"/>
                <w:sz w:val="28"/>
                <w:szCs w:val="28"/>
              </w:rPr>
              <w:t xml:space="preserve">Развитие пространственной </w:t>
            </w:r>
          </w:p>
          <w:p w:rsidR="00215C70" w:rsidRPr="00CA695F" w:rsidRDefault="00215C70" w:rsidP="00CA695F">
            <w:pPr>
              <w:spacing w:after="0" w:line="240" w:lineRule="auto"/>
              <w:ind w:right="38"/>
              <w:rPr>
                <w:rFonts w:ascii="Times New Roman" w:hAnsi="Times New Roman"/>
                <w:sz w:val="28"/>
                <w:szCs w:val="28"/>
              </w:rPr>
            </w:pPr>
            <w:r w:rsidRPr="00CA695F">
              <w:rPr>
                <w:rFonts w:ascii="Times New Roman" w:hAnsi="Times New Roman"/>
                <w:sz w:val="28"/>
                <w:szCs w:val="28"/>
              </w:rPr>
              <w:t xml:space="preserve"> ориентации.</w:t>
            </w:r>
          </w:p>
        </w:tc>
      </w:tr>
      <w:tr w:rsidR="00215C70" w:rsidRPr="00CA695F" w:rsidTr="00CA695F">
        <w:tc>
          <w:tcPr>
            <w:tcW w:w="567" w:type="dxa"/>
          </w:tcPr>
          <w:p w:rsidR="00215C70" w:rsidRPr="00CA695F" w:rsidRDefault="00215C70" w:rsidP="00CA695F">
            <w:pPr>
              <w:pStyle w:val="ListParagraph"/>
              <w:spacing w:after="0" w:line="240" w:lineRule="auto"/>
              <w:ind w:left="0" w:right="38"/>
              <w:rPr>
                <w:rFonts w:ascii="Times New Roman" w:hAnsi="Times New Roman"/>
                <w:sz w:val="28"/>
                <w:szCs w:val="28"/>
              </w:rPr>
            </w:pPr>
            <w:r w:rsidRPr="00CA695F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261" w:type="dxa"/>
          </w:tcPr>
          <w:p w:rsidR="00215C70" w:rsidRPr="00CA695F" w:rsidRDefault="00215C70" w:rsidP="00CA695F">
            <w:pPr>
              <w:spacing w:after="0" w:line="240" w:lineRule="auto"/>
              <w:ind w:right="38"/>
              <w:rPr>
                <w:rFonts w:ascii="Times New Roman" w:hAnsi="Times New Roman"/>
                <w:sz w:val="28"/>
                <w:szCs w:val="28"/>
              </w:rPr>
            </w:pPr>
            <w:r w:rsidRPr="00CA695F">
              <w:rPr>
                <w:rFonts w:ascii="Times New Roman" w:hAnsi="Times New Roman"/>
                <w:sz w:val="28"/>
                <w:szCs w:val="28"/>
              </w:rPr>
              <w:t xml:space="preserve">Обработка вытачек, складок. </w:t>
            </w:r>
          </w:p>
          <w:p w:rsidR="00215C70" w:rsidRPr="00CA695F" w:rsidRDefault="00215C70" w:rsidP="00CA695F">
            <w:pPr>
              <w:spacing w:after="0" w:line="240" w:lineRule="auto"/>
              <w:ind w:right="38"/>
              <w:rPr>
                <w:rFonts w:ascii="Times New Roman" w:hAnsi="Times New Roman"/>
                <w:sz w:val="28"/>
                <w:szCs w:val="28"/>
              </w:rPr>
            </w:pPr>
            <w:r w:rsidRPr="00CA695F">
              <w:rPr>
                <w:rFonts w:ascii="Times New Roman" w:hAnsi="Times New Roman"/>
                <w:sz w:val="28"/>
                <w:szCs w:val="28"/>
              </w:rPr>
              <w:t xml:space="preserve">Обработка боковых швов. </w:t>
            </w:r>
          </w:p>
          <w:p w:rsidR="00215C70" w:rsidRPr="00CA695F" w:rsidRDefault="00215C70" w:rsidP="00CA695F">
            <w:pPr>
              <w:spacing w:after="0" w:line="240" w:lineRule="auto"/>
              <w:ind w:right="38"/>
              <w:rPr>
                <w:rFonts w:ascii="Times New Roman" w:hAnsi="Times New Roman"/>
                <w:sz w:val="28"/>
                <w:szCs w:val="28"/>
              </w:rPr>
            </w:pPr>
            <w:r w:rsidRPr="00CA695F">
              <w:rPr>
                <w:rFonts w:ascii="Times New Roman" w:hAnsi="Times New Roman"/>
                <w:sz w:val="28"/>
                <w:szCs w:val="28"/>
              </w:rPr>
              <w:t xml:space="preserve">Обработка застежки. </w:t>
            </w:r>
          </w:p>
          <w:p w:rsidR="00215C70" w:rsidRPr="00CA695F" w:rsidRDefault="00215C70" w:rsidP="00CA695F">
            <w:pPr>
              <w:spacing w:after="0" w:line="240" w:lineRule="auto"/>
              <w:ind w:right="38"/>
              <w:rPr>
                <w:rFonts w:ascii="Times New Roman" w:hAnsi="Times New Roman"/>
                <w:sz w:val="28"/>
                <w:szCs w:val="28"/>
              </w:rPr>
            </w:pPr>
            <w:r w:rsidRPr="00CA695F">
              <w:rPr>
                <w:rFonts w:ascii="Times New Roman" w:hAnsi="Times New Roman"/>
                <w:sz w:val="28"/>
                <w:szCs w:val="28"/>
              </w:rPr>
              <w:t xml:space="preserve">Обработка пояса. </w:t>
            </w:r>
          </w:p>
          <w:p w:rsidR="00215C70" w:rsidRPr="00CA695F" w:rsidRDefault="00215C70" w:rsidP="00CA695F">
            <w:pPr>
              <w:spacing w:after="0" w:line="240" w:lineRule="auto"/>
              <w:ind w:right="38"/>
              <w:rPr>
                <w:rFonts w:ascii="Times New Roman" w:hAnsi="Times New Roman"/>
                <w:sz w:val="28"/>
                <w:szCs w:val="28"/>
              </w:rPr>
            </w:pPr>
            <w:r w:rsidRPr="00CA695F">
              <w:rPr>
                <w:rFonts w:ascii="Times New Roman" w:hAnsi="Times New Roman"/>
                <w:sz w:val="28"/>
                <w:szCs w:val="28"/>
              </w:rPr>
              <w:t xml:space="preserve">Приметывание и притачивание пояса. </w:t>
            </w:r>
          </w:p>
          <w:p w:rsidR="00215C70" w:rsidRPr="00CA695F" w:rsidRDefault="00215C70" w:rsidP="00CA695F">
            <w:pPr>
              <w:spacing w:after="0" w:line="240" w:lineRule="auto"/>
              <w:ind w:right="38"/>
              <w:rPr>
                <w:rFonts w:ascii="Times New Roman" w:hAnsi="Times New Roman"/>
                <w:sz w:val="28"/>
                <w:szCs w:val="28"/>
              </w:rPr>
            </w:pPr>
            <w:r w:rsidRPr="00CA695F">
              <w:rPr>
                <w:rFonts w:ascii="Times New Roman" w:hAnsi="Times New Roman"/>
                <w:sz w:val="28"/>
                <w:szCs w:val="28"/>
              </w:rPr>
              <w:t xml:space="preserve">Обработка петли, </w:t>
            </w:r>
          </w:p>
          <w:p w:rsidR="00215C70" w:rsidRPr="00CA695F" w:rsidRDefault="00215C70" w:rsidP="00CA695F">
            <w:pPr>
              <w:spacing w:after="0" w:line="240" w:lineRule="auto"/>
              <w:ind w:right="38"/>
              <w:rPr>
                <w:rFonts w:ascii="Times New Roman" w:hAnsi="Times New Roman"/>
                <w:sz w:val="28"/>
                <w:szCs w:val="28"/>
              </w:rPr>
            </w:pPr>
            <w:r w:rsidRPr="00CA695F">
              <w:rPr>
                <w:rFonts w:ascii="Times New Roman" w:hAnsi="Times New Roman"/>
                <w:sz w:val="28"/>
                <w:szCs w:val="28"/>
              </w:rPr>
              <w:t xml:space="preserve">пришивание пуговицы. </w:t>
            </w:r>
          </w:p>
          <w:p w:rsidR="00215C70" w:rsidRPr="00CA695F" w:rsidRDefault="00215C70" w:rsidP="00CA695F">
            <w:pPr>
              <w:spacing w:after="0" w:line="240" w:lineRule="auto"/>
              <w:ind w:right="38"/>
              <w:rPr>
                <w:rFonts w:ascii="Times New Roman" w:hAnsi="Times New Roman"/>
                <w:sz w:val="28"/>
                <w:szCs w:val="28"/>
              </w:rPr>
            </w:pPr>
            <w:r w:rsidRPr="00CA695F">
              <w:rPr>
                <w:rFonts w:ascii="Times New Roman" w:hAnsi="Times New Roman"/>
                <w:sz w:val="28"/>
                <w:szCs w:val="28"/>
              </w:rPr>
              <w:t>Обработка низа изделия.</w:t>
            </w:r>
          </w:p>
        </w:tc>
        <w:tc>
          <w:tcPr>
            <w:tcW w:w="850" w:type="dxa"/>
          </w:tcPr>
          <w:p w:rsidR="00215C70" w:rsidRPr="00CA695F" w:rsidRDefault="00215C70" w:rsidP="00CA695F">
            <w:pPr>
              <w:pStyle w:val="ListParagraph"/>
              <w:spacing w:after="0" w:line="240" w:lineRule="auto"/>
              <w:ind w:left="0" w:right="38"/>
              <w:rPr>
                <w:rFonts w:ascii="Times New Roman" w:hAnsi="Times New Roman"/>
                <w:sz w:val="28"/>
                <w:szCs w:val="28"/>
              </w:rPr>
            </w:pPr>
            <w:r w:rsidRPr="00CA695F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215C70" w:rsidRPr="00CA695F" w:rsidRDefault="00215C70" w:rsidP="00CA695F">
            <w:pPr>
              <w:pStyle w:val="ListParagraph"/>
              <w:spacing w:after="0" w:line="240" w:lineRule="auto"/>
              <w:ind w:left="0" w:right="38"/>
              <w:rPr>
                <w:rFonts w:ascii="Times New Roman" w:hAnsi="Times New Roman"/>
                <w:sz w:val="28"/>
                <w:szCs w:val="28"/>
              </w:rPr>
            </w:pPr>
            <w:r w:rsidRPr="00CA695F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215C70" w:rsidRPr="00CA695F" w:rsidRDefault="00215C70" w:rsidP="00CA695F">
            <w:pPr>
              <w:pStyle w:val="ListParagraph"/>
              <w:spacing w:after="0" w:line="240" w:lineRule="auto"/>
              <w:ind w:left="0" w:right="38"/>
              <w:rPr>
                <w:rFonts w:ascii="Times New Roman" w:hAnsi="Times New Roman"/>
                <w:sz w:val="28"/>
                <w:szCs w:val="28"/>
              </w:rPr>
            </w:pPr>
            <w:r w:rsidRPr="00CA695F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215C70" w:rsidRPr="00CA695F" w:rsidRDefault="00215C70" w:rsidP="00CA695F">
            <w:pPr>
              <w:pStyle w:val="ListParagraph"/>
              <w:spacing w:after="0" w:line="240" w:lineRule="auto"/>
              <w:ind w:left="0" w:right="38"/>
              <w:rPr>
                <w:rFonts w:ascii="Times New Roman" w:hAnsi="Times New Roman"/>
                <w:sz w:val="28"/>
                <w:szCs w:val="28"/>
              </w:rPr>
            </w:pPr>
          </w:p>
          <w:p w:rsidR="00215C70" w:rsidRPr="00CA695F" w:rsidRDefault="00215C70" w:rsidP="00CA695F">
            <w:pPr>
              <w:pStyle w:val="ListParagraph"/>
              <w:spacing w:after="0" w:line="240" w:lineRule="auto"/>
              <w:ind w:left="0" w:right="38"/>
              <w:rPr>
                <w:rFonts w:ascii="Times New Roman" w:hAnsi="Times New Roman"/>
                <w:sz w:val="28"/>
                <w:szCs w:val="28"/>
              </w:rPr>
            </w:pPr>
            <w:r w:rsidRPr="00CA695F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215C70" w:rsidRPr="00CA695F" w:rsidRDefault="00215C70" w:rsidP="00CA695F">
            <w:pPr>
              <w:pStyle w:val="ListParagraph"/>
              <w:spacing w:after="0" w:line="240" w:lineRule="auto"/>
              <w:ind w:left="0" w:right="38"/>
              <w:rPr>
                <w:rFonts w:ascii="Times New Roman" w:hAnsi="Times New Roman"/>
                <w:sz w:val="28"/>
                <w:szCs w:val="28"/>
              </w:rPr>
            </w:pPr>
            <w:r w:rsidRPr="00CA695F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215C70" w:rsidRPr="00CA695F" w:rsidRDefault="00215C70" w:rsidP="00CA695F">
            <w:pPr>
              <w:pStyle w:val="ListParagraph"/>
              <w:spacing w:after="0" w:line="240" w:lineRule="auto"/>
              <w:ind w:left="0" w:right="38"/>
              <w:rPr>
                <w:rFonts w:ascii="Times New Roman" w:hAnsi="Times New Roman"/>
                <w:sz w:val="28"/>
                <w:szCs w:val="28"/>
              </w:rPr>
            </w:pPr>
            <w:r w:rsidRPr="00CA695F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215C70" w:rsidRPr="00CA695F" w:rsidRDefault="00215C70" w:rsidP="00CA695F">
            <w:pPr>
              <w:pStyle w:val="ListParagraph"/>
              <w:spacing w:after="0" w:line="240" w:lineRule="auto"/>
              <w:ind w:left="0" w:right="38"/>
              <w:rPr>
                <w:rFonts w:ascii="Times New Roman" w:hAnsi="Times New Roman"/>
                <w:sz w:val="28"/>
                <w:szCs w:val="28"/>
              </w:rPr>
            </w:pPr>
          </w:p>
          <w:p w:rsidR="00215C70" w:rsidRPr="00CA695F" w:rsidRDefault="00215C70" w:rsidP="00CA695F">
            <w:pPr>
              <w:pStyle w:val="ListParagraph"/>
              <w:spacing w:after="0" w:line="240" w:lineRule="auto"/>
              <w:ind w:left="0" w:right="38"/>
              <w:rPr>
                <w:rFonts w:ascii="Times New Roman" w:hAnsi="Times New Roman"/>
                <w:sz w:val="28"/>
                <w:szCs w:val="28"/>
              </w:rPr>
            </w:pPr>
            <w:r w:rsidRPr="00CA695F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215C70" w:rsidRPr="00CA695F" w:rsidRDefault="00215C70" w:rsidP="00CA695F">
            <w:pPr>
              <w:pStyle w:val="ListParagraph"/>
              <w:spacing w:after="0" w:line="240" w:lineRule="auto"/>
              <w:ind w:left="0" w:right="38"/>
              <w:rPr>
                <w:rFonts w:ascii="Times New Roman" w:hAnsi="Times New Roman"/>
                <w:sz w:val="28"/>
                <w:szCs w:val="28"/>
              </w:rPr>
            </w:pPr>
          </w:p>
          <w:p w:rsidR="00215C70" w:rsidRPr="00CA695F" w:rsidRDefault="00215C70" w:rsidP="00CA695F">
            <w:pPr>
              <w:pStyle w:val="ListParagraph"/>
              <w:spacing w:after="0" w:line="240" w:lineRule="auto"/>
              <w:ind w:left="0" w:right="38"/>
              <w:rPr>
                <w:rFonts w:ascii="Times New Roman" w:hAnsi="Times New Roman"/>
                <w:sz w:val="28"/>
                <w:szCs w:val="28"/>
              </w:rPr>
            </w:pPr>
            <w:r w:rsidRPr="00CA695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215C70" w:rsidRPr="00CA695F" w:rsidRDefault="00215C70" w:rsidP="00CA695F">
            <w:pPr>
              <w:pStyle w:val="ListParagraph"/>
              <w:spacing w:after="0" w:line="240" w:lineRule="auto"/>
              <w:ind w:left="0" w:right="3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65" w:type="dxa"/>
          </w:tcPr>
          <w:p w:rsidR="00215C70" w:rsidRPr="00CA695F" w:rsidRDefault="00215C70" w:rsidP="00CA695F">
            <w:pPr>
              <w:pStyle w:val="ListParagraph"/>
              <w:spacing w:after="0" w:line="240" w:lineRule="auto"/>
              <w:ind w:left="0" w:right="38"/>
              <w:rPr>
                <w:rFonts w:ascii="Times New Roman" w:hAnsi="Times New Roman"/>
                <w:sz w:val="28"/>
                <w:szCs w:val="28"/>
              </w:rPr>
            </w:pPr>
            <w:hyperlink r:id="rId46" w:history="1">
              <w:r w:rsidRPr="00CA695F">
                <w:rPr>
                  <w:rStyle w:val="Hyperlink"/>
                  <w:rFonts w:ascii="Times New Roman" w:hAnsi="Times New Roman"/>
                  <w:sz w:val="28"/>
                  <w:szCs w:val="28"/>
                </w:rPr>
                <w:t>http://www.youtube.com/watch?v=jy__kKEJRDQ</w:t>
              </w:r>
            </w:hyperlink>
          </w:p>
          <w:p w:rsidR="00215C70" w:rsidRPr="00CA695F" w:rsidRDefault="00215C70" w:rsidP="00CA695F">
            <w:pPr>
              <w:pStyle w:val="ListParagraph"/>
              <w:spacing w:after="0" w:line="240" w:lineRule="auto"/>
              <w:ind w:left="0" w:right="3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3" w:type="dxa"/>
          </w:tcPr>
          <w:p w:rsidR="00215C70" w:rsidRPr="00CA695F" w:rsidRDefault="00215C70" w:rsidP="00CA695F">
            <w:pPr>
              <w:spacing w:after="0" w:line="240" w:lineRule="auto"/>
              <w:ind w:right="38"/>
              <w:rPr>
                <w:rFonts w:ascii="Times New Roman" w:hAnsi="Times New Roman"/>
                <w:sz w:val="28"/>
                <w:szCs w:val="28"/>
              </w:rPr>
            </w:pPr>
            <w:r w:rsidRPr="00CA695F">
              <w:rPr>
                <w:rFonts w:ascii="Times New Roman" w:hAnsi="Times New Roman"/>
                <w:sz w:val="28"/>
                <w:szCs w:val="28"/>
              </w:rPr>
              <w:t xml:space="preserve">Формирование призвольности деятельности, навыков самоконтроля, </w:t>
            </w:r>
          </w:p>
          <w:p w:rsidR="00215C70" w:rsidRPr="00CA695F" w:rsidRDefault="00215C70" w:rsidP="00CA695F">
            <w:pPr>
              <w:spacing w:after="0" w:line="240" w:lineRule="auto"/>
              <w:ind w:right="38"/>
              <w:rPr>
                <w:rFonts w:ascii="Times New Roman" w:hAnsi="Times New Roman"/>
                <w:sz w:val="28"/>
                <w:szCs w:val="28"/>
              </w:rPr>
            </w:pPr>
            <w:r w:rsidRPr="00CA695F">
              <w:rPr>
                <w:rFonts w:ascii="Times New Roman" w:hAnsi="Times New Roman"/>
                <w:sz w:val="28"/>
                <w:szCs w:val="28"/>
              </w:rPr>
              <w:t xml:space="preserve">умения работать по инструкции. </w:t>
            </w:r>
          </w:p>
          <w:p w:rsidR="00215C70" w:rsidRPr="00CA695F" w:rsidRDefault="00215C70" w:rsidP="00CA695F">
            <w:pPr>
              <w:spacing w:after="0" w:line="240" w:lineRule="auto"/>
              <w:ind w:right="38"/>
              <w:rPr>
                <w:rFonts w:ascii="Times New Roman" w:hAnsi="Times New Roman"/>
                <w:sz w:val="28"/>
                <w:szCs w:val="28"/>
              </w:rPr>
            </w:pPr>
            <w:r w:rsidRPr="00CA695F">
              <w:rPr>
                <w:rFonts w:ascii="Times New Roman" w:hAnsi="Times New Roman"/>
                <w:sz w:val="28"/>
                <w:szCs w:val="28"/>
              </w:rPr>
              <w:t xml:space="preserve">Совершенствование зрительного восприятия. </w:t>
            </w:r>
          </w:p>
          <w:p w:rsidR="00215C70" w:rsidRPr="00CA695F" w:rsidRDefault="00215C70" w:rsidP="00CA695F">
            <w:pPr>
              <w:spacing w:after="0" w:line="240" w:lineRule="auto"/>
              <w:ind w:right="38"/>
              <w:rPr>
                <w:rFonts w:ascii="Times New Roman" w:hAnsi="Times New Roman"/>
                <w:sz w:val="28"/>
                <w:szCs w:val="28"/>
              </w:rPr>
            </w:pPr>
            <w:r w:rsidRPr="00CA695F">
              <w:rPr>
                <w:rFonts w:ascii="Times New Roman" w:hAnsi="Times New Roman"/>
                <w:sz w:val="28"/>
                <w:szCs w:val="28"/>
              </w:rPr>
              <w:t>Развитие внимания.</w:t>
            </w:r>
          </w:p>
          <w:p w:rsidR="00215C70" w:rsidRPr="00CA695F" w:rsidRDefault="00215C70" w:rsidP="00CA695F">
            <w:pPr>
              <w:spacing w:after="0" w:line="240" w:lineRule="auto"/>
              <w:ind w:right="38"/>
              <w:rPr>
                <w:rFonts w:ascii="Times New Roman" w:hAnsi="Times New Roman"/>
                <w:sz w:val="28"/>
                <w:szCs w:val="28"/>
              </w:rPr>
            </w:pPr>
            <w:r w:rsidRPr="00CA695F">
              <w:rPr>
                <w:rFonts w:ascii="Times New Roman" w:hAnsi="Times New Roman"/>
                <w:sz w:val="28"/>
                <w:szCs w:val="28"/>
              </w:rPr>
              <w:t>Развитие логической памяти.</w:t>
            </w:r>
          </w:p>
        </w:tc>
      </w:tr>
      <w:tr w:rsidR="00215C70" w:rsidRPr="00CA695F" w:rsidTr="00CA695F">
        <w:tc>
          <w:tcPr>
            <w:tcW w:w="567" w:type="dxa"/>
          </w:tcPr>
          <w:p w:rsidR="00215C70" w:rsidRPr="00CA695F" w:rsidRDefault="00215C70" w:rsidP="00CA695F">
            <w:pPr>
              <w:pStyle w:val="ListParagraph"/>
              <w:spacing w:after="0" w:line="240" w:lineRule="auto"/>
              <w:ind w:left="0" w:right="38"/>
              <w:rPr>
                <w:rFonts w:ascii="Times New Roman" w:hAnsi="Times New Roman"/>
                <w:sz w:val="28"/>
                <w:szCs w:val="28"/>
              </w:rPr>
            </w:pPr>
            <w:r w:rsidRPr="00CA695F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261" w:type="dxa"/>
          </w:tcPr>
          <w:p w:rsidR="00215C70" w:rsidRPr="00CA695F" w:rsidRDefault="00215C70" w:rsidP="00CA695F">
            <w:pPr>
              <w:spacing w:after="0" w:line="240" w:lineRule="auto"/>
              <w:ind w:right="38"/>
              <w:rPr>
                <w:rFonts w:ascii="Times New Roman" w:hAnsi="Times New Roman"/>
                <w:sz w:val="28"/>
                <w:szCs w:val="28"/>
              </w:rPr>
            </w:pPr>
            <w:r w:rsidRPr="00CA695F">
              <w:rPr>
                <w:rFonts w:ascii="Times New Roman" w:hAnsi="Times New Roman"/>
                <w:sz w:val="28"/>
                <w:szCs w:val="28"/>
              </w:rPr>
              <w:t>Окончательная ВТО изделия.</w:t>
            </w:r>
          </w:p>
        </w:tc>
        <w:tc>
          <w:tcPr>
            <w:tcW w:w="850" w:type="dxa"/>
          </w:tcPr>
          <w:p w:rsidR="00215C70" w:rsidRPr="00CA695F" w:rsidRDefault="00215C70" w:rsidP="00CA695F">
            <w:pPr>
              <w:pStyle w:val="ListParagraph"/>
              <w:spacing w:after="0" w:line="240" w:lineRule="auto"/>
              <w:ind w:left="0" w:right="38"/>
              <w:rPr>
                <w:rFonts w:ascii="Times New Roman" w:hAnsi="Times New Roman"/>
                <w:sz w:val="28"/>
                <w:szCs w:val="28"/>
              </w:rPr>
            </w:pPr>
            <w:r w:rsidRPr="00CA695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215C70" w:rsidRPr="00CA695F" w:rsidRDefault="00215C70" w:rsidP="00CA695F">
            <w:pPr>
              <w:pStyle w:val="ListParagraph"/>
              <w:spacing w:after="0" w:line="240" w:lineRule="auto"/>
              <w:ind w:left="0" w:right="3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65" w:type="dxa"/>
          </w:tcPr>
          <w:p w:rsidR="00215C70" w:rsidRPr="00CA695F" w:rsidRDefault="00215C70" w:rsidP="00CA695F">
            <w:pPr>
              <w:pStyle w:val="ListParagraph"/>
              <w:spacing w:after="0" w:line="240" w:lineRule="auto"/>
              <w:ind w:left="0" w:right="38"/>
              <w:rPr>
                <w:rFonts w:ascii="Times New Roman" w:hAnsi="Times New Roman"/>
                <w:sz w:val="28"/>
                <w:szCs w:val="28"/>
              </w:rPr>
            </w:pPr>
            <w:hyperlink r:id="rId47" w:history="1">
              <w:r w:rsidRPr="00CA695F">
                <w:rPr>
                  <w:rStyle w:val="Hyperlink"/>
                  <w:rFonts w:ascii="Times New Roman" w:hAnsi="Times New Roman"/>
                  <w:sz w:val="28"/>
                  <w:szCs w:val="28"/>
                </w:rPr>
                <w:t>http://www.youtube.com/watch?v=jy__kKEJRDQ</w:t>
              </w:r>
            </w:hyperlink>
          </w:p>
          <w:p w:rsidR="00215C70" w:rsidRPr="00CA695F" w:rsidRDefault="00215C70" w:rsidP="00CA695F">
            <w:pPr>
              <w:pStyle w:val="ListParagraph"/>
              <w:spacing w:after="0" w:line="240" w:lineRule="auto"/>
              <w:ind w:left="0" w:right="3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3" w:type="dxa"/>
          </w:tcPr>
          <w:p w:rsidR="00215C70" w:rsidRPr="00CA695F" w:rsidRDefault="00215C70" w:rsidP="00CA695F">
            <w:pPr>
              <w:spacing w:after="0" w:line="240" w:lineRule="auto"/>
              <w:ind w:right="38"/>
              <w:rPr>
                <w:rFonts w:ascii="Times New Roman" w:hAnsi="Times New Roman"/>
                <w:sz w:val="28"/>
                <w:szCs w:val="28"/>
              </w:rPr>
            </w:pPr>
            <w:r w:rsidRPr="00CA695F">
              <w:rPr>
                <w:rFonts w:ascii="Times New Roman" w:hAnsi="Times New Roman"/>
                <w:sz w:val="28"/>
                <w:szCs w:val="28"/>
              </w:rPr>
              <w:t>Совершенствование зрительного восприятия. Развитие нагпядно- образного мышления.</w:t>
            </w:r>
          </w:p>
        </w:tc>
      </w:tr>
      <w:tr w:rsidR="00215C70" w:rsidRPr="00CA695F" w:rsidTr="00CA695F">
        <w:tc>
          <w:tcPr>
            <w:tcW w:w="567" w:type="dxa"/>
          </w:tcPr>
          <w:p w:rsidR="00215C70" w:rsidRPr="00CA695F" w:rsidRDefault="00215C70" w:rsidP="00CA695F">
            <w:pPr>
              <w:pStyle w:val="ListParagraph"/>
              <w:spacing w:after="0" w:line="240" w:lineRule="auto"/>
              <w:ind w:left="0" w:right="38"/>
              <w:rPr>
                <w:rFonts w:ascii="Times New Roman" w:hAnsi="Times New Roman"/>
                <w:sz w:val="28"/>
                <w:szCs w:val="28"/>
              </w:rPr>
            </w:pPr>
            <w:r w:rsidRPr="00CA695F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261" w:type="dxa"/>
          </w:tcPr>
          <w:p w:rsidR="00215C70" w:rsidRPr="00CA695F" w:rsidRDefault="00215C70" w:rsidP="00CA695F">
            <w:pPr>
              <w:spacing w:after="0" w:line="240" w:lineRule="auto"/>
              <w:ind w:right="38"/>
              <w:rPr>
                <w:rFonts w:ascii="Times New Roman" w:hAnsi="Times New Roman"/>
                <w:sz w:val="28"/>
                <w:szCs w:val="28"/>
              </w:rPr>
            </w:pPr>
            <w:r w:rsidRPr="00CA695F">
              <w:rPr>
                <w:rFonts w:ascii="Times New Roman" w:hAnsi="Times New Roman"/>
                <w:sz w:val="28"/>
                <w:szCs w:val="28"/>
              </w:rPr>
              <w:t xml:space="preserve">Демонстрация изделий. </w:t>
            </w:r>
          </w:p>
          <w:p w:rsidR="00215C70" w:rsidRPr="00CA695F" w:rsidRDefault="00215C70" w:rsidP="00CA695F">
            <w:pPr>
              <w:spacing w:after="0" w:line="240" w:lineRule="auto"/>
              <w:ind w:right="38"/>
              <w:rPr>
                <w:rFonts w:ascii="Times New Roman" w:hAnsi="Times New Roman"/>
                <w:sz w:val="28"/>
                <w:szCs w:val="28"/>
              </w:rPr>
            </w:pPr>
            <w:r w:rsidRPr="00CA695F">
              <w:rPr>
                <w:rFonts w:ascii="Times New Roman" w:hAnsi="Times New Roman"/>
                <w:sz w:val="28"/>
                <w:szCs w:val="28"/>
              </w:rPr>
              <w:t>Защита проекта.</w:t>
            </w:r>
          </w:p>
        </w:tc>
        <w:tc>
          <w:tcPr>
            <w:tcW w:w="850" w:type="dxa"/>
          </w:tcPr>
          <w:p w:rsidR="00215C70" w:rsidRPr="00CA695F" w:rsidRDefault="00215C70" w:rsidP="00CA695F">
            <w:pPr>
              <w:pStyle w:val="ListParagraph"/>
              <w:spacing w:after="0" w:line="240" w:lineRule="auto"/>
              <w:ind w:left="0" w:right="38"/>
              <w:rPr>
                <w:rFonts w:ascii="Times New Roman" w:hAnsi="Times New Roman"/>
                <w:sz w:val="28"/>
                <w:szCs w:val="28"/>
              </w:rPr>
            </w:pPr>
            <w:r w:rsidRPr="00CA695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215C70" w:rsidRPr="00CA695F" w:rsidRDefault="00215C70" w:rsidP="00CA695F">
            <w:pPr>
              <w:pStyle w:val="ListParagraph"/>
              <w:spacing w:after="0" w:line="240" w:lineRule="auto"/>
              <w:ind w:left="0" w:right="3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65" w:type="dxa"/>
          </w:tcPr>
          <w:p w:rsidR="00215C70" w:rsidRPr="00CA695F" w:rsidRDefault="00215C70" w:rsidP="00CA695F">
            <w:pPr>
              <w:pStyle w:val="ListParagraph"/>
              <w:spacing w:after="0" w:line="240" w:lineRule="auto"/>
              <w:ind w:left="0" w:right="3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3" w:type="dxa"/>
          </w:tcPr>
          <w:p w:rsidR="00215C70" w:rsidRPr="00CA695F" w:rsidRDefault="00215C70" w:rsidP="00CA695F">
            <w:pPr>
              <w:spacing w:after="0" w:line="240" w:lineRule="auto"/>
              <w:ind w:right="38"/>
              <w:rPr>
                <w:rFonts w:ascii="Times New Roman" w:hAnsi="Times New Roman"/>
                <w:sz w:val="28"/>
                <w:szCs w:val="28"/>
              </w:rPr>
            </w:pPr>
            <w:r w:rsidRPr="00CA695F">
              <w:rPr>
                <w:rFonts w:ascii="Times New Roman" w:hAnsi="Times New Roman"/>
                <w:sz w:val="28"/>
                <w:szCs w:val="28"/>
              </w:rPr>
              <w:t xml:space="preserve">Развитие словесно-логического </w:t>
            </w:r>
          </w:p>
          <w:p w:rsidR="00215C70" w:rsidRPr="00CA695F" w:rsidRDefault="00215C70" w:rsidP="00CA695F">
            <w:pPr>
              <w:spacing w:after="0" w:line="240" w:lineRule="auto"/>
              <w:ind w:right="38"/>
              <w:rPr>
                <w:rFonts w:ascii="Times New Roman" w:hAnsi="Times New Roman"/>
                <w:sz w:val="28"/>
                <w:szCs w:val="28"/>
              </w:rPr>
            </w:pPr>
            <w:r w:rsidRPr="00CA695F">
              <w:rPr>
                <w:rFonts w:ascii="Times New Roman" w:hAnsi="Times New Roman"/>
                <w:sz w:val="28"/>
                <w:szCs w:val="28"/>
              </w:rPr>
              <w:t>мышления.</w:t>
            </w:r>
          </w:p>
        </w:tc>
      </w:tr>
      <w:tr w:rsidR="00215C70" w:rsidRPr="00CA695F" w:rsidTr="00CA695F">
        <w:tc>
          <w:tcPr>
            <w:tcW w:w="567" w:type="dxa"/>
          </w:tcPr>
          <w:p w:rsidR="00215C70" w:rsidRPr="00CA695F" w:rsidRDefault="00215C70" w:rsidP="00CA695F">
            <w:pPr>
              <w:pStyle w:val="ListParagraph"/>
              <w:spacing w:after="0" w:line="240" w:lineRule="auto"/>
              <w:ind w:left="0" w:right="38"/>
              <w:rPr>
                <w:rFonts w:ascii="Times New Roman" w:hAnsi="Times New Roman"/>
                <w:sz w:val="28"/>
                <w:szCs w:val="28"/>
              </w:rPr>
            </w:pPr>
            <w:r w:rsidRPr="00CA695F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261" w:type="dxa"/>
          </w:tcPr>
          <w:p w:rsidR="00215C70" w:rsidRPr="00CA695F" w:rsidRDefault="00215C70" w:rsidP="00CA695F">
            <w:pPr>
              <w:spacing w:after="0" w:line="240" w:lineRule="auto"/>
              <w:ind w:right="38"/>
              <w:rPr>
                <w:rFonts w:ascii="Times New Roman" w:hAnsi="Times New Roman"/>
                <w:sz w:val="28"/>
                <w:szCs w:val="28"/>
              </w:rPr>
            </w:pPr>
            <w:r w:rsidRPr="00CA695F">
              <w:rPr>
                <w:rFonts w:ascii="Times New Roman" w:hAnsi="Times New Roman"/>
                <w:b/>
                <w:sz w:val="28"/>
                <w:szCs w:val="28"/>
              </w:rPr>
              <w:t>Изготовление декоративно-прикладного изделия.</w:t>
            </w:r>
            <w:r w:rsidRPr="00CA695F">
              <w:rPr>
                <w:rFonts w:ascii="Times New Roman" w:hAnsi="Times New Roman"/>
                <w:sz w:val="28"/>
                <w:szCs w:val="28"/>
              </w:rPr>
              <w:t xml:space="preserve"> Волокна. Нити.</w:t>
            </w:r>
          </w:p>
        </w:tc>
        <w:tc>
          <w:tcPr>
            <w:tcW w:w="850" w:type="dxa"/>
          </w:tcPr>
          <w:p w:rsidR="00215C70" w:rsidRPr="00CA695F" w:rsidRDefault="00215C70" w:rsidP="00CA695F">
            <w:pPr>
              <w:pStyle w:val="ListParagraph"/>
              <w:spacing w:after="0" w:line="240" w:lineRule="auto"/>
              <w:ind w:left="0" w:right="38"/>
              <w:rPr>
                <w:rFonts w:ascii="Times New Roman" w:hAnsi="Times New Roman"/>
                <w:sz w:val="28"/>
                <w:szCs w:val="28"/>
              </w:rPr>
            </w:pPr>
          </w:p>
          <w:p w:rsidR="00215C70" w:rsidRPr="00CA695F" w:rsidRDefault="00215C70" w:rsidP="00CA695F">
            <w:pPr>
              <w:pStyle w:val="ListParagraph"/>
              <w:spacing w:after="0" w:line="240" w:lineRule="auto"/>
              <w:ind w:left="0" w:right="38"/>
              <w:rPr>
                <w:rFonts w:ascii="Times New Roman" w:hAnsi="Times New Roman"/>
                <w:sz w:val="28"/>
                <w:szCs w:val="28"/>
              </w:rPr>
            </w:pPr>
          </w:p>
          <w:p w:rsidR="00215C70" w:rsidRPr="00CA695F" w:rsidRDefault="00215C70" w:rsidP="00CA695F">
            <w:pPr>
              <w:pStyle w:val="ListParagraph"/>
              <w:spacing w:after="0" w:line="240" w:lineRule="auto"/>
              <w:ind w:left="0" w:right="38"/>
              <w:rPr>
                <w:rFonts w:ascii="Times New Roman" w:hAnsi="Times New Roman"/>
                <w:sz w:val="28"/>
                <w:szCs w:val="28"/>
              </w:rPr>
            </w:pPr>
            <w:r w:rsidRPr="00CA695F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215C70" w:rsidRPr="00CA695F" w:rsidRDefault="00215C70" w:rsidP="00CA695F">
            <w:pPr>
              <w:pStyle w:val="ListParagraph"/>
              <w:spacing w:after="0" w:line="240" w:lineRule="auto"/>
              <w:ind w:left="0" w:right="3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15C70" w:rsidRPr="00CA695F" w:rsidRDefault="00215C70" w:rsidP="00CA695F">
            <w:pPr>
              <w:pStyle w:val="ListParagraph"/>
              <w:spacing w:after="0" w:line="240" w:lineRule="auto"/>
              <w:ind w:left="0" w:right="3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65" w:type="dxa"/>
          </w:tcPr>
          <w:p w:rsidR="00215C70" w:rsidRPr="00CA695F" w:rsidRDefault="00215C70" w:rsidP="00CA695F">
            <w:pPr>
              <w:pStyle w:val="ListParagraph"/>
              <w:spacing w:after="0" w:line="240" w:lineRule="auto"/>
              <w:ind w:left="0" w:right="38"/>
              <w:rPr>
                <w:rFonts w:ascii="Times New Roman" w:hAnsi="Times New Roman"/>
                <w:sz w:val="28"/>
                <w:szCs w:val="28"/>
              </w:rPr>
            </w:pPr>
            <w:hyperlink r:id="rId48" w:history="1">
              <w:r w:rsidRPr="00CA695F">
                <w:rPr>
                  <w:rStyle w:val="Hyperlink"/>
                  <w:rFonts w:ascii="Times New Roman" w:hAnsi="Times New Roman"/>
                  <w:sz w:val="28"/>
                  <w:szCs w:val="28"/>
                </w:rPr>
                <w:t>http://www.youtube.com/watch?v=T0A7vGX3-Ks</w:t>
              </w:r>
            </w:hyperlink>
          </w:p>
          <w:p w:rsidR="00215C70" w:rsidRPr="00CA695F" w:rsidRDefault="00215C70" w:rsidP="00CA695F">
            <w:pPr>
              <w:pStyle w:val="ListParagraph"/>
              <w:spacing w:after="0" w:line="240" w:lineRule="auto"/>
              <w:ind w:left="0" w:right="3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3" w:type="dxa"/>
          </w:tcPr>
          <w:p w:rsidR="00215C70" w:rsidRPr="00CA695F" w:rsidRDefault="00215C70" w:rsidP="00CA695F">
            <w:pPr>
              <w:spacing w:after="0" w:line="240" w:lineRule="auto"/>
              <w:ind w:right="38"/>
              <w:rPr>
                <w:rFonts w:ascii="Times New Roman" w:hAnsi="Times New Roman"/>
                <w:sz w:val="28"/>
                <w:szCs w:val="28"/>
              </w:rPr>
            </w:pPr>
            <w:r w:rsidRPr="00CA695F">
              <w:rPr>
                <w:rFonts w:ascii="Times New Roman" w:hAnsi="Times New Roman"/>
                <w:sz w:val="28"/>
                <w:szCs w:val="28"/>
              </w:rPr>
              <w:t xml:space="preserve">Развитие тактильных ощущений, формирование зрительно-моторных </w:t>
            </w:r>
          </w:p>
          <w:p w:rsidR="00215C70" w:rsidRPr="00CA695F" w:rsidRDefault="00215C70" w:rsidP="00CA695F">
            <w:pPr>
              <w:spacing w:after="0" w:line="240" w:lineRule="auto"/>
              <w:ind w:right="38"/>
              <w:rPr>
                <w:rFonts w:ascii="Times New Roman" w:hAnsi="Times New Roman"/>
                <w:sz w:val="28"/>
                <w:szCs w:val="28"/>
              </w:rPr>
            </w:pPr>
            <w:r w:rsidRPr="00CA695F">
              <w:rPr>
                <w:rFonts w:ascii="Times New Roman" w:hAnsi="Times New Roman"/>
                <w:sz w:val="28"/>
                <w:szCs w:val="28"/>
              </w:rPr>
              <w:t>координаций и зрительно- моторной памяти.</w:t>
            </w:r>
          </w:p>
        </w:tc>
      </w:tr>
      <w:tr w:rsidR="00215C70" w:rsidRPr="00CA695F" w:rsidTr="00CA695F">
        <w:tc>
          <w:tcPr>
            <w:tcW w:w="567" w:type="dxa"/>
          </w:tcPr>
          <w:p w:rsidR="00215C70" w:rsidRPr="00CA695F" w:rsidRDefault="00215C70" w:rsidP="00CA695F">
            <w:pPr>
              <w:pStyle w:val="ListParagraph"/>
              <w:spacing w:after="0" w:line="240" w:lineRule="auto"/>
              <w:ind w:left="0" w:right="38"/>
              <w:rPr>
                <w:rFonts w:ascii="Times New Roman" w:hAnsi="Times New Roman"/>
                <w:sz w:val="28"/>
                <w:szCs w:val="28"/>
              </w:rPr>
            </w:pPr>
            <w:r w:rsidRPr="00CA695F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261" w:type="dxa"/>
          </w:tcPr>
          <w:p w:rsidR="00215C70" w:rsidRPr="00CA695F" w:rsidRDefault="00215C70" w:rsidP="00CA695F">
            <w:pPr>
              <w:spacing w:after="0" w:line="240" w:lineRule="auto"/>
              <w:ind w:right="38"/>
              <w:rPr>
                <w:rFonts w:ascii="Times New Roman" w:hAnsi="Times New Roman"/>
                <w:sz w:val="28"/>
                <w:szCs w:val="28"/>
              </w:rPr>
            </w:pPr>
            <w:r w:rsidRPr="00CA695F">
              <w:rPr>
                <w:rFonts w:ascii="Times New Roman" w:hAnsi="Times New Roman"/>
                <w:sz w:val="28"/>
                <w:szCs w:val="28"/>
              </w:rPr>
              <w:t>Плетение нитей</w:t>
            </w:r>
          </w:p>
        </w:tc>
        <w:tc>
          <w:tcPr>
            <w:tcW w:w="850" w:type="dxa"/>
          </w:tcPr>
          <w:p w:rsidR="00215C70" w:rsidRPr="00CA695F" w:rsidRDefault="00215C70" w:rsidP="00CA695F">
            <w:pPr>
              <w:pStyle w:val="ListParagraph"/>
              <w:spacing w:after="0" w:line="240" w:lineRule="auto"/>
              <w:ind w:left="0" w:right="38"/>
              <w:rPr>
                <w:rFonts w:ascii="Times New Roman" w:hAnsi="Times New Roman"/>
                <w:sz w:val="28"/>
                <w:szCs w:val="28"/>
              </w:rPr>
            </w:pPr>
            <w:r w:rsidRPr="00CA695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215C70" w:rsidRPr="00CA695F" w:rsidRDefault="00215C70" w:rsidP="00CA695F">
            <w:pPr>
              <w:pStyle w:val="ListParagraph"/>
              <w:spacing w:after="0" w:line="240" w:lineRule="auto"/>
              <w:ind w:left="0" w:right="3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65" w:type="dxa"/>
          </w:tcPr>
          <w:p w:rsidR="00215C70" w:rsidRPr="00CA695F" w:rsidRDefault="00215C70" w:rsidP="00CA695F">
            <w:pPr>
              <w:pStyle w:val="ListParagraph"/>
              <w:spacing w:after="0" w:line="240" w:lineRule="auto"/>
              <w:ind w:left="0" w:right="3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3" w:type="dxa"/>
          </w:tcPr>
          <w:p w:rsidR="00215C70" w:rsidRPr="00CA695F" w:rsidRDefault="00215C70" w:rsidP="00CA695F">
            <w:pPr>
              <w:spacing w:after="0" w:line="240" w:lineRule="auto"/>
              <w:ind w:right="38"/>
              <w:rPr>
                <w:rFonts w:ascii="Times New Roman" w:hAnsi="Times New Roman"/>
                <w:sz w:val="28"/>
                <w:szCs w:val="28"/>
              </w:rPr>
            </w:pPr>
            <w:r w:rsidRPr="00CA695F">
              <w:rPr>
                <w:rFonts w:ascii="Times New Roman" w:hAnsi="Times New Roman"/>
                <w:sz w:val="28"/>
                <w:szCs w:val="28"/>
              </w:rPr>
              <w:t>Выработка способности к удержанию в памяти плана действий в заданной последовательности и его реализации</w:t>
            </w:r>
          </w:p>
        </w:tc>
      </w:tr>
      <w:tr w:rsidR="00215C70" w:rsidRPr="00CA695F" w:rsidTr="00CA695F">
        <w:tc>
          <w:tcPr>
            <w:tcW w:w="567" w:type="dxa"/>
          </w:tcPr>
          <w:p w:rsidR="00215C70" w:rsidRPr="00CA695F" w:rsidRDefault="00215C70" w:rsidP="00CA695F">
            <w:pPr>
              <w:pStyle w:val="ListParagraph"/>
              <w:spacing w:after="0" w:line="240" w:lineRule="auto"/>
              <w:ind w:left="0" w:right="38"/>
              <w:rPr>
                <w:rFonts w:ascii="Times New Roman" w:hAnsi="Times New Roman"/>
                <w:sz w:val="28"/>
                <w:szCs w:val="28"/>
              </w:rPr>
            </w:pPr>
            <w:r w:rsidRPr="00CA695F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3261" w:type="dxa"/>
          </w:tcPr>
          <w:p w:rsidR="00215C70" w:rsidRPr="00CA695F" w:rsidRDefault="00215C70" w:rsidP="00CA695F">
            <w:pPr>
              <w:spacing w:after="0" w:line="240" w:lineRule="auto"/>
              <w:ind w:right="38"/>
              <w:rPr>
                <w:rFonts w:ascii="Times New Roman" w:hAnsi="Times New Roman"/>
                <w:sz w:val="28"/>
                <w:szCs w:val="28"/>
              </w:rPr>
            </w:pPr>
            <w:r w:rsidRPr="00CA695F">
              <w:rPr>
                <w:rFonts w:ascii="Times New Roman" w:hAnsi="Times New Roman"/>
                <w:sz w:val="28"/>
                <w:szCs w:val="28"/>
              </w:rPr>
              <w:t>Изготовление помпонов.</w:t>
            </w:r>
          </w:p>
        </w:tc>
        <w:tc>
          <w:tcPr>
            <w:tcW w:w="850" w:type="dxa"/>
          </w:tcPr>
          <w:p w:rsidR="00215C70" w:rsidRPr="00CA695F" w:rsidRDefault="00215C70" w:rsidP="00CA695F">
            <w:pPr>
              <w:pStyle w:val="ListParagraph"/>
              <w:spacing w:after="0" w:line="240" w:lineRule="auto"/>
              <w:ind w:left="0" w:right="38"/>
              <w:rPr>
                <w:rFonts w:ascii="Times New Roman" w:hAnsi="Times New Roman"/>
                <w:sz w:val="28"/>
                <w:szCs w:val="28"/>
              </w:rPr>
            </w:pPr>
            <w:r w:rsidRPr="00CA695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215C70" w:rsidRPr="00CA695F" w:rsidRDefault="00215C70" w:rsidP="00CA695F">
            <w:pPr>
              <w:pStyle w:val="ListParagraph"/>
              <w:spacing w:after="0" w:line="240" w:lineRule="auto"/>
              <w:ind w:left="0" w:right="3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65" w:type="dxa"/>
          </w:tcPr>
          <w:p w:rsidR="00215C70" w:rsidRPr="00CA695F" w:rsidRDefault="00215C70" w:rsidP="00CA695F">
            <w:pPr>
              <w:pStyle w:val="ListParagraph"/>
              <w:spacing w:after="0" w:line="240" w:lineRule="auto"/>
              <w:ind w:left="0" w:right="38"/>
              <w:rPr>
                <w:rFonts w:ascii="Times New Roman" w:hAnsi="Times New Roman"/>
                <w:sz w:val="28"/>
                <w:szCs w:val="28"/>
              </w:rPr>
            </w:pPr>
            <w:hyperlink r:id="rId49" w:history="1">
              <w:r w:rsidRPr="00CA695F">
                <w:rPr>
                  <w:rStyle w:val="Hyperlink"/>
                  <w:rFonts w:ascii="Times New Roman" w:hAnsi="Times New Roman"/>
                  <w:sz w:val="28"/>
                  <w:szCs w:val="28"/>
                </w:rPr>
                <w:t>http://www.youtube.com/v/_A0W1NZK-NE</w:t>
              </w:r>
            </w:hyperlink>
          </w:p>
          <w:p w:rsidR="00215C70" w:rsidRPr="00CA695F" w:rsidRDefault="00215C70" w:rsidP="00CA695F">
            <w:pPr>
              <w:pStyle w:val="ListParagraph"/>
              <w:spacing w:after="0" w:line="240" w:lineRule="auto"/>
              <w:ind w:left="0" w:right="3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3" w:type="dxa"/>
          </w:tcPr>
          <w:p w:rsidR="00215C70" w:rsidRPr="00CA695F" w:rsidRDefault="00215C70" w:rsidP="00CA695F">
            <w:pPr>
              <w:spacing w:after="0" w:line="240" w:lineRule="auto"/>
              <w:ind w:right="38"/>
              <w:rPr>
                <w:rFonts w:ascii="Times New Roman" w:hAnsi="Times New Roman"/>
                <w:sz w:val="28"/>
                <w:szCs w:val="28"/>
              </w:rPr>
            </w:pPr>
            <w:r w:rsidRPr="00CA695F">
              <w:rPr>
                <w:rFonts w:ascii="Times New Roman" w:hAnsi="Times New Roman"/>
                <w:sz w:val="28"/>
                <w:szCs w:val="28"/>
              </w:rPr>
              <w:t>Выработка способности к удержанию в памяти плана действий в заданной последовательности и его реализации</w:t>
            </w:r>
          </w:p>
        </w:tc>
      </w:tr>
      <w:tr w:rsidR="00215C70" w:rsidRPr="00CA695F" w:rsidTr="00CA695F">
        <w:tc>
          <w:tcPr>
            <w:tcW w:w="567" w:type="dxa"/>
          </w:tcPr>
          <w:p w:rsidR="00215C70" w:rsidRPr="00CA695F" w:rsidRDefault="00215C70" w:rsidP="00CA695F">
            <w:pPr>
              <w:pStyle w:val="ListParagraph"/>
              <w:spacing w:after="0" w:line="240" w:lineRule="auto"/>
              <w:ind w:left="0" w:right="38"/>
              <w:rPr>
                <w:rFonts w:ascii="Times New Roman" w:hAnsi="Times New Roman"/>
                <w:sz w:val="28"/>
                <w:szCs w:val="28"/>
              </w:rPr>
            </w:pPr>
            <w:r w:rsidRPr="00CA695F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3261" w:type="dxa"/>
          </w:tcPr>
          <w:p w:rsidR="00215C70" w:rsidRPr="00CA695F" w:rsidRDefault="00215C70" w:rsidP="00CA695F">
            <w:pPr>
              <w:spacing w:after="0" w:line="240" w:lineRule="auto"/>
              <w:ind w:right="38"/>
              <w:rPr>
                <w:rFonts w:ascii="Times New Roman" w:hAnsi="Times New Roman"/>
                <w:sz w:val="28"/>
                <w:szCs w:val="28"/>
              </w:rPr>
            </w:pPr>
            <w:r w:rsidRPr="00CA695F">
              <w:rPr>
                <w:rFonts w:ascii="Times New Roman" w:hAnsi="Times New Roman"/>
                <w:sz w:val="28"/>
                <w:szCs w:val="28"/>
              </w:rPr>
              <w:t xml:space="preserve">Технология соединения </w:t>
            </w:r>
          </w:p>
          <w:p w:rsidR="00215C70" w:rsidRPr="00CA695F" w:rsidRDefault="00215C70" w:rsidP="00CA695F">
            <w:pPr>
              <w:spacing w:after="0" w:line="240" w:lineRule="auto"/>
              <w:ind w:right="38"/>
              <w:rPr>
                <w:rFonts w:ascii="Times New Roman" w:hAnsi="Times New Roman"/>
                <w:sz w:val="28"/>
                <w:szCs w:val="28"/>
              </w:rPr>
            </w:pPr>
            <w:r w:rsidRPr="00CA695F">
              <w:rPr>
                <w:rFonts w:ascii="Times New Roman" w:hAnsi="Times New Roman"/>
                <w:sz w:val="28"/>
                <w:szCs w:val="28"/>
              </w:rPr>
              <w:t xml:space="preserve">помпонов для игрушки. </w:t>
            </w:r>
          </w:p>
          <w:p w:rsidR="00215C70" w:rsidRPr="00CA695F" w:rsidRDefault="00215C70" w:rsidP="00CA695F">
            <w:pPr>
              <w:spacing w:after="0" w:line="240" w:lineRule="auto"/>
              <w:ind w:right="38"/>
              <w:rPr>
                <w:rFonts w:ascii="Times New Roman" w:hAnsi="Times New Roman"/>
                <w:sz w:val="28"/>
                <w:szCs w:val="28"/>
              </w:rPr>
            </w:pPr>
            <w:r w:rsidRPr="00CA695F">
              <w:rPr>
                <w:rFonts w:ascii="Times New Roman" w:hAnsi="Times New Roman"/>
                <w:sz w:val="28"/>
                <w:szCs w:val="28"/>
              </w:rPr>
              <w:t>Закрепление деталей.</w:t>
            </w:r>
          </w:p>
        </w:tc>
        <w:tc>
          <w:tcPr>
            <w:tcW w:w="850" w:type="dxa"/>
          </w:tcPr>
          <w:p w:rsidR="00215C70" w:rsidRPr="00CA695F" w:rsidRDefault="00215C70" w:rsidP="00CA695F">
            <w:pPr>
              <w:pStyle w:val="ListParagraph"/>
              <w:spacing w:after="0" w:line="240" w:lineRule="auto"/>
              <w:ind w:left="0" w:right="38"/>
              <w:rPr>
                <w:rFonts w:ascii="Times New Roman" w:hAnsi="Times New Roman"/>
                <w:sz w:val="28"/>
                <w:szCs w:val="28"/>
              </w:rPr>
            </w:pPr>
            <w:r w:rsidRPr="00CA695F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215C70" w:rsidRPr="00CA695F" w:rsidRDefault="00215C70" w:rsidP="00CA695F">
            <w:pPr>
              <w:pStyle w:val="ListParagraph"/>
              <w:spacing w:after="0" w:line="240" w:lineRule="auto"/>
              <w:ind w:left="0" w:right="38"/>
              <w:rPr>
                <w:rFonts w:ascii="Times New Roman" w:hAnsi="Times New Roman"/>
                <w:sz w:val="28"/>
                <w:szCs w:val="28"/>
              </w:rPr>
            </w:pPr>
          </w:p>
          <w:p w:rsidR="00215C70" w:rsidRPr="00CA695F" w:rsidRDefault="00215C70" w:rsidP="00CA695F">
            <w:pPr>
              <w:pStyle w:val="ListParagraph"/>
              <w:spacing w:after="0" w:line="240" w:lineRule="auto"/>
              <w:ind w:left="0" w:right="38"/>
              <w:rPr>
                <w:rFonts w:ascii="Times New Roman" w:hAnsi="Times New Roman"/>
                <w:sz w:val="28"/>
                <w:szCs w:val="28"/>
              </w:rPr>
            </w:pPr>
            <w:r w:rsidRPr="00CA695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215C70" w:rsidRPr="00CA695F" w:rsidRDefault="00215C70" w:rsidP="00CA695F">
            <w:pPr>
              <w:pStyle w:val="ListParagraph"/>
              <w:spacing w:after="0" w:line="240" w:lineRule="auto"/>
              <w:ind w:left="0" w:right="3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65" w:type="dxa"/>
          </w:tcPr>
          <w:p w:rsidR="00215C70" w:rsidRPr="00CA695F" w:rsidRDefault="00215C70" w:rsidP="00CA695F">
            <w:pPr>
              <w:pStyle w:val="ListParagraph"/>
              <w:spacing w:after="0" w:line="240" w:lineRule="auto"/>
              <w:ind w:left="0" w:right="38"/>
              <w:rPr>
                <w:rFonts w:ascii="Times New Roman" w:hAnsi="Times New Roman"/>
                <w:sz w:val="28"/>
                <w:szCs w:val="28"/>
              </w:rPr>
            </w:pPr>
            <w:hyperlink r:id="rId50" w:history="1">
              <w:r w:rsidRPr="00CA695F">
                <w:rPr>
                  <w:rStyle w:val="Hyperlink"/>
                  <w:rFonts w:ascii="Times New Roman" w:hAnsi="Times New Roman"/>
                  <w:sz w:val="28"/>
                  <w:szCs w:val="28"/>
                </w:rPr>
                <w:t>http://www.youtube.com/v/_A0W1NZK-NE</w:t>
              </w:r>
            </w:hyperlink>
          </w:p>
          <w:p w:rsidR="00215C70" w:rsidRPr="00CA695F" w:rsidRDefault="00215C70" w:rsidP="00CA695F">
            <w:pPr>
              <w:pStyle w:val="ListParagraph"/>
              <w:spacing w:after="0" w:line="240" w:lineRule="auto"/>
              <w:ind w:left="0" w:right="3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3" w:type="dxa"/>
          </w:tcPr>
          <w:p w:rsidR="00215C70" w:rsidRPr="00CA695F" w:rsidRDefault="00215C70" w:rsidP="00CA695F">
            <w:pPr>
              <w:spacing w:after="0" w:line="240" w:lineRule="auto"/>
              <w:ind w:right="38"/>
              <w:rPr>
                <w:rFonts w:ascii="Times New Roman" w:hAnsi="Times New Roman"/>
                <w:sz w:val="28"/>
                <w:szCs w:val="28"/>
              </w:rPr>
            </w:pPr>
            <w:r w:rsidRPr="00CA695F">
              <w:rPr>
                <w:rFonts w:ascii="Times New Roman" w:hAnsi="Times New Roman"/>
                <w:sz w:val="28"/>
                <w:szCs w:val="28"/>
              </w:rPr>
              <w:t xml:space="preserve">Формирование произвольной деятельности, навыков самоконтроля, </w:t>
            </w:r>
          </w:p>
          <w:p w:rsidR="00215C70" w:rsidRPr="00CA695F" w:rsidRDefault="00215C70" w:rsidP="00CA695F">
            <w:pPr>
              <w:spacing w:after="0" w:line="240" w:lineRule="auto"/>
              <w:ind w:right="38"/>
              <w:rPr>
                <w:rFonts w:ascii="Times New Roman" w:hAnsi="Times New Roman"/>
                <w:sz w:val="28"/>
                <w:szCs w:val="28"/>
              </w:rPr>
            </w:pPr>
            <w:r w:rsidRPr="00CA695F">
              <w:rPr>
                <w:rFonts w:ascii="Times New Roman" w:hAnsi="Times New Roman"/>
                <w:sz w:val="28"/>
                <w:szCs w:val="28"/>
              </w:rPr>
              <w:t>умения работать по инструкции</w:t>
            </w:r>
          </w:p>
        </w:tc>
      </w:tr>
      <w:tr w:rsidR="00215C70" w:rsidRPr="00CA695F" w:rsidTr="00CA695F">
        <w:trPr>
          <w:trHeight w:val="772"/>
        </w:trPr>
        <w:tc>
          <w:tcPr>
            <w:tcW w:w="567" w:type="dxa"/>
          </w:tcPr>
          <w:p w:rsidR="00215C70" w:rsidRPr="00CA695F" w:rsidRDefault="00215C70" w:rsidP="00CA695F">
            <w:pPr>
              <w:pStyle w:val="ListParagraph"/>
              <w:spacing w:after="0" w:line="240" w:lineRule="auto"/>
              <w:ind w:left="0" w:right="38"/>
              <w:rPr>
                <w:rFonts w:ascii="Times New Roman" w:hAnsi="Times New Roman"/>
                <w:sz w:val="28"/>
                <w:szCs w:val="28"/>
              </w:rPr>
            </w:pPr>
            <w:r w:rsidRPr="00CA695F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3261" w:type="dxa"/>
          </w:tcPr>
          <w:p w:rsidR="00215C70" w:rsidRPr="00CA695F" w:rsidRDefault="00215C70" w:rsidP="00CA695F">
            <w:pPr>
              <w:spacing w:after="0" w:line="240" w:lineRule="auto"/>
              <w:ind w:right="38"/>
              <w:rPr>
                <w:rFonts w:ascii="Times New Roman" w:hAnsi="Times New Roman"/>
                <w:sz w:val="28"/>
                <w:szCs w:val="28"/>
              </w:rPr>
            </w:pPr>
            <w:r w:rsidRPr="00CA695F">
              <w:rPr>
                <w:rFonts w:ascii="Times New Roman" w:hAnsi="Times New Roman"/>
                <w:sz w:val="28"/>
                <w:szCs w:val="28"/>
              </w:rPr>
              <w:t>Отделка игрушки.</w:t>
            </w:r>
          </w:p>
        </w:tc>
        <w:tc>
          <w:tcPr>
            <w:tcW w:w="850" w:type="dxa"/>
          </w:tcPr>
          <w:p w:rsidR="00215C70" w:rsidRPr="00CA695F" w:rsidRDefault="00215C70" w:rsidP="00CA695F">
            <w:pPr>
              <w:pStyle w:val="ListParagraph"/>
              <w:spacing w:after="0" w:line="240" w:lineRule="auto"/>
              <w:ind w:left="0" w:right="38"/>
              <w:rPr>
                <w:rFonts w:ascii="Times New Roman" w:hAnsi="Times New Roman"/>
                <w:sz w:val="28"/>
                <w:szCs w:val="28"/>
              </w:rPr>
            </w:pPr>
            <w:r w:rsidRPr="00CA695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215C70" w:rsidRPr="00CA695F" w:rsidRDefault="00215C70" w:rsidP="00CA695F">
            <w:pPr>
              <w:pStyle w:val="ListParagraph"/>
              <w:spacing w:after="0" w:line="240" w:lineRule="auto"/>
              <w:ind w:left="0" w:right="3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65" w:type="dxa"/>
          </w:tcPr>
          <w:p w:rsidR="00215C70" w:rsidRPr="00CA695F" w:rsidRDefault="00215C70" w:rsidP="00CA695F">
            <w:pPr>
              <w:pStyle w:val="ListParagraph"/>
              <w:spacing w:after="0" w:line="240" w:lineRule="auto"/>
              <w:ind w:left="0" w:right="3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3" w:type="dxa"/>
          </w:tcPr>
          <w:p w:rsidR="00215C70" w:rsidRPr="00CA695F" w:rsidRDefault="00215C70" w:rsidP="00CA695F">
            <w:pPr>
              <w:spacing w:after="0" w:line="240" w:lineRule="auto"/>
              <w:ind w:right="38"/>
              <w:rPr>
                <w:rFonts w:ascii="Times New Roman" w:hAnsi="Times New Roman"/>
                <w:sz w:val="28"/>
                <w:szCs w:val="28"/>
              </w:rPr>
            </w:pPr>
            <w:r w:rsidRPr="00CA695F">
              <w:rPr>
                <w:rFonts w:ascii="Times New Roman" w:hAnsi="Times New Roman"/>
                <w:sz w:val="28"/>
                <w:szCs w:val="28"/>
              </w:rPr>
              <w:t xml:space="preserve">Развитие эстетического и </w:t>
            </w:r>
          </w:p>
          <w:p w:rsidR="00215C70" w:rsidRPr="00CA695F" w:rsidRDefault="00215C70" w:rsidP="00CA695F">
            <w:pPr>
              <w:spacing w:after="0" w:line="240" w:lineRule="auto"/>
              <w:ind w:right="38"/>
              <w:rPr>
                <w:rFonts w:ascii="Times New Roman" w:hAnsi="Times New Roman"/>
                <w:sz w:val="28"/>
                <w:szCs w:val="28"/>
              </w:rPr>
            </w:pPr>
            <w:r w:rsidRPr="00CA695F">
              <w:rPr>
                <w:rFonts w:ascii="Times New Roman" w:hAnsi="Times New Roman"/>
                <w:sz w:val="28"/>
                <w:szCs w:val="28"/>
              </w:rPr>
              <w:t>художественного восприятия</w:t>
            </w:r>
          </w:p>
        </w:tc>
      </w:tr>
      <w:tr w:rsidR="00215C70" w:rsidRPr="00CA695F" w:rsidTr="00CA695F">
        <w:trPr>
          <w:trHeight w:val="772"/>
        </w:trPr>
        <w:tc>
          <w:tcPr>
            <w:tcW w:w="567" w:type="dxa"/>
          </w:tcPr>
          <w:p w:rsidR="00215C70" w:rsidRPr="00CA695F" w:rsidRDefault="00215C70" w:rsidP="00CA695F">
            <w:pPr>
              <w:pStyle w:val="ListParagraph"/>
              <w:spacing w:after="0" w:line="240" w:lineRule="auto"/>
              <w:ind w:left="0" w:right="38"/>
              <w:rPr>
                <w:rFonts w:ascii="Times New Roman" w:hAnsi="Times New Roman"/>
                <w:sz w:val="28"/>
                <w:szCs w:val="28"/>
              </w:rPr>
            </w:pPr>
          </w:p>
          <w:p w:rsidR="00215C70" w:rsidRPr="00CA695F" w:rsidRDefault="00215C70" w:rsidP="00CA695F">
            <w:pPr>
              <w:pStyle w:val="ListParagraph"/>
              <w:spacing w:after="0" w:line="240" w:lineRule="auto"/>
              <w:ind w:left="0" w:right="38"/>
              <w:rPr>
                <w:rFonts w:ascii="Times New Roman" w:hAnsi="Times New Roman"/>
                <w:sz w:val="28"/>
                <w:szCs w:val="28"/>
              </w:rPr>
            </w:pPr>
            <w:r w:rsidRPr="00CA695F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261" w:type="dxa"/>
          </w:tcPr>
          <w:p w:rsidR="00215C70" w:rsidRPr="00CA695F" w:rsidRDefault="00215C70" w:rsidP="00CA695F">
            <w:pPr>
              <w:spacing w:after="0" w:line="240" w:lineRule="auto"/>
              <w:ind w:right="38"/>
              <w:rPr>
                <w:rFonts w:ascii="Times New Roman" w:hAnsi="Times New Roman"/>
                <w:sz w:val="28"/>
                <w:szCs w:val="28"/>
              </w:rPr>
            </w:pPr>
            <w:r w:rsidRPr="00CA695F">
              <w:rPr>
                <w:rFonts w:ascii="Times New Roman" w:hAnsi="Times New Roman"/>
                <w:sz w:val="28"/>
                <w:szCs w:val="28"/>
              </w:rPr>
              <w:t xml:space="preserve">Выполнение объемных </w:t>
            </w:r>
          </w:p>
          <w:p w:rsidR="00215C70" w:rsidRPr="00CA695F" w:rsidRDefault="00215C70" w:rsidP="00CA695F">
            <w:pPr>
              <w:spacing w:after="0" w:line="240" w:lineRule="auto"/>
              <w:ind w:right="38"/>
              <w:rPr>
                <w:rFonts w:ascii="Times New Roman" w:hAnsi="Times New Roman"/>
                <w:sz w:val="28"/>
                <w:szCs w:val="28"/>
              </w:rPr>
            </w:pPr>
            <w:r w:rsidRPr="00CA695F">
              <w:rPr>
                <w:rFonts w:ascii="Times New Roman" w:hAnsi="Times New Roman"/>
                <w:sz w:val="28"/>
                <w:szCs w:val="28"/>
              </w:rPr>
              <w:t xml:space="preserve">деталей из нитей. Соединение деталей. </w:t>
            </w:r>
          </w:p>
          <w:p w:rsidR="00215C70" w:rsidRPr="00CA695F" w:rsidRDefault="00215C70" w:rsidP="00CA695F">
            <w:pPr>
              <w:spacing w:after="0" w:line="240" w:lineRule="auto"/>
              <w:ind w:right="38"/>
              <w:rPr>
                <w:rFonts w:ascii="Times New Roman" w:hAnsi="Times New Roman"/>
                <w:sz w:val="28"/>
                <w:szCs w:val="28"/>
              </w:rPr>
            </w:pPr>
            <w:r w:rsidRPr="00CA695F">
              <w:rPr>
                <w:rFonts w:ascii="Times New Roman" w:hAnsi="Times New Roman"/>
                <w:sz w:val="28"/>
                <w:szCs w:val="28"/>
              </w:rPr>
              <w:t xml:space="preserve">Оформление объемных </w:t>
            </w:r>
          </w:p>
          <w:p w:rsidR="00215C70" w:rsidRPr="00CA695F" w:rsidRDefault="00215C70" w:rsidP="00CA695F">
            <w:pPr>
              <w:spacing w:after="0" w:line="240" w:lineRule="auto"/>
              <w:ind w:right="38"/>
              <w:rPr>
                <w:rFonts w:ascii="Times New Roman" w:hAnsi="Times New Roman"/>
                <w:sz w:val="28"/>
                <w:szCs w:val="28"/>
              </w:rPr>
            </w:pPr>
            <w:r w:rsidRPr="00CA695F">
              <w:rPr>
                <w:rFonts w:ascii="Times New Roman" w:hAnsi="Times New Roman"/>
                <w:sz w:val="28"/>
                <w:szCs w:val="28"/>
              </w:rPr>
              <w:t>сувениров.</w:t>
            </w:r>
          </w:p>
        </w:tc>
        <w:tc>
          <w:tcPr>
            <w:tcW w:w="850" w:type="dxa"/>
          </w:tcPr>
          <w:p w:rsidR="00215C70" w:rsidRPr="00CA695F" w:rsidRDefault="00215C70" w:rsidP="00CA695F">
            <w:pPr>
              <w:pStyle w:val="ListParagraph"/>
              <w:spacing w:after="0" w:line="240" w:lineRule="auto"/>
              <w:ind w:left="0" w:right="38"/>
              <w:rPr>
                <w:rFonts w:ascii="Times New Roman" w:hAnsi="Times New Roman"/>
                <w:sz w:val="28"/>
                <w:szCs w:val="28"/>
              </w:rPr>
            </w:pPr>
            <w:r w:rsidRPr="00CA695F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215C70" w:rsidRPr="00CA695F" w:rsidRDefault="00215C70" w:rsidP="00CA695F">
            <w:pPr>
              <w:pStyle w:val="ListParagraph"/>
              <w:spacing w:after="0" w:line="240" w:lineRule="auto"/>
              <w:ind w:left="0" w:right="38"/>
              <w:rPr>
                <w:rFonts w:ascii="Times New Roman" w:hAnsi="Times New Roman"/>
                <w:sz w:val="28"/>
                <w:szCs w:val="28"/>
              </w:rPr>
            </w:pPr>
          </w:p>
          <w:p w:rsidR="00215C70" w:rsidRPr="00CA695F" w:rsidRDefault="00215C70" w:rsidP="00CA695F">
            <w:pPr>
              <w:pStyle w:val="ListParagraph"/>
              <w:spacing w:after="0" w:line="240" w:lineRule="auto"/>
              <w:ind w:left="0" w:right="38"/>
              <w:rPr>
                <w:rFonts w:ascii="Times New Roman" w:hAnsi="Times New Roman"/>
                <w:sz w:val="28"/>
                <w:szCs w:val="28"/>
              </w:rPr>
            </w:pPr>
            <w:r w:rsidRPr="00CA695F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215C70" w:rsidRPr="00CA695F" w:rsidRDefault="00215C70" w:rsidP="00CA695F">
            <w:pPr>
              <w:pStyle w:val="ListParagraph"/>
              <w:spacing w:after="0" w:line="240" w:lineRule="auto"/>
              <w:ind w:left="0" w:right="38"/>
              <w:rPr>
                <w:rFonts w:ascii="Times New Roman" w:hAnsi="Times New Roman"/>
                <w:sz w:val="28"/>
                <w:szCs w:val="28"/>
              </w:rPr>
            </w:pPr>
            <w:r w:rsidRPr="00CA695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215C70" w:rsidRPr="00CA695F" w:rsidRDefault="00215C70" w:rsidP="00CA695F">
            <w:pPr>
              <w:pStyle w:val="ListParagraph"/>
              <w:spacing w:after="0" w:line="240" w:lineRule="auto"/>
              <w:ind w:left="0" w:right="3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65" w:type="dxa"/>
          </w:tcPr>
          <w:p w:rsidR="00215C70" w:rsidRPr="00CA695F" w:rsidRDefault="00215C70" w:rsidP="00CA695F">
            <w:pPr>
              <w:pStyle w:val="ListParagraph"/>
              <w:spacing w:after="0" w:line="240" w:lineRule="auto"/>
              <w:ind w:left="0" w:right="38"/>
              <w:rPr>
                <w:rFonts w:ascii="Times New Roman" w:hAnsi="Times New Roman"/>
                <w:sz w:val="28"/>
                <w:szCs w:val="28"/>
              </w:rPr>
            </w:pPr>
            <w:hyperlink r:id="rId51" w:history="1">
              <w:r w:rsidRPr="00CA695F">
                <w:rPr>
                  <w:rStyle w:val="Hyperlink"/>
                  <w:rFonts w:ascii="Times New Roman" w:hAnsi="Times New Roman"/>
                  <w:sz w:val="28"/>
                  <w:szCs w:val="28"/>
                </w:rPr>
                <w:t>http://www.youtube.com/v/_A0W1NZK-NE</w:t>
              </w:r>
            </w:hyperlink>
          </w:p>
          <w:p w:rsidR="00215C70" w:rsidRPr="00CA695F" w:rsidRDefault="00215C70" w:rsidP="00CA695F">
            <w:pPr>
              <w:pStyle w:val="ListParagraph"/>
              <w:spacing w:after="0" w:line="240" w:lineRule="auto"/>
              <w:ind w:left="0" w:right="3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3" w:type="dxa"/>
          </w:tcPr>
          <w:p w:rsidR="00215C70" w:rsidRPr="00CA695F" w:rsidRDefault="00215C70" w:rsidP="00CA695F">
            <w:pPr>
              <w:spacing w:after="0" w:line="240" w:lineRule="auto"/>
              <w:ind w:right="38"/>
              <w:rPr>
                <w:rFonts w:ascii="Times New Roman" w:hAnsi="Times New Roman"/>
                <w:sz w:val="28"/>
                <w:szCs w:val="28"/>
              </w:rPr>
            </w:pPr>
            <w:r w:rsidRPr="00CA695F">
              <w:rPr>
                <w:rFonts w:ascii="Times New Roman" w:hAnsi="Times New Roman"/>
                <w:sz w:val="28"/>
                <w:szCs w:val="28"/>
              </w:rPr>
              <w:t xml:space="preserve">Формирование целостности зрительного восприятия, </w:t>
            </w:r>
          </w:p>
          <w:p w:rsidR="00215C70" w:rsidRPr="00CA695F" w:rsidRDefault="00215C70" w:rsidP="00CA695F">
            <w:pPr>
              <w:spacing w:after="0" w:line="240" w:lineRule="auto"/>
              <w:ind w:right="38"/>
              <w:rPr>
                <w:rFonts w:ascii="Times New Roman" w:hAnsi="Times New Roman"/>
                <w:sz w:val="28"/>
                <w:szCs w:val="28"/>
              </w:rPr>
            </w:pPr>
            <w:r w:rsidRPr="00CA695F">
              <w:rPr>
                <w:rFonts w:ascii="Times New Roman" w:hAnsi="Times New Roman"/>
                <w:sz w:val="28"/>
                <w:szCs w:val="28"/>
              </w:rPr>
              <w:t>развитие умения составлять целостный образ из элементов.</w:t>
            </w:r>
          </w:p>
        </w:tc>
      </w:tr>
      <w:tr w:rsidR="00215C70" w:rsidRPr="00CA695F" w:rsidTr="00CA695F">
        <w:trPr>
          <w:trHeight w:val="772"/>
        </w:trPr>
        <w:tc>
          <w:tcPr>
            <w:tcW w:w="567" w:type="dxa"/>
          </w:tcPr>
          <w:p w:rsidR="00215C70" w:rsidRPr="00CA695F" w:rsidRDefault="00215C70" w:rsidP="00CA695F">
            <w:pPr>
              <w:pStyle w:val="ListParagraph"/>
              <w:spacing w:after="0" w:line="240" w:lineRule="auto"/>
              <w:ind w:left="0" w:right="38"/>
              <w:rPr>
                <w:rFonts w:ascii="Times New Roman" w:hAnsi="Times New Roman"/>
                <w:sz w:val="28"/>
                <w:szCs w:val="28"/>
              </w:rPr>
            </w:pPr>
            <w:r w:rsidRPr="00CA695F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3261" w:type="dxa"/>
          </w:tcPr>
          <w:p w:rsidR="00215C70" w:rsidRPr="00CA695F" w:rsidRDefault="00215C70" w:rsidP="00CA695F">
            <w:pPr>
              <w:spacing w:after="0" w:line="240" w:lineRule="auto"/>
              <w:ind w:right="38"/>
              <w:rPr>
                <w:rFonts w:ascii="Times New Roman" w:hAnsi="Times New Roman"/>
                <w:sz w:val="28"/>
                <w:szCs w:val="28"/>
              </w:rPr>
            </w:pPr>
            <w:r w:rsidRPr="00CA695F">
              <w:rPr>
                <w:rFonts w:ascii="Times New Roman" w:hAnsi="Times New Roman"/>
                <w:sz w:val="28"/>
                <w:szCs w:val="28"/>
              </w:rPr>
              <w:t>Выставка работ учащихся.</w:t>
            </w:r>
          </w:p>
        </w:tc>
        <w:tc>
          <w:tcPr>
            <w:tcW w:w="850" w:type="dxa"/>
          </w:tcPr>
          <w:p w:rsidR="00215C70" w:rsidRPr="00CA695F" w:rsidRDefault="00215C70" w:rsidP="00CA695F">
            <w:pPr>
              <w:pStyle w:val="ListParagraph"/>
              <w:spacing w:after="0" w:line="240" w:lineRule="auto"/>
              <w:ind w:left="0" w:right="38"/>
              <w:rPr>
                <w:rFonts w:ascii="Times New Roman" w:hAnsi="Times New Roman"/>
                <w:sz w:val="28"/>
                <w:szCs w:val="28"/>
              </w:rPr>
            </w:pPr>
            <w:r w:rsidRPr="00CA695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215C70" w:rsidRPr="00CA695F" w:rsidRDefault="00215C70" w:rsidP="00CA695F">
            <w:pPr>
              <w:pStyle w:val="ListParagraph"/>
              <w:spacing w:after="0" w:line="240" w:lineRule="auto"/>
              <w:ind w:left="0" w:right="3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65" w:type="dxa"/>
          </w:tcPr>
          <w:p w:rsidR="00215C70" w:rsidRPr="00CA695F" w:rsidRDefault="00215C70" w:rsidP="00CA695F">
            <w:pPr>
              <w:pStyle w:val="ListParagraph"/>
              <w:spacing w:after="0" w:line="240" w:lineRule="auto"/>
              <w:ind w:left="0" w:right="3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3" w:type="dxa"/>
          </w:tcPr>
          <w:p w:rsidR="00215C70" w:rsidRPr="00CA695F" w:rsidRDefault="00215C70" w:rsidP="00CA695F">
            <w:pPr>
              <w:spacing w:after="0" w:line="240" w:lineRule="auto"/>
              <w:ind w:right="38"/>
              <w:rPr>
                <w:rFonts w:ascii="Times New Roman" w:hAnsi="Times New Roman"/>
                <w:sz w:val="28"/>
                <w:szCs w:val="28"/>
              </w:rPr>
            </w:pPr>
            <w:r w:rsidRPr="00CA695F">
              <w:rPr>
                <w:rFonts w:ascii="Times New Roman" w:hAnsi="Times New Roman"/>
                <w:sz w:val="28"/>
                <w:szCs w:val="28"/>
              </w:rPr>
              <w:t xml:space="preserve">Развитие эстетического </w:t>
            </w:r>
          </w:p>
          <w:p w:rsidR="00215C70" w:rsidRPr="00CA695F" w:rsidRDefault="00215C70" w:rsidP="00CA695F">
            <w:pPr>
              <w:spacing w:after="0" w:line="240" w:lineRule="auto"/>
              <w:ind w:right="38"/>
              <w:rPr>
                <w:rFonts w:ascii="Times New Roman" w:hAnsi="Times New Roman"/>
                <w:sz w:val="28"/>
                <w:szCs w:val="28"/>
              </w:rPr>
            </w:pPr>
            <w:r w:rsidRPr="00CA695F">
              <w:rPr>
                <w:rFonts w:ascii="Times New Roman" w:hAnsi="Times New Roman"/>
                <w:sz w:val="28"/>
                <w:szCs w:val="28"/>
              </w:rPr>
              <w:t>и художественного восприятия.</w:t>
            </w:r>
          </w:p>
        </w:tc>
      </w:tr>
    </w:tbl>
    <w:p w:rsidR="00215C70" w:rsidRDefault="00215C70" w:rsidP="002D012B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215C70" w:rsidRDefault="00215C70" w:rsidP="002D012B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215C70" w:rsidRDefault="00215C70" w:rsidP="002D012B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215C70" w:rsidRDefault="00215C70" w:rsidP="002D012B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215C70" w:rsidRPr="000B0385" w:rsidRDefault="00215C70" w:rsidP="002D012B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0B0385">
        <w:rPr>
          <w:rFonts w:ascii="Times New Roman" w:hAnsi="Times New Roman"/>
          <w:b/>
          <w:sz w:val="28"/>
          <w:szCs w:val="28"/>
        </w:rPr>
        <w:t>Сводная таблица по видам контроля 7 класс</w:t>
      </w:r>
    </w:p>
    <w:p w:rsidR="00215C70" w:rsidRDefault="00215C70" w:rsidP="00F212C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46"/>
        <w:gridCol w:w="1595"/>
        <w:gridCol w:w="1595"/>
        <w:gridCol w:w="1595"/>
        <w:gridCol w:w="1595"/>
        <w:gridCol w:w="1596"/>
      </w:tblGrid>
      <w:tr w:rsidR="00215C70" w:rsidRPr="00CA695F" w:rsidTr="00CA695F">
        <w:tc>
          <w:tcPr>
            <w:tcW w:w="938" w:type="dxa"/>
          </w:tcPr>
          <w:p w:rsidR="00215C70" w:rsidRPr="00CA695F" w:rsidRDefault="00215C70" w:rsidP="00CA6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CA695F">
              <w:rPr>
                <w:rFonts w:ascii="Times New Roman" w:hAnsi="Times New Roman"/>
                <w:bCs/>
                <w:iCs/>
                <w:sz w:val="28"/>
                <w:szCs w:val="28"/>
              </w:rPr>
              <w:t>Виды контроля</w:t>
            </w:r>
          </w:p>
        </w:tc>
        <w:tc>
          <w:tcPr>
            <w:tcW w:w="1595" w:type="dxa"/>
          </w:tcPr>
          <w:p w:rsidR="00215C70" w:rsidRPr="00CA695F" w:rsidRDefault="00215C70" w:rsidP="00CA6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CA695F">
              <w:rPr>
                <w:rFonts w:ascii="Times New Roman" w:hAnsi="Times New Roman"/>
                <w:bCs/>
                <w:iCs/>
                <w:sz w:val="28"/>
                <w:szCs w:val="28"/>
              </w:rPr>
              <w:t>1 четверть</w:t>
            </w:r>
          </w:p>
        </w:tc>
        <w:tc>
          <w:tcPr>
            <w:tcW w:w="1595" w:type="dxa"/>
          </w:tcPr>
          <w:p w:rsidR="00215C70" w:rsidRPr="00CA695F" w:rsidRDefault="00215C70" w:rsidP="00CA6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CA695F">
              <w:rPr>
                <w:rFonts w:ascii="Times New Roman" w:hAnsi="Times New Roman"/>
                <w:bCs/>
                <w:iCs/>
                <w:sz w:val="28"/>
                <w:szCs w:val="28"/>
              </w:rPr>
              <w:t>2 четверть</w:t>
            </w:r>
          </w:p>
        </w:tc>
        <w:tc>
          <w:tcPr>
            <w:tcW w:w="1595" w:type="dxa"/>
          </w:tcPr>
          <w:p w:rsidR="00215C70" w:rsidRPr="00CA695F" w:rsidRDefault="00215C70" w:rsidP="00CA6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CA695F">
              <w:rPr>
                <w:rFonts w:ascii="Times New Roman" w:hAnsi="Times New Roman"/>
                <w:bCs/>
                <w:iCs/>
                <w:sz w:val="28"/>
                <w:szCs w:val="28"/>
              </w:rPr>
              <w:t>3 четверть</w:t>
            </w:r>
          </w:p>
        </w:tc>
        <w:tc>
          <w:tcPr>
            <w:tcW w:w="1595" w:type="dxa"/>
          </w:tcPr>
          <w:p w:rsidR="00215C70" w:rsidRPr="00CA695F" w:rsidRDefault="00215C70" w:rsidP="00CA6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CA695F">
              <w:rPr>
                <w:rFonts w:ascii="Times New Roman" w:hAnsi="Times New Roman"/>
                <w:bCs/>
                <w:iCs/>
                <w:sz w:val="28"/>
                <w:szCs w:val="28"/>
              </w:rPr>
              <w:t>4 четверть</w:t>
            </w:r>
          </w:p>
        </w:tc>
        <w:tc>
          <w:tcPr>
            <w:tcW w:w="1596" w:type="dxa"/>
          </w:tcPr>
          <w:p w:rsidR="00215C70" w:rsidRPr="00CA695F" w:rsidRDefault="00215C70" w:rsidP="00CA6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CA695F">
              <w:rPr>
                <w:rFonts w:ascii="Times New Roman" w:hAnsi="Times New Roman"/>
                <w:bCs/>
                <w:iCs/>
                <w:sz w:val="28"/>
                <w:szCs w:val="28"/>
              </w:rPr>
              <w:t>год</w:t>
            </w:r>
          </w:p>
        </w:tc>
      </w:tr>
      <w:tr w:rsidR="00215C70" w:rsidRPr="00CA695F" w:rsidTr="00CA695F">
        <w:tc>
          <w:tcPr>
            <w:tcW w:w="938" w:type="dxa"/>
          </w:tcPr>
          <w:p w:rsidR="00215C70" w:rsidRPr="00CA695F" w:rsidRDefault="00215C70" w:rsidP="00CA6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CA695F">
              <w:rPr>
                <w:rFonts w:ascii="Times New Roman" w:hAnsi="Times New Roman"/>
                <w:bCs/>
                <w:iCs/>
                <w:sz w:val="28"/>
                <w:szCs w:val="28"/>
              </w:rPr>
              <w:t>Кол-во тестирований</w:t>
            </w:r>
          </w:p>
        </w:tc>
        <w:tc>
          <w:tcPr>
            <w:tcW w:w="1595" w:type="dxa"/>
          </w:tcPr>
          <w:p w:rsidR="00215C70" w:rsidRPr="00CA695F" w:rsidRDefault="00215C70" w:rsidP="00CA6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CA695F">
              <w:rPr>
                <w:rFonts w:ascii="Times New Roman" w:hAnsi="Times New Roman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1595" w:type="dxa"/>
          </w:tcPr>
          <w:p w:rsidR="00215C70" w:rsidRPr="00CA695F" w:rsidRDefault="00215C70" w:rsidP="00CA6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CA695F">
              <w:rPr>
                <w:rFonts w:ascii="Times New Roman" w:hAnsi="Times New Roman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215C70" w:rsidRPr="00CA695F" w:rsidRDefault="00215C70" w:rsidP="00CA6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CA695F">
              <w:rPr>
                <w:rFonts w:ascii="Times New Roman" w:hAnsi="Times New Roman"/>
                <w:bCs/>
                <w:iCs/>
                <w:sz w:val="28"/>
                <w:szCs w:val="28"/>
              </w:rPr>
              <w:t>5</w:t>
            </w:r>
          </w:p>
        </w:tc>
        <w:tc>
          <w:tcPr>
            <w:tcW w:w="1595" w:type="dxa"/>
          </w:tcPr>
          <w:p w:rsidR="00215C70" w:rsidRPr="00CA695F" w:rsidRDefault="00215C70" w:rsidP="00CA6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CA695F">
              <w:rPr>
                <w:rFonts w:ascii="Times New Roman" w:hAnsi="Times New Roman"/>
                <w:bCs/>
                <w:iCs/>
                <w:sz w:val="28"/>
                <w:szCs w:val="28"/>
              </w:rPr>
              <w:t>3</w:t>
            </w:r>
          </w:p>
        </w:tc>
        <w:tc>
          <w:tcPr>
            <w:tcW w:w="1596" w:type="dxa"/>
          </w:tcPr>
          <w:p w:rsidR="00215C70" w:rsidRPr="00CA695F" w:rsidRDefault="00215C70" w:rsidP="00CA6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CA695F">
              <w:rPr>
                <w:rFonts w:ascii="Times New Roman" w:hAnsi="Times New Roman"/>
                <w:bCs/>
                <w:iCs/>
                <w:sz w:val="28"/>
                <w:szCs w:val="28"/>
              </w:rPr>
              <w:t>11</w:t>
            </w:r>
          </w:p>
        </w:tc>
      </w:tr>
      <w:tr w:rsidR="00215C70" w:rsidRPr="00CA695F" w:rsidTr="00CA695F">
        <w:tc>
          <w:tcPr>
            <w:tcW w:w="938" w:type="dxa"/>
          </w:tcPr>
          <w:p w:rsidR="00215C70" w:rsidRPr="00CA695F" w:rsidRDefault="00215C70" w:rsidP="00CA6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CA695F">
              <w:rPr>
                <w:rFonts w:ascii="Times New Roman" w:hAnsi="Times New Roman"/>
                <w:bCs/>
                <w:iCs/>
                <w:sz w:val="28"/>
                <w:szCs w:val="28"/>
              </w:rPr>
              <w:t>Кол-во лаб.работ</w:t>
            </w:r>
          </w:p>
        </w:tc>
        <w:tc>
          <w:tcPr>
            <w:tcW w:w="1595" w:type="dxa"/>
          </w:tcPr>
          <w:p w:rsidR="00215C70" w:rsidRPr="00CA695F" w:rsidRDefault="00215C70" w:rsidP="00CA6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CA695F">
              <w:rPr>
                <w:rFonts w:ascii="Times New Roman" w:hAnsi="Times New Roman"/>
                <w:bCs/>
                <w:iCs/>
                <w:sz w:val="28"/>
                <w:szCs w:val="28"/>
              </w:rPr>
              <w:t>3</w:t>
            </w:r>
          </w:p>
        </w:tc>
        <w:tc>
          <w:tcPr>
            <w:tcW w:w="1595" w:type="dxa"/>
          </w:tcPr>
          <w:p w:rsidR="00215C70" w:rsidRPr="00CA695F" w:rsidRDefault="00215C70" w:rsidP="00CA6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CA695F">
              <w:rPr>
                <w:rFonts w:ascii="Times New Roman" w:hAnsi="Times New Roman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215C70" w:rsidRPr="00CA695F" w:rsidRDefault="00215C70" w:rsidP="00CA6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CA695F">
              <w:rPr>
                <w:rFonts w:ascii="Times New Roman" w:hAnsi="Times New Roman"/>
                <w:bCs/>
                <w:iCs/>
                <w:sz w:val="28"/>
                <w:szCs w:val="28"/>
              </w:rPr>
              <w:t>3</w:t>
            </w:r>
          </w:p>
        </w:tc>
        <w:tc>
          <w:tcPr>
            <w:tcW w:w="1595" w:type="dxa"/>
          </w:tcPr>
          <w:p w:rsidR="00215C70" w:rsidRPr="00CA695F" w:rsidRDefault="00215C70" w:rsidP="00CA6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CA695F">
              <w:rPr>
                <w:rFonts w:ascii="Times New Roman" w:hAnsi="Times New Roman"/>
                <w:bCs/>
                <w:iCs/>
                <w:sz w:val="28"/>
                <w:szCs w:val="28"/>
              </w:rPr>
              <w:t>5</w:t>
            </w:r>
          </w:p>
        </w:tc>
        <w:tc>
          <w:tcPr>
            <w:tcW w:w="1596" w:type="dxa"/>
          </w:tcPr>
          <w:p w:rsidR="00215C70" w:rsidRPr="00CA695F" w:rsidRDefault="00215C70" w:rsidP="00CA6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CA695F">
              <w:rPr>
                <w:rFonts w:ascii="Times New Roman" w:hAnsi="Times New Roman"/>
                <w:bCs/>
                <w:iCs/>
                <w:sz w:val="28"/>
                <w:szCs w:val="28"/>
              </w:rPr>
              <w:t>12</w:t>
            </w:r>
          </w:p>
        </w:tc>
      </w:tr>
      <w:tr w:rsidR="00215C70" w:rsidRPr="00CA695F" w:rsidTr="00CA695F">
        <w:tc>
          <w:tcPr>
            <w:tcW w:w="938" w:type="dxa"/>
          </w:tcPr>
          <w:p w:rsidR="00215C70" w:rsidRPr="00CA695F" w:rsidRDefault="00215C70" w:rsidP="00CA6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CA695F">
              <w:rPr>
                <w:rFonts w:ascii="Times New Roman" w:hAnsi="Times New Roman"/>
                <w:bCs/>
                <w:iCs/>
                <w:sz w:val="28"/>
                <w:szCs w:val="28"/>
              </w:rPr>
              <w:t>Кол-во практ.работ</w:t>
            </w:r>
          </w:p>
        </w:tc>
        <w:tc>
          <w:tcPr>
            <w:tcW w:w="1595" w:type="dxa"/>
          </w:tcPr>
          <w:p w:rsidR="00215C70" w:rsidRPr="00CA695F" w:rsidRDefault="00215C70" w:rsidP="00CA6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CA695F">
              <w:rPr>
                <w:rFonts w:ascii="Times New Roman" w:hAnsi="Times New Roman"/>
                <w:bCs/>
                <w:iCs/>
                <w:sz w:val="28"/>
                <w:szCs w:val="28"/>
              </w:rPr>
              <w:t>5</w:t>
            </w:r>
          </w:p>
        </w:tc>
        <w:tc>
          <w:tcPr>
            <w:tcW w:w="1595" w:type="dxa"/>
          </w:tcPr>
          <w:p w:rsidR="00215C70" w:rsidRPr="00CA695F" w:rsidRDefault="00215C70" w:rsidP="00CA6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CA695F">
              <w:rPr>
                <w:rFonts w:ascii="Times New Roman" w:hAnsi="Times New Roman"/>
                <w:bCs/>
                <w:iCs/>
                <w:sz w:val="28"/>
                <w:szCs w:val="28"/>
              </w:rPr>
              <w:t>5</w:t>
            </w:r>
          </w:p>
        </w:tc>
        <w:tc>
          <w:tcPr>
            <w:tcW w:w="1595" w:type="dxa"/>
          </w:tcPr>
          <w:p w:rsidR="00215C70" w:rsidRPr="00CA695F" w:rsidRDefault="00215C70" w:rsidP="00CA6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CA695F">
              <w:rPr>
                <w:rFonts w:ascii="Times New Roman" w:hAnsi="Times New Roman"/>
                <w:bCs/>
                <w:iCs/>
                <w:sz w:val="28"/>
                <w:szCs w:val="28"/>
              </w:rPr>
              <w:t>18</w:t>
            </w:r>
          </w:p>
        </w:tc>
        <w:tc>
          <w:tcPr>
            <w:tcW w:w="1595" w:type="dxa"/>
          </w:tcPr>
          <w:p w:rsidR="00215C70" w:rsidRPr="00CA695F" w:rsidRDefault="00215C70" w:rsidP="00CA6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CA695F">
              <w:rPr>
                <w:rFonts w:ascii="Times New Roman" w:hAnsi="Times New Roman"/>
                <w:bCs/>
                <w:iCs/>
                <w:sz w:val="28"/>
                <w:szCs w:val="28"/>
              </w:rPr>
              <w:t>13</w:t>
            </w:r>
          </w:p>
        </w:tc>
        <w:tc>
          <w:tcPr>
            <w:tcW w:w="1596" w:type="dxa"/>
          </w:tcPr>
          <w:p w:rsidR="00215C70" w:rsidRPr="00CA695F" w:rsidRDefault="00215C70" w:rsidP="00CA6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CA695F">
              <w:rPr>
                <w:rFonts w:ascii="Times New Roman" w:hAnsi="Times New Roman"/>
                <w:bCs/>
                <w:iCs/>
                <w:sz w:val="28"/>
                <w:szCs w:val="28"/>
              </w:rPr>
              <w:t>41</w:t>
            </w:r>
          </w:p>
        </w:tc>
      </w:tr>
      <w:tr w:rsidR="00215C70" w:rsidRPr="00CA695F" w:rsidTr="00CA695F">
        <w:tc>
          <w:tcPr>
            <w:tcW w:w="938" w:type="dxa"/>
          </w:tcPr>
          <w:p w:rsidR="00215C70" w:rsidRPr="00CA695F" w:rsidRDefault="00215C70" w:rsidP="00CA6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CA695F">
              <w:rPr>
                <w:rFonts w:ascii="Times New Roman" w:hAnsi="Times New Roman"/>
                <w:bCs/>
                <w:iCs/>
                <w:sz w:val="28"/>
                <w:szCs w:val="28"/>
              </w:rPr>
              <w:t>Выставки работ</w:t>
            </w:r>
          </w:p>
        </w:tc>
        <w:tc>
          <w:tcPr>
            <w:tcW w:w="1595" w:type="dxa"/>
          </w:tcPr>
          <w:p w:rsidR="00215C70" w:rsidRPr="00CA695F" w:rsidRDefault="00215C70" w:rsidP="00CA6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1595" w:type="dxa"/>
          </w:tcPr>
          <w:p w:rsidR="00215C70" w:rsidRPr="00CA695F" w:rsidRDefault="00215C70" w:rsidP="00CA6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1595" w:type="dxa"/>
          </w:tcPr>
          <w:p w:rsidR="00215C70" w:rsidRPr="00CA695F" w:rsidRDefault="00215C70" w:rsidP="00CA6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CA695F">
              <w:rPr>
                <w:rFonts w:ascii="Times New Roman" w:hAnsi="Times New Roman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1595" w:type="dxa"/>
          </w:tcPr>
          <w:p w:rsidR="00215C70" w:rsidRPr="00CA695F" w:rsidRDefault="00215C70" w:rsidP="00CA6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CA695F">
              <w:rPr>
                <w:rFonts w:ascii="Times New Roman" w:hAnsi="Times New Roman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1596" w:type="dxa"/>
          </w:tcPr>
          <w:p w:rsidR="00215C70" w:rsidRPr="00CA695F" w:rsidRDefault="00215C70" w:rsidP="00CA6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CA695F">
              <w:rPr>
                <w:rFonts w:ascii="Times New Roman" w:hAnsi="Times New Roman"/>
                <w:bCs/>
                <w:iCs/>
                <w:sz w:val="28"/>
                <w:szCs w:val="28"/>
              </w:rPr>
              <w:t>3</w:t>
            </w:r>
          </w:p>
        </w:tc>
      </w:tr>
    </w:tbl>
    <w:p w:rsidR="00215C70" w:rsidRDefault="00215C70" w:rsidP="002E4F24">
      <w:pPr>
        <w:jc w:val="center"/>
        <w:rPr>
          <w:rFonts w:ascii="Times New Roman" w:hAnsi="Times New Roman"/>
          <w:b/>
          <w:sz w:val="36"/>
          <w:szCs w:val="36"/>
        </w:rPr>
      </w:pPr>
    </w:p>
    <w:p w:rsidR="00215C70" w:rsidRPr="000D0139" w:rsidRDefault="00215C70" w:rsidP="000F7634">
      <w:pPr>
        <w:jc w:val="center"/>
        <w:rPr>
          <w:rFonts w:ascii="Times New Roman" w:hAnsi="Times New Roman"/>
          <w:sz w:val="36"/>
          <w:szCs w:val="36"/>
        </w:rPr>
      </w:pPr>
      <w:r w:rsidRPr="000D0139">
        <w:rPr>
          <w:rFonts w:ascii="Times New Roman" w:hAnsi="Times New Roman"/>
          <w:b/>
          <w:sz w:val="36"/>
          <w:szCs w:val="36"/>
        </w:rPr>
        <w:t>Условия реализации ООП</w:t>
      </w:r>
    </w:p>
    <w:p w:rsidR="00215C70" w:rsidRDefault="00215C70" w:rsidP="00DE576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Учебно-методические средства обучения</w:t>
      </w:r>
    </w:p>
    <w:p w:rsidR="00215C70" w:rsidRDefault="00215C70" w:rsidP="00DE576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Основная литература.</w:t>
      </w:r>
    </w:p>
    <w:p w:rsidR="00215C70" w:rsidRDefault="00215C70" w:rsidP="00DE576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Синица Н.Д., Симоненко В.Д. Технология. Технология ведения дома -М: «Вента-Граф» 2018</w:t>
      </w:r>
    </w:p>
    <w:p w:rsidR="00215C70" w:rsidRDefault="00215C70" w:rsidP="00DE576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2.Кожина О.А., Кудакова Е.Н., Маркуцкая С.Э.Технология. Обслуживающий труд-М: «Вента-Граф» 2019</w:t>
      </w:r>
    </w:p>
    <w:p w:rsidR="00215C70" w:rsidRDefault="00215C70" w:rsidP="00DE576C">
      <w:pPr>
        <w:spacing w:after="0" w:line="360" w:lineRule="auto"/>
        <w:ind w:firstLine="708"/>
        <w:jc w:val="both"/>
        <w:rPr>
          <w:rFonts w:ascii="Times New Roman" w:hAnsi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kern w:val="36"/>
          <w:sz w:val="28"/>
          <w:szCs w:val="28"/>
          <w:lang w:eastAsia="ru-RU"/>
        </w:rPr>
        <w:t>3.Огерчук Л.Ю. Программа по обучению технологии.1-4 классы: Обработка материалов - М.: Школьная пресса, 2016.</w:t>
      </w:r>
    </w:p>
    <w:p w:rsidR="00215C70" w:rsidRDefault="00215C70" w:rsidP="00DE576C">
      <w:pPr>
        <w:spacing w:after="0" w:line="360" w:lineRule="auto"/>
        <w:ind w:firstLine="708"/>
        <w:jc w:val="both"/>
        <w:rPr>
          <w:rFonts w:ascii="Times New Roman" w:hAnsi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kern w:val="36"/>
          <w:sz w:val="28"/>
          <w:szCs w:val="28"/>
          <w:lang w:eastAsia="ru-RU"/>
        </w:rPr>
        <w:t>4.Программно - методические материалы: Технология.5-11 кл./Сост.А.В. Марченко.-М.: Дрофа,2020г</w:t>
      </w:r>
    </w:p>
    <w:p w:rsidR="00215C70" w:rsidRDefault="00215C70" w:rsidP="00DE576C">
      <w:pPr>
        <w:spacing w:after="0" w:line="360" w:lineRule="auto"/>
        <w:ind w:firstLine="708"/>
        <w:jc w:val="both"/>
        <w:rPr>
          <w:rFonts w:ascii="Times New Roman" w:hAnsi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kern w:val="36"/>
          <w:sz w:val="28"/>
          <w:szCs w:val="28"/>
          <w:lang w:eastAsia="ru-RU"/>
        </w:rPr>
        <w:t>5. Программа для общеобразовательных учреждений: Коррекционно-развивающее обучение: Нач. классы/ Сост.Л.А. Вохмянина.-М.:Дрофа, 2019.</w:t>
      </w:r>
    </w:p>
    <w:p w:rsidR="00215C70" w:rsidRDefault="00215C70" w:rsidP="00DE576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kern w:val="36"/>
          <w:sz w:val="28"/>
          <w:szCs w:val="28"/>
          <w:lang w:eastAsia="ru-RU"/>
        </w:rPr>
        <w:t>6.</w:t>
      </w:r>
      <w:r>
        <w:rPr>
          <w:rFonts w:ascii="Times New Roman" w:hAnsi="Times New Roman"/>
          <w:sz w:val="28"/>
          <w:szCs w:val="28"/>
        </w:rPr>
        <w:t xml:space="preserve"> Программы специальных (коррекционных) образовательных учреждений IV вида. -М: ТороД", 2021.</w:t>
      </w:r>
    </w:p>
    <w:p w:rsidR="00215C70" w:rsidRDefault="00215C70" w:rsidP="00DE576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kern w:val="36"/>
          <w:sz w:val="28"/>
          <w:szCs w:val="28"/>
          <w:lang w:eastAsia="ru-RU"/>
        </w:rPr>
        <w:t xml:space="preserve"> Программа для общеобразовательных учреждений: Коррекционно-развивающее обучение: Нач. классы/ Сост.Л.А. Вохмянина.-М.:Дрофа, 2019</w:t>
      </w:r>
    </w:p>
    <w:p w:rsidR="00215C70" w:rsidRDefault="00215C70" w:rsidP="00DE576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15C70" w:rsidRDefault="00215C70" w:rsidP="00DE576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Дополнительная литература</w:t>
      </w:r>
    </w:p>
    <w:p w:rsidR="00215C70" w:rsidRDefault="00215C70" w:rsidP="00DE576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ab/>
        <w:t>Овладение инвалидами по зрению умениями и навыками, самообслуживания и ведения хозяйства I Под ред. Э.М. Стерниной, В.А. Феоктистовой. - Воронеж, 2017</w:t>
      </w:r>
    </w:p>
    <w:p w:rsidR="00215C70" w:rsidRDefault="00215C70" w:rsidP="00DE576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ab/>
        <w:t>Щербакова А.М. Воспитание ребенка с нарушениями развития. - М.: Изд-во НЦ ЭНАС. -2015. - 40 с. - (Коррекционная школа).</w:t>
      </w:r>
    </w:p>
    <w:p w:rsidR="00215C70" w:rsidRPr="005D75BE" w:rsidRDefault="00215C70" w:rsidP="00DE576C">
      <w:pPr>
        <w:spacing w:after="0" w:line="36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Дидактический материал</w:t>
      </w:r>
    </w:p>
    <w:p w:rsidR="00215C70" w:rsidRDefault="00215C70" w:rsidP="00DE576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1.Коллекция образцов волокон, нитей и тканей.</w:t>
      </w:r>
    </w:p>
    <w:p w:rsidR="00215C70" w:rsidRDefault="00215C70" w:rsidP="00DE576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2.Егорова О.И.История русского костюма, альбом в 7 частях для работы со слабовидящими /М.: «ЛОГОС» ВОС, 2020.</w:t>
      </w:r>
    </w:p>
    <w:p w:rsidR="00215C70" w:rsidRDefault="00215C70" w:rsidP="00DE576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3.Руцкая Е.Н., Капрова А.Г. Ведение домашнего хозяйства инвалидами по зрению. -М: ВОС, 2021.</w:t>
      </w:r>
    </w:p>
    <w:p w:rsidR="00215C70" w:rsidRDefault="00215C70" w:rsidP="00DE576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4.Самсонов П. А. Программа улучшения зрения / М. Суссман; пер. с англ.'— 2-е изд. — М : «Попурри», 2016. — 112с: ил.</w:t>
      </w:r>
    </w:p>
    <w:p w:rsidR="00215C70" w:rsidRDefault="00215C70" w:rsidP="00DE576C">
      <w:pPr>
        <w:spacing w:after="0" w:line="36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215C70" w:rsidRPr="00677DB3" w:rsidRDefault="00215C70" w:rsidP="00DE576C">
      <w:pPr>
        <w:spacing w:after="0" w:line="36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Материально-техническое обеспечение образовательного процесса</w:t>
      </w:r>
    </w:p>
    <w:p w:rsidR="00215C70" w:rsidRDefault="00215C70" w:rsidP="00DE576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1.Рабочие столы для выполнения ручных работ</w:t>
      </w:r>
    </w:p>
    <w:p w:rsidR="00215C70" w:rsidRDefault="00215C70" w:rsidP="00DE576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2.Инструменты для швейных ручных работ: иглы обычные, специальные иглы (по Брайлю), нитковдеватель, ножницы раскройные, ножницы для обрезания ниток, распарыватель, булавки;</w:t>
      </w:r>
    </w:p>
    <w:p w:rsidR="00215C70" w:rsidRDefault="00215C70" w:rsidP="00DE576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Игольница с магнитом;</w:t>
      </w:r>
    </w:p>
    <w:p w:rsidR="00215C70" w:rsidRDefault="00215C70" w:rsidP="00DE576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4.Пяльца;</w:t>
      </w:r>
    </w:p>
    <w:p w:rsidR="00215C70" w:rsidRDefault="00215C70" w:rsidP="00DE576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Лупа;</w:t>
      </w:r>
    </w:p>
    <w:p w:rsidR="00215C70" w:rsidRDefault="00215C70" w:rsidP="00DE576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Увеличивающий экран;</w:t>
      </w:r>
    </w:p>
    <w:p w:rsidR="00215C70" w:rsidRDefault="00215C70" w:rsidP="00DE576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7.Утюжильное оборудование - гладильная доска, утюг.</w:t>
      </w:r>
    </w:p>
    <w:p w:rsidR="00215C70" w:rsidRDefault="00215C70" w:rsidP="00DE576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8.Коллекция образцов волокон, нитей и тканей.</w:t>
      </w:r>
    </w:p>
    <w:p w:rsidR="00215C70" w:rsidRDefault="00215C70" w:rsidP="00DE576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9.Компьютер и мультимедийный экран.</w:t>
      </w:r>
    </w:p>
    <w:p w:rsidR="00215C70" w:rsidRDefault="00215C70" w:rsidP="00DE576C">
      <w:pPr>
        <w:widowControl w:val="0"/>
        <w:autoSpaceDE w:val="0"/>
        <w:autoSpaceDN w:val="0"/>
        <w:adjustRightInd w:val="0"/>
        <w:spacing w:after="0" w:line="307" w:lineRule="exact"/>
        <w:ind w:left="7546" w:right="7661"/>
        <w:rPr>
          <w:rFonts w:ascii="Times New Roman" w:hAnsi="Times New Roman"/>
          <w:b/>
          <w:sz w:val="36"/>
          <w:szCs w:val="36"/>
        </w:rPr>
      </w:pPr>
      <w:r w:rsidRPr="00ED1EC2">
        <w:rPr>
          <w:rFonts w:ascii="Times New Roman" w:hAnsi="Times New Roman"/>
          <w:color w:val="E8EDF9"/>
          <w:w w:val="105"/>
          <w:sz w:val="24"/>
          <w:szCs w:val="24"/>
          <w:lang w:eastAsia="ru-RU"/>
        </w:rPr>
        <w:t xml:space="preserve"> </w:t>
      </w:r>
    </w:p>
    <w:p w:rsidR="00215C70" w:rsidRDefault="00215C70" w:rsidP="00286AB9">
      <w:pPr>
        <w:jc w:val="center"/>
        <w:rPr>
          <w:rFonts w:ascii="Times New Roman" w:hAnsi="Times New Roman"/>
          <w:b/>
          <w:sz w:val="36"/>
          <w:szCs w:val="36"/>
        </w:rPr>
      </w:pPr>
    </w:p>
    <w:sectPr w:rsidR="00215C70" w:rsidSect="00001E2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F2B5C"/>
    <w:multiLevelType w:val="hybridMultilevel"/>
    <w:tmpl w:val="9554222C"/>
    <w:lvl w:ilvl="0" w:tplc="17B4DE4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49A3823"/>
    <w:multiLevelType w:val="hybridMultilevel"/>
    <w:tmpl w:val="97088690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2">
    <w:nsid w:val="08E2013E"/>
    <w:multiLevelType w:val="hybridMultilevel"/>
    <w:tmpl w:val="BBEE48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92747F"/>
    <w:multiLevelType w:val="hybridMultilevel"/>
    <w:tmpl w:val="8EDC1B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540AEF"/>
    <w:multiLevelType w:val="hybridMultilevel"/>
    <w:tmpl w:val="417A3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0B186D"/>
    <w:multiLevelType w:val="hybridMultilevel"/>
    <w:tmpl w:val="12EE7E5C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BEC2748"/>
    <w:multiLevelType w:val="hybridMultilevel"/>
    <w:tmpl w:val="BBBCCD6E"/>
    <w:lvl w:ilvl="0" w:tplc="55540178">
      <w:start w:val="6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3AB02699"/>
    <w:multiLevelType w:val="hybridMultilevel"/>
    <w:tmpl w:val="B7D6430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B9C2040"/>
    <w:multiLevelType w:val="hybridMultilevel"/>
    <w:tmpl w:val="B8C4D6CA"/>
    <w:lvl w:ilvl="0" w:tplc="55540178">
      <w:start w:val="6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3FD22FB0"/>
    <w:multiLevelType w:val="hybridMultilevel"/>
    <w:tmpl w:val="79B47470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0">
    <w:nsid w:val="472C1D69"/>
    <w:multiLevelType w:val="hybridMultilevel"/>
    <w:tmpl w:val="32487F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9BD675C"/>
    <w:multiLevelType w:val="hybridMultilevel"/>
    <w:tmpl w:val="47A6203A"/>
    <w:lvl w:ilvl="0" w:tplc="374A72BE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59E26991"/>
    <w:multiLevelType w:val="hybridMultilevel"/>
    <w:tmpl w:val="C3EE1652"/>
    <w:lvl w:ilvl="0" w:tplc="F4E241DA">
      <w:start w:val="5"/>
      <w:numFmt w:val="decimal"/>
      <w:lvlText w:val="%1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6A947A62"/>
    <w:multiLevelType w:val="hybridMultilevel"/>
    <w:tmpl w:val="A114E8B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779159CF"/>
    <w:multiLevelType w:val="hybridMultilevel"/>
    <w:tmpl w:val="1F346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5"/>
  </w:num>
  <w:num w:numId="6">
    <w:abstractNumId w:val="13"/>
  </w:num>
  <w:num w:numId="7">
    <w:abstractNumId w:val="1"/>
  </w:num>
  <w:num w:numId="8">
    <w:abstractNumId w:val="9"/>
  </w:num>
  <w:num w:numId="9">
    <w:abstractNumId w:val="3"/>
  </w:num>
  <w:num w:numId="10">
    <w:abstractNumId w:val="4"/>
  </w:num>
  <w:num w:numId="11">
    <w:abstractNumId w:val="2"/>
  </w:num>
  <w:num w:numId="12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8"/>
  </w:num>
  <w:num w:numId="15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0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2F0D"/>
    <w:rsid w:val="00001B1E"/>
    <w:rsid w:val="00001E24"/>
    <w:rsid w:val="00002712"/>
    <w:rsid w:val="00002DE0"/>
    <w:rsid w:val="000043E4"/>
    <w:rsid w:val="000048BA"/>
    <w:rsid w:val="0000508F"/>
    <w:rsid w:val="0000639D"/>
    <w:rsid w:val="000063AD"/>
    <w:rsid w:val="00006B16"/>
    <w:rsid w:val="000072B6"/>
    <w:rsid w:val="00010D30"/>
    <w:rsid w:val="00014366"/>
    <w:rsid w:val="000145F5"/>
    <w:rsid w:val="00014669"/>
    <w:rsid w:val="0001582F"/>
    <w:rsid w:val="00015B94"/>
    <w:rsid w:val="00016356"/>
    <w:rsid w:val="00016978"/>
    <w:rsid w:val="000170EE"/>
    <w:rsid w:val="000210DF"/>
    <w:rsid w:val="00021575"/>
    <w:rsid w:val="00021F68"/>
    <w:rsid w:val="000222CA"/>
    <w:rsid w:val="00023AE4"/>
    <w:rsid w:val="000243C8"/>
    <w:rsid w:val="00024D57"/>
    <w:rsid w:val="0002677B"/>
    <w:rsid w:val="00026B7F"/>
    <w:rsid w:val="00026B99"/>
    <w:rsid w:val="00030289"/>
    <w:rsid w:val="000306EA"/>
    <w:rsid w:val="0003073E"/>
    <w:rsid w:val="000311C6"/>
    <w:rsid w:val="00031B9B"/>
    <w:rsid w:val="00034065"/>
    <w:rsid w:val="00034AF0"/>
    <w:rsid w:val="000370BA"/>
    <w:rsid w:val="00037D34"/>
    <w:rsid w:val="000438F5"/>
    <w:rsid w:val="0004412B"/>
    <w:rsid w:val="00044376"/>
    <w:rsid w:val="000452C3"/>
    <w:rsid w:val="0004530D"/>
    <w:rsid w:val="00045B4B"/>
    <w:rsid w:val="000466FB"/>
    <w:rsid w:val="00050315"/>
    <w:rsid w:val="000508F4"/>
    <w:rsid w:val="00053ABF"/>
    <w:rsid w:val="00053F21"/>
    <w:rsid w:val="00053FE4"/>
    <w:rsid w:val="0005499F"/>
    <w:rsid w:val="00054C32"/>
    <w:rsid w:val="00056276"/>
    <w:rsid w:val="000572F7"/>
    <w:rsid w:val="000579A4"/>
    <w:rsid w:val="00057C23"/>
    <w:rsid w:val="000603A6"/>
    <w:rsid w:val="000617FA"/>
    <w:rsid w:val="00061AF9"/>
    <w:rsid w:val="000625D3"/>
    <w:rsid w:val="00062C0A"/>
    <w:rsid w:val="000643F7"/>
    <w:rsid w:val="00065CF8"/>
    <w:rsid w:val="00070DCE"/>
    <w:rsid w:val="00071495"/>
    <w:rsid w:val="00075FFE"/>
    <w:rsid w:val="00077BA5"/>
    <w:rsid w:val="00080293"/>
    <w:rsid w:val="000804B7"/>
    <w:rsid w:val="000808F8"/>
    <w:rsid w:val="00080BC4"/>
    <w:rsid w:val="0008108C"/>
    <w:rsid w:val="000812B2"/>
    <w:rsid w:val="000839E5"/>
    <w:rsid w:val="00083CB9"/>
    <w:rsid w:val="00085C28"/>
    <w:rsid w:val="00085CD7"/>
    <w:rsid w:val="00086036"/>
    <w:rsid w:val="000910CC"/>
    <w:rsid w:val="000918BB"/>
    <w:rsid w:val="00091A2F"/>
    <w:rsid w:val="00091E80"/>
    <w:rsid w:val="0009230B"/>
    <w:rsid w:val="00094A0C"/>
    <w:rsid w:val="00094B77"/>
    <w:rsid w:val="00094D5C"/>
    <w:rsid w:val="00095001"/>
    <w:rsid w:val="000973BD"/>
    <w:rsid w:val="000A0FAE"/>
    <w:rsid w:val="000A16CE"/>
    <w:rsid w:val="000A19B3"/>
    <w:rsid w:val="000A19CA"/>
    <w:rsid w:val="000A30D0"/>
    <w:rsid w:val="000A5343"/>
    <w:rsid w:val="000A5788"/>
    <w:rsid w:val="000A67CB"/>
    <w:rsid w:val="000A738B"/>
    <w:rsid w:val="000A7514"/>
    <w:rsid w:val="000A7BE4"/>
    <w:rsid w:val="000A7C65"/>
    <w:rsid w:val="000B00FE"/>
    <w:rsid w:val="000B0385"/>
    <w:rsid w:val="000B0B5A"/>
    <w:rsid w:val="000B0CFB"/>
    <w:rsid w:val="000B117B"/>
    <w:rsid w:val="000B155D"/>
    <w:rsid w:val="000B2815"/>
    <w:rsid w:val="000B415C"/>
    <w:rsid w:val="000B5EAE"/>
    <w:rsid w:val="000B660D"/>
    <w:rsid w:val="000C0A05"/>
    <w:rsid w:val="000C3F3B"/>
    <w:rsid w:val="000C60AB"/>
    <w:rsid w:val="000C7279"/>
    <w:rsid w:val="000C7830"/>
    <w:rsid w:val="000D0139"/>
    <w:rsid w:val="000D0BCF"/>
    <w:rsid w:val="000D1A59"/>
    <w:rsid w:val="000D1B06"/>
    <w:rsid w:val="000D1D89"/>
    <w:rsid w:val="000D1EB9"/>
    <w:rsid w:val="000D2045"/>
    <w:rsid w:val="000D2666"/>
    <w:rsid w:val="000D4757"/>
    <w:rsid w:val="000D4A40"/>
    <w:rsid w:val="000D4BD4"/>
    <w:rsid w:val="000D6149"/>
    <w:rsid w:val="000D735F"/>
    <w:rsid w:val="000E01EF"/>
    <w:rsid w:val="000E0428"/>
    <w:rsid w:val="000E0709"/>
    <w:rsid w:val="000E072F"/>
    <w:rsid w:val="000E0F50"/>
    <w:rsid w:val="000E1886"/>
    <w:rsid w:val="000E26E2"/>
    <w:rsid w:val="000E3CF7"/>
    <w:rsid w:val="000E449A"/>
    <w:rsid w:val="000E52CB"/>
    <w:rsid w:val="000E5449"/>
    <w:rsid w:val="000E5A13"/>
    <w:rsid w:val="000E7381"/>
    <w:rsid w:val="000E768F"/>
    <w:rsid w:val="000E7B56"/>
    <w:rsid w:val="000F0C5A"/>
    <w:rsid w:val="000F1430"/>
    <w:rsid w:val="000F3469"/>
    <w:rsid w:val="000F4F5D"/>
    <w:rsid w:val="000F52AF"/>
    <w:rsid w:val="000F61A1"/>
    <w:rsid w:val="000F715D"/>
    <w:rsid w:val="000F74E9"/>
    <w:rsid w:val="000F7634"/>
    <w:rsid w:val="001012FC"/>
    <w:rsid w:val="001013B7"/>
    <w:rsid w:val="00101A4E"/>
    <w:rsid w:val="001036A8"/>
    <w:rsid w:val="0010407C"/>
    <w:rsid w:val="001045BD"/>
    <w:rsid w:val="00104B46"/>
    <w:rsid w:val="0010635C"/>
    <w:rsid w:val="00106B82"/>
    <w:rsid w:val="00107E50"/>
    <w:rsid w:val="00111B8E"/>
    <w:rsid w:val="00112A24"/>
    <w:rsid w:val="001141A6"/>
    <w:rsid w:val="0011546F"/>
    <w:rsid w:val="00117AEC"/>
    <w:rsid w:val="00120156"/>
    <w:rsid w:val="001210FE"/>
    <w:rsid w:val="00121742"/>
    <w:rsid w:val="00123196"/>
    <w:rsid w:val="00123D41"/>
    <w:rsid w:val="00124A34"/>
    <w:rsid w:val="00125556"/>
    <w:rsid w:val="00125A23"/>
    <w:rsid w:val="00126DAA"/>
    <w:rsid w:val="00130845"/>
    <w:rsid w:val="00130B03"/>
    <w:rsid w:val="00131A87"/>
    <w:rsid w:val="001348BD"/>
    <w:rsid w:val="0013586D"/>
    <w:rsid w:val="001358A7"/>
    <w:rsid w:val="00135FFE"/>
    <w:rsid w:val="00136C96"/>
    <w:rsid w:val="00140978"/>
    <w:rsid w:val="00142415"/>
    <w:rsid w:val="00142C94"/>
    <w:rsid w:val="0014369E"/>
    <w:rsid w:val="00143742"/>
    <w:rsid w:val="00147052"/>
    <w:rsid w:val="00147095"/>
    <w:rsid w:val="0014731E"/>
    <w:rsid w:val="0014752A"/>
    <w:rsid w:val="00151149"/>
    <w:rsid w:val="00151640"/>
    <w:rsid w:val="001517DB"/>
    <w:rsid w:val="001527C8"/>
    <w:rsid w:val="001539FB"/>
    <w:rsid w:val="00153DA3"/>
    <w:rsid w:val="00154649"/>
    <w:rsid w:val="001548A8"/>
    <w:rsid w:val="0015581F"/>
    <w:rsid w:val="00157822"/>
    <w:rsid w:val="00160B29"/>
    <w:rsid w:val="00160D00"/>
    <w:rsid w:val="00160FF3"/>
    <w:rsid w:val="00161E3E"/>
    <w:rsid w:val="00162894"/>
    <w:rsid w:val="0016393B"/>
    <w:rsid w:val="001646FA"/>
    <w:rsid w:val="001673C5"/>
    <w:rsid w:val="001700DE"/>
    <w:rsid w:val="00170B88"/>
    <w:rsid w:val="00171174"/>
    <w:rsid w:val="0017236E"/>
    <w:rsid w:val="00172E9C"/>
    <w:rsid w:val="00173FD3"/>
    <w:rsid w:val="001742D2"/>
    <w:rsid w:val="00174557"/>
    <w:rsid w:val="00175E90"/>
    <w:rsid w:val="00180465"/>
    <w:rsid w:val="00181B63"/>
    <w:rsid w:val="00181DD9"/>
    <w:rsid w:val="00184D17"/>
    <w:rsid w:val="00185BB7"/>
    <w:rsid w:val="00185E9E"/>
    <w:rsid w:val="00186034"/>
    <w:rsid w:val="00186831"/>
    <w:rsid w:val="00186B34"/>
    <w:rsid w:val="00187231"/>
    <w:rsid w:val="001872C2"/>
    <w:rsid w:val="00187C8B"/>
    <w:rsid w:val="00187E76"/>
    <w:rsid w:val="001900B1"/>
    <w:rsid w:val="001911C0"/>
    <w:rsid w:val="00191EC0"/>
    <w:rsid w:val="00192F28"/>
    <w:rsid w:val="0019361B"/>
    <w:rsid w:val="00193656"/>
    <w:rsid w:val="00196A2E"/>
    <w:rsid w:val="001A0650"/>
    <w:rsid w:val="001A2B51"/>
    <w:rsid w:val="001A3F12"/>
    <w:rsid w:val="001A519D"/>
    <w:rsid w:val="001A64AF"/>
    <w:rsid w:val="001B198D"/>
    <w:rsid w:val="001B1B21"/>
    <w:rsid w:val="001B256A"/>
    <w:rsid w:val="001B2D19"/>
    <w:rsid w:val="001B38BA"/>
    <w:rsid w:val="001B5666"/>
    <w:rsid w:val="001B6ECA"/>
    <w:rsid w:val="001C23B2"/>
    <w:rsid w:val="001C241E"/>
    <w:rsid w:val="001C2A37"/>
    <w:rsid w:val="001C34D0"/>
    <w:rsid w:val="001C3DE1"/>
    <w:rsid w:val="001C4BF0"/>
    <w:rsid w:val="001C6143"/>
    <w:rsid w:val="001C682B"/>
    <w:rsid w:val="001C739D"/>
    <w:rsid w:val="001D044E"/>
    <w:rsid w:val="001D0BF8"/>
    <w:rsid w:val="001D3BBA"/>
    <w:rsid w:val="001D4284"/>
    <w:rsid w:val="001D45F9"/>
    <w:rsid w:val="001D5268"/>
    <w:rsid w:val="001D6A54"/>
    <w:rsid w:val="001D6F59"/>
    <w:rsid w:val="001E02A3"/>
    <w:rsid w:val="001E0F33"/>
    <w:rsid w:val="001E106F"/>
    <w:rsid w:val="001E1B1B"/>
    <w:rsid w:val="001E35CD"/>
    <w:rsid w:val="001E38F9"/>
    <w:rsid w:val="001E4B0F"/>
    <w:rsid w:val="001E64FC"/>
    <w:rsid w:val="001E7A3A"/>
    <w:rsid w:val="001F0475"/>
    <w:rsid w:val="001F19E1"/>
    <w:rsid w:val="001F3370"/>
    <w:rsid w:val="001F3581"/>
    <w:rsid w:val="001F5692"/>
    <w:rsid w:val="00201F3F"/>
    <w:rsid w:val="00202163"/>
    <w:rsid w:val="00202B13"/>
    <w:rsid w:val="00210B36"/>
    <w:rsid w:val="00211479"/>
    <w:rsid w:val="00211D06"/>
    <w:rsid w:val="00212071"/>
    <w:rsid w:val="00213A0D"/>
    <w:rsid w:val="00213D30"/>
    <w:rsid w:val="00215337"/>
    <w:rsid w:val="00215AFA"/>
    <w:rsid w:val="00215B01"/>
    <w:rsid w:val="00215C70"/>
    <w:rsid w:val="002177BF"/>
    <w:rsid w:val="00217E1B"/>
    <w:rsid w:val="00220890"/>
    <w:rsid w:val="0022135E"/>
    <w:rsid w:val="00221411"/>
    <w:rsid w:val="00221B43"/>
    <w:rsid w:val="00223FB5"/>
    <w:rsid w:val="0022403D"/>
    <w:rsid w:val="00225F5B"/>
    <w:rsid w:val="002268C7"/>
    <w:rsid w:val="00226AB9"/>
    <w:rsid w:val="00226BFD"/>
    <w:rsid w:val="00227BF2"/>
    <w:rsid w:val="002309E9"/>
    <w:rsid w:val="00231901"/>
    <w:rsid w:val="002329BF"/>
    <w:rsid w:val="00233D20"/>
    <w:rsid w:val="00235860"/>
    <w:rsid w:val="002408E2"/>
    <w:rsid w:val="002411B6"/>
    <w:rsid w:val="002444F0"/>
    <w:rsid w:val="0024479B"/>
    <w:rsid w:val="00245DB4"/>
    <w:rsid w:val="002465F2"/>
    <w:rsid w:val="00246F91"/>
    <w:rsid w:val="002502D3"/>
    <w:rsid w:val="0025121B"/>
    <w:rsid w:val="002515F3"/>
    <w:rsid w:val="00252518"/>
    <w:rsid w:val="00253A22"/>
    <w:rsid w:val="0025401A"/>
    <w:rsid w:val="002545CB"/>
    <w:rsid w:val="00254A62"/>
    <w:rsid w:val="002555A2"/>
    <w:rsid w:val="0025645C"/>
    <w:rsid w:val="00260419"/>
    <w:rsid w:val="002627BA"/>
    <w:rsid w:val="00262E86"/>
    <w:rsid w:val="00263147"/>
    <w:rsid w:val="00264DC8"/>
    <w:rsid w:val="002668ED"/>
    <w:rsid w:val="002701B6"/>
    <w:rsid w:val="00272533"/>
    <w:rsid w:val="002725F9"/>
    <w:rsid w:val="00274C28"/>
    <w:rsid w:val="00275E84"/>
    <w:rsid w:val="00276058"/>
    <w:rsid w:val="00277AAD"/>
    <w:rsid w:val="00277C46"/>
    <w:rsid w:val="00277F3C"/>
    <w:rsid w:val="00281030"/>
    <w:rsid w:val="00281CA4"/>
    <w:rsid w:val="002834CB"/>
    <w:rsid w:val="00284021"/>
    <w:rsid w:val="002857D4"/>
    <w:rsid w:val="00286201"/>
    <w:rsid w:val="00286348"/>
    <w:rsid w:val="0028680F"/>
    <w:rsid w:val="00286AB9"/>
    <w:rsid w:val="00287DF0"/>
    <w:rsid w:val="00291083"/>
    <w:rsid w:val="00291EA4"/>
    <w:rsid w:val="00294A3F"/>
    <w:rsid w:val="00294BB6"/>
    <w:rsid w:val="002951AE"/>
    <w:rsid w:val="00295984"/>
    <w:rsid w:val="002965D7"/>
    <w:rsid w:val="00297653"/>
    <w:rsid w:val="00297B39"/>
    <w:rsid w:val="002A0FD7"/>
    <w:rsid w:val="002A24B0"/>
    <w:rsid w:val="002A3731"/>
    <w:rsid w:val="002A38CF"/>
    <w:rsid w:val="002A45B6"/>
    <w:rsid w:val="002A52D4"/>
    <w:rsid w:val="002A6254"/>
    <w:rsid w:val="002A6EF6"/>
    <w:rsid w:val="002B136B"/>
    <w:rsid w:val="002B15BA"/>
    <w:rsid w:val="002B22F4"/>
    <w:rsid w:val="002B2704"/>
    <w:rsid w:val="002B2945"/>
    <w:rsid w:val="002B421B"/>
    <w:rsid w:val="002B4755"/>
    <w:rsid w:val="002B4D02"/>
    <w:rsid w:val="002B5E20"/>
    <w:rsid w:val="002B6BE9"/>
    <w:rsid w:val="002B7A32"/>
    <w:rsid w:val="002C3C31"/>
    <w:rsid w:val="002C3E16"/>
    <w:rsid w:val="002C511D"/>
    <w:rsid w:val="002C5DE1"/>
    <w:rsid w:val="002C6655"/>
    <w:rsid w:val="002C7D18"/>
    <w:rsid w:val="002D012B"/>
    <w:rsid w:val="002D08B0"/>
    <w:rsid w:val="002D0A63"/>
    <w:rsid w:val="002D1815"/>
    <w:rsid w:val="002D2994"/>
    <w:rsid w:val="002D5F81"/>
    <w:rsid w:val="002D5FCD"/>
    <w:rsid w:val="002D6B4B"/>
    <w:rsid w:val="002E031D"/>
    <w:rsid w:val="002E18CA"/>
    <w:rsid w:val="002E4F24"/>
    <w:rsid w:val="002E50DD"/>
    <w:rsid w:val="002E5829"/>
    <w:rsid w:val="002E6651"/>
    <w:rsid w:val="002E69AE"/>
    <w:rsid w:val="002E76B5"/>
    <w:rsid w:val="002E770F"/>
    <w:rsid w:val="002F0E21"/>
    <w:rsid w:val="002F1D7C"/>
    <w:rsid w:val="002F6845"/>
    <w:rsid w:val="00300BFF"/>
    <w:rsid w:val="00301FC4"/>
    <w:rsid w:val="003023AE"/>
    <w:rsid w:val="00302D9A"/>
    <w:rsid w:val="00303830"/>
    <w:rsid w:val="00303E97"/>
    <w:rsid w:val="0030518C"/>
    <w:rsid w:val="00305B47"/>
    <w:rsid w:val="00306116"/>
    <w:rsid w:val="00306A2C"/>
    <w:rsid w:val="00306CE8"/>
    <w:rsid w:val="00307264"/>
    <w:rsid w:val="00307A21"/>
    <w:rsid w:val="003101FF"/>
    <w:rsid w:val="0031063D"/>
    <w:rsid w:val="003114EF"/>
    <w:rsid w:val="0031192C"/>
    <w:rsid w:val="00312EEF"/>
    <w:rsid w:val="00314BE9"/>
    <w:rsid w:val="0031509A"/>
    <w:rsid w:val="0031593A"/>
    <w:rsid w:val="00320BDA"/>
    <w:rsid w:val="0032135E"/>
    <w:rsid w:val="00322E76"/>
    <w:rsid w:val="003231D0"/>
    <w:rsid w:val="00323644"/>
    <w:rsid w:val="0032624D"/>
    <w:rsid w:val="00326B46"/>
    <w:rsid w:val="00326FB6"/>
    <w:rsid w:val="0033044A"/>
    <w:rsid w:val="0033233F"/>
    <w:rsid w:val="00332A69"/>
    <w:rsid w:val="00332C7D"/>
    <w:rsid w:val="00332FB7"/>
    <w:rsid w:val="00332FBB"/>
    <w:rsid w:val="0033452A"/>
    <w:rsid w:val="0033460F"/>
    <w:rsid w:val="00334C30"/>
    <w:rsid w:val="00335451"/>
    <w:rsid w:val="00335887"/>
    <w:rsid w:val="00336395"/>
    <w:rsid w:val="003366EE"/>
    <w:rsid w:val="003404AE"/>
    <w:rsid w:val="00340775"/>
    <w:rsid w:val="00340A1A"/>
    <w:rsid w:val="00342DBA"/>
    <w:rsid w:val="00343279"/>
    <w:rsid w:val="003447D7"/>
    <w:rsid w:val="0034574C"/>
    <w:rsid w:val="00345FE4"/>
    <w:rsid w:val="003463BC"/>
    <w:rsid w:val="003469F1"/>
    <w:rsid w:val="003474EC"/>
    <w:rsid w:val="00354011"/>
    <w:rsid w:val="003554A6"/>
    <w:rsid w:val="00357307"/>
    <w:rsid w:val="00357FA8"/>
    <w:rsid w:val="00360658"/>
    <w:rsid w:val="00362038"/>
    <w:rsid w:val="003622AC"/>
    <w:rsid w:val="0036282F"/>
    <w:rsid w:val="00363266"/>
    <w:rsid w:val="0036389C"/>
    <w:rsid w:val="00363EA1"/>
    <w:rsid w:val="00364983"/>
    <w:rsid w:val="00364AEC"/>
    <w:rsid w:val="00365E74"/>
    <w:rsid w:val="003674B1"/>
    <w:rsid w:val="003701D4"/>
    <w:rsid w:val="0037070D"/>
    <w:rsid w:val="00371C98"/>
    <w:rsid w:val="00372D40"/>
    <w:rsid w:val="00372E5E"/>
    <w:rsid w:val="00373812"/>
    <w:rsid w:val="003741AF"/>
    <w:rsid w:val="00374216"/>
    <w:rsid w:val="00375A0C"/>
    <w:rsid w:val="00375B3D"/>
    <w:rsid w:val="00375BFC"/>
    <w:rsid w:val="00375CE8"/>
    <w:rsid w:val="0037624C"/>
    <w:rsid w:val="003774D9"/>
    <w:rsid w:val="00377D01"/>
    <w:rsid w:val="00380BB7"/>
    <w:rsid w:val="00380EE7"/>
    <w:rsid w:val="00382030"/>
    <w:rsid w:val="003853A2"/>
    <w:rsid w:val="0038550C"/>
    <w:rsid w:val="00385D81"/>
    <w:rsid w:val="0038675D"/>
    <w:rsid w:val="00390199"/>
    <w:rsid w:val="00390513"/>
    <w:rsid w:val="0039067B"/>
    <w:rsid w:val="00390751"/>
    <w:rsid w:val="003907D9"/>
    <w:rsid w:val="00391DB8"/>
    <w:rsid w:val="0039238E"/>
    <w:rsid w:val="00392B4C"/>
    <w:rsid w:val="003931AC"/>
    <w:rsid w:val="00393FFE"/>
    <w:rsid w:val="00396F20"/>
    <w:rsid w:val="00397849"/>
    <w:rsid w:val="00397CFA"/>
    <w:rsid w:val="003A2E80"/>
    <w:rsid w:val="003A30B2"/>
    <w:rsid w:val="003A5DB6"/>
    <w:rsid w:val="003A5F09"/>
    <w:rsid w:val="003A6349"/>
    <w:rsid w:val="003A6974"/>
    <w:rsid w:val="003A77A6"/>
    <w:rsid w:val="003B016C"/>
    <w:rsid w:val="003B1B3C"/>
    <w:rsid w:val="003B3E2E"/>
    <w:rsid w:val="003B76FB"/>
    <w:rsid w:val="003C159A"/>
    <w:rsid w:val="003C193F"/>
    <w:rsid w:val="003C1B56"/>
    <w:rsid w:val="003C1FEF"/>
    <w:rsid w:val="003C3091"/>
    <w:rsid w:val="003C56A4"/>
    <w:rsid w:val="003C616B"/>
    <w:rsid w:val="003C63AC"/>
    <w:rsid w:val="003C6EC3"/>
    <w:rsid w:val="003D05DC"/>
    <w:rsid w:val="003D1AA8"/>
    <w:rsid w:val="003D26DB"/>
    <w:rsid w:val="003D2920"/>
    <w:rsid w:val="003D2C27"/>
    <w:rsid w:val="003D489C"/>
    <w:rsid w:val="003D4A49"/>
    <w:rsid w:val="003D5B27"/>
    <w:rsid w:val="003D799A"/>
    <w:rsid w:val="003E02BC"/>
    <w:rsid w:val="003E0550"/>
    <w:rsid w:val="003E0D98"/>
    <w:rsid w:val="003E1415"/>
    <w:rsid w:val="003E2664"/>
    <w:rsid w:val="003E3ED7"/>
    <w:rsid w:val="003E493E"/>
    <w:rsid w:val="003E6807"/>
    <w:rsid w:val="003E6FFD"/>
    <w:rsid w:val="003F0C4D"/>
    <w:rsid w:val="003F0F9D"/>
    <w:rsid w:val="003F18A5"/>
    <w:rsid w:val="003F3B6B"/>
    <w:rsid w:val="003F4312"/>
    <w:rsid w:val="003F4FDA"/>
    <w:rsid w:val="003F5442"/>
    <w:rsid w:val="003F5704"/>
    <w:rsid w:val="003F6257"/>
    <w:rsid w:val="003F720D"/>
    <w:rsid w:val="003F73D7"/>
    <w:rsid w:val="003F7D29"/>
    <w:rsid w:val="003F7DA8"/>
    <w:rsid w:val="003F7FE3"/>
    <w:rsid w:val="004001EB"/>
    <w:rsid w:val="004002C1"/>
    <w:rsid w:val="004014D7"/>
    <w:rsid w:val="004019B1"/>
    <w:rsid w:val="00402975"/>
    <w:rsid w:val="00402F0D"/>
    <w:rsid w:val="00405474"/>
    <w:rsid w:val="0040753F"/>
    <w:rsid w:val="004110BA"/>
    <w:rsid w:val="004130A6"/>
    <w:rsid w:val="0041397A"/>
    <w:rsid w:val="00413CE4"/>
    <w:rsid w:val="00414180"/>
    <w:rsid w:val="00415474"/>
    <w:rsid w:val="004159B8"/>
    <w:rsid w:val="00416703"/>
    <w:rsid w:val="00416F25"/>
    <w:rsid w:val="00417D5C"/>
    <w:rsid w:val="00420506"/>
    <w:rsid w:val="00423A2E"/>
    <w:rsid w:val="00427CF9"/>
    <w:rsid w:val="004309D3"/>
    <w:rsid w:val="00430F5F"/>
    <w:rsid w:val="0043275E"/>
    <w:rsid w:val="00433DF0"/>
    <w:rsid w:val="00434D41"/>
    <w:rsid w:val="00435048"/>
    <w:rsid w:val="004354A0"/>
    <w:rsid w:val="00435E47"/>
    <w:rsid w:val="00436D17"/>
    <w:rsid w:val="00436DD5"/>
    <w:rsid w:val="00437675"/>
    <w:rsid w:val="00437BDF"/>
    <w:rsid w:val="00437E4B"/>
    <w:rsid w:val="00440776"/>
    <w:rsid w:val="00441378"/>
    <w:rsid w:val="00441857"/>
    <w:rsid w:val="00442510"/>
    <w:rsid w:val="00443758"/>
    <w:rsid w:val="00444819"/>
    <w:rsid w:val="004456DC"/>
    <w:rsid w:val="00446B36"/>
    <w:rsid w:val="00450601"/>
    <w:rsid w:val="00450D19"/>
    <w:rsid w:val="00451551"/>
    <w:rsid w:val="0045226F"/>
    <w:rsid w:val="00452B5F"/>
    <w:rsid w:val="00453370"/>
    <w:rsid w:val="00453800"/>
    <w:rsid w:val="00453E29"/>
    <w:rsid w:val="0045478B"/>
    <w:rsid w:val="00455CF4"/>
    <w:rsid w:val="00457234"/>
    <w:rsid w:val="00457F17"/>
    <w:rsid w:val="00460811"/>
    <w:rsid w:val="00460D21"/>
    <w:rsid w:val="004627EE"/>
    <w:rsid w:val="00463827"/>
    <w:rsid w:val="00463938"/>
    <w:rsid w:val="004639F2"/>
    <w:rsid w:val="00464759"/>
    <w:rsid w:val="00465134"/>
    <w:rsid w:val="00465288"/>
    <w:rsid w:val="00465AD8"/>
    <w:rsid w:val="00466B60"/>
    <w:rsid w:val="0047001C"/>
    <w:rsid w:val="00470959"/>
    <w:rsid w:val="004715D1"/>
    <w:rsid w:val="00471B6D"/>
    <w:rsid w:val="00474A52"/>
    <w:rsid w:val="00475611"/>
    <w:rsid w:val="00477E73"/>
    <w:rsid w:val="004804F8"/>
    <w:rsid w:val="004845EE"/>
    <w:rsid w:val="00484F38"/>
    <w:rsid w:val="0049026A"/>
    <w:rsid w:val="00490AE4"/>
    <w:rsid w:val="00491646"/>
    <w:rsid w:val="00493AFF"/>
    <w:rsid w:val="00495EAE"/>
    <w:rsid w:val="00496FF6"/>
    <w:rsid w:val="004A0F05"/>
    <w:rsid w:val="004A0FF5"/>
    <w:rsid w:val="004A1695"/>
    <w:rsid w:val="004A4E76"/>
    <w:rsid w:val="004A51DF"/>
    <w:rsid w:val="004A60D9"/>
    <w:rsid w:val="004A723B"/>
    <w:rsid w:val="004B044B"/>
    <w:rsid w:val="004B0E33"/>
    <w:rsid w:val="004B1271"/>
    <w:rsid w:val="004B1EBE"/>
    <w:rsid w:val="004B2259"/>
    <w:rsid w:val="004B3AE6"/>
    <w:rsid w:val="004B4401"/>
    <w:rsid w:val="004B7111"/>
    <w:rsid w:val="004C2345"/>
    <w:rsid w:val="004C2A52"/>
    <w:rsid w:val="004C30D3"/>
    <w:rsid w:val="004C3CF7"/>
    <w:rsid w:val="004C43D9"/>
    <w:rsid w:val="004C6603"/>
    <w:rsid w:val="004C7527"/>
    <w:rsid w:val="004D11E8"/>
    <w:rsid w:val="004D2EBB"/>
    <w:rsid w:val="004D3F03"/>
    <w:rsid w:val="004D525D"/>
    <w:rsid w:val="004D56AC"/>
    <w:rsid w:val="004D64A1"/>
    <w:rsid w:val="004D664F"/>
    <w:rsid w:val="004D6766"/>
    <w:rsid w:val="004E057E"/>
    <w:rsid w:val="004E08C2"/>
    <w:rsid w:val="004E12CD"/>
    <w:rsid w:val="004E2431"/>
    <w:rsid w:val="004E31B7"/>
    <w:rsid w:val="004E6365"/>
    <w:rsid w:val="004E75AA"/>
    <w:rsid w:val="004E7CA9"/>
    <w:rsid w:val="004F09CC"/>
    <w:rsid w:val="004F2EB4"/>
    <w:rsid w:val="004F3346"/>
    <w:rsid w:val="004F414B"/>
    <w:rsid w:val="004F5B44"/>
    <w:rsid w:val="004F5CDE"/>
    <w:rsid w:val="004F5E36"/>
    <w:rsid w:val="004F5E74"/>
    <w:rsid w:val="004F6030"/>
    <w:rsid w:val="004F643A"/>
    <w:rsid w:val="004F749E"/>
    <w:rsid w:val="00500E9F"/>
    <w:rsid w:val="005018E1"/>
    <w:rsid w:val="00501958"/>
    <w:rsid w:val="00506B3C"/>
    <w:rsid w:val="00506E96"/>
    <w:rsid w:val="00507273"/>
    <w:rsid w:val="00507559"/>
    <w:rsid w:val="00507620"/>
    <w:rsid w:val="005077AD"/>
    <w:rsid w:val="00507863"/>
    <w:rsid w:val="005104F0"/>
    <w:rsid w:val="0051150E"/>
    <w:rsid w:val="0051301C"/>
    <w:rsid w:val="0051345C"/>
    <w:rsid w:val="005135CC"/>
    <w:rsid w:val="00514713"/>
    <w:rsid w:val="0051663F"/>
    <w:rsid w:val="005167BA"/>
    <w:rsid w:val="00520CDC"/>
    <w:rsid w:val="00521346"/>
    <w:rsid w:val="005216C2"/>
    <w:rsid w:val="00525B65"/>
    <w:rsid w:val="00527D2D"/>
    <w:rsid w:val="005312D7"/>
    <w:rsid w:val="005320FF"/>
    <w:rsid w:val="0053318F"/>
    <w:rsid w:val="00533349"/>
    <w:rsid w:val="005360C7"/>
    <w:rsid w:val="005366D6"/>
    <w:rsid w:val="00536C11"/>
    <w:rsid w:val="005377D5"/>
    <w:rsid w:val="00537A15"/>
    <w:rsid w:val="00537EF2"/>
    <w:rsid w:val="005400AF"/>
    <w:rsid w:val="00540252"/>
    <w:rsid w:val="00540920"/>
    <w:rsid w:val="00541930"/>
    <w:rsid w:val="00543A5A"/>
    <w:rsid w:val="00543AF4"/>
    <w:rsid w:val="00545D6C"/>
    <w:rsid w:val="005475A4"/>
    <w:rsid w:val="00547E86"/>
    <w:rsid w:val="00550FFB"/>
    <w:rsid w:val="00552C3E"/>
    <w:rsid w:val="005530FF"/>
    <w:rsid w:val="005533EA"/>
    <w:rsid w:val="0055409F"/>
    <w:rsid w:val="00554215"/>
    <w:rsid w:val="00555EE6"/>
    <w:rsid w:val="0055624B"/>
    <w:rsid w:val="00557CB3"/>
    <w:rsid w:val="0056223C"/>
    <w:rsid w:val="0056430E"/>
    <w:rsid w:val="00564EFA"/>
    <w:rsid w:val="00565154"/>
    <w:rsid w:val="00566A7A"/>
    <w:rsid w:val="0057270C"/>
    <w:rsid w:val="00572925"/>
    <w:rsid w:val="00572BD3"/>
    <w:rsid w:val="00573593"/>
    <w:rsid w:val="005779A5"/>
    <w:rsid w:val="00577AF4"/>
    <w:rsid w:val="00577EB3"/>
    <w:rsid w:val="00580B42"/>
    <w:rsid w:val="0058125F"/>
    <w:rsid w:val="00581F15"/>
    <w:rsid w:val="00582B55"/>
    <w:rsid w:val="00583118"/>
    <w:rsid w:val="00584214"/>
    <w:rsid w:val="005844A9"/>
    <w:rsid w:val="005857BA"/>
    <w:rsid w:val="0058678A"/>
    <w:rsid w:val="00587784"/>
    <w:rsid w:val="00590386"/>
    <w:rsid w:val="005909ED"/>
    <w:rsid w:val="00592139"/>
    <w:rsid w:val="00592E13"/>
    <w:rsid w:val="005935B9"/>
    <w:rsid w:val="00594E17"/>
    <w:rsid w:val="005951BD"/>
    <w:rsid w:val="00595313"/>
    <w:rsid w:val="0059791D"/>
    <w:rsid w:val="005A0124"/>
    <w:rsid w:val="005A0239"/>
    <w:rsid w:val="005A29F5"/>
    <w:rsid w:val="005A34D4"/>
    <w:rsid w:val="005A57E1"/>
    <w:rsid w:val="005A753D"/>
    <w:rsid w:val="005B0887"/>
    <w:rsid w:val="005B0BC4"/>
    <w:rsid w:val="005B1B0B"/>
    <w:rsid w:val="005B2A27"/>
    <w:rsid w:val="005B3E34"/>
    <w:rsid w:val="005B4117"/>
    <w:rsid w:val="005B483D"/>
    <w:rsid w:val="005B5377"/>
    <w:rsid w:val="005B59F4"/>
    <w:rsid w:val="005B5B85"/>
    <w:rsid w:val="005B676B"/>
    <w:rsid w:val="005C00FE"/>
    <w:rsid w:val="005C014F"/>
    <w:rsid w:val="005C0AFE"/>
    <w:rsid w:val="005C0C2F"/>
    <w:rsid w:val="005C2A9E"/>
    <w:rsid w:val="005C37E6"/>
    <w:rsid w:val="005C41AB"/>
    <w:rsid w:val="005C52C8"/>
    <w:rsid w:val="005C5FD8"/>
    <w:rsid w:val="005C6FED"/>
    <w:rsid w:val="005D1787"/>
    <w:rsid w:val="005D221A"/>
    <w:rsid w:val="005D33D3"/>
    <w:rsid w:val="005D42E1"/>
    <w:rsid w:val="005D46D7"/>
    <w:rsid w:val="005D4F28"/>
    <w:rsid w:val="005D6155"/>
    <w:rsid w:val="005D6AFD"/>
    <w:rsid w:val="005D75BE"/>
    <w:rsid w:val="005D7B29"/>
    <w:rsid w:val="005E0CDD"/>
    <w:rsid w:val="005E1D1A"/>
    <w:rsid w:val="005E1D56"/>
    <w:rsid w:val="005E2BCB"/>
    <w:rsid w:val="005E30FA"/>
    <w:rsid w:val="005E34C6"/>
    <w:rsid w:val="005E3EAD"/>
    <w:rsid w:val="005E5065"/>
    <w:rsid w:val="005E6B5E"/>
    <w:rsid w:val="005E757B"/>
    <w:rsid w:val="005F122B"/>
    <w:rsid w:val="005F1994"/>
    <w:rsid w:val="005F1F48"/>
    <w:rsid w:val="005F2C23"/>
    <w:rsid w:val="005F3637"/>
    <w:rsid w:val="005F39F1"/>
    <w:rsid w:val="005F3A0B"/>
    <w:rsid w:val="00600A39"/>
    <w:rsid w:val="0060166A"/>
    <w:rsid w:val="00604630"/>
    <w:rsid w:val="0060484C"/>
    <w:rsid w:val="00605EAE"/>
    <w:rsid w:val="00607752"/>
    <w:rsid w:val="00611655"/>
    <w:rsid w:val="0061211B"/>
    <w:rsid w:val="00613203"/>
    <w:rsid w:val="006134C7"/>
    <w:rsid w:val="006140FD"/>
    <w:rsid w:val="0061544B"/>
    <w:rsid w:val="0061616F"/>
    <w:rsid w:val="00616FEB"/>
    <w:rsid w:val="006202A6"/>
    <w:rsid w:val="00621B8F"/>
    <w:rsid w:val="00623A0B"/>
    <w:rsid w:val="00624F09"/>
    <w:rsid w:val="0062683D"/>
    <w:rsid w:val="00627955"/>
    <w:rsid w:val="00627B2B"/>
    <w:rsid w:val="006303C1"/>
    <w:rsid w:val="006309F4"/>
    <w:rsid w:val="0063159B"/>
    <w:rsid w:val="00632BED"/>
    <w:rsid w:val="006334B4"/>
    <w:rsid w:val="00634471"/>
    <w:rsid w:val="006351D8"/>
    <w:rsid w:val="006354D3"/>
    <w:rsid w:val="0063780A"/>
    <w:rsid w:val="006442DD"/>
    <w:rsid w:val="00644430"/>
    <w:rsid w:val="00645116"/>
    <w:rsid w:val="00645A0A"/>
    <w:rsid w:val="006466F3"/>
    <w:rsid w:val="00646BDE"/>
    <w:rsid w:val="00650B59"/>
    <w:rsid w:val="006518A5"/>
    <w:rsid w:val="00653384"/>
    <w:rsid w:val="00654902"/>
    <w:rsid w:val="00656873"/>
    <w:rsid w:val="0065689A"/>
    <w:rsid w:val="0065781B"/>
    <w:rsid w:val="00657B5C"/>
    <w:rsid w:val="00660B33"/>
    <w:rsid w:val="00661AD1"/>
    <w:rsid w:val="00662AD6"/>
    <w:rsid w:val="00663719"/>
    <w:rsid w:val="006637D4"/>
    <w:rsid w:val="00663E10"/>
    <w:rsid w:val="00663F36"/>
    <w:rsid w:val="006666DA"/>
    <w:rsid w:val="00667CD2"/>
    <w:rsid w:val="00670B69"/>
    <w:rsid w:val="0067151C"/>
    <w:rsid w:val="00673193"/>
    <w:rsid w:val="006742B0"/>
    <w:rsid w:val="006742D6"/>
    <w:rsid w:val="00674371"/>
    <w:rsid w:val="006744AF"/>
    <w:rsid w:val="006744F9"/>
    <w:rsid w:val="00674CDC"/>
    <w:rsid w:val="00674DF2"/>
    <w:rsid w:val="00677DB3"/>
    <w:rsid w:val="0068093E"/>
    <w:rsid w:val="006810C1"/>
    <w:rsid w:val="006821B9"/>
    <w:rsid w:val="006827C8"/>
    <w:rsid w:val="00684B7D"/>
    <w:rsid w:val="006856E3"/>
    <w:rsid w:val="00685ADF"/>
    <w:rsid w:val="006868C6"/>
    <w:rsid w:val="006873A4"/>
    <w:rsid w:val="006873AD"/>
    <w:rsid w:val="00687A1A"/>
    <w:rsid w:val="00690340"/>
    <w:rsid w:val="00690B8B"/>
    <w:rsid w:val="00690C36"/>
    <w:rsid w:val="00691E55"/>
    <w:rsid w:val="00691EFF"/>
    <w:rsid w:val="006921C8"/>
    <w:rsid w:val="00694317"/>
    <w:rsid w:val="00697373"/>
    <w:rsid w:val="0069738A"/>
    <w:rsid w:val="006978B4"/>
    <w:rsid w:val="006A14CA"/>
    <w:rsid w:val="006A1E93"/>
    <w:rsid w:val="006A1F17"/>
    <w:rsid w:val="006A28E8"/>
    <w:rsid w:val="006A4035"/>
    <w:rsid w:val="006A5473"/>
    <w:rsid w:val="006A7DB8"/>
    <w:rsid w:val="006A7E2A"/>
    <w:rsid w:val="006B0731"/>
    <w:rsid w:val="006B14FD"/>
    <w:rsid w:val="006B1F67"/>
    <w:rsid w:val="006B3C3C"/>
    <w:rsid w:val="006B4328"/>
    <w:rsid w:val="006B4A48"/>
    <w:rsid w:val="006B52F8"/>
    <w:rsid w:val="006B6277"/>
    <w:rsid w:val="006B63D4"/>
    <w:rsid w:val="006B6EF3"/>
    <w:rsid w:val="006C08BA"/>
    <w:rsid w:val="006C0CCE"/>
    <w:rsid w:val="006C293B"/>
    <w:rsid w:val="006C451C"/>
    <w:rsid w:val="006C633F"/>
    <w:rsid w:val="006C75B2"/>
    <w:rsid w:val="006D0157"/>
    <w:rsid w:val="006D1B57"/>
    <w:rsid w:val="006D22C1"/>
    <w:rsid w:val="006D2465"/>
    <w:rsid w:val="006D3323"/>
    <w:rsid w:val="006D42E5"/>
    <w:rsid w:val="006D5B79"/>
    <w:rsid w:val="006D752C"/>
    <w:rsid w:val="006D7FBD"/>
    <w:rsid w:val="006E0B49"/>
    <w:rsid w:val="006E30A4"/>
    <w:rsid w:val="006E5481"/>
    <w:rsid w:val="006E6CDC"/>
    <w:rsid w:val="006E7016"/>
    <w:rsid w:val="006F0711"/>
    <w:rsid w:val="006F0C18"/>
    <w:rsid w:val="006F1444"/>
    <w:rsid w:val="006F1512"/>
    <w:rsid w:val="006F1EAC"/>
    <w:rsid w:val="006F2EC5"/>
    <w:rsid w:val="006F3050"/>
    <w:rsid w:val="006F4C35"/>
    <w:rsid w:val="006F6C9C"/>
    <w:rsid w:val="00700B8A"/>
    <w:rsid w:val="007035D5"/>
    <w:rsid w:val="00706A71"/>
    <w:rsid w:val="007106B8"/>
    <w:rsid w:val="00712B3E"/>
    <w:rsid w:val="00713E03"/>
    <w:rsid w:val="00717CE9"/>
    <w:rsid w:val="007203B2"/>
    <w:rsid w:val="0072089A"/>
    <w:rsid w:val="0072309D"/>
    <w:rsid w:val="00725343"/>
    <w:rsid w:val="00726A8E"/>
    <w:rsid w:val="007301FA"/>
    <w:rsid w:val="0073034C"/>
    <w:rsid w:val="00730744"/>
    <w:rsid w:val="007310AD"/>
    <w:rsid w:val="00731CB7"/>
    <w:rsid w:val="00734458"/>
    <w:rsid w:val="00737EA6"/>
    <w:rsid w:val="00742284"/>
    <w:rsid w:val="00742A2A"/>
    <w:rsid w:val="007509B8"/>
    <w:rsid w:val="007535D0"/>
    <w:rsid w:val="007541CE"/>
    <w:rsid w:val="00754248"/>
    <w:rsid w:val="007547A7"/>
    <w:rsid w:val="00754F43"/>
    <w:rsid w:val="00757F2E"/>
    <w:rsid w:val="007627D6"/>
    <w:rsid w:val="007635AC"/>
    <w:rsid w:val="007636BB"/>
    <w:rsid w:val="00763740"/>
    <w:rsid w:val="0076393C"/>
    <w:rsid w:val="00763C64"/>
    <w:rsid w:val="007644A6"/>
    <w:rsid w:val="00764AAB"/>
    <w:rsid w:val="00766B50"/>
    <w:rsid w:val="00770862"/>
    <w:rsid w:val="00770BC3"/>
    <w:rsid w:val="00772960"/>
    <w:rsid w:val="00772F01"/>
    <w:rsid w:val="00773EC9"/>
    <w:rsid w:val="0077426A"/>
    <w:rsid w:val="00775B16"/>
    <w:rsid w:val="00776C52"/>
    <w:rsid w:val="00776F21"/>
    <w:rsid w:val="00781FAC"/>
    <w:rsid w:val="00783630"/>
    <w:rsid w:val="00784756"/>
    <w:rsid w:val="00784DBF"/>
    <w:rsid w:val="00785800"/>
    <w:rsid w:val="00785854"/>
    <w:rsid w:val="00785E27"/>
    <w:rsid w:val="00787013"/>
    <w:rsid w:val="007904D3"/>
    <w:rsid w:val="00790D18"/>
    <w:rsid w:val="00792DD9"/>
    <w:rsid w:val="00795BB8"/>
    <w:rsid w:val="00795F32"/>
    <w:rsid w:val="00796572"/>
    <w:rsid w:val="00797A4F"/>
    <w:rsid w:val="00797BD8"/>
    <w:rsid w:val="00797DF7"/>
    <w:rsid w:val="007A0431"/>
    <w:rsid w:val="007A0B57"/>
    <w:rsid w:val="007A0DEB"/>
    <w:rsid w:val="007A1450"/>
    <w:rsid w:val="007A1AA8"/>
    <w:rsid w:val="007A2995"/>
    <w:rsid w:val="007A387A"/>
    <w:rsid w:val="007A431A"/>
    <w:rsid w:val="007A6DA8"/>
    <w:rsid w:val="007A7650"/>
    <w:rsid w:val="007A7A23"/>
    <w:rsid w:val="007B0098"/>
    <w:rsid w:val="007B1741"/>
    <w:rsid w:val="007B2065"/>
    <w:rsid w:val="007B4197"/>
    <w:rsid w:val="007B51EB"/>
    <w:rsid w:val="007B5945"/>
    <w:rsid w:val="007B6AF8"/>
    <w:rsid w:val="007B748F"/>
    <w:rsid w:val="007C046C"/>
    <w:rsid w:val="007C0D4B"/>
    <w:rsid w:val="007C1187"/>
    <w:rsid w:val="007C5A0D"/>
    <w:rsid w:val="007C5ED6"/>
    <w:rsid w:val="007D12E6"/>
    <w:rsid w:val="007D1DDB"/>
    <w:rsid w:val="007D260A"/>
    <w:rsid w:val="007D38B3"/>
    <w:rsid w:val="007D4FE0"/>
    <w:rsid w:val="007D5244"/>
    <w:rsid w:val="007D67F7"/>
    <w:rsid w:val="007D686B"/>
    <w:rsid w:val="007D7945"/>
    <w:rsid w:val="007E0EAC"/>
    <w:rsid w:val="007E27D1"/>
    <w:rsid w:val="007E29A9"/>
    <w:rsid w:val="007E370D"/>
    <w:rsid w:val="007E3E1F"/>
    <w:rsid w:val="007E4762"/>
    <w:rsid w:val="007E566F"/>
    <w:rsid w:val="007E7FCE"/>
    <w:rsid w:val="007F0269"/>
    <w:rsid w:val="007F075D"/>
    <w:rsid w:val="007F0777"/>
    <w:rsid w:val="007F2544"/>
    <w:rsid w:val="007F2910"/>
    <w:rsid w:val="007F2D52"/>
    <w:rsid w:val="007F4A61"/>
    <w:rsid w:val="007F62A0"/>
    <w:rsid w:val="007F63DF"/>
    <w:rsid w:val="007F768F"/>
    <w:rsid w:val="00800070"/>
    <w:rsid w:val="008008C9"/>
    <w:rsid w:val="008029F0"/>
    <w:rsid w:val="00803130"/>
    <w:rsid w:val="008049D4"/>
    <w:rsid w:val="00805F91"/>
    <w:rsid w:val="00806379"/>
    <w:rsid w:val="008070FD"/>
    <w:rsid w:val="0081004F"/>
    <w:rsid w:val="008100DA"/>
    <w:rsid w:val="00811015"/>
    <w:rsid w:val="008116F0"/>
    <w:rsid w:val="00811A52"/>
    <w:rsid w:val="00811A95"/>
    <w:rsid w:val="00811BA2"/>
    <w:rsid w:val="00811F99"/>
    <w:rsid w:val="00812925"/>
    <w:rsid w:val="0081336D"/>
    <w:rsid w:val="0081358D"/>
    <w:rsid w:val="00814632"/>
    <w:rsid w:val="00814668"/>
    <w:rsid w:val="0081571B"/>
    <w:rsid w:val="00815F1A"/>
    <w:rsid w:val="00816174"/>
    <w:rsid w:val="00816E79"/>
    <w:rsid w:val="00817869"/>
    <w:rsid w:val="00820E49"/>
    <w:rsid w:val="008230FF"/>
    <w:rsid w:val="0082334B"/>
    <w:rsid w:val="0082416B"/>
    <w:rsid w:val="00825744"/>
    <w:rsid w:val="00825B8F"/>
    <w:rsid w:val="00825CC1"/>
    <w:rsid w:val="00826851"/>
    <w:rsid w:val="008269A9"/>
    <w:rsid w:val="00830961"/>
    <w:rsid w:val="0083254D"/>
    <w:rsid w:val="00832E26"/>
    <w:rsid w:val="0083672A"/>
    <w:rsid w:val="00836D49"/>
    <w:rsid w:val="0083765D"/>
    <w:rsid w:val="00840726"/>
    <w:rsid w:val="00840C18"/>
    <w:rsid w:val="00840FE6"/>
    <w:rsid w:val="00843626"/>
    <w:rsid w:val="00844AFF"/>
    <w:rsid w:val="00845F7C"/>
    <w:rsid w:val="00847698"/>
    <w:rsid w:val="008478B8"/>
    <w:rsid w:val="00852A48"/>
    <w:rsid w:val="00853388"/>
    <w:rsid w:val="00853AF6"/>
    <w:rsid w:val="00853EB1"/>
    <w:rsid w:val="00856359"/>
    <w:rsid w:val="0085717A"/>
    <w:rsid w:val="00861434"/>
    <w:rsid w:val="008617B0"/>
    <w:rsid w:val="00862163"/>
    <w:rsid w:val="00863C35"/>
    <w:rsid w:val="0086487B"/>
    <w:rsid w:val="008648EF"/>
    <w:rsid w:val="008671E1"/>
    <w:rsid w:val="00867A9D"/>
    <w:rsid w:val="00870C9B"/>
    <w:rsid w:val="00873629"/>
    <w:rsid w:val="008737A4"/>
    <w:rsid w:val="00873BF8"/>
    <w:rsid w:val="008747A3"/>
    <w:rsid w:val="0087492A"/>
    <w:rsid w:val="00875FA0"/>
    <w:rsid w:val="0087691E"/>
    <w:rsid w:val="00876E48"/>
    <w:rsid w:val="00880086"/>
    <w:rsid w:val="008809F0"/>
    <w:rsid w:val="00880FF0"/>
    <w:rsid w:val="00881039"/>
    <w:rsid w:val="008821D9"/>
    <w:rsid w:val="00884083"/>
    <w:rsid w:val="00884A44"/>
    <w:rsid w:val="00884B36"/>
    <w:rsid w:val="008853A1"/>
    <w:rsid w:val="008853F0"/>
    <w:rsid w:val="0088607C"/>
    <w:rsid w:val="00887DBB"/>
    <w:rsid w:val="00890185"/>
    <w:rsid w:val="008906B4"/>
    <w:rsid w:val="00890830"/>
    <w:rsid w:val="00890D6E"/>
    <w:rsid w:val="00891070"/>
    <w:rsid w:val="008920CD"/>
    <w:rsid w:val="00892B07"/>
    <w:rsid w:val="00893331"/>
    <w:rsid w:val="00894407"/>
    <w:rsid w:val="00895354"/>
    <w:rsid w:val="00896195"/>
    <w:rsid w:val="008968E8"/>
    <w:rsid w:val="0089693A"/>
    <w:rsid w:val="008974DD"/>
    <w:rsid w:val="008A0BDB"/>
    <w:rsid w:val="008A0EA6"/>
    <w:rsid w:val="008A0F3B"/>
    <w:rsid w:val="008A2CC7"/>
    <w:rsid w:val="008A4540"/>
    <w:rsid w:val="008A529C"/>
    <w:rsid w:val="008A5730"/>
    <w:rsid w:val="008A5909"/>
    <w:rsid w:val="008A654E"/>
    <w:rsid w:val="008A730C"/>
    <w:rsid w:val="008A75BC"/>
    <w:rsid w:val="008B0EE2"/>
    <w:rsid w:val="008B1AF4"/>
    <w:rsid w:val="008B1BC2"/>
    <w:rsid w:val="008B2360"/>
    <w:rsid w:val="008B3C5D"/>
    <w:rsid w:val="008B3D08"/>
    <w:rsid w:val="008B3EFA"/>
    <w:rsid w:val="008B4108"/>
    <w:rsid w:val="008B4661"/>
    <w:rsid w:val="008B52E6"/>
    <w:rsid w:val="008B5AF5"/>
    <w:rsid w:val="008B74D7"/>
    <w:rsid w:val="008B77D7"/>
    <w:rsid w:val="008B7E1F"/>
    <w:rsid w:val="008C0416"/>
    <w:rsid w:val="008C2065"/>
    <w:rsid w:val="008C2710"/>
    <w:rsid w:val="008C3A52"/>
    <w:rsid w:val="008C5B8D"/>
    <w:rsid w:val="008D086C"/>
    <w:rsid w:val="008D08ED"/>
    <w:rsid w:val="008D2160"/>
    <w:rsid w:val="008D41E8"/>
    <w:rsid w:val="008D667E"/>
    <w:rsid w:val="008D71E9"/>
    <w:rsid w:val="008E024B"/>
    <w:rsid w:val="008E0D34"/>
    <w:rsid w:val="008E0E94"/>
    <w:rsid w:val="008E33B6"/>
    <w:rsid w:val="008E393B"/>
    <w:rsid w:val="008E394A"/>
    <w:rsid w:val="008E48BF"/>
    <w:rsid w:val="008E4E3E"/>
    <w:rsid w:val="008E5EC9"/>
    <w:rsid w:val="008E7496"/>
    <w:rsid w:val="008E7AE4"/>
    <w:rsid w:val="008F020F"/>
    <w:rsid w:val="008F19DE"/>
    <w:rsid w:val="008F1EDD"/>
    <w:rsid w:val="008F21FF"/>
    <w:rsid w:val="008F239B"/>
    <w:rsid w:val="008F2F7E"/>
    <w:rsid w:val="009027FB"/>
    <w:rsid w:val="009038F7"/>
    <w:rsid w:val="009051D6"/>
    <w:rsid w:val="00905746"/>
    <w:rsid w:val="00906BCF"/>
    <w:rsid w:val="0090708E"/>
    <w:rsid w:val="009072F2"/>
    <w:rsid w:val="00907B5F"/>
    <w:rsid w:val="00907EFE"/>
    <w:rsid w:val="009108B5"/>
    <w:rsid w:val="0091150F"/>
    <w:rsid w:val="0091176F"/>
    <w:rsid w:val="00912849"/>
    <w:rsid w:val="00913872"/>
    <w:rsid w:val="00915621"/>
    <w:rsid w:val="00915BA4"/>
    <w:rsid w:val="009177D2"/>
    <w:rsid w:val="00921079"/>
    <w:rsid w:val="0092151C"/>
    <w:rsid w:val="00921925"/>
    <w:rsid w:val="00922E1E"/>
    <w:rsid w:val="00923983"/>
    <w:rsid w:val="00923FC7"/>
    <w:rsid w:val="00924796"/>
    <w:rsid w:val="009250AD"/>
    <w:rsid w:val="00925C28"/>
    <w:rsid w:val="00925FB7"/>
    <w:rsid w:val="009275CC"/>
    <w:rsid w:val="009309AE"/>
    <w:rsid w:val="0093105A"/>
    <w:rsid w:val="0093149F"/>
    <w:rsid w:val="009314AC"/>
    <w:rsid w:val="00931CD4"/>
    <w:rsid w:val="00931DEB"/>
    <w:rsid w:val="00933493"/>
    <w:rsid w:val="0093475D"/>
    <w:rsid w:val="009366C6"/>
    <w:rsid w:val="00937B6A"/>
    <w:rsid w:val="00937F4C"/>
    <w:rsid w:val="00940F52"/>
    <w:rsid w:val="0094123D"/>
    <w:rsid w:val="009428B2"/>
    <w:rsid w:val="00944790"/>
    <w:rsid w:val="00945A22"/>
    <w:rsid w:val="00946A08"/>
    <w:rsid w:val="00946CDC"/>
    <w:rsid w:val="00947361"/>
    <w:rsid w:val="00947BE8"/>
    <w:rsid w:val="00947CB5"/>
    <w:rsid w:val="009502D4"/>
    <w:rsid w:val="009574CC"/>
    <w:rsid w:val="00960D86"/>
    <w:rsid w:val="00961069"/>
    <w:rsid w:val="009619B3"/>
    <w:rsid w:val="00961B5E"/>
    <w:rsid w:val="00964E57"/>
    <w:rsid w:val="0096541B"/>
    <w:rsid w:val="00966431"/>
    <w:rsid w:val="00970A4B"/>
    <w:rsid w:val="00970C1B"/>
    <w:rsid w:val="00971D19"/>
    <w:rsid w:val="00974B63"/>
    <w:rsid w:val="0097595D"/>
    <w:rsid w:val="009760CF"/>
    <w:rsid w:val="00977016"/>
    <w:rsid w:val="00980470"/>
    <w:rsid w:val="009806B9"/>
    <w:rsid w:val="009815AF"/>
    <w:rsid w:val="00982C72"/>
    <w:rsid w:val="00984505"/>
    <w:rsid w:val="009860B9"/>
    <w:rsid w:val="00991487"/>
    <w:rsid w:val="009919C2"/>
    <w:rsid w:val="009942CF"/>
    <w:rsid w:val="00994791"/>
    <w:rsid w:val="00995C78"/>
    <w:rsid w:val="0099604B"/>
    <w:rsid w:val="009964A8"/>
    <w:rsid w:val="00996D30"/>
    <w:rsid w:val="009976BC"/>
    <w:rsid w:val="009A0DDB"/>
    <w:rsid w:val="009A14A8"/>
    <w:rsid w:val="009A2818"/>
    <w:rsid w:val="009A284D"/>
    <w:rsid w:val="009A5300"/>
    <w:rsid w:val="009A543F"/>
    <w:rsid w:val="009A5ACF"/>
    <w:rsid w:val="009A73D9"/>
    <w:rsid w:val="009A7475"/>
    <w:rsid w:val="009A77FC"/>
    <w:rsid w:val="009B0823"/>
    <w:rsid w:val="009B107A"/>
    <w:rsid w:val="009B10D8"/>
    <w:rsid w:val="009B36E0"/>
    <w:rsid w:val="009B679C"/>
    <w:rsid w:val="009B6D23"/>
    <w:rsid w:val="009B6DFC"/>
    <w:rsid w:val="009B7D3E"/>
    <w:rsid w:val="009C00CF"/>
    <w:rsid w:val="009C04B8"/>
    <w:rsid w:val="009C0563"/>
    <w:rsid w:val="009C0E98"/>
    <w:rsid w:val="009C384D"/>
    <w:rsid w:val="009C3C2D"/>
    <w:rsid w:val="009C473A"/>
    <w:rsid w:val="009C4B69"/>
    <w:rsid w:val="009C5443"/>
    <w:rsid w:val="009C7922"/>
    <w:rsid w:val="009D32B5"/>
    <w:rsid w:val="009D3946"/>
    <w:rsid w:val="009D3BF3"/>
    <w:rsid w:val="009D3D19"/>
    <w:rsid w:val="009D3E5C"/>
    <w:rsid w:val="009D3E71"/>
    <w:rsid w:val="009D6206"/>
    <w:rsid w:val="009E03FD"/>
    <w:rsid w:val="009E35C5"/>
    <w:rsid w:val="009E48DE"/>
    <w:rsid w:val="009E48E3"/>
    <w:rsid w:val="009E5C68"/>
    <w:rsid w:val="009E7792"/>
    <w:rsid w:val="009F0353"/>
    <w:rsid w:val="009F07EE"/>
    <w:rsid w:val="009F1747"/>
    <w:rsid w:val="009F1CCB"/>
    <w:rsid w:val="009F3D37"/>
    <w:rsid w:val="009F5C20"/>
    <w:rsid w:val="009F60A1"/>
    <w:rsid w:val="009F70B5"/>
    <w:rsid w:val="00A00C7C"/>
    <w:rsid w:val="00A01EA8"/>
    <w:rsid w:val="00A021C2"/>
    <w:rsid w:val="00A02534"/>
    <w:rsid w:val="00A02FC2"/>
    <w:rsid w:val="00A062F0"/>
    <w:rsid w:val="00A06C1D"/>
    <w:rsid w:val="00A074BE"/>
    <w:rsid w:val="00A07C49"/>
    <w:rsid w:val="00A10331"/>
    <w:rsid w:val="00A10B9A"/>
    <w:rsid w:val="00A11D1B"/>
    <w:rsid w:val="00A142F6"/>
    <w:rsid w:val="00A1528C"/>
    <w:rsid w:val="00A162EA"/>
    <w:rsid w:val="00A16AA2"/>
    <w:rsid w:val="00A2205B"/>
    <w:rsid w:val="00A2294E"/>
    <w:rsid w:val="00A23114"/>
    <w:rsid w:val="00A237C2"/>
    <w:rsid w:val="00A242C6"/>
    <w:rsid w:val="00A2496E"/>
    <w:rsid w:val="00A2663D"/>
    <w:rsid w:val="00A269B9"/>
    <w:rsid w:val="00A26BB8"/>
    <w:rsid w:val="00A309DD"/>
    <w:rsid w:val="00A31978"/>
    <w:rsid w:val="00A31E5C"/>
    <w:rsid w:val="00A32794"/>
    <w:rsid w:val="00A3327C"/>
    <w:rsid w:val="00A333FF"/>
    <w:rsid w:val="00A3635E"/>
    <w:rsid w:val="00A41EB4"/>
    <w:rsid w:val="00A422E2"/>
    <w:rsid w:val="00A43244"/>
    <w:rsid w:val="00A44182"/>
    <w:rsid w:val="00A44297"/>
    <w:rsid w:val="00A45405"/>
    <w:rsid w:val="00A472C9"/>
    <w:rsid w:val="00A50106"/>
    <w:rsid w:val="00A50805"/>
    <w:rsid w:val="00A50A3A"/>
    <w:rsid w:val="00A51372"/>
    <w:rsid w:val="00A52008"/>
    <w:rsid w:val="00A52DC3"/>
    <w:rsid w:val="00A53367"/>
    <w:rsid w:val="00A534FB"/>
    <w:rsid w:val="00A53CFD"/>
    <w:rsid w:val="00A54B2B"/>
    <w:rsid w:val="00A56DBA"/>
    <w:rsid w:val="00A57DAB"/>
    <w:rsid w:val="00A61DA8"/>
    <w:rsid w:val="00A6451F"/>
    <w:rsid w:val="00A66A72"/>
    <w:rsid w:val="00A67232"/>
    <w:rsid w:val="00A67592"/>
    <w:rsid w:val="00A705C5"/>
    <w:rsid w:val="00A709F7"/>
    <w:rsid w:val="00A70CCD"/>
    <w:rsid w:val="00A71506"/>
    <w:rsid w:val="00A71DE4"/>
    <w:rsid w:val="00A72337"/>
    <w:rsid w:val="00A72C66"/>
    <w:rsid w:val="00A72EDC"/>
    <w:rsid w:val="00A72FA0"/>
    <w:rsid w:val="00A73116"/>
    <w:rsid w:val="00A73172"/>
    <w:rsid w:val="00A73C8E"/>
    <w:rsid w:val="00A7443E"/>
    <w:rsid w:val="00A757CA"/>
    <w:rsid w:val="00A761F6"/>
    <w:rsid w:val="00A76CBF"/>
    <w:rsid w:val="00A800E8"/>
    <w:rsid w:val="00A80F78"/>
    <w:rsid w:val="00A83B6E"/>
    <w:rsid w:val="00A84297"/>
    <w:rsid w:val="00A904EA"/>
    <w:rsid w:val="00A96899"/>
    <w:rsid w:val="00AA0FB3"/>
    <w:rsid w:val="00AA1327"/>
    <w:rsid w:val="00AA3081"/>
    <w:rsid w:val="00AA3170"/>
    <w:rsid w:val="00AA32F0"/>
    <w:rsid w:val="00AA33F0"/>
    <w:rsid w:val="00AA3876"/>
    <w:rsid w:val="00AA4E44"/>
    <w:rsid w:val="00AA590B"/>
    <w:rsid w:val="00AA5D6F"/>
    <w:rsid w:val="00AA65F9"/>
    <w:rsid w:val="00AB0E5C"/>
    <w:rsid w:val="00AB263A"/>
    <w:rsid w:val="00AB2721"/>
    <w:rsid w:val="00AB4650"/>
    <w:rsid w:val="00AB6617"/>
    <w:rsid w:val="00AB69C7"/>
    <w:rsid w:val="00AB71E1"/>
    <w:rsid w:val="00AC0332"/>
    <w:rsid w:val="00AC06A4"/>
    <w:rsid w:val="00AC1E21"/>
    <w:rsid w:val="00AC23EC"/>
    <w:rsid w:val="00AC28A8"/>
    <w:rsid w:val="00AC2FF2"/>
    <w:rsid w:val="00AC58B6"/>
    <w:rsid w:val="00AC77CC"/>
    <w:rsid w:val="00AD171A"/>
    <w:rsid w:val="00AD2043"/>
    <w:rsid w:val="00AD27A9"/>
    <w:rsid w:val="00AD3732"/>
    <w:rsid w:val="00AD46DA"/>
    <w:rsid w:val="00AD58FB"/>
    <w:rsid w:val="00AD5E83"/>
    <w:rsid w:val="00AD6B3E"/>
    <w:rsid w:val="00AE05BE"/>
    <w:rsid w:val="00AE1BDC"/>
    <w:rsid w:val="00AE24A7"/>
    <w:rsid w:val="00AE2779"/>
    <w:rsid w:val="00AE3780"/>
    <w:rsid w:val="00AE3AB8"/>
    <w:rsid w:val="00AE445C"/>
    <w:rsid w:val="00AE57C5"/>
    <w:rsid w:val="00AE6173"/>
    <w:rsid w:val="00AE6861"/>
    <w:rsid w:val="00AF12EE"/>
    <w:rsid w:val="00AF2126"/>
    <w:rsid w:val="00AF2B58"/>
    <w:rsid w:val="00AF3652"/>
    <w:rsid w:val="00AF3812"/>
    <w:rsid w:val="00AF3DC4"/>
    <w:rsid w:val="00AF419F"/>
    <w:rsid w:val="00AF4268"/>
    <w:rsid w:val="00AF5179"/>
    <w:rsid w:val="00AF692B"/>
    <w:rsid w:val="00AF6D5B"/>
    <w:rsid w:val="00AF7042"/>
    <w:rsid w:val="00AF73A3"/>
    <w:rsid w:val="00B00D31"/>
    <w:rsid w:val="00B01013"/>
    <w:rsid w:val="00B01902"/>
    <w:rsid w:val="00B02E4C"/>
    <w:rsid w:val="00B0381B"/>
    <w:rsid w:val="00B03A23"/>
    <w:rsid w:val="00B03B73"/>
    <w:rsid w:val="00B044D3"/>
    <w:rsid w:val="00B04F9F"/>
    <w:rsid w:val="00B052C1"/>
    <w:rsid w:val="00B0582E"/>
    <w:rsid w:val="00B069F1"/>
    <w:rsid w:val="00B1043E"/>
    <w:rsid w:val="00B1079D"/>
    <w:rsid w:val="00B11516"/>
    <w:rsid w:val="00B119D2"/>
    <w:rsid w:val="00B11F03"/>
    <w:rsid w:val="00B12740"/>
    <w:rsid w:val="00B14E2D"/>
    <w:rsid w:val="00B15724"/>
    <w:rsid w:val="00B16673"/>
    <w:rsid w:val="00B17D19"/>
    <w:rsid w:val="00B209E5"/>
    <w:rsid w:val="00B20C67"/>
    <w:rsid w:val="00B20E6E"/>
    <w:rsid w:val="00B21BAE"/>
    <w:rsid w:val="00B221B7"/>
    <w:rsid w:val="00B225F0"/>
    <w:rsid w:val="00B24183"/>
    <w:rsid w:val="00B242FD"/>
    <w:rsid w:val="00B2642B"/>
    <w:rsid w:val="00B30AB7"/>
    <w:rsid w:val="00B30EFA"/>
    <w:rsid w:val="00B3241F"/>
    <w:rsid w:val="00B35564"/>
    <w:rsid w:val="00B35571"/>
    <w:rsid w:val="00B35633"/>
    <w:rsid w:val="00B35B9C"/>
    <w:rsid w:val="00B35CFE"/>
    <w:rsid w:val="00B35EB1"/>
    <w:rsid w:val="00B35F14"/>
    <w:rsid w:val="00B37DFD"/>
    <w:rsid w:val="00B4204B"/>
    <w:rsid w:val="00B42A86"/>
    <w:rsid w:val="00B43D8C"/>
    <w:rsid w:val="00B44208"/>
    <w:rsid w:val="00B45324"/>
    <w:rsid w:val="00B45EE4"/>
    <w:rsid w:val="00B462A8"/>
    <w:rsid w:val="00B46B91"/>
    <w:rsid w:val="00B47603"/>
    <w:rsid w:val="00B5020A"/>
    <w:rsid w:val="00B515B0"/>
    <w:rsid w:val="00B521D1"/>
    <w:rsid w:val="00B5320A"/>
    <w:rsid w:val="00B532D5"/>
    <w:rsid w:val="00B541C8"/>
    <w:rsid w:val="00B54D07"/>
    <w:rsid w:val="00B56356"/>
    <w:rsid w:val="00B576B4"/>
    <w:rsid w:val="00B60482"/>
    <w:rsid w:val="00B60908"/>
    <w:rsid w:val="00B612A4"/>
    <w:rsid w:val="00B636B1"/>
    <w:rsid w:val="00B640F2"/>
    <w:rsid w:val="00B646F3"/>
    <w:rsid w:val="00B646FB"/>
    <w:rsid w:val="00B65CF7"/>
    <w:rsid w:val="00B71CA4"/>
    <w:rsid w:val="00B729A0"/>
    <w:rsid w:val="00B7302C"/>
    <w:rsid w:val="00B74117"/>
    <w:rsid w:val="00B74655"/>
    <w:rsid w:val="00B751DD"/>
    <w:rsid w:val="00B76467"/>
    <w:rsid w:val="00B76515"/>
    <w:rsid w:val="00B768CC"/>
    <w:rsid w:val="00B768ED"/>
    <w:rsid w:val="00B77C87"/>
    <w:rsid w:val="00B8021C"/>
    <w:rsid w:val="00B8153A"/>
    <w:rsid w:val="00B8246B"/>
    <w:rsid w:val="00B82A27"/>
    <w:rsid w:val="00B82D68"/>
    <w:rsid w:val="00B82DA0"/>
    <w:rsid w:val="00B834F6"/>
    <w:rsid w:val="00B838CC"/>
    <w:rsid w:val="00B852E7"/>
    <w:rsid w:val="00B85726"/>
    <w:rsid w:val="00B90E08"/>
    <w:rsid w:val="00B9286A"/>
    <w:rsid w:val="00B928F6"/>
    <w:rsid w:val="00B931F8"/>
    <w:rsid w:val="00B97B1A"/>
    <w:rsid w:val="00BA12F0"/>
    <w:rsid w:val="00BA2957"/>
    <w:rsid w:val="00BA297A"/>
    <w:rsid w:val="00BA3189"/>
    <w:rsid w:val="00BA594D"/>
    <w:rsid w:val="00BA5E16"/>
    <w:rsid w:val="00BA6056"/>
    <w:rsid w:val="00BA6E43"/>
    <w:rsid w:val="00BA765C"/>
    <w:rsid w:val="00BA7AD8"/>
    <w:rsid w:val="00BA7B3B"/>
    <w:rsid w:val="00BB07A7"/>
    <w:rsid w:val="00BB16BB"/>
    <w:rsid w:val="00BB1EF4"/>
    <w:rsid w:val="00BB201A"/>
    <w:rsid w:val="00BB2536"/>
    <w:rsid w:val="00BB30F0"/>
    <w:rsid w:val="00BB369D"/>
    <w:rsid w:val="00BB5079"/>
    <w:rsid w:val="00BC0E01"/>
    <w:rsid w:val="00BC0F92"/>
    <w:rsid w:val="00BC12A0"/>
    <w:rsid w:val="00BC1BE4"/>
    <w:rsid w:val="00BC1D98"/>
    <w:rsid w:val="00BC200B"/>
    <w:rsid w:val="00BC4C2B"/>
    <w:rsid w:val="00BC517E"/>
    <w:rsid w:val="00BC5D5B"/>
    <w:rsid w:val="00BC61E4"/>
    <w:rsid w:val="00BC7C25"/>
    <w:rsid w:val="00BD03D1"/>
    <w:rsid w:val="00BD0B92"/>
    <w:rsid w:val="00BD0CF4"/>
    <w:rsid w:val="00BD2FDA"/>
    <w:rsid w:val="00BD37A9"/>
    <w:rsid w:val="00BD4515"/>
    <w:rsid w:val="00BD45AC"/>
    <w:rsid w:val="00BD46B7"/>
    <w:rsid w:val="00BD4A5F"/>
    <w:rsid w:val="00BD59EF"/>
    <w:rsid w:val="00BD7220"/>
    <w:rsid w:val="00BD7529"/>
    <w:rsid w:val="00BD788D"/>
    <w:rsid w:val="00BE0C99"/>
    <w:rsid w:val="00BE2A6F"/>
    <w:rsid w:val="00BE3185"/>
    <w:rsid w:val="00BE3205"/>
    <w:rsid w:val="00BE4C7E"/>
    <w:rsid w:val="00BE559C"/>
    <w:rsid w:val="00BE572F"/>
    <w:rsid w:val="00BE5E40"/>
    <w:rsid w:val="00BE63F0"/>
    <w:rsid w:val="00BE6701"/>
    <w:rsid w:val="00BE69D8"/>
    <w:rsid w:val="00BE6F80"/>
    <w:rsid w:val="00BF0820"/>
    <w:rsid w:val="00BF0F76"/>
    <w:rsid w:val="00BF35B0"/>
    <w:rsid w:val="00BF457D"/>
    <w:rsid w:val="00BF52EE"/>
    <w:rsid w:val="00BF543B"/>
    <w:rsid w:val="00BF63E8"/>
    <w:rsid w:val="00BF6B20"/>
    <w:rsid w:val="00BF78F5"/>
    <w:rsid w:val="00C00595"/>
    <w:rsid w:val="00C010B6"/>
    <w:rsid w:val="00C01956"/>
    <w:rsid w:val="00C03274"/>
    <w:rsid w:val="00C03918"/>
    <w:rsid w:val="00C051CB"/>
    <w:rsid w:val="00C05BE8"/>
    <w:rsid w:val="00C05E1C"/>
    <w:rsid w:val="00C07008"/>
    <w:rsid w:val="00C0775A"/>
    <w:rsid w:val="00C10622"/>
    <w:rsid w:val="00C10692"/>
    <w:rsid w:val="00C115C8"/>
    <w:rsid w:val="00C1187B"/>
    <w:rsid w:val="00C11956"/>
    <w:rsid w:val="00C167BB"/>
    <w:rsid w:val="00C16F85"/>
    <w:rsid w:val="00C172FA"/>
    <w:rsid w:val="00C17A1B"/>
    <w:rsid w:val="00C21334"/>
    <w:rsid w:val="00C21B1E"/>
    <w:rsid w:val="00C22E92"/>
    <w:rsid w:val="00C236BA"/>
    <w:rsid w:val="00C23C75"/>
    <w:rsid w:val="00C24213"/>
    <w:rsid w:val="00C24465"/>
    <w:rsid w:val="00C245EB"/>
    <w:rsid w:val="00C30009"/>
    <w:rsid w:val="00C318AD"/>
    <w:rsid w:val="00C31F42"/>
    <w:rsid w:val="00C3247A"/>
    <w:rsid w:val="00C32A90"/>
    <w:rsid w:val="00C37DB4"/>
    <w:rsid w:val="00C4124B"/>
    <w:rsid w:val="00C426B1"/>
    <w:rsid w:val="00C4275C"/>
    <w:rsid w:val="00C431AA"/>
    <w:rsid w:val="00C4337C"/>
    <w:rsid w:val="00C451B4"/>
    <w:rsid w:val="00C479C1"/>
    <w:rsid w:val="00C500C3"/>
    <w:rsid w:val="00C501C6"/>
    <w:rsid w:val="00C525B8"/>
    <w:rsid w:val="00C57446"/>
    <w:rsid w:val="00C60FF9"/>
    <w:rsid w:val="00C612FE"/>
    <w:rsid w:val="00C61F47"/>
    <w:rsid w:val="00C6229C"/>
    <w:rsid w:val="00C62369"/>
    <w:rsid w:val="00C62561"/>
    <w:rsid w:val="00C62704"/>
    <w:rsid w:val="00C6410C"/>
    <w:rsid w:val="00C65389"/>
    <w:rsid w:val="00C666B5"/>
    <w:rsid w:val="00C718E8"/>
    <w:rsid w:val="00C7305C"/>
    <w:rsid w:val="00C743BD"/>
    <w:rsid w:val="00C770BA"/>
    <w:rsid w:val="00C82DDC"/>
    <w:rsid w:val="00C831B4"/>
    <w:rsid w:val="00C83439"/>
    <w:rsid w:val="00C846F9"/>
    <w:rsid w:val="00C85399"/>
    <w:rsid w:val="00C858DC"/>
    <w:rsid w:val="00C872D6"/>
    <w:rsid w:val="00C913F2"/>
    <w:rsid w:val="00C9222A"/>
    <w:rsid w:val="00C92BBF"/>
    <w:rsid w:val="00C92E54"/>
    <w:rsid w:val="00C931B9"/>
    <w:rsid w:val="00C93D63"/>
    <w:rsid w:val="00C944BF"/>
    <w:rsid w:val="00C94BE4"/>
    <w:rsid w:val="00C9612D"/>
    <w:rsid w:val="00C96D77"/>
    <w:rsid w:val="00C9776E"/>
    <w:rsid w:val="00C97B7E"/>
    <w:rsid w:val="00CA28F5"/>
    <w:rsid w:val="00CA35D8"/>
    <w:rsid w:val="00CA38AD"/>
    <w:rsid w:val="00CA695F"/>
    <w:rsid w:val="00CA6A9F"/>
    <w:rsid w:val="00CA6D3B"/>
    <w:rsid w:val="00CA72D2"/>
    <w:rsid w:val="00CB1153"/>
    <w:rsid w:val="00CB1A28"/>
    <w:rsid w:val="00CB2FC3"/>
    <w:rsid w:val="00CB373F"/>
    <w:rsid w:val="00CB3FE7"/>
    <w:rsid w:val="00CB45DC"/>
    <w:rsid w:val="00CB56E4"/>
    <w:rsid w:val="00CB5731"/>
    <w:rsid w:val="00CB5C83"/>
    <w:rsid w:val="00CB5F6B"/>
    <w:rsid w:val="00CB616C"/>
    <w:rsid w:val="00CB76FE"/>
    <w:rsid w:val="00CC05DE"/>
    <w:rsid w:val="00CC0B26"/>
    <w:rsid w:val="00CC1E12"/>
    <w:rsid w:val="00CC2B9E"/>
    <w:rsid w:val="00CC2F2A"/>
    <w:rsid w:val="00CC324E"/>
    <w:rsid w:val="00CC35FE"/>
    <w:rsid w:val="00CC4395"/>
    <w:rsid w:val="00CC5F9B"/>
    <w:rsid w:val="00CC60CE"/>
    <w:rsid w:val="00CC712E"/>
    <w:rsid w:val="00CD017C"/>
    <w:rsid w:val="00CD02B0"/>
    <w:rsid w:val="00CD0393"/>
    <w:rsid w:val="00CD263D"/>
    <w:rsid w:val="00CD2904"/>
    <w:rsid w:val="00CD4266"/>
    <w:rsid w:val="00CD46A4"/>
    <w:rsid w:val="00CE0B4C"/>
    <w:rsid w:val="00CE0FAD"/>
    <w:rsid w:val="00CE16ED"/>
    <w:rsid w:val="00CE1799"/>
    <w:rsid w:val="00CE1C17"/>
    <w:rsid w:val="00CE359A"/>
    <w:rsid w:val="00CE48DD"/>
    <w:rsid w:val="00CE586A"/>
    <w:rsid w:val="00CE6D0A"/>
    <w:rsid w:val="00CE738E"/>
    <w:rsid w:val="00CE73CF"/>
    <w:rsid w:val="00CF1824"/>
    <w:rsid w:val="00CF1A18"/>
    <w:rsid w:val="00CF1FA3"/>
    <w:rsid w:val="00CF2572"/>
    <w:rsid w:val="00CF3F18"/>
    <w:rsid w:val="00CF3FB5"/>
    <w:rsid w:val="00CF425C"/>
    <w:rsid w:val="00CF643D"/>
    <w:rsid w:val="00D025FA"/>
    <w:rsid w:val="00D0362E"/>
    <w:rsid w:val="00D04BAE"/>
    <w:rsid w:val="00D0663F"/>
    <w:rsid w:val="00D071BB"/>
    <w:rsid w:val="00D079DE"/>
    <w:rsid w:val="00D110E4"/>
    <w:rsid w:val="00D12FEE"/>
    <w:rsid w:val="00D1334A"/>
    <w:rsid w:val="00D17BEF"/>
    <w:rsid w:val="00D20736"/>
    <w:rsid w:val="00D20DDC"/>
    <w:rsid w:val="00D216DE"/>
    <w:rsid w:val="00D222AA"/>
    <w:rsid w:val="00D245B2"/>
    <w:rsid w:val="00D25637"/>
    <w:rsid w:val="00D27399"/>
    <w:rsid w:val="00D2753A"/>
    <w:rsid w:val="00D276E8"/>
    <w:rsid w:val="00D303F8"/>
    <w:rsid w:val="00D30B13"/>
    <w:rsid w:val="00D31B6B"/>
    <w:rsid w:val="00D3230B"/>
    <w:rsid w:val="00D33080"/>
    <w:rsid w:val="00D33BD9"/>
    <w:rsid w:val="00D33F1F"/>
    <w:rsid w:val="00D35287"/>
    <w:rsid w:val="00D35875"/>
    <w:rsid w:val="00D35E4B"/>
    <w:rsid w:val="00D36928"/>
    <w:rsid w:val="00D37339"/>
    <w:rsid w:val="00D404A6"/>
    <w:rsid w:val="00D44C16"/>
    <w:rsid w:val="00D453E6"/>
    <w:rsid w:val="00D455AF"/>
    <w:rsid w:val="00D45C36"/>
    <w:rsid w:val="00D466C7"/>
    <w:rsid w:val="00D46F1A"/>
    <w:rsid w:val="00D50421"/>
    <w:rsid w:val="00D505F4"/>
    <w:rsid w:val="00D50E90"/>
    <w:rsid w:val="00D515CE"/>
    <w:rsid w:val="00D52D36"/>
    <w:rsid w:val="00D5574E"/>
    <w:rsid w:val="00D56B3E"/>
    <w:rsid w:val="00D5700D"/>
    <w:rsid w:val="00D5717F"/>
    <w:rsid w:val="00D571E9"/>
    <w:rsid w:val="00D572D4"/>
    <w:rsid w:val="00D60EB5"/>
    <w:rsid w:val="00D616DE"/>
    <w:rsid w:val="00D63D20"/>
    <w:rsid w:val="00D65095"/>
    <w:rsid w:val="00D660A6"/>
    <w:rsid w:val="00D679C5"/>
    <w:rsid w:val="00D67C0C"/>
    <w:rsid w:val="00D70A34"/>
    <w:rsid w:val="00D71197"/>
    <w:rsid w:val="00D72F7C"/>
    <w:rsid w:val="00D7373C"/>
    <w:rsid w:val="00D74EFB"/>
    <w:rsid w:val="00D74FAF"/>
    <w:rsid w:val="00D75FE1"/>
    <w:rsid w:val="00D76270"/>
    <w:rsid w:val="00D772AC"/>
    <w:rsid w:val="00D8007A"/>
    <w:rsid w:val="00D80BE1"/>
    <w:rsid w:val="00D8263E"/>
    <w:rsid w:val="00D83569"/>
    <w:rsid w:val="00D8550A"/>
    <w:rsid w:val="00D8760C"/>
    <w:rsid w:val="00D87B35"/>
    <w:rsid w:val="00D913BC"/>
    <w:rsid w:val="00D91519"/>
    <w:rsid w:val="00D92E2C"/>
    <w:rsid w:val="00D93570"/>
    <w:rsid w:val="00D9367D"/>
    <w:rsid w:val="00D942D0"/>
    <w:rsid w:val="00D943BB"/>
    <w:rsid w:val="00D94417"/>
    <w:rsid w:val="00D94885"/>
    <w:rsid w:val="00D95FF6"/>
    <w:rsid w:val="00D963BF"/>
    <w:rsid w:val="00D9641A"/>
    <w:rsid w:val="00D96852"/>
    <w:rsid w:val="00DA05AA"/>
    <w:rsid w:val="00DA1393"/>
    <w:rsid w:val="00DA1A39"/>
    <w:rsid w:val="00DA2756"/>
    <w:rsid w:val="00DA36DB"/>
    <w:rsid w:val="00DA4148"/>
    <w:rsid w:val="00DA4AAF"/>
    <w:rsid w:val="00DA63E2"/>
    <w:rsid w:val="00DA6ACE"/>
    <w:rsid w:val="00DB0B78"/>
    <w:rsid w:val="00DB207F"/>
    <w:rsid w:val="00DB376C"/>
    <w:rsid w:val="00DB37BA"/>
    <w:rsid w:val="00DB3A45"/>
    <w:rsid w:val="00DB518E"/>
    <w:rsid w:val="00DB65FD"/>
    <w:rsid w:val="00DB730D"/>
    <w:rsid w:val="00DC0257"/>
    <w:rsid w:val="00DC0ED8"/>
    <w:rsid w:val="00DC1011"/>
    <w:rsid w:val="00DC239C"/>
    <w:rsid w:val="00DC340C"/>
    <w:rsid w:val="00DC451C"/>
    <w:rsid w:val="00DC5834"/>
    <w:rsid w:val="00DC6B06"/>
    <w:rsid w:val="00DC758C"/>
    <w:rsid w:val="00DC7AF3"/>
    <w:rsid w:val="00DD025E"/>
    <w:rsid w:val="00DD08C5"/>
    <w:rsid w:val="00DD0A3F"/>
    <w:rsid w:val="00DD0F1B"/>
    <w:rsid w:val="00DD29D0"/>
    <w:rsid w:val="00DD3C75"/>
    <w:rsid w:val="00DD4193"/>
    <w:rsid w:val="00DD4398"/>
    <w:rsid w:val="00DD4415"/>
    <w:rsid w:val="00DD654A"/>
    <w:rsid w:val="00DE1A49"/>
    <w:rsid w:val="00DE1C82"/>
    <w:rsid w:val="00DE2B63"/>
    <w:rsid w:val="00DE4452"/>
    <w:rsid w:val="00DE51E7"/>
    <w:rsid w:val="00DE576C"/>
    <w:rsid w:val="00DE6A1B"/>
    <w:rsid w:val="00DF1157"/>
    <w:rsid w:val="00DF2C69"/>
    <w:rsid w:val="00DF2C8C"/>
    <w:rsid w:val="00DF2D19"/>
    <w:rsid w:val="00DF5356"/>
    <w:rsid w:val="00DF581E"/>
    <w:rsid w:val="00DF59E6"/>
    <w:rsid w:val="00DF5BED"/>
    <w:rsid w:val="00DF68C9"/>
    <w:rsid w:val="00DF6904"/>
    <w:rsid w:val="00DF7145"/>
    <w:rsid w:val="00E02C9F"/>
    <w:rsid w:val="00E05124"/>
    <w:rsid w:val="00E05EA9"/>
    <w:rsid w:val="00E05EC3"/>
    <w:rsid w:val="00E066B4"/>
    <w:rsid w:val="00E06B31"/>
    <w:rsid w:val="00E0759D"/>
    <w:rsid w:val="00E1047F"/>
    <w:rsid w:val="00E10B16"/>
    <w:rsid w:val="00E11AE9"/>
    <w:rsid w:val="00E13A2F"/>
    <w:rsid w:val="00E1426E"/>
    <w:rsid w:val="00E14F7C"/>
    <w:rsid w:val="00E15625"/>
    <w:rsid w:val="00E201AB"/>
    <w:rsid w:val="00E20A75"/>
    <w:rsid w:val="00E21A25"/>
    <w:rsid w:val="00E23777"/>
    <w:rsid w:val="00E24026"/>
    <w:rsid w:val="00E2417F"/>
    <w:rsid w:val="00E25795"/>
    <w:rsid w:val="00E27D85"/>
    <w:rsid w:val="00E27F99"/>
    <w:rsid w:val="00E300F2"/>
    <w:rsid w:val="00E3158D"/>
    <w:rsid w:val="00E328B9"/>
    <w:rsid w:val="00E32AA0"/>
    <w:rsid w:val="00E32E52"/>
    <w:rsid w:val="00E3308D"/>
    <w:rsid w:val="00E36B01"/>
    <w:rsid w:val="00E4171A"/>
    <w:rsid w:val="00E41737"/>
    <w:rsid w:val="00E4509B"/>
    <w:rsid w:val="00E46BFD"/>
    <w:rsid w:val="00E5280D"/>
    <w:rsid w:val="00E53BEB"/>
    <w:rsid w:val="00E54FCB"/>
    <w:rsid w:val="00E56313"/>
    <w:rsid w:val="00E579CC"/>
    <w:rsid w:val="00E60683"/>
    <w:rsid w:val="00E613A2"/>
    <w:rsid w:val="00E61B6A"/>
    <w:rsid w:val="00E62E5A"/>
    <w:rsid w:val="00E62E9A"/>
    <w:rsid w:val="00E63271"/>
    <w:rsid w:val="00E634EA"/>
    <w:rsid w:val="00E6442A"/>
    <w:rsid w:val="00E6735C"/>
    <w:rsid w:val="00E700F7"/>
    <w:rsid w:val="00E7148B"/>
    <w:rsid w:val="00E7334C"/>
    <w:rsid w:val="00E73541"/>
    <w:rsid w:val="00E735EF"/>
    <w:rsid w:val="00E7368F"/>
    <w:rsid w:val="00E73E72"/>
    <w:rsid w:val="00E759CB"/>
    <w:rsid w:val="00E76898"/>
    <w:rsid w:val="00E77432"/>
    <w:rsid w:val="00E81833"/>
    <w:rsid w:val="00E84545"/>
    <w:rsid w:val="00E8475C"/>
    <w:rsid w:val="00E849B7"/>
    <w:rsid w:val="00E849FB"/>
    <w:rsid w:val="00E857D0"/>
    <w:rsid w:val="00E87777"/>
    <w:rsid w:val="00E87B7A"/>
    <w:rsid w:val="00E902D3"/>
    <w:rsid w:val="00E90663"/>
    <w:rsid w:val="00E908BE"/>
    <w:rsid w:val="00E90CEA"/>
    <w:rsid w:val="00E91161"/>
    <w:rsid w:val="00E92B04"/>
    <w:rsid w:val="00E93DE9"/>
    <w:rsid w:val="00E957F7"/>
    <w:rsid w:val="00E95CBB"/>
    <w:rsid w:val="00E9622F"/>
    <w:rsid w:val="00E96606"/>
    <w:rsid w:val="00E96D37"/>
    <w:rsid w:val="00E9738E"/>
    <w:rsid w:val="00E97813"/>
    <w:rsid w:val="00E97A64"/>
    <w:rsid w:val="00EA0A48"/>
    <w:rsid w:val="00EA142F"/>
    <w:rsid w:val="00EA24A4"/>
    <w:rsid w:val="00EA288F"/>
    <w:rsid w:val="00EA40C3"/>
    <w:rsid w:val="00EA49B1"/>
    <w:rsid w:val="00EA4E04"/>
    <w:rsid w:val="00EA5CA2"/>
    <w:rsid w:val="00EA702C"/>
    <w:rsid w:val="00EA7D4D"/>
    <w:rsid w:val="00EB0840"/>
    <w:rsid w:val="00EB4467"/>
    <w:rsid w:val="00EC1AA8"/>
    <w:rsid w:val="00EC1BD7"/>
    <w:rsid w:val="00EC3081"/>
    <w:rsid w:val="00EC3341"/>
    <w:rsid w:val="00EC3DBB"/>
    <w:rsid w:val="00EC49C2"/>
    <w:rsid w:val="00EC4BE4"/>
    <w:rsid w:val="00EC4E57"/>
    <w:rsid w:val="00EC4FBA"/>
    <w:rsid w:val="00EC53AD"/>
    <w:rsid w:val="00EC5C94"/>
    <w:rsid w:val="00EC6FE6"/>
    <w:rsid w:val="00ED0417"/>
    <w:rsid w:val="00ED12E9"/>
    <w:rsid w:val="00ED1EC2"/>
    <w:rsid w:val="00ED20A6"/>
    <w:rsid w:val="00ED2E59"/>
    <w:rsid w:val="00ED4C28"/>
    <w:rsid w:val="00EE0C07"/>
    <w:rsid w:val="00EE18AB"/>
    <w:rsid w:val="00EE3D9B"/>
    <w:rsid w:val="00EE53F2"/>
    <w:rsid w:val="00EE6F58"/>
    <w:rsid w:val="00EF1969"/>
    <w:rsid w:val="00EF2849"/>
    <w:rsid w:val="00EF44AA"/>
    <w:rsid w:val="00EF52FF"/>
    <w:rsid w:val="00EF75ED"/>
    <w:rsid w:val="00F007DF"/>
    <w:rsid w:val="00F00AE7"/>
    <w:rsid w:val="00F01210"/>
    <w:rsid w:val="00F01706"/>
    <w:rsid w:val="00F029A6"/>
    <w:rsid w:val="00F03C18"/>
    <w:rsid w:val="00F03CE3"/>
    <w:rsid w:val="00F03DE8"/>
    <w:rsid w:val="00F0598B"/>
    <w:rsid w:val="00F05999"/>
    <w:rsid w:val="00F1109F"/>
    <w:rsid w:val="00F12143"/>
    <w:rsid w:val="00F12625"/>
    <w:rsid w:val="00F12DF5"/>
    <w:rsid w:val="00F12E0A"/>
    <w:rsid w:val="00F136C6"/>
    <w:rsid w:val="00F1453E"/>
    <w:rsid w:val="00F14F95"/>
    <w:rsid w:val="00F16381"/>
    <w:rsid w:val="00F17ABB"/>
    <w:rsid w:val="00F2120C"/>
    <w:rsid w:val="00F212C6"/>
    <w:rsid w:val="00F26830"/>
    <w:rsid w:val="00F268A6"/>
    <w:rsid w:val="00F279EB"/>
    <w:rsid w:val="00F307C7"/>
    <w:rsid w:val="00F31AAE"/>
    <w:rsid w:val="00F3223C"/>
    <w:rsid w:val="00F329E2"/>
    <w:rsid w:val="00F33ECD"/>
    <w:rsid w:val="00F348B9"/>
    <w:rsid w:val="00F404F2"/>
    <w:rsid w:val="00F416CE"/>
    <w:rsid w:val="00F43995"/>
    <w:rsid w:val="00F44551"/>
    <w:rsid w:val="00F45603"/>
    <w:rsid w:val="00F46B63"/>
    <w:rsid w:val="00F46FD3"/>
    <w:rsid w:val="00F470F1"/>
    <w:rsid w:val="00F477E2"/>
    <w:rsid w:val="00F51832"/>
    <w:rsid w:val="00F53E73"/>
    <w:rsid w:val="00F54E05"/>
    <w:rsid w:val="00F57EF8"/>
    <w:rsid w:val="00F6014E"/>
    <w:rsid w:val="00F6097C"/>
    <w:rsid w:val="00F613B4"/>
    <w:rsid w:val="00F61E81"/>
    <w:rsid w:val="00F62519"/>
    <w:rsid w:val="00F62678"/>
    <w:rsid w:val="00F63CD4"/>
    <w:rsid w:val="00F65801"/>
    <w:rsid w:val="00F67425"/>
    <w:rsid w:val="00F67AE8"/>
    <w:rsid w:val="00F708D5"/>
    <w:rsid w:val="00F7146B"/>
    <w:rsid w:val="00F72733"/>
    <w:rsid w:val="00F73616"/>
    <w:rsid w:val="00F73E78"/>
    <w:rsid w:val="00F76037"/>
    <w:rsid w:val="00F76E59"/>
    <w:rsid w:val="00F81497"/>
    <w:rsid w:val="00F817E0"/>
    <w:rsid w:val="00F821A7"/>
    <w:rsid w:val="00F83C08"/>
    <w:rsid w:val="00F870F0"/>
    <w:rsid w:val="00F871BB"/>
    <w:rsid w:val="00F87F73"/>
    <w:rsid w:val="00F9030F"/>
    <w:rsid w:val="00F90BE1"/>
    <w:rsid w:val="00F92AE8"/>
    <w:rsid w:val="00F93B8E"/>
    <w:rsid w:val="00F94183"/>
    <w:rsid w:val="00F945B7"/>
    <w:rsid w:val="00F9487B"/>
    <w:rsid w:val="00F9583A"/>
    <w:rsid w:val="00F97FB0"/>
    <w:rsid w:val="00FA09E6"/>
    <w:rsid w:val="00FA165D"/>
    <w:rsid w:val="00FA2F15"/>
    <w:rsid w:val="00FA3BFE"/>
    <w:rsid w:val="00FA42F1"/>
    <w:rsid w:val="00FA440E"/>
    <w:rsid w:val="00FA4966"/>
    <w:rsid w:val="00FA5E7A"/>
    <w:rsid w:val="00FA719F"/>
    <w:rsid w:val="00FA788D"/>
    <w:rsid w:val="00FA7BE4"/>
    <w:rsid w:val="00FB08C5"/>
    <w:rsid w:val="00FB0AEC"/>
    <w:rsid w:val="00FB1AE3"/>
    <w:rsid w:val="00FB1B38"/>
    <w:rsid w:val="00FB40B3"/>
    <w:rsid w:val="00FB4111"/>
    <w:rsid w:val="00FB5DC1"/>
    <w:rsid w:val="00FB655F"/>
    <w:rsid w:val="00FB68F8"/>
    <w:rsid w:val="00FB6B26"/>
    <w:rsid w:val="00FB72B0"/>
    <w:rsid w:val="00FC042C"/>
    <w:rsid w:val="00FC1A3D"/>
    <w:rsid w:val="00FC237E"/>
    <w:rsid w:val="00FC2A5F"/>
    <w:rsid w:val="00FC36CD"/>
    <w:rsid w:val="00FC3B38"/>
    <w:rsid w:val="00FC4573"/>
    <w:rsid w:val="00FC4985"/>
    <w:rsid w:val="00FC6693"/>
    <w:rsid w:val="00FC6B39"/>
    <w:rsid w:val="00FD0910"/>
    <w:rsid w:val="00FD123B"/>
    <w:rsid w:val="00FD1B12"/>
    <w:rsid w:val="00FD202F"/>
    <w:rsid w:val="00FD2D5D"/>
    <w:rsid w:val="00FD3B6A"/>
    <w:rsid w:val="00FD665C"/>
    <w:rsid w:val="00FD764E"/>
    <w:rsid w:val="00FE041F"/>
    <w:rsid w:val="00FE0CDC"/>
    <w:rsid w:val="00FE2190"/>
    <w:rsid w:val="00FE2D67"/>
    <w:rsid w:val="00FE3ECF"/>
    <w:rsid w:val="00FE3FFF"/>
    <w:rsid w:val="00FE44C0"/>
    <w:rsid w:val="00FE5CDB"/>
    <w:rsid w:val="00FE5E26"/>
    <w:rsid w:val="00FE6BBD"/>
    <w:rsid w:val="00FE76AD"/>
    <w:rsid w:val="00FF1148"/>
    <w:rsid w:val="00FF24BC"/>
    <w:rsid w:val="00FF2553"/>
    <w:rsid w:val="00FF2BCD"/>
    <w:rsid w:val="00FF30E2"/>
    <w:rsid w:val="00FF31A6"/>
    <w:rsid w:val="00FF3ED8"/>
    <w:rsid w:val="00FF4764"/>
    <w:rsid w:val="00FF536B"/>
    <w:rsid w:val="00FF56B8"/>
    <w:rsid w:val="00FF6956"/>
    <w:rsid w:val="00FF7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EC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3407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340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407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B04F9F"/>
    <w:pPr>
      <w:ind w:left="720"/>
      <w:contextualSpacing/>
    </w:pPr>
  </w:style>
  <w:style w:type="table" w:styleId="TableGrid">
    <w:name w:val="Table Grid"/>
    <w:basedOn w:val="TableNormal"/>
    <w:uiPriority w:val="99"/>
    <w:rsid w:val="008F2F7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5">
    <w:name w:val="c5"/>
    <w:basedOn w:val="Normal"/>
    <w:uiPriority w:val="99"/>
    <w:rsid w:val="008853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">
    <w:name w:val="Стиль"/>
    <w:uiPriority w:val="99"/>
    <w:rsid w:val="008853A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rsid w:val="008853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853A1"/>
    <w:rPr>
      <w:rFonts w:cs="Times New Roman"/>
    </w:rPr>
  </w:style>
  <w:style w:type="character" w:styleId="Hyperlink">
    <w:name w:val="Hyperlink"/>
    <w:basedOn w:val="DefaultParagraphFont"/>
    <w:uiPriority w:val="99"/>
    <w:rsid w:val="00A8429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7209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9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9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9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9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9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9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9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9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9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9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9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9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youtube.co" TargetMode="External"/><Relationship Id="rId18" Type="http://schemas.openxmlformats.org/officeDocument/2006/relationships/hyperlink" Target="http://www.youtube.co" TargetMode="External"/><Relationship Id="rId26" Type="http://schemas.openxmlformats.org/officeDocument/2006/relationships/hyperlink" Target="http://www.youtube.com/watch?v=_knFLCLElTs" TargetMode="External"/><Relationship Id="rId39" Type="http://schemas.openxmlformats.org/officeDocument/2006/relationships/hyperlink" Target="https://vykroyki-igrushek.ru/category/vykroyki-igrushek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youtube.com/watch?v=JjxZfw8QsBc" TargetMode="External"/><Relationship Id="rId34" Type="http://schemas.openxmlformats.org/officeDocument/2006/relationships/hyperlink" Target="http://www.youtube.com/watch?v=7v88HUA7FVo" TargetMode="External"/><Relationship Id="rId42" Type="http://schemas.openxmlformats.org/officeDocument/2006/relationships/hyperlink" Target="https://vykroyki-igrushek.ru/category/vykroyki-igrushek/" TargetMode="External"/><Relationship Id="rId47" Type="http://schemas.openxmlformats.org/officeDocument/2006/relationships/hyperlink" Target="http://www.youtube.com/watch?v=jy__kKEJRDQ" TargetMode="External"/><Relationship Id="rId50" Type="http://schemas.openxmlformats.org/officeDocument/2006/relationships/hyperlink" Target="http://www.youtube.com/v/_A0W1NZK-NE" TargetMode="External"/><Relationship Id="rId7" Type="http://schemas.openxmlformats.org/officeDocument/2006/relationships/hyperlink" Target="http://www.youtube.com/watch?v=MwrQguD0GRw" TargetMode="External"/><Relationship Id="rId12" Type="http://schemas.openxmlformats.org/officeDocument/2006/relationships/hyperlink" Target="http://www.youtube.com/v/s0XGYaYVMAU" TargetMode="External"/><Relationship Id="rId17" Type="http://schemas.openxmlformats.org/officeDocument/2006/relationships/hyperlink" Target="http://www.youtube.co" TargetMode="External"/><Relationship Id="rId25" Type="http://schemas.openxmlformats.org/officeDocument/2006/relationships/hyperlink" Target="http://ok.ru/video/2187921789296" TargetMode="External"/><Relationship Id="rId33" Type="http://schemas.openxmlformats.org/officeDocument/2006/relationships/hyperlink" Target="http://www.youtube.com/watch?v=7v88HUA7FVo" TargetMode="External"/><Relationship Id="rId38" Type="http://schemas.openxmlformats.org/officeDocument/2006/relationships/hyperlink" Target="http://www.youtube.com/watch?v=MwrQguD0GRw" TargetMode="External"/><Relationship Id="rId46" Type="http://schemas.openxmlformats.org/officeDocument/2006/relationships/hyperlink" Target="http://www.youtube.com/watch?v=jy__kKEJRDQ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youtube.co" TargetMode="External"/><Relationship Id="rId20" Type="http://schemas.openxmlformats.org/officeDocument/2006/relationships/hyperlink" Target="http://www.youtube.com/v/_A0W1N" TargetMode="External"/><Relationship Id="rId29" Type="http://schemas.openxmlformats.org/officeDocument/2006/relationships/hyperlink" Target="https://zen.yandex.ru/video/watch/609f7add91fccc564b1594d1?f=video" TargetMode="External"/><Relationship Id="rId41" Type="http://schemas.openxmlformats.org/officeDocument/2006/relationships/hyperlink" Target="https://vykroyki-igrushek.ru/category/vykroyki-igrushek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youtube.com/watch?v=JjxZfw8QsBc" TargetMode="External"/><Relationship Id="rId11" Type="http://schemas.openxmlformats.org/officeDocument/2006/relationships/hyperlink" Target="http://www.youtube.com/v/s0XGYaYVMAU" TargetMode="External"/><Relationship Id="rId24" Type="http://schemas.openxmlformats.org/officeDocument/2006/relationships/hyperlink" Target="http://ok.ru/video/2187921789296" TargetMode="External"/><Relationship Id="rId32" Type="http://schemas.openxmlformats.org/officeDocument/2006/relationships/hyperlink" Target="https://zen.yandex.ru/video/watch/5f803d5bd39fce58ee51160d?f=video" TargetMode="External"/><Relationship Id="rId37" Type="http://schemas.openxmlformats.org/officeDocument/2006/relationships/hyperlink" Target="http://www.youtube.com/watch?v=JjxZfw8QsBc" TargetMode="External"/><Relationship Id="rId40" Type="http://schemas.openxmlformats.org/officeDocument/2006/relationships/hyperlink" Target="https://vykroyki-igrushek.ru/category/vykroyki-igrushek/" TargetMode="External"/><Relationship Id="rId45" Type="http://schemas.openxmlformats.org/officeDocument/2006/relationships/hyperlink" Target="http://www.youtube.com/watch?v=jy__kKEJRDQ" TargetMode="External"/><Relationship Id="rId53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http://www.youtube.co" TargetMode="External"/><Relationship Id="rId23" Type="http://schemas.openxmlformats.org/officeDocument/2006/relationships/hyperlink" Target="http://ok.ru/video/2187921789296" TargetMode="External"/><Relationship Id="rId28" Type="http://schemas.openxmlformats.org/officeDocument/2006/relationships/hyperlink" Target="https://zen.yandex.ru/video/watch/609f7add91fccc564b1594d1?f=video" TargetMode="External"/><Relationship Id="rId36" Type="http://schemas.openxmlformats.org/officeDocument/2006/relationships/hyperlink" Target="http://www.youtube.com/watch?v=fmGpGCR_FYY" TargetMode="External"/><Relationship Id="rId49" Type="http://schemas.openxmlformats.org/officeDocument/2006/relationships/hyperlink" Target="http://www.youtube.com/v/_A0W1NZK-NE" TargetMode="External"/><Relationship Id="rId10" Type="http://schemas.openxmlformats.org/officeDocument/2006/relationships/hyperlink" Target="http://www.youtube.com/v/s0XGYaYVMAU" TargetMode="External"/><Relationship Id="rId19" Type="http://schemas.openxmlformats.org/officeDocument/2006/relationships/hyperlink" Target="http://www.youtube.com/v/s0XGYaYVMAU" TargetMode="External"/><Relationship Id="rId31" Type="http://schemas.openxmlformats.org/officeDocument/2006/relationships/hyperlink" Target="https://zen.yandex.ru/video/watch/5f803d5bd39fce58ee51160d?f=video" TargetMode="External"/><Relationship Id="rId44" Type="http://schemas.openxmlformats.org/officeDocument/2006/relationships/hyperlink" Target="http://www.youtube.com/watch?v=jy__kKEJRDQ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youtube.com/v/s0XGYaYVMAU" TargetMode="External"/><Relationship Id="rId14" Type="http://schemas.openxmlformats.org/officeDocument/2006/relationships/hyperlink" Target="http://www.youtube.co" TargetMode="External"/><Relationship Id="rId22" Type="http://schemas.openxmlformats.org/officeDocument/2006/relationships/hyperlink" Target="http://www.youtube.com/watch?v=MwrQguD0GRw" TargetMode="External"/><Relationship Id="rId27" Type="http://schemas.openxmlformats.org/officeDocument/2006/relationships/hyperlink" Target="http://www.youtube.com/watch?v=kvKkWB6azGE" TargetMode="External"/><Relationship Id="rId30" Type="http://schemas.openxmlformats.org/officeDocument/2006/relationships/hyperlink" Target="https://zen.yandex.ru/video/watch/5f803d5bd39fce58ee51160d?f=video" TargetMode="External"/><Relationship Id="rId35" Type="http://schemas.openxmlformats.org/officeDocument/2006/relationships/hyperlink" Target="http://www.youtube.com/watch?v=jFwIY1XdiyY" TargetMode="External"/><Relationship Id="rId43" Type="http://schemas.openxmlformats.org/officeDocument/2006/relationships/hyperlink" Target="http://www.youtube.com/watch?v=jy__kKEJRDQ" TargetMode="External"/><Relationship Id="rId48" Type="http://schemas.openxmlformats.org/officeDocument/2006/relationships/hyperlink" Target="http://www.youtube.com/watch?v=T0A7vGX3-Ks" TargetMode="External"/><Relationship Id="rId8" Type="http://schemas.openxmlformats.org/officeDocument/2006/relationships/hyperlink" Target="http://www.youtube.com/v/s0XGYaYVMAU" TargetMode="External"/><Relationship Id="rId51" Type="http://schemas.openxmlformats.org/officeDocument/2006/relationships/hyperlink" Target="http://www.youtube.com/v/_A0W1NZK-N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1529</TotalTime>
  <Pages>32</Pages>
  <Words>5042</Words>
  <Characters>28741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СветланаА</dc:creator>
  <cp:keywords/>
  <dc:description/>
  <cp:lastModifiedBy>Эльф</cp:lastModifiedBy>
  <cp:revision>45</cp:revision>
  <dcterms:created xsi:type="dcterms:W3CDTF">2021-08-17T18:31:00Z</dcterms:created>
  <dcterms:modified xsi:type="dcterms:W3CDTF">2023-09-10T09:23:00Z</dcterms:modified>
</cp:coreProperties>
</file>