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2E" w:rsidRPr="00493AB1" w:rsidRDefault="0096572E">
      <w:pPr>
        <w:rPr>
          <w:rFonts w:ascii="Times New Roman" w:hAnsi="Times New Roman"/>
          <w:b/>
          <w:bCs/>
          <w:sz w:val="28"/>
          <w:szCs w:val="28"/>
        </w:rPr>
      </w:pPr>
      <w:r w:rsidRPr="00036014">
        <w:rPr>
          <w:rFonts w:ascii="Times New Roman" w:hAnsi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57.5pt">
            <v:imagedata r:id="rId7" o:title=""/>
          </v:shape>
        </w:pict>
      </w:r>
    </w:p>
    <w:p w:rsidR="0096572E" w:rsidRPr="00493AB1" w:rsidRDefault="0096572E" w:rsidP="006C7E24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93AB1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96572E" w:rsidRPr="00493AB1" w:rsidRDefault="0096572E" w:rsidP="00E2798F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Физическая культура — обязательный учебный курс в общеобразовательных организациях.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физкульт. минутки, физические упражнения и игры на переменах и группах продленного дня), внеклассной работой по физической культуре, физкультурно-массовыми и спортивными мероприятиями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6572E" w:rsidRPr="00493AB1" w:rsidRDefault="0096572E" w:rsidP="00E2798F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Данная программа создана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96572E" w:rsidRPr="00493AB1" w:rsidRDefault="0096572E" w:rsidP="00E2798F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bCs/>
          <w:sz w:val="28"/>
          <w:szCs w:val="28"/>
        </w:rPr>
        <w:t>Главная цель</w:t>
      </w:r>
      <w:r w:rsidRPr="00493AB1">
        <w:rPr>
          <w:rFonts w:ascii="Times New Roman" w:hAnsi="Times New Roman"/>
          <w:sz w:val="28"/>
          <w:szCs w:val="28"/>
        </w:rPr>
        <w:t xml:space="preserve">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</w:t>
      </w:r>
    </w:p>
    <w:p w:rsidR="0096572E" w:rsidRPr="00493AB1" w:rsidRDefault="0096572E" w:rsidP="00E2798F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 xml:space="preserve">Физическая культура, как любой другой предмет, включённый в учебный план, так же ориентирована на достижение этой цели. В свою очередь, </w:t>
      </w:r>
      <w:r w:rsidRPr="00493AB1">
        <w:rPr>
          <w:rFonts w:ascii="Times New Roman" w:hAnsi="Times New Roman"/>
          <w:bCs/>
          <w:sz w:val="28"/>
          <w:szCs w:val="28"/>
        </w:rPr>
        <w:t>специфической целью</w:t>
      </w:r>
      <w:r w:rsidRPr="00493AB1">
        <w:rPr>
          <w:rFonts w:ascii="Times New Roman" w:hAnsi="Times New Roman"/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 воспитание ценностных ориентаций на здоровый образ жизни и привычки соблюдения личной гигиены;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обучение основам базовых видов двигательных действий;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формирование основ знаний о личной гигиене, влиянии занятий физическими упражнениями на основные системы организма, развитие волевых и нравственных качеств;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выработку представлений о физической культуре личности и приёмах самоконтроля;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выработку организаторских навыков проведения занятий в качестве командира отделения, капитана команды, судьи;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формирование адекватной оценки собственных физических возможностей;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воспитание инициативности, самостоятельности, взаимопомощи, дисциплинированности, чувства ответственности;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</w:t>
      </w:r>
      <w:r w:rsidRPr="00493AB1">
        <w:rPr>
          <w:rFonts w:ascii="Times New Roman" w:hAnsi="Times New Roman"/>
          <w:sz w:val="28"/>
          <w:szCs w:val="28"/>
        </w:rPr>
        <w:tab/>
        <w:t>содействие развитию психических процессов и обучение основам психической саморегуляции.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5—10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процесса; педагогика сотрудничества, деятельностный подход; интенсификация и оптимизация; соблюдение дидактических правил; расширение межпредметных связей.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 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переходе от подчинения к сотрудничеству.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Гуманизация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разноуровневый по сложности и субъективной трудности усвоения материал программы.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Осуществление принципов демократизации и гуманизации в педагогическом процессе возможно на основе педагогики сотрудничества 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Деятельностный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Интенсификация и оптимизация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 средств.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гигиены, физиологии, психологии и др.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На уроках физической культуры в 5—10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 и лыжная подготовка). Углубляются знания о личной гигиене,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5—10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</w:p>
    <w:p w:rsidR="0096572E" w:rsidRPr="00493AB1" w:rsidRDefault="0096572E" w:rsidP="006D4C0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96572E" w:rsidRPr="00493AB1" w:rsidRDefault="0096572E" w:rsidP="007750E0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Уроки физической культуры в средних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 xml:space="preserve">В основной школе рекомендуется три типа уроков физической культуры: с образовательно-познавательной направленностью; образовательно-обучающей направленностью и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 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тренажеров, соответствующих возрасту нестандартного оборудования, творческих заданий и самостоятельных занятий.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 и др.).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 среднем школьном возрасте (с 10—11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 5-10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важны для учащихся, имеющих низкие и высокие результаты в области физической культуры.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96572E" w:rsidRPr="00493AB1" w:rsidRDefault="0096572E" w:rsidP="00B61BDC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взаимоанализ действий партнёра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 </w:t>
      </w:r>
    </w:p>
    <w:p w:rsidR="0096572E" w:rsidRPr="00493AB1" w:rsidRDefault="0096572E" w:rsidP="0017618A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96572E" w:rsidRPr="00493AB1" w:rsidRDefault="0096572E" w:rsidP="0017618A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определенных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ориентаций на здоровый образ жизни, на соблюдение правил личной гигиены вне стен школы.</w:t>
      </w:r>
    </w:p>
    <w:p w:rsidR="0096572E" w:rsidRPr="00493AB1" w:rsidRDefault="0096572E" w:rsidP="0017618A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Контроль и оценка в средней школе применяются таким образом, чтобы стимулировать стремление ученика к своему личному совершенствованию и самоопределению, улучшению результатов, повышению активности, радости от занятий физическими упражнениями.</w:t>
      </w:r>
    </w:p>
    <w:p w:rsidR="0096572E" w:rsidRPr="00493AB1" w:rsidRDefault="0096572E" w:rsidP="0017618A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 xml:space="preserve">Оценка успеваемости по физической культуре в 5-10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</w:t>
      </w:r>
    </w:p>
    <w:p w:rsidR="0096572E" w:rsidRPr="00493AB1" w:rsidRDefault="0096572E" w:rsidP="0017618A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развития двигательных способностей ученика,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96572E" w:rsidRPr="00493AB1" w:rsidRDefault="0096572E" w:rsidP="0017618A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(и прежде всего при разработке содержания вариативной части программы) следует учитывать интересы и склонности детей. </w:t>
      </w:r>
    </w:p>
    <w:p w:rsidR="0096572E" w:rsidRPr="00493AB1" w:rsidRDefault="0096572E" w:rsidP="0017618A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Учитывая индивидуальные различия внутри даже одного возраста, учитель должен стремиться предоставить учащимся разноуровневый по сложности и субъективной трудности усвоения материал программы. Для этого он может использовать различные организационные формы: объединять учащихся разного возраста и параллельных классов.</w:t>
      </w:r>
    </w:p>
    <w:p w:rsidR="0096572E" w:rsidRPr="00493AB1" w:rsidRDefault="0096572E" w:rsidP="0017618A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72E" w:rsidRPr="00493AB1" w:rsidRDefault="0096572E" w:rsidP="009E7011">
      <w:pPr>
        <w:spacing w:line="23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  <w:r w:rsidRPr="00493AB1">
        <w:rPr>
          <w:rFonts w:ascii="Times New Roman" w:hAnsi="Times New Roman"/>
          <w:sz w:val="28"/>
          <w:szCs w:val="28"/>
        </w:rPr>
        <w:t>: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Курс «Физическая культура» в 5-10 классах рассчитан на 3 часа в неделю. Третий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В данной образовательной организации третий час в 5-7 классах реализуется через внеурочную деятельность (Секция «Развитие двигательных навыков»).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Данная программа не отличается от комплексной программы физического воспитания учащихся 1-11 классов (авторы: доктор педагогических наук В.И. Лях, кандидат педагогических наук А.А. Зданевич. Москва «Просвещение», 2011 г.). Тематическое планирование представлено в соответствии с учебником «Физическая культура. 5—9 классы» под ред. М. Я. Виленского (М.: Просвещение, 2021).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72E" w:rsidRPr="00493AB1" w:rsidRDefault="0096572E" w:rsidP="009E7011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 Требований к результатам освоения образовательной программы основного общего образования, представленной в Федеральном государственном образовательном стандарте основного общего образования;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 Концепции духовно-нравственного развития и воспитания личности гражданина;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 Федерального закона «Об образовании в Российской Федерации»;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 Федерального закона «О физической культуре и спорте в Российской Федерации»;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 Стратегии национальной безопасности Российской Федерации;</w:t>
      </w:r>
    </w:p>
    <w:p w:rsidR="0096572E" w:rsidRPr="00493AB1" w:rsidRDefault="0096572E" w:rsidP="00E05D29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 Примерной основной образовательной программы основного общего образования;</w:t>
      </w:r>
    </w:p>
    <w:p w:rsidR="0096572E" w:rsidRPr="00493AB1" w:rsidRDefault="0096572E" w:rsidP="006C7E24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• Приказа Минобрнауки России от 30 августа 2010 г. № 889.</w:t>
      </w:r>
    </w:p>
    <w:p w:rsidR="0096572E" w:rsidRPr="00493AB1" w:rsidRDefault="0096572E" w:rsidP="006C7E24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96572E" w:rsidRPr="00493AB1" w:rsidSect="0084388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572E" w:rsidRPr="00493AB1" w:rsidRDefault="0096572E" w:rsidP="00E05D29">
      <w:pPr>
        <w:spacing w:line="23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93AB1">
        <w:rPr>
          <w:rFonts w:ascii="Times New Roman" w:hAnsi="Times New Roman"/>
          <w:b/>
          <w:bCs/>
          <w:sz w:val="28"/>
          <w:szCs w:val="28"/>
        </w:rPr>
        <w:t>Примерное распределение учебного времени на различные виды программного материала при двухразовых (трехразовых) занятиях в неделю</w:t>
      </w:r>
    </w:p>
    <w:p w:rsidR="0096572E" w:rsidRPr="00493AB1" w:rsidRDefault="0096572E" w:rsidP="00576CB8">
      <w:pPr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5242"/>
        <w:gridCol w:w="3549"/>
      </w:tblGrid>
      <w:tr w:rsidR="0096572E" w:rsidRPr="00E66E26" w:rsidTr="00FA7559">
        <w:trPr>
          <w:trHeight w:val="78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96572E" w:rsidRPr="00E66E26" w:rsidTr="00DF0320">
        <w:trPr>
          <w:trHeight w:val="32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BC64F0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58 (87)</w:t>
            </w:r>
          </w:p>
        </w:tc>
      </w:tr>
      <w:tr w:rsidR="0096572E" w:rsidRPr="00E66E26" w:rsidTr="00DF0320">
        <w:trPr>
          <w:trHeight w:val="28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BC64F0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 процессе уроков</w:t>
            </w:r>
          </w:p>
        </w:tc>
      </w:tr>
      <w:tr w:rsidR="0096572E" w:rsidRPr="00E66E26" w:rsidTr="00DF0320">
        <w:trPr>
          <w:trHeight w:val="42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BC64F0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18 (24)</w:t>
            </w:r>
          </w:p>
        </w:tc>
      </w:tr>
      <w:tr w:rsidR="0096572E" w:rsidRPr="00E66E26" w:rsidTr="00DF0320">
        <w:trPr>
          <w:trHeight w:val="20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BC64F0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12 (21)</w:t>
            </w:r>
          </w:p>
        </w:tc>
      </w:tr>
      <w:tr w:rsidR="0096572E" w:rsidRPr="00E66E26" w:rsidTr="00DF0320">
        <w:trPr>
          <w:trHeight w:val="42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BC64F0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Легкоатлетические упражнения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 (21)</w:t>
            </w:r>
          </w:p>
        </w:tc>
      </w:tr>
      <w:tr w:rsidR="0096572E" w:rsidRPr="00E66E26" w:rsidTr="00DF0320">
        <w:trPr>
          <w:trHeight w:val="17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BC64F0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82" w:right="1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14 (21)</w:t>
            </w:r>
          </w:p>
        </w:tc>
      </w:tr>
      <w:tr w:rsidR="0096572E" w:rsidRPr="00E66E26" w:rsidTr="00DF0320">
        <w:trPr>
          <w:trHeight w:val="32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BC64F0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10 (15)</w:t>
            </w:r>
          </w:p>
        </w:tc>
      </w:tr>
      <w:tr w:rsidR="0096572E" w:rsidRPr="00E66E26" w:rsidTr="00DF0320">
        <w:trPr>
          <w:trHeight w:val="41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BC64F0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Связанный с региональными и национальными особенностями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5 (5)</w:t>
            </w:r>
          </w:p>
        </w:tc>
      </w:tr>
      <w:tr w:rsidR="0096572E" w:rsidRPr="00E66E26" w:rsidTr="00DF0320">
        <w:trPr>
          <w:trHeight w:val="41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CC4DE1">
            <w:pPr>
              <w:widowControl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BC64F0">
            <w:pPr>
              <w:widowControl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 выбору учителя, учащихся, определяемый самой школой, по углубленному изучению одного или нескольких видов спорта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2E" w:rsidRPr="00493AB1" w:rsidRDefault="0096572E" w:rsidP="0008656F">
            <w:pPr>
              <w:widowControl w:val="0"/>
              <w:spacing w:after="0" w:line="240" w:lineRule="auto"/>
              <w:ind w:left="142" w:right="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3AB1">
              <w:rPr>
                <w:rFonts w:ascii="Times New Roman" w:hAnsi="Times New Roman"/>
                <w:sz w:val="28"/>
                <w:szCs w:val="28"/>
                <w:lang w:eastAsia="ru-RU"/>
              </w:rPr>
              <w:t>5 (8)</w:t>
            </w:r>
          </w:p>
        </w:tc>
      </w:tr>
    </w:tbl>
    <w:p w:rsidR="0096572E" w:rsidRPr="00493AB1" w:rsidRDefault="0096572E" w:rsidP="00576CB8">
      <w:pPr>
        <w:spacing w:line="23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6572E" w:rsidRPr="00493AB1" w:rsidRDefault="0096572E" w:rsidP="00FD7ED8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72E" w:rsidRPr="00493AB1" w:rsidRDefault="0096572E" w:rsidP="0008656F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Базовая часть содержания программного материала.</w:t>
      </w:r>
    </w:p>
    <w:p w:rsidR="0096572E" w:rsidRPr="00493AB1" w:rsidRDefault="0096572E" w:rsidP="0008656F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Программный материал по данному разделу можно осваивать как на специально отведенных уроках (1—2 ч в четверти), так и в ходе освоения конкретных технических навыков и умений, развития двигательных качеств.</w:t>
      </w:r>
    </w:p>
    <w:p w:rsidR="0096572E" w:rsidRPr="00493AB1" w:rsidRDefault="0096572E" w:rsidP="0008656F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Знания о физической культуре.</w:t>
      </w:r>
      <w:r w:rsidRPr="00493AB1">
        <w:rPr>
          <w:rFonts w:ascii="Times New Roman" w:hAnsi="Times New Roman"/>
          <w:sz w:val="28"/>
          <w:szCs w:val="28"/>
        </w:rPr>
        <w:t xml:space="preserve"> История физической культуры.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бережному отношению к природе (экологические требования). Физическая культура (основные понятия). 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 Физическая культура человека.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Первая помощь во время занятий физической культурой и спортом.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Основы знаний о физической культуре, умения и навыки.</w:t>
      </w:r>
      <w:r w:rsidRPr="00493AB1">
        <w:rPr>
          <w:rFonts w:ascii="Times New Roman" w:hAnsi="Times New Roman"/>
          <w:sz w:val="28"/>
          <w:szCs w:val="28"/>
        </w:rPr>
        <w:t xml:space="preserve"> </w:t>
      </w:r>
      <w:r w:rsidRPr="00493AB1">
        <w:rPr>
          <w:rFonts w:ascii="Times New Roman" w:hAnsi="Times New Roman"/>
          <w:i/>
          <w:sz w:val="28"/>
          <w:szCs w:val="28"/>
        </w:rPr>
        <w:t>Естественные основы</w:t>
      </w:r>
      <w:r w:rsidRPr="00493AB1">
        <w:rPr>
          <w:rFonts w:ascii="Times New Roman" w:hAnsi="Times New Roman"/>
          <w:sz w:val="28"/>
          <w:szCs w:val="28"/>
        </w:rPr>
        <w:t>. 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кровообращения и энергообеспечения. Роль психических процессов в обучении двигательным действиям и движениям. Защитные свойства организма и их профилактика средствами физической культуры.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физических. функций организма. Планирование и контроль индивидуальных физических нагрузок в процессе самостоятельных занятий физическими упражнениями и спортом различной направленности.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i/>
          <w:sz w:val="28"/>
          <w:szCs w:val="28"/>
        </w:rPr>
        <w:t>Социально-психологические основы</w:t>
      </w:r>
      <w:r w:rsidRPr="00493AB1">
        <w:rPr>
          <w:rFonts w:ascii="Times New Roman" w:hAnsi="Times New Roman"/>
          <w:sz w:val="28"/>
          <w:szCs w:val="28"/>
        </w:rPr>
        <w:t>.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Анализ техники физических упражнений, их освоение и выполнение по показу, объяснению и описанию. Выполнение обще- подготовительных и подводящих упражнений, двигательных действий в разнообразных игровых и соревновательных ситуациях. Комплексы физических упражнений для развития физических способностей и тестирования уровня двигательной подготовленности. Ведение тетрадей по самостоятельным занятиям физическими упражнениями, контролю за функциональным состоянием организма, физическим развитием и физической подготовленностью.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i/>
          <w:sz w:val="28"/>
          <w:szCs w:val="28"/>
        </w:rPr>
        <w:t>Культурно-исторические основы</w:t>
      </w:r>
      <w:r w:rsidRPr="00493AB1">
        <w:rPr>
          <w:rFonts w:ascii="Times New Roman" w:hAnsi="Times New Roman"/>
          <w:sz w:val="28"/>
          <w:szCs w:val="28"/>
        </w:rPr>
        <w:t>. Основы истории возникновения и развития физической культуры, олимпийского движения и отечественного спорта. Физическая культура и ее значение в формировании здорового образа жизни современного человека.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Изучение учебной и специальной литературы по физической культуре, изложение взглядов и отношений к ее материальным и духовным ценностям. Самостоятельное выполнение заданий учителя на уроках физической культуры.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bCs/>
          <w:i/>
          <w:iCs/>
          <w:sz w:val="28"/>
          <w:szCs w:val="28"/>
        </w:rPr>
        <w:t>Приемы закаливания.</w:t>
      </w:r>
      <w:r w:rsidRPr="00493AB1">
        <w:rPr>
          <w:rFonts w:ascii="Times New Roman" w:hAnsi="Times New Roman"/>
          <w:sz w:val="28"/>
          <w:szCs w:val="28"/>
        </w:rPr>
        <w:t xml:space="preserve"> </w:t>
      </w:r>
      <w:r w:rsidRPr="00493AB1">
        <w:rPr>
          <w:rFonts w:ascii="Times New Roman" w:hAnsi="Times New Roman"/>
          <w:iCs/>
          <w:sz w:val="28"/>
          <w:szCs w:val="28"/>
        </w:rPr>
        <w:t>Воздушные ванны.</w:t>
      </w:r>
      <w:r w:rsidRPr="00493AB1">
        <w:rPr>
          <w:rFonts w:ascii="Times New Roman" w:hAnsi="Times New Roman"/>
          <w:sz w:val="28"/>
          <w:szCs w:val="28"/>
        </w:rPr>
        <w:t xml:space="preserve"> Теплые (свыше +22 °С), безразличные (+20...+22 °С), прохладные (+17...+20 °С), холодные (0.. .+8 °С), очень холодные (ниже 0 °С). </w:t>
      </w:r>
      <w:r w:rsidRPr="00493AB1">
        <w:rPr>
          <w:rFonts w:ascii="Times New Roman" w:hAnsi="Times New Roman"/>
          <w:i/>
          <w:sz w:val="28"/>
          <w:szCs w:val="28"/>
        </w:rPr>
        <w:t>Солнечные ванны</w:t>
      </w:r>
      <w:r w:rsidRPr="00493AB1">
        <w:rPr>
          <w:rFonts w:ascii="Times New Roman" w:hAnsi="Times New Roman"/>
          <w:sz w:val="28"/>
          <w:szCs w:val="28"/>
        </w:rPr>
        <w:t xml:space="preserve">. </w:t>
      </w:r>
      <w:r w:rsidRPr="00493AB1">
        <w:rPr>
          <w:rFonts w:ascii="Times New Roman" w:hAnsi="Times New Roman"/>
          <w:i/>
          <w:sz w:val="28"/>
          <w:szCs w:val="28"/>
        </w:rPr>
        <w:t>Водные процедуры</w:t>
      </w:r>
      <w:r w:rsidRPr="00493AB1">
        <w:rPr>
          <w:rFonts w:ascii="Times New Roman" w:hAnsi="Times New Roman"/>
          <w:sz w:val="28"/>
          <w:szCs w:val="28"/>
        </w:rPr>
        <w:t>. Обтирание. Душ. Купание в реке, водоеме. Дозировка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 Пользование баней 1—2 раза в неделю. Температура в парильне +70...+90 °С (2—3 захода по 3—7 мин).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bCs/>
          <w:i/>
          <w:iCs/>
          <w:sz w:val="28"/>
          <w:szCs w:val="28"/>
        </w:rPr>
        <w:t>Способы самоконтроля.</w:t>
      </w:r>
      <w:r w:rsidRPr="00493AB1">
        <w:rPr>
          <w:rFonts w:ascii="Times New Roman" w:hAnsi="Times New Roman"/>
          <w:sz w:val="28"/>
          <w:szCs w:val="28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трудной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Самоконтроль за уровнем физической подготовленности.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Спортивные игры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 xml:space="preserve">С 5 класса начинается обучение технико-тактическим действиям одной из спортивных игр. В качестве базовых игр рекомендуются баскетбол, ручной мяч, волейбол или футбол. 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Уже с 5 класса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(например «Борьба за мяч», «Мяч капитану») и специальных, постепенно усложняющихся игровых упражнений (форм).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подходов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разнообразные виды игровой деятельности.</w:t>
      </w:r>
    </w:p>
    <w:p w:rsidR="0096572E" w:rsidRPr="00493AB1" w:rsidRDefault="0096572E" w:rsidP="000B4076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 xml:space="preserve">Материал игр является прекрасным средством и методом формирования потребностей, интересов и эмоций учеников. В этой связи обучение игровому материалу содействует самостоятельным занятиям спортивными играми. 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Гимнастика с элементами акробатики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Обучение гимнастическим упражнениям, начатое в 1—4 классах, расширяется и углубляется. Более сложными становятся упражнения в построениях и перестроениях, общеразвивающие упражнения без предметов и с предметами (набивными мячами, палками, обручами, скакалками), акробатические упражнения, опорные прыжки, упражнения в висах в упорах на различных гимнастических снарядах.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Большое разнообразие, возможность строго направленного воздействия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Начиная с 5 класса усиливается дифференцированный подход к мальчикам и девочкам при выборе снарядов, дозировке гимнастических упражнений. Для повышения интереса детей к занятиям, содействия эстетическому воспитанию большое значение приобретает музыкальное сопровождение занятий.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После овладения отдельными элементами гимнастические упражнения рекомендуется выполнять в связках, варьируя сочетания, последовательность и число упражнений, включенных в несложные комбинации.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Занятия по отделениям, строгая регламентация, необходимость соблюдения дисциплины и порядка позволяют воспитывать такие волевые качества, как самостоятельность, дисциплинированность, чувство коллективизма. В свою очередь, упражнения на снарядах содействуют воспитанию смелости, решительности, уверенности. Гимнастические упражнения создают благоприятные условия для воспитания самоконтроля и самооценки достигнутых результатов.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С учетом большой доступности возможности индивидуальных тренировок гимнастические упражнения являются хорошим средством для организации и проведения самостоятельных занятий, особенно при развитии силы, гибкости и улучшении осанки.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Легкая атлетика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После усвоения основ легкоатлетических упражнений в беге, прыжках и метаниях, входящих в содержание программы начальной школы, с 5 класса начинается обучение бегу на короткие и средние дистанции, прыжкам в длину с разбега, метаниям.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Данный материал содействует дальнейшему развитию и совершенствованию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открытом воздухе содействует укреплению здоровья, закаливанию.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способом «перешагивание». В 8—9 классах можно использовать другие, более сложные спортивные способы прыжков.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Учитывая большую доступность и естественность легкоатлетических упражнений, особое значение следует уделять формированию умений учащихся самостоятельно использовать легкоатлетические упражнения во время проведения занятий (тренировок) в конкретных условиях проживания.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Лыжная подготовка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В начале занятий лыжной подготовкой рекомендуется равномерное прохождение дистанции длиной 2—3 км. Затем с увеличением скорости передвижения дистанция сокращается. Повышение скорости планируется 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Умению правильно распределять силы на дистанции учащиеся обучаются на кругах длиной до 1 км с фиксацией времени прохождения каждого круга и последующим анализом результатов. Рекомендуется также провести 1–2-темповые тренировки, что помогает распределить силы на всей дистанции и улучшает функциональные показатели школьников.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На каждом занятии необходимо уделять внимание устранению ошибок в технике, возникающих при увеличении скорости передвижения на различных дистанциях.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Успешное освоение техники передвижения на лыжах во многом зависит не только от качества уроков физической культуры, но и от самостоятельных занятий учащихся и выполнения домашних заданий. Задача педагога — ознакомить учащихся с правилами самостоятельной работы для того, чтобы эти занятия не имели отрицательного эффекта.</w:t>
      </w:r>
    </w:p>
    <w:p w:rsidR="0096572E" w:rsidRPr="00493AB1" w:rsidRDefault="0096572E" w:rsidP="001D0F6E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572E" w:rsidRPr="00493AB1" w:rsidRDefault="0096572E" w:rsidP="001D0F6E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3AB1">
        <w:rPr>
          <w:rFonts w:ascii="Times New Roman" w:hAnsi="Times New Roman"/>
          <w:b/>
          <w:sz w:val="28"/>
          <w:szCs w:val="28"/>
        </w:rPr>
        <w:t>Вариативная часть содержания программного материала</w:t>
      </w:r>
    </w:p>
    <w:p w:rsidR="0096572E" w:rsidRPr="00493AB1" w:rsidRDefault="0096572E" w:rsidP="00DF0320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Материал вариативной части, связанный с региональными особенностями, и время на его освоение определяют республиканские и областные органы образования. Другую составляющую вариативной части определяет сам учитель по согласованию с дирекцией школы. При выборе материала вариативной части предпочтение следует отдавать национальным видам физических упражнений, игр, единоборств, а также имеющим большое прикладное значение, прежде всего упражнениям зимних видов спорта.</w:t>
      </w:r>
    </w:p>
    <w:p w:rsidR="0096572E" w:rsidRPr="00493AB1" w:rsidRDefault="0096572E" w:rsidP="00DF0320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72E" w:rsidRPr="00493AB1" w:rsidRDefault="0096572E" w:rsidP="00CD234F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3AB1">
        <w:rPr>
          <w:rFonts w:ascii="Times New Roman" w:hAnsi="Times New Roman"/>
          <w:sz w:val="28"/>
          <w:szCs w:val="28"/>
        </w:rPr>
        <w:t>Ниже представлено тематическое планирование в соответствии с учебниками для общеобразовательных организаций: «Физическая культура. 5—7 классы» под ред. М. Я. Виленского (М.: Просвещение, 2021); «Физическая культура. 8—9 классы», автор — В. И.  Лях (М.: Просвещение, 2021).</w:t>
      </w:r>
    </w:p>
    <w:p w:rsidR="0096572E" w:rsidRPr="00493AB1" w:rsidRDefault="0096572E" w:rsidP="00DF0320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72E" w:rsidRPr="00493AB1" w:rsidRDefault="0096572E" w:rsidP="00DF0320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96572E" w:rsidRPr="00493AB1" w:rsidSect="00576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72E" w:rsidRPr="00493AB1" w:rsidRDefault="0096572E" w:rsidP="00FD7ED8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93AB1">
        <w:rPr>
          <w:rFonts w:ascii="Times New Roman" w:hAnsi="Times New Roman"/>
          <w:b/>
          <w:bCs/>
          <w:sz w:val="28"/>
          <w:szCs w:val="28"/>
        </w:rPr>
        <w:t>Тематическое планирование 5 класс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"/>
        <w:gridCol w:w="1493"/>
        <w:gridCol w:w="1920"/>
        <w:gridCol w:w="802"/>
        <w:gridCol w:w="1953"/>
        <w:gridCol w:w="3315"/>
        <w:gridCol w:w="2632"/>
        <w:gridCol w:w="1937"/>
        <w:gridCol w:w="88"/>
        <w:gridCol w:w="21"/>
      </w:tblGrid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программы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КЭС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Электронные ресурсы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Коррекционные задачи</w:t>
            </w:r>
          </w:p>
        </w:tc>
      </w:tr>
      <w:tr w:rsidR="0096572E" w:rsidRPr="00E66E26" w:rsidTr="00E66E26">
        <w:tc>
          <w:tcPr>
            <w:tcW w:w="15021" w:type="dxa"/>
            <w:gridSpan w:val="10"/>
          </w:tcPr>
          <w:p w:rsidR="0096572E" w:rsidRPr="00E66E26" w:rsidRDefault="0096572E" w:rsidP="00E6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охране труда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Первичный инструктаж на рабочем месте (вводный инструктаж). Инструктаж по л/а. Освоение строевых упражнений.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http://school-collection.edu.ru/catalog/rubr/3709fea8-1ff7-26a5-c7c0-32f1d04346a8/39193/?interface=electronic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требования инструкций</w:t>
            </w:r>
          </w:p>
        </w:tc>
      </w:tr>
      <w:tr w:rsidR="0096572E" w:rsidRPr="00E66E26" w:rsidTr="00E66E26">
        <w:trPr>
          <w:gridAfter w:val="1"/>
          <w:wAfter w:w="21" w:type="dxa"/>
          <w:trHeight w:val="1450"/>
        </w:trPr>
        <w:tc>
          <w:tcPr>
            <w:tcW w:w="860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Легкая атлетика</w:t>
            </w:r>
          </w:p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Ходьба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Освоение строевых упражнений (СУ). Комплекс ОРУ.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Строевые упражнения – перестроение в шеренгу, колонну на месте и в движении. Комплекс общеразвивающих упражнений (КРУ). Разновидности ходьбы. Подсчет частоты сердечных сокращений (ЧСС).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0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https://www.fizkult-ura.ru/legkay_atletika</w:t>
              </w:r>
            </w:hyperlink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Правильно выполнять основные движения в ходьбе.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 (КС), ОРУ, основы знаний.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 на профилактику осанки. Разновидности ходьбы с изменением скорости и направления передвижения, левым и правым боком. Развитие координационных способностей. Беседа о пользе физических упражнений. П/И «Запрещенное движение», «Класс, стройся»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Правильно сочетать дыхания с движением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способностей, СУ, П/И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на осанку, СУ – команда «на месте шагом марш», «класс, стой». Виды ходьбы с различными положениями рук. Ходьба с изменением скорости движения по сигналу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Правильно выполнять СУ, упражнения в движении, сочетая с дыханием. </w:t>
            </w:r>
          </w:p>
        </w:tc>
      </w:tr>
      <w:tr w:rsidR="0096572E" w:rsidRPr="00E66E26" w:rsidTr="00E66E26">
        <w:trPr>
          <w:gridAfter w:val="1"/>
          <w:wAfter w:w="21" w:type="dxa"/>
          <w:trHeight w:val="1090"/>
        </w:trPr>
        <w:tc>
          <w:tcPr>
            <w:tcW w:w="860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Метание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Метание мяча с места на дальность отскока от стены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ОРУ с теннисным мячом, СУ– перестроение в шеренгу, колонну. Теоретические сведения об основе техники метания. П/И «Точно в цель»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Уметь демонстрировать И.П. отведения руки для замаха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Метание мяча на заданное расстояние в коридор 5-6 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ОРУ для рук и плечевого пояса, СУ, развитие координации. Метание мяча на дальность с места. П/И с мячом.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приемов метания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Метание мяча в горизонтальную и вертикальную цель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ОРУ с теннисным мячом. Развитие координации. Метание мяча на дальность с места, с 3 – 5 шагов –техника исполнения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Ловля и бросок набивного мяча (2 и 3кг) двумя руками от груди, из-за головы из различных И.П.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Правильно выполнять СУ, упражнения в движении, сочетая с дыханием.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Прыжки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Прыжки с поворотом на 180 и 360 градусов. Многоскоки. Прыжки в длину с места – техника исполнения.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точность приземления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ОРУ. Комплекс СФП для профилактики плоскостопия. Прыжки в длину с 7—9 шагов разбега. СУ, П.И.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выполнять технику прыжка в длину с места.</w:t>
            </w:r>
          </w:p>
        </w:tc>
      </w:tr>
      <w:tr w:rsidR="0096572E" w:rsidRPr="00E66E26" w:rsidTr="00E66E26">
        <w:trPr>
          <w:gridAfter w:val="1"/>
          <w:wAfter w:w="21" w:type="dxa"/>
          <w:trHeight w:val="730"/>
        </w:trPr>
        <w:tc>
          <w:tcPr>
            <w:tcW w:w="860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Бег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Спринтерский бег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и 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с изменением скорости направления и перемещения. Высокий старт. Бег с ускорением от 30 до 40 м. Скоростной бег до 60 м.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Знать л/а дистанции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Бег на результат 60 м. ОРУ в движении. Специальные беговые упражнения.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спринтерского бега.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Ору, су. Эстафеты. Бег в сочетании с ходьбой (бег 15 сек, ходьба – 20 сек) 3 повторения. Комплекс дыхательных упражнений. П.И. «вызов номеров»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Уметь демонстрировать физические кондиции (быстроту, координацию).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Челночный бег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Ускорение с высокого старта, из различных И. П. С переходом на медленный бег. Комплекс на профилактику плоскостопия. П.И «Пустое место»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выполнять челночный бег</w:t>
            </w:r>
          </w:p>
        </w:tc>
      </w:tr>
      <w:tr w:rsidR="0096572E" w:rsidRPr="00E66E26" w:rsidTr="00E66E26">
        <w:trPr>
          <w:gridAfter w:val="1"/>
          <w:wAfter w:w="21" w:type="dxa"/>
          <w:trHeight w:val="779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Гладкий бег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Бег в равномерном темпе 10 мин с чередованием ходьбы и дыхания. Круговая тренировка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бега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выносливости., повторение пройденного материала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Бег на 1000 м. П.И. «Класс, смирно».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(выносливость)</w:t>
            </w:r>
          </w:p>
        </w:tc>
      </w:tr>
      <w:tr w:rsidR="0096572E" w:rsidRPr="00E66E26" w:rsidTr="00E66E26">
        <w:trPr>
          <w:trHeight w:val="264"/>
        </w:trPr>
        <w:tc>
          <w:tcPr>
            <w:tcW w:w="15021" w:type="dxa"/>
            <w:gridSpan w:val="10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охране труда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ТБ. Закрепление строевых упражнений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требования инструкций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Закрепление строевых упражнений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четыре дроблением и сведением; перестроения в движении.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https://resh.edu.ru/subject/9/5/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выполнять перестроения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без предметов на месте и в движении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Сочетание движений руками с ходьбой на месте и в движении, с маховыми движениями ногами, с подскоками, с приседаниями, с поворотами. Простые акробатические связки. ОРУ в парах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Правильная демонстрация упражнений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с предметами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Мальчики: с набивным и большим мячом, гантелями (1—3 кг); девочки – с обручами, большим мячом, палками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Составление с помощью учителя простейших комбинаций упражнений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Освоение и совершенствование висов и упоров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Мальчики: висы согнувшись и прогнувшись; подтягивание в висе; поднимание прямых ног в висе; девочки - смешанные висы; подтягивание на низкой перекладине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Уметь технически правильновыполнять упражнения, знать правила самоконтроля.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Опорные прыжки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Вскок в упор присев; соскок прогнувшись (козел в ширину, высота 80—100 см)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Помощь и страховка, установка и уборка снарядов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Кувырок вперед и назад с группировкой; стойка на лопатках. Круговая тренировка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кувырков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координационных способностей. Гимнастическая скамья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СФП с гимнастической скамьей, на гимнастическом бревне, на гимнастической стенке, брусьях, перекладине.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(гибкость, координацию)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силовой выносливости. Лазанье по канату.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Лазанье по канату, гимнастической лестнице. Эстафеты и игры с использованием гимнастических упражнений и инвентаря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(силу)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скоростно силовых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Опорные прыжки, прыжки со скакалкой, броски набивного мяча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Знать основы выполнения гимнастических упражнений, соблюдать ТБ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гибкости. Након из положения сидя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</w:t>
            </w: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 с повышенной амплитудой для плечевых, локтевых, тазобедренных, коленных суставов и позвоночника. Упражнения в парах. Након из положения сидя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(гибкость)</w:t>
            </w:r>
          </w:p>
        </w:tc>
      </w:tr>
      <w:tr w:rsidR="0096572E" w:rsidRPr="00E66E26" w:rsidTr="00E66E26">
        <w:trPr>
          <w:gridAfter w:val="2"/>
          <w:wAfter w:w="109" w:type="dxa"/>
        </w:trPr>
        <w:tc>
          <w:tcPr>
            <w:tcW w:w="14912" w:type="dxa"/>
            <w:gridSpan w:val="8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знаний. Лыжная подготовка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охране труда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ТБ при занятиях лыжным спортом. Освоение строевых упражнений на лыжах.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https://resh.edu.ru/subject/9/5/</w:t>
              </w:r>
            </w:hyperlink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требования к одежде и обуви занимающегося лыжами, технику безопасности.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Освоение техники лыжных ходов. Одновременный бесшажный ход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Одновременный бесшажный ход на равнине и пологом подъеме. Эстафеты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значение занятий лыжным спортом для поддержания работоспособности.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 и 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Попеременный двухшажный ход на равнине и спуске. П.И. «Слалом»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выносливость)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Повороты переступанием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Повороты переступанием через пятку и через носок. Полоса препятствий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поворотов переступанием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Подъем «лесенкой», «полу- елочкой»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 и 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Подъем «лесенкой» и «полу- елочкой» в подъемы разного уклона. Эстафеты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способы передвижения в подъем и со спуска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Торможение «плугом»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Торможение «плугом». Способы группировки и самоконтроля. Стойки со спуска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виды лыжных ходов, уметь продемонстрировать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Прохождение дистанции 3 км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Прохождение дистанции 3 км на время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целом. Развитие выносливости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Спортивные игры</w:t>
            </w:r>
            <w:r w:rsidRPr="00E66E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Баскетбол.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передвижений, остановок, поворотов и стоек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Стойки игрока. Перемещения в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hyperlink r:id="rId13" w:history="1">
              <w:r w:rsidRPr="00E66E26">
                <w:rPr>
                  <w:rStyle w:val="Hyperlink"/>
                  <w:rFonts w:ascii="Times New Roman" w:hAnsi="Times New Roman"/>
                  <w:noProof/>
                  <w:color w:val="auto"/>
                  <w:sz w:val="20"/>
                  <w:szCs w:val="20"/>
                </w:rPr>
                <w:t>https://www.fizkult-ura.ru/basketball</w:t>
              </w:r>
            </w:hyperlink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Умеет передвигаться в стойке, выполнять остановку, поворот и ускорение с мячом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Ловля и передача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ловли и передачи мяча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ведения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Ведение без сопротивления защитника ведущей и неведущей рукой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и выполняет разные виды ведений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бросков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Индивидуальная техники защиты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Круговая тренировка. Вырывание и выбивание мяча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Технически правильно выполняет элементы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Комбинации из освоенных элементов: ловля, передача, ведение, бросок.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Умеет применять освоенные ранее технические приемы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перемещений,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Комбинация из освоенных элементов техники перемещений и владения мячом. Челночный бег с ведением мяча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целом. Развитие координации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Тактика игры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Тактика свободного нападения. Взаимодействие двух игроков «Отдай мяч и выйди». Правила судейства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значение тактики игры, правила судейства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СФП, круговая тренировка. Игровые задания 2:1, 3:1, 3:3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кондиционных и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Бег с ускорением, изменением направления, темпа, ритма, из различных И.П. Ведение мяча в высокой, средней и низкой стойке с максимальной частотой в течение 7—10 с. Игра по упрощенным правилам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Овладение навыком судейства</w:t>
            </w:r>
          </w:p>
        </w:tc>
      </w:tr>
      <w:tr w:rsidR="0096572E" w:rsidRPr="00E66E26" w:rsidTr="00E66E26">
        <w:trPr>
          <w:gridAfter w:val="2"/>
          <w:wAfter w:w="109" w:type="dxa"/>
        </w:trPr>
        <w:tc>
          <w:tcPr>
            <w:tcW w:w="14912" w:type="dxa"/>
            <w:gridSpan w:val="8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Волейбол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передвижений, остановок, поворотов и стоек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Стойки игрока. Перемещения в стойке приставными шагами боком, лицом и спиной вперед. Ходьба, бег и комбинации из освоенных элементов (сесть на пол, встать, подпрыгнуть, ускориться) по сигналу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https://www.fizkult-ura.ru/volleyball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Знает основные стойки, способы перемещения по площадке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Прием и передача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Передача мяча сверху двумя руками на месте и после перемещения вперед. Передачи мяча над собой. Тоже через сетку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(ловкость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Нижняя прямая подача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Нижняя прямая подача мяча с расстояния 3—6 м от сетки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нижней прямой подачи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скоростных  и скоростно- силовых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(ловкость и сила)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Круговая тренировка. Комбинации из освоенных элементов техники перемещений владения мячом. Игра по упрощенным правилам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Демонстрирует технику перемещений и владений мячом, знает правила игры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Игра и комплексное развитие психомо- торных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Игра по упрощенным правилам мини-волейбола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целом. Овладение навыком судейства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Футбол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передвижений, остановок, поворотов и стоек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Стойки игрока; перемещения стойке приставными шагами боком и спиной вперед, ускорения, старты из различных положений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https://www.fizkult-ura.ru/football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специализацию игроков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Удары и остановка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Удары по неподвижному и катящемуся мячу внутренней стороной стопы и средней частью подъема.</w:t>
            </w:r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Остановка катяшегося мяча внутренней стороной стоны и подошвой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ведения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Ведение мяча по прямой с изменением направления движения и скорости ведения ведущей и неведущей ногой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ведения мяча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ударов по воротам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Удары по воротам на точность (меткость) попадания мячом в цель. Игра вратаря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Комбинации из освоенных элементов техники передвижений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СФП, круговая тренировка. Перемещения, остановки, повороты, ускорения с мячом.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Вбрасывание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Упражнения с набивными мячами. Вбрасывания мяча. Прием. Судейство.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вбрасываний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Челночный бег с ведением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Челночный бег с изменением скорости. Упражнения с мячом, выполняемые в сочетании с бегом и прыжками. Судейство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Комбинации из освоенньих элементов: ведение, удар (пас), прием мяча, остановка, удар по воротам. Игра по упрощенным правилам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правила игры, владеет навыком судейства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Круговая тренировка. Теоретические основы ведения ЗОЖ, польза занятий ФК и спортом, ТБ на занятиях.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http://school-collection.edu.ru/catalog/rubr/3709fea8-1ff7-26a5-c7c0-32f1d04346a8/39193/?interface=electronic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основы ведения ЗОЖ, пользу занятий ФК и спортом, ТБ на занятиях</w:t>
            </w:r>
          </w:p>
        </w:tc>
      </w:tr>
    </w:tbl>
    <w:p w:rsidR="0096572E" w:rsidRPr="00493AB1" w:rsidRDefault="0096572E" w:rsidP="00B02C6A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72E" w:rsidRPr="00493AB1" w:rsidRDefault="0096572E" w:rsidP="00FD7ED8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96572E" w:rsidRPr="00493AB1" w:rsidSect="00FD7ED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572E" w:rsidRPr="00493AB1" w:rsidRDefault="0096572E" w:rsidP="009E70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3AB1">
        <w:rPr>
          <w:rFonts w:ascii="Times New Roman" w:hAnsi="Times New Roman"/>
          <w:b/>
          <w:bCs/>
          <w:sz w:val="28"/>
          <w:szCs w:val="28"/>
        </w:rPr>
        <w:t>Тематическое планирование 6 класс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"/>
        <w:gridCol w:w="1493"/>
        <w:gridCol w:w="1920"/>
        <w:gridCol w:w="802"/>
        <w:gridCol w:w="1953"/>
        <w:gridCol w:w="3315"/>
        <w:gridCol w:w="2632"/>
        <w:gridCol w:w="1937"/>
        <w:gridCol w:w="88"/>
        <w:gridCol w:w="21"/>
      </w:tblGrid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программы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КЭС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Электронные ресурсы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Коррекционные задачи</w:t>
            </w:r>
          </w:p>
        </w:tc>
      </w:tr>
      <w:tr w:rsidR="0096572E" w:rsidRPr="00E66E26" w:rsidTr="00E66E26">
        <w:tc>
          <w:tcPr>
            <w:tcW w:w="15021" w:type="dxa"/>
            <w:gridSpan w:val="10"/>
          </w:tcPr>
          <w:p w:rsidR="0096572E" w:rsidRPr="00E66E26" w:rsidRDefault="0096572E" w:rsidP="00E6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охране труда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Первичный инструктаж на рабочем месте (вводный инструктаж). Инструктаж по л/а. Освоение строевых упражнений.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http://school-collection.edu.ru/catalog/rubr/3709fea8-1ff7-26a5-c7c0-32f1d04346a8/39193/?interface=electronic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требования инструкций</w:t>
            </w:r>
          </w:p>
        </w:tc>
      </w:tr>
      <w:tr w:rsidR="0096572E" w:rsidRPr="00E66E26" w:rsidTr="00E66E26">
        <w:trPr>
          <w:gridAfter w:val="1"/>
          <w:wAfter w:w="21" w:type="dxa"/>
          <w:trHeight w:val="1450"/>
        </w:trPr>
        <w:tc>
          <w:tcPr>
            <w:tcW w:w="860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Легкая атлетика</w:t>
            </w:r>
          </w:p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Ходьба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Освоение строевых упражнений (СУ). Комплекс ОРУ.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Строевые упражнения – перестроение в шеренгу, колонну на месте и в движении. Комплекс общеразвивающих упражнений (КРУ). Разновидности ходьбы. Подсчет частоты сердечных сокращений (ЧСС).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18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https://www.fizkult-ura.ru/legkay_atletika</w:t>
              </w:r>
            </w:hyperlink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Правильно выполнять основные движения в ходьбе.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 (КС), ОРУ, основы знаний.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 на профилактику осанки. Разновидности ходьбы с изменением скорости и направления передвижения, левым и правым боком. Развитие координационных способностей. Беседа о пользе физических упражнений. П/И «Запрещенное движение», «Класс, стройся»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Правильно сочетать дыхания с движением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способностей, СУ, П/И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на осанку, СУ – команда «на месте шагом марш», «класс, стой». Виды ходьбы с различными положениями рук. Ходьба с изменением скорости движения по сигналу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Правильно выполнять СУ, упражнения в движении, сочетая с дыханием. </w:t>
            </w:r>
          </w:p>
        </w:tc>
      </w:tr>
      <w:tr w:rsidR="0096572E" w:rsidRPr="00E66E26" w:rsidTr="00E66E26">
        <w:trPr>
          <w:gridAfter w:val="1"/>
          <w:wAfter w:w="21" w:type="dxa"/>
          <w:trHeight w:val="1090"/>
        </w:trPr>
        <w:tc>
          <w:tcPr>
            <w:tcW w:w="860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Метание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Метание мяча с места на дальность отскока от стены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ОРУ с теннисным мячом, СУ– перестроение в шеренгу, колонну. Теоретические сведения об основе техники метания. П/И «Точно в цель»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Уметь демонстрировать И.П. отведения руки для замаха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Метание мяча на заданное расстояние в коридор 5-6 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ОРУ для рук и плечевого пояса, СУ, развитие координации. Метание мяча на дальность с места. П/И с мячом.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приемов метания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Метание мяча в горизонтальную и вертикальную цель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ОРУ с теннисным мячом. Развитие координации. Метание мяча на дальность с места, с 3 – 5 шагов –техника исполнения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Ловля и бросок набивного мяча (2 и 3кг) двумя руками от груди, из-за головы из различных И.П.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Правильно выполнять СУ, упражнения в движении, сочетая с дыханием.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Прыжки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Прыжки с поворотом на 180 и 360 градусов. Многоскоки. Прыжки в длину с места – техника исполнения.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точность приземления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скоростно-силовых способностей.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ОРУ. Комплекс СФП для профилактики плоскостопия. Прыжки в длину с 7—9 шагов разбега. СУ, П.И.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выполнять технику прыжка в длину с места.</w:t>
            </w:r>
          </w:p>
        </w:tc>
      </w:tr>
      <w:tr w:rsidR="0096572E" w:rsidRPr="00E66E26" w:rsidTr="00E66E26">
        <w:trPr>
          <w:gridAfter w:val="1"/>
          <w:wAfter w:w="21" w:type="dxa"/>
          <w:trHeight w:val="730"/>
        </w:trPr>
        <w:tc>
          <w:tcPr>
            <w:tcW w:w="860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Бег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Спринтерский бег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и 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с изменением скорости направления и перемещения. Высокий старт. Бег с ускорением от 30 до 40 м. Скоростной бег до 60 м.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Знать л/а дистанции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6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Бег на результат 60 м. ОРУ в движении. Специальные беговые упражнения.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спринтерского бега.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Ору, су. Эстафеты. Бег в сочетании с ходьбой (бег 15 сек, ходьба – 20 сек) 3 повторения. Комплекс дыхательных упражнений. П.И. «вызов номеров»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Уметь демонстрировать физические кондиции (быстроту, координацию).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Челночный бег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Ускорение с высокого старта, из различных И. П. С переходом на медленный бег. Комплекс на профилактику плоскостопия. П.И «Пустое место»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выполнять челночный бег</w:t>
            </w:r>
          </w:p>
        </w:tc>
      </w:tr>
      <w:tr w:rsidR="0096572E" w:rsidRPr="00E66E26" w:rsidTr="00E66E26">
        <w:trPr>
          <w:gridAfter w:val="1"/>
          <w:wAfter w:w="21" w:type="dxa"/>
          <w:trHeight w:val="779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Гладкий бег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Бег в равномерном темпе 10 мин с чередованием ходьбы и дыхания. Круговая тренировка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бега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выносливости., повторение пройденного материала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Бег на 1000 м. П.И. «Класс, смирно».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(выносливость)</w:t>
            </w:r>
          </w:p>
        </w:tc>
      </w:tr>
      <w:tr w:rsidR="0096572E" w:rsidRPr="00E66E26" w:rsidTr="00E66E26">
        <w:trPr>
          <w:trHeight w:val="264"/>
        </w:trPr>
        <w:tc>
          <w:tcPr>
            <w:tcW w:w="15021" w:type="dxa"/>
            <w:gridSpan w:val="10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охране труда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ТБ. Закрепление строевых упражнений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требования инструкций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Закрепление строевых упражнений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Перестроение из колонны по одному в колонну по четыре дроблением и сведением; перестроения в движении.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https://resh.edu.ru/subject/9/5/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выполнять перестроения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без предметов на месте и в движении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Сочетание движений руками с ходьбой на месте и в движении, с маховыми движениями ногами, с подскоками, с приседаниями, с поворотами. Простые акробатические связки. ОРУ в парах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Правильная демонстрация упражнений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с предметами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Мальчики: с набивным и большим мячом, гантелями (1—3 кг); девочки – с обручами, большим мячом, палками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Составление с помощью учителя простейших комбинаций упражнений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Освоение и совершенствование висов и упоров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Мальчики: висы согнувшись и прогнувшись; подтягивание в висе; поднимание прямых ног в висе; девочки - смешанные висы; подтягивание на низкой перекладине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Уметь технически правильновыполнять упражнения, знать правила самоконтроля.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Опорные прыжки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Вскок в упор присев; соскок прогнувшись (козел в ширину, высота 80—100 см)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Помощь и страховка, установка и уборка снарядов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Кувырок вперед и назад с группировкой; стойка на лопатках. Круговая тренировка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кувырков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25-26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координационных способностей. Гимнастическая скамья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СФП с гимнастической скамьей, на гимнастическом бревне, на гимнастической стенке, брусьях, перекладине.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(гибкость, координацию)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силовой выносливости. Лазанье по канату.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Лазанье по канату, гимнастической лестнице. Эстафеты и игры с использованием гимнастических упражнений и инвентаря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(силу)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скоростно силовых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Опорные прыжки, прыжки со скакалкой, броски набивного мяча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Знать основы выполнения гимнастических упражнений, соблюдать ТБ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гибкости. Након из положения сидя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</w:t>
            </w: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 с повышенной амплитудой для плечевых, локтевых, тазобедренных, коленных суставов и позвоночника. Упражнения в парах. Након из положения сидя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(гибкость)</w:t>
            </w:r>
          </w:p>
        </w:tc>
      </w:tr>
      <w:tr w:rsidR="0096572E" w:rsidRPr="00E66E26" w:rsidTr="00E66E26">
        <w:trPr>
          <w:gridAfter w:val="2"/>
          <w:wAfter w:w="109" w:type="dxa"/>
        </w:trPr>
        <w:tc>
          <w:tcPr>
            <w:tcW w:w="14912" w:type="dxa"/>
            <w:gridSpan w:val="8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знаний. Лыжная подготовка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охране труда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ТБ при занятиях лыжным спортом. Освоение строевых упражнений на лыжах.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https://resh.edu.ru/subject/9/5/</w:t>
              </w:r>
            </w:hyperlink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требования к одежде и обуви занимающегося лыжами, технику безопасности.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31-32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Освоение техники лыжных ходов. Одновременный бесшажный ход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Одновременный бесшажный ход на равнине и пологом подъеме. Эстафеты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значение занятий лыжным спортом для поддержания работоспособности.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Попеременный двухшажный ход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 и 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Попеременный двухшажный ход на равнине и спуске. П.И. «Слалом»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выносливость)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Повороты переступанием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Повороты переступанием через пятку и через носок. Полоса препятствий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поворотов переступанием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37-38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Подъем «лесенкой», «полу- елочкой»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 и 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Подъем «лесенкой» и «полу- елочкой» в подъемы разного уклона. Эстафеты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способы передвижения в подъем и со спуска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39-40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Торможение «плугом»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Торможение «плугом». Способы группировки и самоконтроля. Стойки со спуска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виды лыжных ходов, уметь продемонстрировать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Прохождение дистанции 3 км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Прохождение дистанции 3 км на время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целом. Развитие выносливости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42-43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Спортивные игры</w:t>
            </w:r>
            <w:r w:rsidRPr="00E66E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Баскетбол.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передвижений, остановок, поворотов и стоек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Стойки игрока. Перемещения в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hyperlink r:id="rId21" w:history="1">
              <w:r w:rsidRPr="00E66E26">
                <w:rPr>
                  <w:rStyle w:val="Hyperlink"/>
                  <w:rFonts w:ascii="Times New Roman" w:hAnsi="Times New Roman"/>
                  <w:noProof/>
                  <w:color w:val="auto"/>
                  <w:sz w:val="20"/>
                  <w:szCs w:val="20"/>
                </w:rPr>
                <w:t>https://www.fizkult-ura.ru/basketball</w:t>
              </w:r>
            </w:hyperlink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Умеет передвигаться в стойке, выполнять остановку, поворот и ускорение с мячом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Ловля и передача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ловли и передачи мяча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ведения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Ведение без сопротивления защитника ведущей и неведущей рукой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и выполняет разные виды ведений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бросков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Индивидуальная техники защиты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Круговая тренировка. Вырывание и выбивание мяча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Технически правильно выполняет элементы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Комбинации из освоенных элементов: ловля, передача, ведение, бросок.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Умеет применять освоенные ранее технические приемы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перемещений,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Комбинация из освоенных элементов техники перемещений и владения мячом. Челночный бег с ведением мяча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целом. Развитие координации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Тактика игры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Тактика свободного нападения. Взаимодействие двух игроков «Отдай мяч и выйди». Правила судейства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значение тактики игры, правила судейства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СФП, круговая тренировка. Игровые задания 2:1, 3:1, 3:3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кондиционных и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Бег с ускорением, изменением направления, темпа, ритма, из различных И.П. Ведение мяча в высокой, средней и низкой стойке с максимальной частотой в течение 7—10 с. Игра по упрощенным правилам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Овладение навыком судейства</w:t>
            </w:r>
          </w:p>
        </w:tc>
      </w:tr>
      <w:tr w:rsidR="0096572E" w:rsidRPr="00E66E26" w:rsidTr="00E66E26">
        <w:trPr>
          <w:gridAfter w:val="2"/>
          <w:wAfter w:w="109" w:type="dxa"/>
        </w:trPr>
        <w:tc>
          <w:tcPr>
            <w:tcW w:w="14912" w:type="dxa"/>
            <w:gridSpan w:val="8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Волейбол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передвижений, остановок, поворотов и стоек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Стойки игрока. Перемещения в стойке приставными шагами боком, лицом и спиной вперед. Ходьба, бег и комбинации из освоенных элементов (сесть на пол, встать, подпрыгнуть, ускориться) по сигналу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https://www.fizkult-ura.ru/volleyball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Знает основные стойки, способы перемещения по площадке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Прием и передача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Передача мяча сверху двумя руками на месте и после перемещения вперед. Передачи мяча над собой. Тоже через сетку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(ловкость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Нижняя прямая подача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Нижняя прямая подача мяча с расстояния 3—6 м от сетки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нижней прямой подачи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скоростных  и скоростно- силовых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(ловкость и сила)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Круговая тренировка. Комбинации из освоенных элементов техники перемещений владения мячом. Игра по упрощенным правилам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Демонстрирует технику перемещений и владений мячом, знает правила игры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Игра и комплексное развитие психомо- торных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Игра по упрощенным правилам мини-волейбола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целом. Овладение навыком судейства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Футбол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передвижений, остановок, поворотов и стоек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Стойки игрока; перемещения стойке приставными шагами боком и спиной вперед, ускорения, старты из различных положений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https://www.fizkult-ura.ru/football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специализацию игроков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Удары и остановка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Удары по неподвижному и катящемуся мячу внутренней стороной стопы и средней частью подъема.</w:t>
            </w:r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Остановка катяшегося мяча внутренней стороной стоны и подошвой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ведения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Ведение мяча по прямой с изменением направления движения и скорости ведения ведущей и неведущей ногой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ведения мяча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ударов по воротам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Удары по воротам на точность (меткость) попадания мячом в цель. Игра вратаря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Комбинации из освоенных элементов техники передвижений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СФП, круговая тренировка. Перемещения, остановки, повороты, ускорения с мячом.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Вбрасывание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Упражнения с набивными мячами. Вбрасывания мяча. Прием. Судейство.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вбрасываний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Челночный бег с ведением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Челночный бег с изменением скорости. Упражнения с мячом, выполняемые в сочетании с бегом и прыжками. Судейство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Комбинации из освоенньих элементов: ведение, удар (пас), прием мяча, остановка, удар по воротам. Игра по упрощенным правилам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правила игры, владеет навыком судейства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Круговая тренировка. Теоретические основы ведения ЗОЖ, польза занятий ФК и спортом, ТБ на занятиях.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E66E26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http://school-collection.edu.ru/catalog/rubr/3709fea8-1ff7-26a5-c7c0-32f1d04346a8/39193/?interface=electronic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основы ведения ЗОЖ, пользу занятий ФК и спортом, ТБ на занятиях</w:t>
            </w:r>
          </w:p>
        </w:tc>
      </w:tr>
    </w:tbl>
    <w:p w:rsidR="0096572E" w:rsidRPr="00493AB1" w:rsidRDefault="0096572E">
      <w:pPr>
        <w:rPr>
          <w:rFonts w:ascii="Times New Roman" w:hAnsi="Times New Roman"/>
          <w:b/>
          <w:bCs/>
          <w:sz w:val="28"/>
          <w:szCs w:val="28"/>
        </w:rPr>
      </w:pPr>
    </w:p>
    <w:p w:rsidR="0096572E" w:rsidRPr="00493AB1" w:rsidRDefault="0096572E">
      <w:pPr>
        <w:rPr>
          <w:rFonts w:ascii="Times New Roman" w:hAnsi="Times New Roman"/>
          <w:b/>
          <w:bCs/>
          <w:sz w:val="28"/>
          <w:szCs w:val="28"/>
        </w:rPr>
      </w:pPr>
      <w:r w:rsidRPr="00493AB1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6572E" w:rsidRPr="00493AB1" w:rsidRDefault="0096572E" w:rsidP="009E70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3AB1">
        <w:rPr>
          <w:rFonts w:ascii="Times New Roman" w:hAnsi="Times New Roman"/>
          <w:b/>
          <w:bCs/>
          <w:sz w:val="28"/>
          <w:szCs w:val="28"/>
        </w:rPr>
        <w:t>Тематическое планирование 7 класс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"/>
        <w:gridCol w:w="1493"/>
        <w:gridCol w:w="1920"/>
        <w:gridCol w:w="802"/>
        <w:gridCol w:w="1953"/>
        <w:gridCol w:w="3315"/>
        <w:gridCol w:w="2632"/>
        <w:gridCol w:w="1937"/>
        <w:gridCol w:w="88"/>
        <w:gridCol w:w="21"/>
      </w:tblGrid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программы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КЭС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Электронные ресурсы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Коррекционные задачи</w:t>
            </w:r>
          </w:p>
        </w:tc>
      </w:tr>
      <w:tr w:rsidR="0096572E" w:rsidRPr="00E66E26" w:rsidTr="00E66E26">
        <w:tc>
          <w:tcPr>
            <w:tcW w:w="15021" w:type="dxa"/>
            <w:gridSpan w:val="10"/>
          </w:tcPr>
          <w:p w:rsidR="0096572E" w:rsidRPr="00E66E26" w:rsidRDefault="0096572E" w:rsidP="00E66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охране труда. Основы знаний. Режим дня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Первичный инструктаж на рабочем месте (вводный инструктаж). Инструктаж по л/а. Освоение строевых упражнений.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E66E26">
                <w:rPr>
                  <w:rFonts w:ascii="Times New Roman" w:hAnsi="Times New Roman"/>
                  <w:sz w:val="20"/>
                  <w:szCs w:val="20"/>
                  <w:u w:val="single"/>
                </w:rPr>
                <w:t>http://school-collection.edu.ru/catalog/search/?text=%F0%E5%E6%E8%EC+%E4%ED%FF&amp;submit=%CD%E0%E9%F2%E8&amp;interface=electronic&amp;rubric_id=39193&amp;rub_guid%5B%5D=3709fea8-1ff7-26a5-c7c0-32f1d04346a8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требования инструкций</w:t>
            </w:r>
          </w:p>
        </w:tc>
      </w:tr>
      <w:tr w:rsidR="0096572E" w:rsidRPr="00E66E26" w:rsidTr="00E66E26">
        <w:trPr>
          <w:gridAfter w:val="1"/>
          <w:wAfter w:w="21" w:type="dxa"/>
          <w:trHeight w:val="1450"/>
        </w:trPr>
        <w:tc>
          <w:tcPr>
            <w:tcW w:w="860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Легкая атлетика</w:t>
            </w:r>
          </w:p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Ходьба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Закрепление строевых упражнений (СУ). Комплекс ОРУ.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Строевые упражнения – перестроение в шеренгу, колонну на месте и в движении. Комплекс общеразвивающих упражнений (КРУ). Разновидности ходьбы. Подсчет частоты сердечных сокращений (ЧСС).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E66E26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https://www.fizkult-ura.ru/legkay_atletika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Правильно выполнять основные движения в ходьбе.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 (КС), ОРУ, высокий старт от 30 до 40м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Комплекс на профилактику осанки. Разновидности ходьбы с изменением скорости и направления передвижения. Развитие координационных способностей. Техника высокого старта. Беседа о пользе физических упражнений.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Правильно сочетать дыхания с движением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координационных способностей, бег с ускорением от 40 до 60м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на осанку, СУ – команда «на месте шагом марш», «класс, стой». Виды ходьбы с различными положениями рук. Ходьба и бег с изменением скорости движения по сигналу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Правильно выполнять СУ, упражнения в движении, сочетая с дыханием. </w:t>
            </w:r>
          </w:p>
        </w:tc>
      </w:tr>
      <w:tr w:rsidR="0096572E" w:rsidRPr="00E66E26" w:rsidTr="00E66E26">
        <w:trPr>
          <w:gridAfter w:val="1"/>
          <w:wAfter w:w="21" w:type="dxa"/>
          <w:trHeight w:val="1090"/>
        </w:trPr>
        <w:tc>
          <w:tcPr>
            <w:tcW w:w="860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Скоростной бег до 100м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Бег с изменением скорости направления и перемещения. Высокий старт. Бег с ускорением от 30 до 40 м. Скоростной бег до 100 м.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Уметь демонстрировать технику спринтерского бега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Бег в равномерном темпе до 20мин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Развитие выносливости.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бега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координации. Прыжки в длину с места – техника исполнения. Многоскоки.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силовых и координационных способностей. Прыжок в длину с разбега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ОРУ. Комплекс СФП для профилактики плоскостопия. Прыжки в длину с 7—9 шагов разбега. СУ, П.И. 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Правильно выполнять СУ, упражнения в движении, сочетая с дыханием.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Метание малого мяча в вертикальную цель с 6 метров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с теннисным мячом. Метание мяча на дальность с места, с 3 – 5 шагов –техника исполнения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точность приземления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Метание малого мяча с 10 метров в «коридор»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Обучение и закрепление 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с теннисным мячом, Теоретические сведения об основе техники метания. П/И «Точно в цель»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выполнять технику прыжка в длину с места.</w:t>
            </w:r>
          </w:p>
        </w:tc>
      </w:tr>
      <w:tr w:rsidR="0096572E" w:rsidRPr="00E66E26" w:rsidTr="00E66E26">
        <w:trPr>
          <w:gridAfter w:val="1"/>
          <w:wAfter w:w="21" w:type="dxa"/>
          <w:trHeight w:val="730"/>
        </w:trPr>
        <w:tc>
          <w:tcPr>
            <w:tcW w:w="860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Метание малого мяча с разбега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силы и координации. Метание малого мяча с разбега– техника исполнения.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метания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скоростно-силовых способностей. Круговая тренировка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Бег на результат 60 м. ОРУ в движении. Специальные беговые упражнения.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спринтерского бега, демонстрировать физические кондиции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Метание набивного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Ловля и бросок набивного мяча (2 и 3кг) двумя руками от груди, из-за головы из различных И.П. ОРУ, СУ. Эстафеты. Бег в сочетании с ходьбой (бег 15 сек, ходьба – 20 сек) 3 повторения. Комплекс дыхательных упражнений.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Уметь демонстрировать физические кондиции (быстроту, координацию).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скоростных способностей. Встречные эстафеты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Ускорение с высокого старта, из различных И. П. С переходом на медленный бег. Комплекс на профилактику плоскостопия.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выполнять челночный бег</w:t>
            </w:r>
          </w:p>
        </w:tc>
      </w:tr>
      <w:tr w:rsidR="0096572E" w:rsidRPr="00E66E26" w:rsidTr="00E66E26">
        <w:trPr>
          <w:gridAfter w:val="1"/>
          <w:wAfter w:w="21" w:type="dxa"/>
          <w:trHeight w:val="779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Челночный бег 4*9м. Круговые эстафеты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быстроты и координации. Челночный бег – техника исполнения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бега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Развитие выносливости. Бег 1200м., повторение пройденного материала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Бег на 1200 м. П.И. «Класс, смирно».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(выносливость)</w:t>
            </w:r>
          </w:p>
        </w:tc>
      </w:tr>
      <w:tr w:rsidR="0096572E" w:rsidRPr="00E66E26" w:rsidTr="00E66E26">
        <w:trPr>
          <w:trHeight w:val="264"/>
        </w:trPr>
        <w:tc>
          <w:tcPr>
            <w:tcW w:w="15021" w:type="dxa"/>
            <w:gridSpan w:val="10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охране труда, ТБ и страховке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ТБ. Закрепление строевых упражнений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требования инструкций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Закрепление строевых упражнений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Строевой шаг, размыкание и смыкание на месте; перестроения в движении.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E66E26">
                <w:rPr>
                  <w:rFonts w:ascii="Times New Roman" w:hAnsi="Times New Roman"/>
                  <w:sz w:val="20"/>
                  <w:szCs w:val="20"/>
                  <w:u w:val="single"/>
                </w:rPr>
                <w:t>https://resh.edu.ru/subject/9/7/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выполнять перестроения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без предметов на месте и в движении, в парах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Сочетание движений руками с ходьбой на месте и в движении, с маховыми движениями ногами, с подскоками, с приседаниями, с поворотами. Простые акробатические связки. ОРУ в парах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Правильная демонстрация упражнений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 с гантелями, набивными мячами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Мальчики: с набивным и большим мячом, гантелями (1—3 кг); девочки – с большим мячом, гантелями (0.5-1кг)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Составление с помощью учителя простейших комбинаций упражнений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Освоение и совершенствование висов и упоров. Подтягивания в висе. Подъем прямых ног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Мальчики: висы согнувшись и прогнувшись; подтягивание в висе; поднимание прямых ног в висе; девочки - смешанные висы; подтягивание на низкой перекладине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Уметь технически правильновыполнять упражнения, знать правила самоконтроля.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23-24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СФП на брусьях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СФП на брусьях</w:t>
            </w: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 с повышенной амплитудой для плечевых, локтевых, тазобедренных, коленных суставов и позвоночника.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Помощь и страховка, установка и уборка снарядов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координационных способностей. Гимнастическая стенка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СФП на гимнастическом стенке, развитие силы и координации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выполнения упражнений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силовой выносливости. Лазанье по канату. Опорный прыжок.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Лазанье по канату, опорный прыжок на козла. Эстафеты и игры с использованием гимнастических упражнений и инвентаря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(гибкость, координацию)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Кувырок вперед в стойку на лопатках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(силу, ловкость)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Мост из положения стоя со страховкой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Знать основы выполнения гимнастических упражнений, соблюдать ТБ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гибкости. Након из положения сидя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ОРУ</w:t>
            </w: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 с повышенной амплитудой для плечевых, локтевых суставов и позвоночника. Упражнения в парах. Након из положения сидя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(гибкость)</w:t>
            </w:r>
          </w:p>
        </w:tc>
      </w:tr>
      <w:tr w:rsidR="0096572E" w:rsidRPr="00E66E26" w:rsidTr="00E66E26">
        <w:trPr>
          <w:gridAfter w:val="2"/>
          <w:wAfter w:w="109" w:type="dxa"/>
        </w:trPr>
        <w:tc>
          <w:tcPr>
            <w:tcW w:w="14912" w:type="dxa"/>
            <w:gridSpan w:val="8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знаний. Лыжная подготовка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охране труда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Инструктаж по ТБ при занятиях лыжным спортом. Освоение строевых упражнений на лыжах.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E66E26">
                <w:rPr>
                  <w:rFonts w:ascii="Times New Roman" w:hAnsi="Times New Roman"/>
                  <w:sz w:val="20"/>
                  <w:szCs w:val="20"/>
                  <w:u w:val="single"/>
                </w:rPr>
                <w:t>https://resh.edu.ru/subject/9/7/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требования к одежде и обуви занимающегося лыжами, технику безопасности.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Повороты переступанием и махом. Одновременный одношажный ход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Техника поворотов на месте. Одновременный одношажный ход на равнине и пологом подъеме. Эстафеты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значение занятий лыжным спортом для поддержания работоспособности.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Подъем в гору скользящим шагом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 и 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Попеременный двухшажный ход на равнине и спуске. Подъем в гору скользящим шагом. П.И. «Слалом»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(сила, координация и выносливость)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36-37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Одновременный двухшажный и бесшажный ход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Одновременный ход по равнине и пологому спуску. Полоса препятствий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одновременного хода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Преодоление бугров и впадин при спуске с горы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 и 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Техника преодоления бугров и впадин при спуске с горы. Эстафеты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способы преодоления бугров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Торможение «плугом», переступанием и упором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Способы торможения. Способы группировки и самоконтроля. Стойки со спуска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Знать виды лыжных ходов, уметь продемонстрировать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Прохождение дистанции 3 км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Прохождение дистанции 3 км на время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целом. Развитие выносливости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43-44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Спортивные игры</w:t>
            </w:r>
            <w:r w:rsidRPr="00E66E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Баскетбол.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Баскетбол. Основные правила и приемы игры. Техника передвижений, остановок, поворотов и стоек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Стойки игрока. Перемещения в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стойке приставными шагами боком, лицом и спиной вперед. Остановка двумя шагами и прыжком. Повороты без мяча и с мячом. Комбинации из освоенных элементов техники передвижений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hyperlink r:id="rId29" w:history="1">
              <w:r w:rsidRPr="00E66E26">
                <w:rPr>
                  <w:rFonts w:ascii="Times New Roman" w:hAnsi="Times New Roman"/>
                  <w:noProof/>
                  <w:sz w:val="20"/>
                  <w:szCs w:val="20"/>
                  <w:u w:val="single"/>
                </w:rPr>
                <w:t>https://www.fizkult-ura.ru/basketball</w:t>
              </w:r>
            </w:hyperlink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Умеет передвигаться в стойке, выполнять остановку, поворот и ускорение с мячом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Ловля и передача мяча в движении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ловли и передачи мяча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ведения и защиты мяча. Перехват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Ведение с сопротивлением защитника и перехват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и выполняет разные виды ведений, технику перехвата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бросков мяча одной от плеча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Вырывание и выбивание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Обучение 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Круговая тренировка. Вырывание и выбивание мяча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Технически правильно выполняет элементы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Комбинации из освоенных элементов: ловля, передача, ведение, бросок.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Умеет применять освоенные ранее технические приемы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Комбинации из освоеных элементов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Комбинация из освоенных элементов техники перемещений и владения мячом. Челночный бег с ведением мяча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целом. Развитие координации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Тактика игры. Игра 3*3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Тактика свободного нападения. Взаимодействие двух игроков «Отдай мяч и выйди». Правила судейства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значение тактики игры, правила судейства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СФП, круговая тренировка. Игровые задания 2:1, 3:1, 3:3. Игра по упрощенным правилам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2"/>
          <w:wAfter w:w="109" w:type="dxa"/>
        </w:trPr>
        <w:tc>
          <w:tcPr>
            <w:tcW w:w="14912" w:type="dxa"/>
            <w:gridSpan w:val="8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Волейбол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Перемещения и стойки. Прием и передача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Стойки игрока. Перемещения в стойке приставными шагами боком, лицом и спиной вперед. Ходьба, бег и комбинации из освоенных элементов (сесть на пол, встать, подпрыгнуть, ускориться) по сигналу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E66E26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https://www.fizkult-ura.ru/volleyball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Знает основные стойки, способы перемещения по площадке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Верхняя подача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Подача мяча сверху с разного расстояния от сетки. Прием мяча после подачи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Развитие скоростных  и скоростно- силовых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Нижняя прямая и верхняя подача мяча с расстояния 3—6 м от сетки. Круговая тренировка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подачи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Подвижные игры, эстафеты с мячом и без мяча. Игровые упражнения с волейбольным мячом, в сочетании с прыжками. Метанияе и броски мячей разного веса в цель и на дальность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(ловкость и сила)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57-58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Игра и комплексное развитие психомо- торных способностей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Игра по упрощенным правилам волейбола</w:t>
            </w:r>
          </w:p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целом. Овладение навыком судейства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Футбол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передвижений, остановок, поворотов и стоек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Стойки игрока; перемещения стойке приставными шагами боком и спиной вперед, ускорения, старты из различных положений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E66E26">
                <w:rPr>
                  <w:rFonts w:ascii="Times New Roman" w:hAnsi="Times New Roman"/>
                  <w:sz w:val="20"/>
                  <w:szCs w:val="20"/>
                  <w:u w:val="single"/>
                </w:rPr>
                <w:t>https://www.fizkult-ura.ru/football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специализацию игроков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Удары по неподвижному и катящемуся мячу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Удары по неподвижному и катящемуся мячу внутренней стороной стопы и средней частью подъема.</w:t>
            </w:r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Остановка катяшегося мяча внутренней стороной стопы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физические кондиции (сила и координация)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Техника ведения мяча с изменением направления 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 xml:space="preserve">Ведение мяча по прямой с изменением направления движения и скорости ведения 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ведения мяча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ударов по воротам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Удары по воротам на точность (меткость) попадания мячом в цель. Игра вратаря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Комбинации из освоенных элементов техники передвижений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СФП, круговая тренировка. Перемещения, остановки, повороты, ускорения с мячом. Прием и передача мяча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Уметь демонстрировать технику в целом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Вбрасывание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Упражнения с набивными мячами. Вбрасывания мяча. Прием. Судейство.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Корректировка техники вбрасываний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Челночный бег с ведением мяча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Челночный бег с изменением скорости. Упражнения с мячом, выполняемые в сочетании с бегом и прыжками. Судейство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Уметь демонстрировать физические кондиции 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66-67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Техника владения мячом и развитие координационных способностей. Игра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noProof/>
                <w:sz w:val="20"/>
                <w:szCs w:val="20"/>
              </w:rPr>
              <w:t>Комбинации из освоенньих элементов: ведение, удар (пас), прием мяча, остановка, удар по воротам. Игра.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Знает правила игры, владеет навыком судейства</w:t>
            </w:r>
          </w:p>
        </w:tc>
      </w:tr>
      <w:tr w:rsidR="0096572E" w:rsidRPr="00E66E26" w:rsidTr="00E66E26">
        <w:trPr>
          <w:gridAfter w:val="1"/>
          <w:wAfter w:w="21" w:type="dxa"/>
        </w:trPr>
        <w:tc>
          <w:tcPr>
            <w:tcW w:w="86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9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знаний</w:t>
            </w:r>
          </w:p>
        </w:tc>
        <w:tc>
          <w:tcPr>
            <w:tcW w:w="1920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80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Комплексный</w:t>
            </w:r>
          </w:p>
        </w:tc>
        <w:tc>
          <w:tcPr>
            <w:tcW w:w="3315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>Круговая тренировка. Теоретические основы ведения ЗОЖ, польза занятий ФК и спортом, ТБ на занятиях.</w:t>
            </w:r>
          </w:p>
        </w:tc>
        <w:tc>
          <w:tcPr>
            <w:tcW w:w="2632" w:type="dxa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E66E26">
                <w:rPr>
                  <w:rFonts w:ascii="Times New Roman" w:hAnsi="Times New Roman"/>
                  <w:sz w:val="20"/>
                  <w:szCs w:val="20"/>
                  <w:u w:val="single"/>
                </w:rPr>
                <w:t>https://apni.ru/article/34-fizicheskaya-kultura-kak-komponent-zdorovogo</w:t>
              </w:r>
            </w:hyperlink>
            <w:r w:rsidRPr="00E6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96572E" w:rsidRPr="00E66E26" w:rsidRDefault="0096572E" w:rsidP="00E66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6E26">
              <w:rPr>
                <w:rFonts w:ascii="Times New Roman" w:hAnsi="Times New Roman"/>
                <w:sz w:val="20"/>
                <w:szCs w:val="20"/>
              </w:rPr>
              <w:t xml:space="preserve">Знает ТБ, основы ведения ЗОЖ, пользу занятий ФК </w:t>
            </w:r>
          </w:p>
        </w:tc>
      </w:tr>
    </w:tbl>
    <w:p w:rsidR="0096572E" w:rsidRPr="00493AB1" w:rsidRDefault="0096572E">
      <w:pPr>
        <w:rPr>
          <w:rFonts w:ascii="Times New Roman" w:hAnsi="Times New Roman"/>
          <w:b/>
          <w:bCs/>
          <w:sz w:val="28"/>
          <w:szCs w:val="28"/>
        </w:rPr>
      </w:pPr>
      <w:r w:rsidRPr="00493AB1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6572E" w:rsidRPr="00493AB1" w:rsidRDefault="0096572E" w:rsidP="00F364F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3AB1">
        <w:rPr>
          <w:rFonts w:ascii="Times New Roman" w:hAnsi="Times New Roman"/>
          <w:b/>
          <w:bCs/>
          <w:sz w:val="28"/>
          <w:szCs w:val="28"/>
        </w:rPr>
        <w:t>Тематическое планирование 8-10 класс</w:t>
      </w:r>
    </w:p>
    <w:p w:rsidR="0096572E" w:rsidRPr="00493AB1" w:rsidRDefault="0096572E" w:rsidP="009171E4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1"/>
          <w:szCs w:val="21"/>
          <w:lang w:eastAsia="ru-RU"/>
        </w:rPr>
      </w:pPr>
    </w:p>
    <w:tbl>
      <w:tblPr>
        <w:tblW w:w="150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26"/>
        <w:gridCol w:w="2589"/>
        <w:gridCol w:w="1988"/>
        <w:gridCol w:w="867"/>
        <w:gridCol w:w="1377"/>
        <w:gridCol w:w="3581"/>
        <w:gridCol w:w="1969"/>
        <w:gridCol w:w="1821"/>
      </w:tblGrid>
      <w:tr w:rsidR="0096572E" w:rsidRPr="00E66E26" w:rsidTr="00EC588A">
        <w:trPr>
          <w:trHeight w:val="391"/>
        </w:trPr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раздела программы</w:t>
            </w:r>
          </w:p>
        </w:tc>
        <w:tc>
          <w:tcPr>
            <w:tcW w:w="19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 – во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3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5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КЭС</w:t>
            </w:r>
          </w:p>
        </w:tc>
        <w:tc>
          <w:tcPr>
            <w:tcW w:w="19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Электронные ресурсы</w:t>
            </w:r>
          </w:p>
        </w:tc>
        <w:tc>
          <w:tcPr>
            <w:tcW w:w="18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b/>
                <w:bCs/>
                <w:sz w:val="20"/>
                <w:szCs w:val="20"/>
              </w:rPr>
              <w:t>Коррекционные задачи</w:t>
            </w:r>
          </w:p>
        </w:tc>
      </w:tr>
      <w:tr w:rsidR="0096572E" w:rsidRPr="00E66E26" w:rsidTr="00EC588A">
        <w:trPr>
          <w:trHeight w:val="241"/>
        </w:trPr>
        <w:tc>
          <w:tcPr>
            <w:tcW w:w="8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EC5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 четверть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знаний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Инструктаж по охране труда.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3" w:history="1">
              <w:r w:rsidRPr="00493AB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https://resh.edu.ru/subject/9/9/</w:t>
              </w:r>
            </w:hyperlink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Знать требования инструкций.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Легкая атлетика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Спринтарский бег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скоростных способностей. Стартовый разгон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общеразвивающих упражнений с набивным мячом (КРУ). Повторение ранее пройденных строевых упражнений. Специальные беговые упражнения. Бег с хода 3 -4 х 40 – 60 м. Максимально быстрый бег на месте (сериями по 15 – 20 с.) Бег с ускорением (5- 6 серий по 20 – 30 м).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4" w:history="1">
              <w:r w:rsidRPr="00493AB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https://resh.edu.ru/subject/lesson/3422/start/</w:t>
              </w:r>
            </w:hyperlink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Уметь демонстрировать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Стартовый разгон в беге на короткие дистанции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Низкий старт.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Низкий старт и стартовое ускорение 5 -6 х 30 метров. Бег со старта 3- 4 х40 – 60 метров.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493AB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93AB1">
              <w:rPr>
                <w:sz w:val="20"/>
                <w:szCs w:val="20"/>
              </w:rPr>
              <w:t>Уметь демонстрироватьСтартовый разгон в беге на короткие дистанции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Финальное усилие. Эстафетный бег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 ускорением 2 – 3 х 70 – 80 метров. Скоростной бег до 70 метров с передачей эстафетной палочки.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финальное усилие в эстафетном беге.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со старта с гандикапом 1 -2 х 30 – 60 метров. Низкий старт – бег 60 метров – на результат.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Default="0096572E" w:rsidP="00EC588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93AB1">
              <w:rPr>
                <w:sz w:val="20"/>
                <w:szCs w:val="20"/>
              </w:rPr>
              <w:t>Мальчики: «5» - 8.6; «4» - 8.9; «3» - 9,1</w:t>
            </w:r>
          </w:p>
          <w:p w:rsidR="0096572E" w:rsidRPr="00493AB1" w:rsidRDefault="0096572E" w:rsidP="00493AB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93AB1">
              <w:rPr>
                <w:sz w:val="20"/>
                <w:szCs w:val="20"/>
              </w:rPr>
              <w:t>Девочки: «5» - 9,1; «4» - 9,3; «3» - 9,7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скоростной выносливости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Повторный бег с повышенной скоростью от 400 – до 800 метров.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 (скоростную выносливость).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скоростно-силовых качеств.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с теннисным мячом комплекс. Специальные беговые упражнения. Разнообразные прыжки и многоскоки. Броски и толчки набивных мячей: юноши – до 3 кг, девушки – до 2 кг. Метание теннисного мяча в горизонтальную и вертикальную цель (1 х 1) с расстояния: юноши – до 18 метров, девушки – до 12 – 14 метров.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отведение руки для замаха.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мяча на дальность.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для рук и плечевого пояса в ходьбе. СУ. Специальные беговые упражнения. Развитие скоростно-силовых качеств. Челночный бег – на результат. Метание теннисного мяча с 4 – 5 шагов разбега на дальность.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93AB1">
              <w:rPr>
                <w:sz w:val="20"/>
                <w:szCs w:val="20"/>
              </w:rPr>
              <w:t>Уметь демонстрировать финальное усилие.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мяча на дальность.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для рук и плечевого пояса в ходьбе. СУ. Специальные беговые упражнения. Метание теннисного мяча с 4 – 5 шагов разбега на дальность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технику в целом.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13- 14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с набивными мячами (до 1 кг). Специальные беговые упражнения.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технику прыжка в длину с места.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разбега.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прыжка с разбега.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разбега.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выполнять прыжок в длину с разбега.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17-18.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Длительный бег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выносливости.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Специальные беговые упражнения. Многоскоки. Переменный бег на отрезках 200- 4—600 – 800 метров: 2 – 3 х (200+100); 1 – 2 х (400 + 100м) и т.д. Спортивные игры.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бега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19- 20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силовой выносливости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перелезанием. Бег 1000 метров – на результат.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Тестирование бега на 1000 метров.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21- 22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Преодоление горизонтальных препятствий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Преодоление горизонтальных препятствий шагом и прыжками в шаге.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23 -24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Переменный бег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 низкого старта в гору. Разнообразные прыжки и многогскоки. Переменный бег – 10 – 15 минут.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Гладкий бег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на 2000 метров – юноши, 1500 м - девушки. История отечественного спорта.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Демонстрировать технику гладкого бега по стадиону.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в равномерном темпе до 20 минут – юноши, до 15 минут – девушки.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27 -29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 четверть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Инструктаж по баскетболу. ОРУ с мячом. Специальные беговые упражнения Перемещение в стойке баскетболиста Комбинации из освоенных элементов техники перемещений, в парах в нападающей и защитной стойке. Развитие координационных способностей. Терминология игры в баскетбол. Правила игры в баскетбол.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5" w:history="1">
              <w:r w:rsidRPr="00493AB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https://resh.edu.ru/subject/lesson/3217/start/</w:t>
              </w:r>
            </w:hyperlink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30 -32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Ловля и передача мяча.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выполнять различные варианты передачи мяча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33-35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Ведение мяча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движений при ловле и передаче мяча.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36- 37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Бросок мяча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с мячом.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Варианты бросков мяча без сопротивления и с сопротивлением защитников (бросок двумя руками от груди и сверху, бросок. Учебная игра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Уметь выполнять ведение мяча на месте в низкой и высокой стойке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38-39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Бросок мяча в движении.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Специальные беговые упражнения.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выполнять ведение мяча в движении.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40-41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Штрафной бросок.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Специальные беговые упражнения. Варианты ведения мяча. Штрафные броски. Бросок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ведения мяча.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42 -43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Тактика игры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с мячом.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ведения мяча.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защитных действий.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применять в игре защитные действия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Зонная система защиты.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ОРУ. Зонная система защиты. Нападение быстрым прорывом. Броски мяча в кольцо в движении. Эстафеты. Комплекс на дыхание.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владеть мячом в игре баскетбол.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владеть мячом в игре баскетбол.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48 -49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 четверть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СУ. Основы знаний. Развитие двигательных качеств.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Повторный инструктаж по ТБ, инструктаж по гимнастике. Современные системы физического воспитания (ритмическая гимнастика, аэробика, атлетическая гимнастика), их оздоровительное и прикладное значение. Специальные беговые упражнения. Упражнения на гибкость. Упражнения с внешним сопротивлением – с гантелями, юноши – штангой. Комплекс ритмической гимнастики – девушки. Комплекс с гимнастической скамейкой - юноши.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6" w:history="1">
              <w:r w:rsidRPr="00493AB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https://resh.edu.ru/subject/lesson/3424/start/</w:t>
              </w:r>
            </w:hyperlink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Фронтальный опрос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50 -51</w:t>
            </w:r>
          </w:p>
        </w:tc>
        <w:tc>
          <w:tcPr>
            <w:tcW w:w="25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Акробатические упражнения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ОРУ, СУ. Специальные беговые упражнения. Кувырок вперед, назад, стойка на голове, колесо - юноши. Девушки – равновесие на одной, кувырок вперед. назад, полушпагат. Упражнения на гибкость. Упражнения на пресс. Подтягивание: юноши - на высокой перекладине, девушки – на низкой перекладине.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упражнений. Индивидуальный подход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52-53</w:t>
            </w: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гибкости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комплекс с гимнастическими палками. Комплекс упражнения тонического стретчинга. Комбинации из ранее освоенных акробатических элементов. Прыжки «змейкой» через скамейку. Броски набивного мяча.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комплекс акробатических упражнений.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 в висе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комплекс с гимнастическими палками. Совершенствование упражнений в висах и упорах: юноши – подъем переворотом в упор махом и силой (перекладина), вис прогнувшись, вис согнувшись. Девушки ( на разновысоких брусьях) вис прогнувшись на верхеей жерди с опорой ног онижнюю; переход в упор на на нижнюю жердь. Комбинации из ранее освоенных элементов. Подтягивание: юноши - на высокой перекладине, девушки – на низкой перекладине – на результат.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25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572E" w:rsidRPr="00493AB1" w:rsidRDefault="0096572E" w:rsidP="00620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Упражнения на гибкость.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59- 60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Опорный прыжок : юноши (козел в длину) – прыжок согнув ноги, девушки (конь в ширину, высота 110 см.) прыжок боком.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61 -62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Инструктаж Т/Б по волейболу. ОРУ. Специальные беговые упражнения. Перемещение в стойке волейболиста. Комбинации из освоенных элементов техники перемещений (шагом, приставным шагом, скрестным шагом, двойным шагом, бегом, скачком, прыжком, падением).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7" w:history="1">
              <w:r w:rsidRPr="00493AB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https://resh.edu.ru/subject/lesson/3217/start/</w:t>
              </w:r>
            </w:hyperlink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технику.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63 -64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Прием и передача мяча.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ОРУ. СУ. 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Развитие прыгучести.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65 -66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Прием мяча после подачи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на локальное развитие мышц туловища. Специальные беговые упражнения. 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Развитие прыгучести.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67-69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Подача мяча.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ОРУ. Верхняя прямая и нижняя подача мяча: а) имитация подачи мяча и подача мяча в стенку с 6 – 7метров; подача на партнера на расстоянии 8 – 9 метров; подачи из – за лицевой линии.; подача с изменением напрвления полета мяча: в правую и левую части площадки..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70 -72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Нападающий удар.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ОРУ. Верхняя прямая и нижняя подача. Развитие координационных способностей. Варианты нападающего удара через сетку: имитауия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73 -75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защитных действий.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на локальное развитие мышц туловища. Прием и передача. Групповые упражнения с подач через сетку. 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блокирующего.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76 -78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Тактика игры.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на локальное развитие мышц туловища. Прием и передача. Групповые упражнения с подач через сетку. 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Корректировка техники выполнения упражнений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IV четверть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Легкая атлетика</w:t>
            </w: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 Длительный бег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Преодоление горизонтальных препятствий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Инструктаж по ТБ по л/а. Комплекс ОРУ. СУ. Специальные беговые упражнения. Преодоление горизонтальных препятствий шагом и прыжками в шаге.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8" w:history="1">
              <w:r w:rsidRPr="00493AB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https://resh.edu.ru/subject/lesson/3238/start/</w:t>
              </w:r>
            </w:hyperlink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80 -81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выносливости.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Специальные беговые упражнения. Многоскоки. Переменный бег на отрезках 200- 4—600 – 800 метров: 2 – 3 х (200+100); 1 – 2 х (400 + 100м) и т.д.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Корректировка техники бега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Переменный бег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 низкого старта в гору. Разнообразные прыжки и многогскоки.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Кроссовая подготовка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в равномерном темпе до 20 минут – юноши, до 15 минут – девушки.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85 -86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силовой выносливости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перелезанием. Бег 1000 метров – на результат.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Гладкий бег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на 2000 метров – юноши, 1500 м - девушки. Спортивные игры.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Демонстрировать технику гладкого бега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88 -89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Спринтарский бег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скоростных способностей. Стартовый разгон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общеразвивающих упражнений с набивным мячом (КРУ). Повторение ранее пройденных стороевых упражнений. Специальные беговые упражнения. Бег с хода 3 -4 х 40 – 60 м. Максимально быстрый бег на месте (сериями по 15 – 20 с.) Бег с ускорением (5- 6 серий по 20 – 30 м).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9" w:history="1">
              <w:r w:rsidRPr="00493AB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https://resh.edu.ru/subject/lesson/3216/start/</w:t>
              </w:r>
            </w:hyperlink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93AB1">
              <w:rPr>
                <w:sz w:val="20"/>
                <w:szCs w:val="20"/>
              </w:rPr>
              <w:t>Уметь демонстрироватьСтартовый разгон в беге на короткие дистанции</w:t>
            </w:r>
          </w:p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90 -91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Низкий старт.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обучение</w:t>
            </w: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Низкий старт и стартовое ускорение 5 -6 х 30 метров. Бег со старта 3- 4 х40 – 60 метров.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технику низкого старта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92 -93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Финальное усилие. Эстафетный бег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 ускорением 2 – 3 х 70 – 80 метров. Скоростной бег до 70 метров с передачей эстафетной палочки.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финальное усилие в эстафетном беге.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скоростных способностей.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Бег со старта с гандикапом 1 -2 х 30 – 60 метров. Низкий старт – бег 60 метров – на результат.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93AB1">
              <w:rPr>
                <w:sz w:val="20"/>
                <w:szCs w:val="20"/>
              </w:rPr>
              <w:t>Мальчики: «5» - 8.6; «4» - 8.9; «3» - 9,1</w:t>
            </w:r>
          </w:p>
          <w:p w:rsidR="0096572E" w:rsidRPr="00493AB1" w:rsidRDefault="0096572E" w:rsidP="00EC588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493AB1">
              <w:rPr>
                <w:sz w:val="20"/>
                <w:szCs w:val="20"/>
              </w:rPr>
              <w:t>Девочки: «5» - 9,1; «4» - 9,3; «3» - 9,7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скоростной выносливости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в движении. СУ. Специальные беговые упражнения. Повторный бег с повышенной скоростью от 400 – до 800 метров. Учебная игра.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Уметь демонстрировать физические кондиции 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96-97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метание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скоростно-силовых качеств.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с теннисным мячом комплекс. Разнообразные прыжки и многоскоки. Броски и толчки набивных мячей: юноши – до 3 кг, девушки – до 2 кг. Метание теннисного мяча в горизонтальную и вертикальную цель (1 х 1) с расстояния: юноши – до 18 метров, девушки – до 12 – 14 метров. Прыжки в длину с места – на результат.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отведение руки для замаха.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мяча на дальность.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для рук и плечевого пояса в ходьбе. СУ. Специальные беговые упражнения. Развитие скоростно-силовых качеств. Челночный бег – на результат. Метание теннисного мяча с 4 – 5 шагов разбега на дальность.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финальное усилие.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Метание мяча на дальность.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ОРУ для рук и плечевого пояса в ходьбе. СУ. Специальные беговые упражнения. Метание теннисного мяча с 4 – 5 шагов разбега на дальность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технику в целом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прыжки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силовых координационных способностей.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с набивными мячами (до 1 кг). Специальные беговые упражнения. Прыжки в длину с 5 – 7 шагов разбега. Гладкий бег по стадиону 6 минут – на результат.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демонстрировать физические кондиции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разбега.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Уметь выполнять прыжок в длину с разбега.</w:t>
            </w:r>
          </w:p>
        </w:tc>
      </w:tr>
      <w:tr w:rsidR="0096572E" w:rsidRPr="00E66E26" w:rsidTr="00EC588A"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пройденного</w:t>
            </w:r>
          </w:p>
        </w:tc>
        <w:tc>
          <w:tcPr>
            <w:tcW w:w="8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</w:t>
            </w:r>
          </w:p>
        </w:tc>
        <w:tc>
          <w:tcPr>
            <w:tcW w:w="3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Подведение итогов.</w:t>
            </w:r>
          </w:p>
        </w:tc>
        <w:tc>
          <w:tcPr>
            <w:tcW w:w="1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6208A0">
            <w:pPr>
              <w:spacing w:after="15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0" w:history="1">
              <w:r w:rsidRPr="00493AB1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lang w:eastAsia="ru-RU"/>
                </w:rPr>
                <w:t>https://resh.edu.ru/subject/lesson/3223/start/</w:t>
              </w:r>
            </w:hyperlink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572E" w:rsidRPr="00493AB1" w:rsidRDefault="0096572E" w:rsidP="00EC588A">
            <w:pPr>
              <w:spacing w:after="15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AB1">
              <w:rPr>
                <w:rFonts w:ascii="Times New Roman" w:hAnsi="Times New Roman"/>
                <w:sz w:val="20"/>
                <w:szCs w:val="20"/>
                <w:lang w:eastAsia="ru-RU"/>
              </w:rPr>
              <w:t>Устный опрос</w:t>
            </w:r>
          </w:p>
        </w:tc>
      </w:tr>
    </w:tbl>
    <w:p w:rsidR="0096572E" w:rsidRPr="00493AB1" w:rsidRDefault="0096572E">
      <w:pPr>
        <w:rPr>
          <w:rFonts w:ascii="Times New Roman" w:hAnsi="Times New Roman"/>
          <w:b/>
          <w:bCs/>
          <w:sz w:val="28"/>
          <w:szCs w:val="28"/>
        </w:rPr>
      </w:pPr>
    </w:p>
    <w:p w:rsidR="0096572E" w:rsidRPr="00493AB1" w:rsidRDefault="0096572E">
      <w:pPr>
        <w:rPr>
          <w:rFonts w:ascii="Times New Roman" w:hAnsi="Times New Roman"/>
          <w:b/>
          <w:bCs/>
          <w:sz w:val="28"/>
          <w:szCs w:val="28"/>
        </w:rPr>
        <w:sectPr w:rsidR="0096572E" w:rsidRPr="00493AB1" w:rsidSect="00CD23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572E" w:rsidRPr="00493AB1" w:rsidRDefault="0096572E" w:rsidP="005520B9">
      <w:pPr>
        <w:pStyle w:val="Heading2"/>
        <w:spacing w:before="83"/>
        <w:ind w:left="0" w:firstLine="851"/>
        <w:jc w:val="center"/>
        <w:rPr>
          <w:sz w:val="24"/>
          <w:szCs w:val="24"/>
        </w:rPr>
      </w:pPr>
      <w:r w:rsidRPr="00493AB1">
        <w:rPr>
          <w:w w:val="105"/>
          <w:sz w:val="24"/>
          <w:szCs w:val="24"/>
        </w:rPr>
        <w:t>ПОЯСНЕНИЯ</w:t>
      </w:r>
      <w:r w:rsidRPr="00493AB1">
        <w:rPr>
          <w:spacing w:val="34"/>
          <w:w w:val="105"/>
          <w:sz w:val="24"/>
          <w:szCs w:val="24"/>
        </w:rPr>
        <w:t xml:space="preserve"> </w:t>
      </w:r>
      <w:r w:rsidRPr="00493AB1">
        <w:rPr>
          <w:w w:val="105"/>
          <w:sz w:val="24"/>
          <w:szCs w:val="24"/>
        </w:rPr>
        <w:t>К</w:t>
      </w:r>
      <w:r w:rsidRPr="00493AB1">
        <w:rPr>
          <w:spacing w:val="35"/>
          <w:w w:val="105"/>
          <w:sz w:val="24"/>
          <w:szCs w:val="24"/>
        </w:rPr>
        <w:t xml:space="preserve"> </w:t>
      </w:r>
      <w:r w:rsidRPr="00493AB1">
        <w:rPr>
          <w:w w:val="105"/>
          <w:sz w:val="24"/>
          <w:szCs w:val="24"/>
        </w:rPr>
        <w:t>ТЕМАТИЧЕСКОМУ</w:t>
      </w:r>
      <w:r w:rsidRPr="00493AB1">
        <w:rPr>
          <w:spacing w:val="35"/>
          <w:w w:val="105"/>
          <w:sz w:val="24"/>
          <w:szCs w:val="24"/>
        </w:rPr>
        <w:t xml:space="preserve"> </w:t>
      </w:r>
      <w:r w:rsidRPr="00493AB1">
        <w:rPr>
          <w:w w:val="105"/>
          <w:sz w:val="24"/>
          <w:szCs w:val="24"/>
        </w:rPr>
        <w:t>ПЛАНИРОВАНИЮ</w:t>
      </w:r>
    </w:p>
    <w:p w:rsidR="0096572E" w:rsidRPr="00493AB1" w:rsidRDefault="0096572E" w:rsidP="005520B9">
      <w:pPr>
        <w:pStyle w:val="BodyText"/>
        <w:spacing w:before="108" w:line="213" w:lineRule="auto"/>
        <w:ind w:firstLine="851"/>
        <w:jc w:val="both"/>
      </w:pPr>
      <w:r w:rsidRPr="00493AB1">
        <w:rPr>
          <w:w w:val="110"/>
        </w:rPr>
        <w:t>С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5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класса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начинается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обучение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технико-тактическим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 xml:space="preserve">действиям одной из </w:t>
      </w:r>
      <w:r w:rsidRPr="00493AB1">
        <w:rPr>
          <w:b/>
          <w:w w:val="110"/>
        </w:rPr>
        <w:t>спортивных игр</w:t>
      </w:r>
      <w:r w:rsidRPr="00493AB1">
        <w:rPr>
          <w:w w:val="110"/>
        </w:rPr>
        <w:t>. В качестве базовых игр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рекомендуются баскетбол, гандбол, волейбол или футбол. При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наличии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школе,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регионе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определённых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традиций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соответствующих условий вместо указанных спортивных игр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 содержание программного материала можно включать любую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другую спортивную игру (хоккей с мячом, шайбой, на траве,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бадминтон,</w:t>
      </w:r>
      <w:r w:rsidRPr="00493AB1">
        <w:rPr>
          <w:spacing w:val="45"/>
          <w:w w:val="110"/>
        </w:rPr>
        <w:t xml:space="preserve"> </w:t>
      </w:r>
      <w:r w:rsidRPr="00493AB1">
        <w:rPr>
          <w:w w:val="110"/>
        </w:rPr>
        <w:t>теннис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др.).</w:t>
      </w:r>
    </w:p>
    <w:p w:rsidR="0096572E" w:rsidRPr="00493AB1" w:rsidRDefault="0096572E" w:rsidP="005520B9">
      <w:pPr>
        <w:pStyle w:val="BodyText"/>
        <w:spacing w:line="213" w:lineRule="auto"/>
        <w:ind w:firstLine="851"/>
        <w:jc w:val="both"/>
      </w:pPr>
      <w:r w:rsidRPr="00493AB1">
        <w:rPr>
          <w:w w:val="110"/>
        </w:rPr>
        <w:t>Обучение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сложной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технике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игры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основывается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приобретённых</w:t>
      </w:r>
      <w:r w:rsidRPr="00493AB1">
        <w:rPr>
          <w:spacing w:val="36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37"/>
          <w:w w:val="110"/>
        </w:rPr>
        <w:t xml:space="preserve"> </w:t>
      </w:r>
      <w:r w:rsidRPr="00493AB1">
        <w:rPr>
          <w:w w:val="110"/>
        </w:rPr>
        <w:t>начальной</w:t>
      </w:r>
      <w:r w:rsidRPr="00493AB1">
        <w:rPr>
          <w:spacing w:val="37"/>
          <w:w w:val="110"/>
        </w:rPr>
        <w:t xml:space="preserve"> </w:t>
      </w:r>
      <w:r w:rsidRPr="00493AB1">
        <w:rPr>
          <w:w w:val="110"/>
        </w:rPr>
        <w:t>школе</w:t>
      </w:r>
      <w:r w:rsidRPr="00493AB1">
        <w:rPr>
          <w:spacing w:val="37"/>
          <w:w w:val="110"/>
        </w:rPr>
        <w:t xml:space="preserve"> </w:t>
      </w:r>
      <w:r w:rsidRPr="00493AB1">
        <w:rPr>
          <w:w w:val="110"/>
        </w:rPr>
        <w:t>простейших</w:t>
      </w:r>
      <w:r w:rsidRPr="00493AB1">
        <w:rPr>
          <w:spacing w:val="36"/>
          <w:w w:val="110"/>
        </w:rPr>
        <w:t xml:space="preserve"> </w:t>
      </w:r>
      <w:r w:rsidRPr="00493AB1">
        <w:rPr>
          <w:w w:val="110"/>
        </w:rPr>
        <w:t>умениях</w:t>
      </w:r>
      <w:r w:rsidRPr="00493AB1">
        <w:rPr>
          <w:spacing w:val="37"/>
          <w:w w:val="110"/>
        </w:rPr>
        <w:t xml:space="preserve"> </w:t>
      </w:r>
      <w:r w:rsidRPr="00493AB1">
        <w:rPr>
          <w:w w:val="110"/>
        </w:rPr>
        <w:t>обращения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с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мячом.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своему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воздействию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спортивная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игра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является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наиболее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комплексным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универсальным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средством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развития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ребёнка.</w:t>
      </w:r>
    </w:p>
    <w:p w:rsidR="0096572E" w:rsidRPr="00493AB1" w:rsidRDefault="0096572E" w:rsidP="005520B9">
      <w:pPr>
        <w:pStyle w:val="BodyText"/>
        <w:spacing w:line="213" w:lineRule="auto"/>
        <w:ind w:firstLine="851"/>
        <w:jc w:val="both"/>
      </w:pPr>
      <w:r w:rsidRPr="00493AB1">
        <w:rPr>
          <w:w w:val="115"/>
        </w:rPr>
        <w:t>Специально подобранные игровые упражнения, выполняемые</w:t>
      </w:r>
      <w:r w:rsidRPr="00493AB1">
        <w:rPr>
          <w:spacing w:val="22"/>
          <w:w w:val="115"/>
        </w:rPr>
        <w:t xml:space="preserve"> </w:t>
      </w:r>
      <w:r w:rsidRPr="00493AB1">
        <w:rPr>
          <w:w w:val="115"/>
        </w:rPr>
        <w:t>индивидуально,</w:t>
      </w:r>
      <w:r w:rsidRPr="00493AB1">
        <w:rPr>
          <w:spacing w:val="22"/>
          <w:w w:val="115"/>
        </w:rPr>
        <w:t xml:space="preserve"> </w:t>
      </w:r>
      <w:r w:rsidRPr="00493AB1">
        <w:rPr>
          <w:w w:val="115"/>
        </w:rPr>
        <w:t>в</w:t>
      </w:r>
      <w:r w:rsidRPr="00493AB1">
        <w:rPr>
          <w:spacing w:val="22"/>
          <w:w w:val="115"/>
        </w:rPr>
        <w:t xml:space="preserve"> </w:t>
      </w:r>
      <w:r w:rsidRPr="00493AB1">
        <w:rPr>
          <w:w w:val="115"/>
        </w:rPr>
        <w:t>группах,</w:t>
      </w:r>
      <w:r w:rsidRPr="00493AB1">
        <w:rPr>
          <w:spacing w:val="22"/>
          <w:w w:val="115"/>
        </w:rPr>
        <w:t xml:space="preserve"> </w:t>
      </w:r>
      <w:r w:rsidRPr="00493AB1">
        <w:rPr>
          <w:w w:val="115"/>
        </w:rPr>
        <w:t>командах,</w:t>
      </w:r>
      <w:r w:rsidRPr="00493AB1">
        <w:rPr>
          <w:spacing w:val="23"/>
          <w:w w:val="115"/>
        </w:rPr>
        <w:t xml:space="preserve"> </w:t>
      </w:r>
      <w:r w:rsidRPr="00493AB1">
        <w:rPr>
          <w:w w:val="115"/>
        </w:rPr>
        <w:t>подвижные</w:t>
      </w:r>
      <w:r w:rsidRPr="00493AB1">
        <w:rPr>
          <w:spacing w:val="22"/>
          <w:w w:val="115"/>
        </w:rPr>
        <w:t xml:space="preserve"> </w:t>
      </w:r>
      <w:r w:rsidRPr="00493AB1">
        <w:rPr>
          <w:w w:val="115"/>
        </w:rPr>
        <w:t>игры</w:t>
      </w:r>
      <w:r w:rsidRPr="00493AB1">
        <w:rPr>
          <w:spacing w:val="-58"/>
          <w:w w:val="115"/>
        </w:rPr>
        <w:t xml:space="preserve"> </w:t>
      </w:r>
      <w:r w:rsidRPr="00493AB1">
        <w:rPr>
          <w:w w:val="115"/>
        </w:rPr>
        <w:t>и задания с мячом создают неограниченные возможности для</w:t>
      </w:r>
      <w:r w:rsidRPr="00493AB1">
        <w:rPr>
          <w:spacing w:val="-58"/>
          <w:w w:val="115"/>
        </w:rPr>
        <w:t xml:space="preserve"> </w:t>
      </w:r>
      <w:r w:rsidRPr="00493AB1">
        <w:rPr>
          <w:w w:val="115"/>
        </w:rPr>
        <w:t>развития координационных (ориентирование в</w:t>
      </w:r>
      <w:r w:rsidRPr="00493AB1">
        <w:rPr>
          <w:spacing w:val="1"/>
          <w:w w:val="115"/>
        </w:rPr>
        <w:t xml:space="preserve"> </w:t>
      </w:r>
      <w:r w:rsidRPr="00493AB1">
        <w:rPr>
          <w:w w:val="110"/>
        </w:rPr>
        <w:t>пространстве, быстрота реакции и перестроения двигательных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5"/>
        </w:rPr>
        <w:t>действий, точность дифференцирования и оценивания пространственных, временных и силовых параметров движений,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способность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к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согласованию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отдельных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движений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в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целостные комбинации) и кондиционных способностей (силовых,</w:t>
      </w:r>
      <w:r w:rsidRPr="00493AB1">
        <w:rPr>
          <w:spacing w:val="1"/>
          <w:w w:val="115"/>
        </w:rPr>
        <w:t xml:space="preserve"> </w:t>
      </w:r>
      <w:r w:rsidRPr="00493AB1">
        <w:rPr>
          <w:w w:val="110"/>
        </w:rPr>
        <w:t>выносливости, скоростных), а также всевозможных сочетаний</w:t>
      </w:r>
      <w:r w:rsidRPr="00493AB1">
        <w:rPr>
          <w:spacing w:val="1"/>
          <w:w w:val="110"/>
        </w:rPr>
        <w:t xml:space="preserve"> </w:t>
      </w:r>
      <w:r w:rsidRPr="00493AB1">
        <w:rPr>
          <w:w w:val="115"/>
        </w:rPr>
        <w:t>этих групп способностей. Одновременно материал по спортивным играм оказывает многостороннее влияние на разви</w:t>
      </w:r>
      <w:r w:rsidRPr="00493AB1">
        <w:rPr>
          <w:spacing w:val="-1"/>
          <w:w w:val="115"/>
        </w:rPr>
        <w:t>тие</w:t>
      </w:r>
      <w:r w:rsidRPr="00493AB1">
        <w:rPr>
          <w:spacing w:val="-9"/>
          <w:w w:val="115"/>
        </w:rPr>
        <w:t xml:space="preserve"> </w:t>
      </w:r>
      <w:r w:rsidRPr="00493AB1">
        <w:rPr>
          <w:spacing w:val="-1"/>
          <w:w w:val="115"/>
        </w:rPr>
        <w:t>психических</w:t>
      </w:r>
      <w:r w:rsidRPr="00493AB1">
        <w:rPr>
          <w:spacing w:val="-8"/>
          <w:w w:val="115"/>
        </w:rPr>
        <w:t xml:space="preserve"> </w:t>
      </w:r>
      <w:r w:rsidRPr="00493AB1">
        <w:rPr>
          <w:spacing w:val="-1"/>
          <w:w w:val="115"/>
        </w:rPr>
        <w:t>процессов</w:t>
      </w:r>
      <w:r w:rsidRPr="00493AB1">
        <w:rPr>
          <w:spacing w:val="-9"/>
          <w:w w:val="115"/>
        </w:rPr>
        <w:t xml:space="preserve"> </w:t>
      </w:r>
      <w:r w:rsidRPr="00493AB1">
        <w:rPr>
          <w:spacing w:val="-1"/>
          <w:w w:val="115"/>
        </w:rPr>
        <w:t>учащегося</w:t>
      </w:r>
      <w:r w:rsidRPr="00493AB1">
        <w:rPr>
          <w:spacing w:val="-8"/>
          <w:w w:val="115"/>
        </w:rPr>
        <w:t xml:space="preserve"> </w:t>
      </w:r>
      <w:r w:rsidRPr="00493AB1">
        <w:rPr>
          <w:w w:val="115"/>
        </w:rPr>
        <w:t>(восприятие,</w:t>
      </w:r>
      <w:r w:rsidRPr="00493AB1">
        <w:rPr>
          <w:spacing w:val="-9"/>
          <w:w w:val="115"/>
        </w:rPr>
        <w:t xml:space="preserve"> </w:t>
      </w:r>
      <w:r w:rsidRPr="00493AB1">
        <w:rPr>
          <w:w w:val="115"/>
        </w:rPr>
        <w:t>внимание,</w:t>
      </w:r>
      <w:r w:rsidRPr="00493AB1">
        <w:rPr>
          <w:spacing w:val="-58"/>
          <w:w w:val="115"/>
        </w:rPr>
        <w:t xml:space="preserve"> </w:t>
      </w:r>
      <w:r w:rsidRPr="00493AB1">
        <w:rPr>
          <w:w w:val="115"/>
        </w:rPr>
        <w:t>память,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мышление,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воображение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и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др.),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воспитание</w:t>
      </w:r>
      <w:r w:rsidRPr="00493AB1">
        <w:rPr>
          <w:spacing w:val="1"/>
          <w:w w:val="115"/>
        </w:rPr>
        <w:t xml:space="preserve"> </w:t>
      </w:r>
      <w:r w:rsidRPr="00493AB1">
        <w:rPr>
          <w:w w:val="115"/>
        </w:rPr>
        <w:t>нрав</w:t>
      </w:r>
      <w:r w:rsidRPr="00493AB1">
        <w:rPr>
          <w:w w:val="110"/>
        </w:rPr>
        <w:t>ственных и волевых качеств, что обусловлено необходимостью</w:t>
      </w:r>
      <w:r w:rsidRPr="00493AB1">
        <w:rPr>
          <w:spacing w:val="1"/>
          <w:w w:val="110"/>
        </w:rPr>
        <w:t xml:space="preserve"> </w:t>
      </w:r>
      <w:r w:rsidRPr="00493AB1">
        <w:rPr>
          <w:w w:val="115"/>
        </w:rPr>
        <w:t>соблюдения правил и условий игровых упражнений и самой</w:t>
      </w:r>
      <w:r w:rsidRPr="00493AB1">
        <w:rPr>
          <w:spacing w:val="1"/>
          <w:w w:val="115"/>
        </w:rPr>
        <w:t xml:space="preserve"> </w:t>
      </w:r>
      <w:r w:rsidRPr="00493AB1">
        <w:rPr>
          <w:w w:val="110"/>
        </w:rPr>
        <w:t>игры, согласования индивидуальных, групповых и командных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5"/>
        </w:rPr>
        <w:t>взаимодействий</w:t>
      </w:r>
      <w:r w:rsidRPr="00493AB1">
        <w:rPr>
          <w:spacing w:val="37"/>
          <w:w w:val="115"/>
        </w:rPr>
        <w:t xml:space="preserve"> </w:t>
      </w:r>
      <w:r w:rsidRPr="00493AB1">
        <w:rPr>
          <w:w w:val="115"/>
        </w:rPr>
        <w:t>партнёров</w:t>
      </w:r>
      <w:r w:rsidRPr="00493AB1">
        <w:rPr>
          <w:spacing w:val="37"/>
          <w:w w:val="115"/>
        </w:rPr>
        <w:t xml:space="preserve"> </w:t>
      </w:r>
      <w:r w:rsidRPr="00493AB1">
        <w:rPr>
          <w:w w:val="115"/>
        </w:rPr>
        <w:t>и</w:t>
      </w:r>
      <w:r w:rsidRPr="00493AB1">
        <w:rPr>
          <w:spacing w:val="37"/>
          <w:w w:val="115"/>
        </w:rPr>
        <w:t xml:space="preserve"> </w:t>
      </w:r>
      <w:r w:rsidRPr="00493AB1">
        <w:rPr>
          <w:w w:val="115"/>
        </w:rPr>
        <w:t>соперников.</w:t>
      </w:r>
    </w:p>
    <w:p w:rsidR="0096572E" w:rsidRPr="00493AB1" w:rsidRDefault="0096572E" w:rsidP="005520B9">
      <w:pPr>
        <w:pStyle w:val="BodyText"/>
        <w:spacing w:line="213" w:lineRule="auto"/>
        <w:ind w:firstLine="851"/>
        <w:jc w:val="both"/>
      </w:pPr>
      <w:r w:rsidRPr="00493AB1">
        <w:rPr>
          <w:w w:val="110"/>
        </w:rPr>
        <w:t>Уже</w:t>
      </w:r>
      <w:r w:rsidRPr="00493AB1">
        <w:rPr>
          <w:spacing w:val="37"/>
          <w:w w:val="110"/>
        </w:rPr>
        <w:t xml:space="preserve"> </w:t>
      </w:r>
      <w:r w:rsidRPr="00493AB1">
        <w:rPr>
          <w:w w:val="110"/>
        </w:rPr>
        <w:t>с</w:t>
      </w:r>
      <w:r w:rsidRPr="00493AB1">
        <w:rPr>
          <w:spacing w:val="38"/>
          <w:w w:val="110"/>
        </w:rPr>
        <w:t xml:space="preserve"> </w:t>
      </w:r>
      <w:r w:rsidRPr="00493AB1">
        <w:rPr>
          <w:w w:val="110"/>
        </w:rPr>
        <w:t>5</w:t>
      </w:r>
      <w:r w:rsidRPr="00493AB1">
        <w:rPr>
          <w:spacing w:val="38"/>
          <w:w w:val="110"/>
        </w:rPr>
        <w:t xml:space="preserve"> </w:t>
      </w:r>
      <w:r w:rsidRPr="00493AB1">
        <w:rPr>
          <w:w w:val="110"/>
        </w:rPr>
        <w:t>класса</w:t>
      </w:r>
      <w:r w:rsidRPr="00493AB1">
        <w:rPr>
          <w:spacing w:val="38"/>
          <w:w w:val="110"/>
        </w:rPr>
        <w:t xml:space="preserve"> </w:t>
      </w:r>
      <w:r w:rsidRPr="00493AB1">
        <w:rPr>
          <w:w w:val="110"/>
        </w:rPr>
        <w:t>необходимо</w:t>
      </w:r>
      <w:r w:rsidRPr="00493AB1">
        <w:rPr>
          <w:spacing w:val="38"/>
          <w:w w:val="110"/>
        </w:rPr>
        <w:t xml:space="preserve"> </w:t>
      </w:r>
      <w:r w:rsidRPr="00493AB1">
        <w:rPr>
          <w:w w:val="110"/>
        </w:rPr>
        <w:t>стремиться</w:t>
      </w:r>
      <w:r w:rsidRPr="00493AB1">
        <w:rPr>
          <w:spacing w:val="38"/>
          <w:w w:val="110"/>
        </w:rPr>
        <w:t xml:space="preserve"> </w:t>
      </w:r>
      <w:r w:rsidRPr="00493AB1">
        <w:rPr>
          <w:w w:val="110"/>
        </w:rPr>
        <w:t>учить</w:t>
      </w:r>
      <w:r w:rsidRPr="00493AB1">
        <w:rPr>
          <w:spacing w:val="38"/>
          <w:w w:val="110"/>
        </w:rPr>
        <w:t xml:space="preserve"> </w:t>
      </w:r>
      <w:r w:rsidRPr="00493AB1">
        <w:rPr>
          <w:w w:val="110"/>
        </w:rPr>
        <w:t>детей</w:t>
      </w:r>
      <w:r w:rsidRPr="00493AB1">
        <w:rPr>
          <w:spacing w:val="38"/>
          <w:w w:val="110"/>
        </w:rPr>
        <w:t xml:space="preserve"> </w:t>
      </w:r>
      <w:r w:rsidRPr="00493AB1">
        <w:rPr>
          <w:w w:val="110"/>
        </w:rPr>
        <w:t>согласовывать индивидуальные и простые командные технико-тактические взаимодействия (с мячом и без мяча) в нападении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защите, начиная с применения подобранных для этой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цели</w:t>
      </w:r>
      <w:r w:rsidRPr="00493AB1">
        <w:rPr>
          <w:spacing w:val="34"/>
          <w:w w:val="110"/>
        </w:rPr>
        <w:t xml:space="preserve"> </w:t>
      </w:r>
      <w:r w:rsidRPr="00493AB1">
        <w:rPr>
          <w:w w:val="110"/>
        </w:rPr>
        <w:t>подвижных</w:t>
      </w:r>
      <w:r w:rsidRPr="00493AB1">
        <w:rPr>
          <w:spacing w:val="35"/>
          <w:w w:val="110"/>
        </w:rPr>
        <w:t xml:space="preserve"> </w:t>
      </w:r>
      <w:r w:rsidRPr="00493AB1">
        <w:rPr>
          <w:w w:val="110"/>
        </w:rPr>
        <w:t>игр</w:t>
      </w:r>
      <w:r w:rsidRPr="00493AB1">
        <w:rPr>
          <w:spacing w:val="34"/>
          <w:w w:val="110"/>
        </w:rPr>
        <w:t xml:space="preserve"> </w:t>
      </w:r>
      <w:r w:rsidRPr="00493AB1">
        <w:rPr>
          <w:w w:val="110"/>
        </w:rPr>
        <w:t>(«Борьба</w:t>
      </w:r>
      <w:r w:rsidRPr="00493AB1">
        <w:rPr>
          <w:spacing w:val="34"/>
          <w:w w:val="110"/>
        </w:rPr>
        <w:t xml:space="preserve"> </w:t>
      </w:r>
      <w:r w:rsidRPr="00493AB1">
        <w:rPr>
          <w:w w:val="110"/>
        </w:rPr>
        <w:t>за</w:t>
      </w:r>
      <w:r w:rsidRPr="00493AB1">
        <w:rPr>
          <w:spacing w:val="35"/>
          <w:w w:val="110"/>
        </w:rPr>
        <w:t xml:space="preserve"> </w:t>
      </w:r>
      <w:r w:rsidRPr="00493AB1">
        <w:rPr>
          <w:w w:val="110"/>
        </w:rPr>
        <w:t>мяч»,</w:t>
      </w:r>
      <w:r w:rsidRPr="00493AB1">
        <w:rPr>
          <w:spacing w:val="35"/>
          <w:w w:val="110"/>
        </w:rPr>
        <w:t xml:space="preserve"> </w:t>
      </w:r>
      <w:r w:rsidRPr="00493AB1">
        <w:rPr>
          <w:w w:val="110"/>
        </w:rPr>
        <w:t>«Мяч</w:t>
      </w:r>
      <w:r w:rsidRPr="00493AB1">
        <w:rPr>
          <w:spacing w:val="34"/>
          <w:w w:val="110"/>
        </w:rPr>
        <w:t xml:space="preserve"> </w:t>
      </w:r>
      <w:r w:rsidRPr="00493AB1">
        <w:rPr>
          <w:w w:val="110"/>
        </w:rPr>
        <w:t>капитану»)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специальных,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постепенно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усложняющихся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игровых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упражнений</w:t>
      </w:r>
      <w:r w:rsidRPr="00493AB1">
        <w:rPr>
          <w:spacing w:val="45"/>
          <w:w w:val="110"/>
        </w:rPr>
        <w:t xml:space="preserve"> </w:t>
      </w:r>
      <w:r w:rsidRPr="00493AB1">
        <w:rPr>
          <w:w w:val="110"/>
        </w:rPr>
        <w:t>(форм).</w:t>
      </w:r>
    </w:p>
    <w:p w:rsidR="0096572E" w:rsidRPr="00493AB1" w:rsidRDefault="0096572E" w:rsidP="005520B9">
      <w:pPr>
        <w:pStyle w:val="BodyText"/>
        <w:spacing w:line="213" w:lineRule="auto"/>
        <w:ind w:firstLine="851"/>
        <w:jc w:val="both"/>
      </w:pPr>
      <w:r w:rsidRPr="00493AB1">
        <w:rPr>
          <w:w w:val="110"/>
        </w:rPr>
        <w:t>Игровые упражнения и формы занятий создают благоприятные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условия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для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самостоятельного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выполнения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заданий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мячом,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реализации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практике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индивидуального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дифференцированного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подходов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учащимся,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имеющим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существенные</w:t>
      </w:r>
      <w:r w:rsidRPr="00493AB1">
        <w:rPr>
          <w:spacing w:val="32"/>
          <w:w w:val="110"/>
        </w:rPr>
        <w:t xml:space="preserve"> </w:t>
      </w:r>
      <w:r w:rsidRPr="00493AB1">
        <w:rPr>
          <w:w w:val="110"/>
        </w:rPr>
        <w:t>индивидуальные</w:t>
      </w:r>
      <w:r w:rsidRPr="00493AB1">
        <w:rPr>
          <w:spacing w:val="32"/>
          <w:w w:val="110"/>
        </w:rPr>
        <w:t xml:space="preserve"> </w:t>
      </w:r>
      <w:r w:rsidRPr="00493AB1">
        <w:rPr>
          <w:w w:val="110"/>
        </w:rPr>
        <w:t>различия</w:t>
      </w:r>
      <w:r w:rsidRPr="00493AB1">
        <w:rPr>
          <w:spacing w:val="32"/>
          <w:w w:val="110"/>
        </w:rPr>
        <w:t xml:space="preserve"> </w:t>
      </w:r>
      <w:r w:rsidRPr="00493AB1">
        <w:rPr>
          <w:w w:val="110"/>
        </w:rPr>
        <w:t>(способности).</w:t>
      </w:r>
      <w:r w:rsidRPr="00493AB1">
        <w:rPr>
          <w:spacing w:val="32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32"/>
          <w:w w:val="110"/>
        </w:rPr>
        <w:t xml:space="preserve"> </w:t>
      </w:r>
      <w:r w:rsidRPr="00493AB1">
        <w:rPr>
          <w:w w:val="110"/>
        </w:rPr>
        <w:t>этой</w:t>
      </w:r>
      <w:r w:rsidRPr="00493AB1">
        <w:rPr>
          <w:spacing w:val="32"/>
          <w:w w:val="110"/>
        </w:rPr>
        <w:t xml:space="preserve"> </w:t>
      </w:r>
      <w:r w:rsidRPr="00493AB1">
        <w:rPr>
          <w:w w:val="110"/>
        </w:rPr>
        <w:t>связи с особой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заботой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следует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окружить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детей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слабой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игровой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подготовкой, активно включая их в разнообразные виды игровой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деятельности.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Материал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игр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является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прекрасным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средством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методом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формирования</w:t>
      </w:r>
      <w:r w:rsidRPr="00493AB1">
        <w:rPr>
          <w:spacing w:val="30"/>
          <w:w w:val="110"/>
        </w:rPr>
        <w:t xml:space="preserve"> </w:t>
      </w:r>
      <w:r w:rsidRPr="00493AB1">
        <w:rPr>
          <w:w w:val="110"/>
        </w:rPr>
        <w:t>потребностей,</w:t>
      </w:r>
      <w:r w:rsidRPr="00493AB1">
        <w:rPr>
          <w:spacing w:val="29"/>
          <w:w w:val="110"/>
        </w:rPr>
        <w:t xml:space="preserve"> </w:t>
      </w:r>
      <w:r w:rsidRPr="00493AB1">
        <w:rPr>
          <w:w w:val="110"/>
        </w:rPr>
        <w:t>интересов и эмоций</w:t>
      </w:r>
      <w:r w:rsidRPr="00493AB1">
        <w:rPr>
          <w:spacing w:val="29"/>
          <w:w w:val="110"/>
        </w:rPr>
        <w:t xml:space="preserve"> </w:t>
      </w:r>
      <w:r w:rsidRPr="00493AB1">
        <w:rPr>
          <w:w w:val="110"/>
        </w:rPr>
        <w:t>учеников.</w:t>
      </w:r>
      <w:r w:rsidRPr="00493AB1">
        <w:rPr>
          <w:spacing w:val="-56"/>
          <w:w w:val="110"/>
        </w:rPr>
        <w:t xml:space="preserve"> </w:t>
      </w:r>
      <w:r w:rsidRPr="00493AB1">
        <w:rPr>
          <w:w w:val="110"/>
        </w:rPr>
        <w:t>В этой связи обучение игровому материалу содействует самостоятельным</w:t>
      </w:r>
      <w:r w:rsidRPr="00493AB1">
        <w:rPr>
          <w:spacing w:val="48"/>
          <w:w w:val="110"/>
        </w:rPr>
        <w:t xml:space="preserve"> </w:t>
      </w:r>
      <w:r w:rsidRPr="00493AB1">
        <w:rPr>
          <w:w w:val="110"/>
        </w:rPr>
        <w:t>занятиям</w:t>
      </w:r>
      <w:r w:rsidRPr="00493AB1">
        <w:rPr>
          <w:spacing w:val="49"/>
          <w:w w:val="110"/>
        </w:rPr>
        <w:t xml:space="preserve"> </w:t>
      </w:r>
      <w:r w:rsidRPr="00493AB1">
        <w:rPr>
          <w:w w:val="110"/>
        </w:rPr>
        <w:t>спортивными</w:t>
      </w:r>
      <w:r w:rsidRPr="00493AB1">
        <w:rPr>
          <w:spacing w:val="49"/>
          <w:w w:val="110"/>
        </w:rPr>
        <w:t xml:space="preserve"> </w:t>
      </w:r>
      <w:r w:rsidRPr="00493AB1">
        <w:rPr>
          <w:w w:val="110"/>
        </w:rPr>
        <w:t>играми.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b/>
          <w:w w:val="110"/>
        </w:rPr>
        <w:t>Гимнастика</w:t>
      </w:r>
      <w:r w:rsidRPr="00493AB1">
        <w:rPr>
          <w:b/>
          <w:spacing w:val="1"/>
          <w:w w:val="110"/>
        </w:rPr>
        <w:t xml:space="preserve"> </w:t>
      </w:r>
      <w:r w:rsidRPr="00493AB1">
        <w:rPr>
          <w:b/>
          <w:w w:val="110"/>
        </w:rPr>
        <w:t>с</w:t>
      </w:r>
      <w:r w:rsidRPr="00493AB1">
        <w:rPr>
          <w:b/>
          <w:spacing w:val="1"/>
          <w:w w:val="110"/>
        </w:rPr>
        <w:t xml:space="preserve"> </w:t>
      </w:r>
      <w:r w:rsidRPr="00493AB1">
        <w:rPr>
          <w:b/>
          <w:w w:val="110"/>
        </w:rPr>
        <w:t>элементами</w:t>
      </w:r>
      <w:r w:rsidRPr="00493AB1">
        <w:rPr>
          <w:b/>
          <w:spacing w:val="1"/>
          <w:w w:val="110"/>
        </w:rPr>
        <w:t xml:space="preserve"> </w:t>
      </w:r>
      <w:r w:rsidRPr="00493AB1">
        <w:rPr>
          <w:b/>
          <w:w w:val="110"/>
        </w:rPr>
        <w:t>акробатики</w:t>
      </w:r>
      <w:r w:rsidRPr="00493AB1">
        <w:rPr>
          <w:w w:val="110"/>
        </w:rPr>
        <w:t>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Обучение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гимнастическим</w:t>
      </w:r>
      <w:r w:rsidRPr="00493AB1">
        <w:rPr>
          <w:spacing w:val="54"/>
          <w:w w:val="110"/>
        </w:rPr>
        <w:t xml:space="preserve"> </w:t>
      </w:r>
      <w:r w:rsidRPr="00493AB1">
        <w:rPr>
          <w:w w:val="110"/>
        </w:rPr>
        <w:t>упражнениям,</w:t>
      </w:r>
      <w:r w:rsidRPr="00493AB1">
        <w:rPr>
          <w:spacing w:val="54"/>
          <w:w w:val="110"/>
        </w:rPr>
        <w:t xml:space="preserve"> </w:t>
      </w:r>
      <w:r w:rsidRPr="00493AB1">
        <w:rPr>
          <w:w w:val="110"/>
        </w:rPr>
        <w:t>начатое</w:t>
      </w:r>
      <w:r w:rsidRPr="00493AB1">
        <w:rPr>
          <w:spacing w:val="54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55"/>
          <w:w w:val="110"/>
        </w:rPr>
        <w:t xml:space="preserve"> </w:t>
      </w:r>
      <w:r w:rsidRPr="00493AB1">
        <w:rPr>
          <w:w w:val="110"/>
        </w:rPr>
        <w:t>1—4</w:t>
      </w:r>
      <w:r w:rsidRPr="00493AB1">
        <w:rPr>
          <w:spacing w:val="54"/>
          <w:w w:val="110"/>
        </w:rPr>
        <w:t xml:space="preserve"> </w:t>
      </w:r>
      <w:r w:rsidRPr="00493AB1">
        <w:rPr>
          <w:w w:val="110"/>
        </w:rPr>
        <w:t>классах,</w:t>
      </w:r>
      <w:r w:rsidRPr="00493AB1">
        <w:rPr>
          <w:spacing w:val="54"/>
          <w:w w:val="110"/>
        </w:rPr>
        <w:t xml:space="preserve"> </w:t>
      </w:r>
      <w:r w:rsidRPr="00493AB1">
        <w:rPr>
          <w:w w:val="110"/>
        </w:rPr>
        <w:t>расширяется и углубляется. Более сложными становятся упражнения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построениях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перестроениях,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общеразвивающие упражнения без предметов и с предметами (набивными мячами, палками,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обручами,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скакалками),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акробатические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упражнения,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опорные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прыжки,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упражнения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висах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упорах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на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различных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гимнастических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снарядах.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Большое разнообразие, возможность строго направленного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воздействия делают гимнастические упражнения незаменимым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средством и методом развития координационных (ритма, равновесия,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дифференцирования пространственных, временных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и силовых параметров движений, ориентирования в пространстве,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согласования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движений)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кондиционных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способностей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(силы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рук,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ног,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туловища,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силовой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выносливости,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гибкости).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spacing w:val="-2"/>
          <w:w w:val="115"/>
        </w:rPr>
        <w:t xml:space="preserve">Начиная с 5 класса усиливается </w:t>
      </w:r>
      <w:r w:rsidRPr="00493AB1">
        <w:rPr>
          <w:spacing w:val="-1"/>
          <w:w w:val="115"/>
        </w:rPr>
        <w:t xml:space="preserve">дифференцированный подход к мальчикам и девочкам при выборе </w:t>
      </w:r>
      <w:r w:rsidRPr="00493AB1">
        <w:rPr>
          <w:w w:val="115"/>
        </w:rPr>
        <w:t>снарядов, дозировке</w:t>
      </w:r>
      <w:r w:rsidRPr="00493AB1">
        <w:rPr>
          <w:spacing w:val="1"/>
          <w:w w:val="115"/>
        </w:rPr>
        <w:t xml:space="preserve"> </w:t>
      </w:r>
      <w:r w:rsidRPr="00493AB1">
        <w:rPr>
          <w:spacing w:val="-3"/>
          <w:w w:val="115"/>
        </w:rPr>
        <w:t xml:space="preserve">гимнастических упражнений. Для повышения </w:t>
      </w:r>
      <w:r w:rsidRPr="00493AB1">
        <w:rPr>
          <w:spacing w:val="-2"/>
          <w:w w:val="115"/>
        </w:rPr>
        <w:t>интереса детей к</w:t>
      </w:r>
      <w:r w:rsidRPr="00493AB1">
        <w:rPr>
          <w:spacing w:val="-58"/>
          <w:w w:val="115"/>
        </w:rPr>
        <w:t xml:space="preserve"> </w:t>
      </w:r>
      <w:r w:rsidRPr="00493AB1">
        <w:rPr>
          <w:spacing w:val="-3"/>
          <w:w w:val="115"/>
        </w:rPr>
        <w:t xml:space="preserve">занятиям, содействия эстетическому воспитанию </w:t>
      </w:r>
      <w:r w:rsidRPr="00493AB1">
        <w:rPr>
          <w:spacing w:val="-2"/>
          <w:w w:val="115"/>
        </w:rPr>
        <w:t>большое зна</w:t>
      </w:r>
      <w:r w:rsidRPr="00493AB1">
        <w:rPr>
          <w:w w:val="115"/>
        </w:rPr>
        <w:t>чение</w:t>
      </w:r>
      <w:r w:rsidRPr="00493AB1">
        <w:rPr>
          <w:spacing w:val="6"/>
          <w:w w:val="115"/>
        </w:rPr>
        <w:t xml:space="preserve"> </w:t>
      </w:r>
      <w:r w:rsidRPr="00493AB1">
        <w:rPr>
          <w:w w:val="115"/>
        </w:rPr>
        <w:t>приобретает</w:t>
      </w:r>
      <w:r w:rsidRPr="00493AB1">
        <w:rPr>
          <w:spacing w:val="7"/>
          <w:w w:val="115"/>
        </w:rPr>
        <w:t xml:space="preserve"> </w:t>
      </w:r>
      <w:r w:rsidRPr="00493AB1">
        <w:rPr>
          <w:w w:val="115"/>
        </w:rPr>
        <w:t>музыкальное</w:t>
      </w:r>
      <w:r w:rsidRPr="00493AB1">
        <w:rPr>
          <w:spacing w:val="7"/>
          <w:w w:val="115"/>
        </w:rPr>
        <w:t xml:space="preserve"> </w:t>
      </w:r>
      <w:r w:rsidRPr="00493AB1">
        <w:rPr>
          <w:w w:val="115"/>
        </w:rPr>
        <w:t>сопровождение</w:t>
      </w:r>
      <w:r w:rsidRPr="00493AB1">
        <w:rPr>
          <w:spacing w:val="7"/>
          <w:w w:val="115"/>
        </w:rPr>
        <w:t xml:space="preserve"> </w:t>
      </w:r>
      <w:r w:rsidRPr="00493AB1">
        <w:rPr>
          <w:w w:val="115"/>
        </w:rPr>
        <w:t>занятий.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После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овладения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отдельными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элементами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гимнастические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упражнения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рекомендуется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выполнять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связках,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варьируя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сочетания,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последовательность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число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упражнений,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включённых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несложные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комбинации.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Занятия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отделениям,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строгая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регламентация,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необходимость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соблюдения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дисциплины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порядка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позволяют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воспитывать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такие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волевые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качества,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как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самостоятельность,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дисциплинированность,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чувство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коллективизма.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свою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очередь,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упражнения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снарядах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содействуют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воспитанию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смелости,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решительности,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уверенности.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Гимнастические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упражнения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создают</w:t>
      </w:r>
      <w:r w:rsidRPr="00493AB1">
        <w:rPr>
          <w:spacing w:val="35"/>
          <w:w w:val="110"/>
        </w:rPr>
        <w:t xml:space="preserve"> </w:t>
      </w:r>
      <w:r w:rsidRPr="00493AB1">
        <w:rPr>
          <w:w w:val="110"/>
        </w:rPr>
        <w:t>благоприятные</w:t>
      </w:r>
      <w:r w:rsidRPr="00493AB1">
        <w:rPr>
          <w:spacing w:val="35"/>
          <w:w w:val="110"/>
        </w:rPr>
        <w:t xml:space="preserve"> </w:t>
      </w:r>
      <w:r w:rsidRPr="00493AB1">
        <w:rPr>
          <w:w w:val="110"/>
        </w:rPr>
        <w:t>условия</w:t>
      </w:r>
      <w:r w:rsidRPr="00493AB1">
        <w:rPr>
          <w:spacing w:val="35"/>
          <w:w w:val="110"/>
        </w:rPr>
        <w:t xml:space="preserve"> </w:t>
      </w:r>
      <w:r w:rsidRPr="00493AB1">
        <w:rPr>
          <w:w w:val="110"/>
        </w:rPr>
        <w:t>для</w:t>
      </w:r>
      <w:r w:rsidRPr="00493AB1">
        <w:rPr>
          <w:spacing w:val="35"/>
          <w:w w:val="110"/>
        </w:rPr>
        <w:t xml:space="preserve"> </w:t>
      </w:r>
      <w:r w:rsidRPr="00493AB1">
        <w:rPr>
          <w:w w:val="110"/>
        </w:rPr>
        <w:t>воспитания</w:t>
      </w:r>
      <w:r w:rsidRPr="00493AB1">
        <w:rPr>
          <w:spacing w:val="35"/>
          <w:w w:val="110"/>
        </w:rPr>
        <w:t xml:space="preserve"> </w:t>
      </w:r>
      <w:r w:rsidRPr="00493AB1">
        <w:rPr>
          <w:w w:val="110"/>
        </w:rPr>
        <w:t>самоконтроля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самооценки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достигнутых</w:t>
      </w:r>
      <w:r w:rsidRPr="00493AB1">
        <w:rPr>
          <w:spacing w:val="45"/>
          <w:w w:val="110"/>
        </w:rPr>
        <w:t xml:space="preserve"> </w:t>
      </w:r>
      <w:r w:rsidRPr="00493AB1">
        <w:rPr>
          <w:w w:val="110"/>
        </w:rPr>
        <w:t>результатов.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Учитывая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большую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доступность,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возможность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индивидуальных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тренировок,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гимнастические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упражнения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являются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хорошим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средством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для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организации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проведения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самостоятельных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занятий,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особенно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развитии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силы,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гибкости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улучшении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осанки.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  <w:rPr>
          <w:w w:val="110"/>
        </w:rPr>
      </w:pPr>
      <w:r w:rsidRPr="00493AB1">
        <w:rPr>
          <w:b/>
          <w:w w:val="110"/>
        </w:rPr>
        <w:t>Лёгкая</w:t>
      </w:r>
      <w:r w:rsidRPr="00493AB1">
        <w:rPr>
          <w:b/>
          <w:spacing w:val="1"/>
          <w:w w:val="110"/>
        </w:rPr>
        <w:t xml:space="preserve"> </w:t>
      </w:r>
      <w:r w:rsidRPr="00493AB1">
        <w:rPr>
          <w:b/>
          <w:w w:val="110"/>
        </w:rPr>
        <w:t>атлетика</w:t>
      </w:r>
      <w:r w:rsidRPr="00493AB1">
        <w:rPr>
          <w:w w:val="110"/>
        </w:rPr>
        <w:t>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После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усвоения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основ легкоатлетических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упражнений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беге,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прыжках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метаниях,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входящих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содержание программы начальной школы, с 5 класса начинается</w:t>
      </w:r>
      <w:r w:rsidRPr="00493AB1">
        <w:rPr>
          <w:spacing w:val="51"/>
          <w:w w:val="110"/>
        </w:rPr>
        <w:t xml:space="preserve"> </w:t>
      </w:r>
      <w:r w:rsidRPr="00493AB1">
        <w:rPr>
          <w:w w:val="110"/>
        </w:rPr>
        <w:t>обучение</w:t>
      </w:r>
      <w:r w:rsidRPr="00493AB1">
        <w:rPr>
          <w:spacing w:val="51"/>
          <w:w w:val="110"/>
        </w:rPr>
        <w:t xml:space="preserve"> </w:t>
      </w:r>
      <w:r w:rsidRPr="00493AB1">
        <w:rPr>
          <w:w w:val="110"/>
        </w:rPr>
        <w:t>бегу</w:t>
      </w:r>
      <w:r w:rsidRPr="00493AB1">
        <w:rPr>
          <w:spacing w:val="51"/>
          <w:w w:val="110"/>
        </w:rPr>
        <w:t xml:space="preserve"> </w:t>
      </w:r>
      <w:r w:rsidRPr="00493AB1">
        <w:rPr>
          <w:w w:val="110"/>
        </w:rPr>
        <w:t>на</w:t>
      </w:r>
      <w:r w:rsidRPr="00493AB1">
        <w:rPr>
          <w:spacing w:val="51"/>
          <w:w w:val="110"/>
        </w:rPr>
        <w:t xml:space="preserve"> </w:t>
      </w:r>
      <w:r w:rsidRPr="00493AB1">
        <w:rPr>
          <w:w w:val="110"/>
        </w:rPr>
        <w:t>короткие</w:t>
      </w:r>
      <w:r w:rsidRPr="00493AB1">
        <w:rPr>
          <w:spacing w:val="5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51"/>
          <w:w w:val="110"/>
        </w:rPr>
        <w:t xml:space="preserve"> </w:t>
      </w:r>
      <w:r w:rsidRPr="00493AB1">
        <w:rPr>
          <w:w w:val="110"/>
        </w:rPr>
        <w:t>средние</w:t>
      </w:r>
      <w:r w:rsidRPr="00493AB1">
        <w:rPr>
          <w:spacing w:val="51"/>
          <w:w w:val="110"/>
        </w:rPr>
        <w:t xml:space="preserve"> </w:t>
      </w:r>
      <w:r w:rsidRPr="00493AB1">
        <w:rPr>
          <w:w w:val="110"/>
        </w:rPr>
        <w:t>дистанции,</w:t>
      </w:r>
      <w:r w:rsidRPr="00493AB1">
        <w:rPr>
          <w:spacing w:val="51"/>
          <w:w w:val="110"/>
        </w:rPr>
        <w:t xml:space="preserve"> </w:t>
      </w:r>
      <w:r w:rsidRPr="00493AB1">
        <w:rPr>
          <w:w w:val="110"/>
        </w:rPr>
        <w:t>прыжкам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длину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высоту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с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разбега,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метаниям.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Данный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материал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содействует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дальнейшему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развитию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совершенствованию прежде всего кондиционных и координационных способностей. Основным моментом в обучении легкоатлетическим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упражнениям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этом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возрасте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является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освоение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согласования</w:t>
      </w:r>
      <w:r w:rsidRPr="00493AB1">
        <w:rPr>
          <w:spacing w:val="39"/>
          <w:w w:val="110"/>
        </w:rPr>
        <w:t xml:space="preserve"> </w:t>
      </w:r>
      <w:r w:rsidRPr="00493AB1">
        <w:rPr>
          <w:w w:val="110"/>
        </w:rPr>
        <w:t>движений разбега с</w:t>
      </w:r>
      <w:r w:rsidRPr="00493AB1">
        <w:rPr>
          <w:spacing w:val="39"/>
          <w:w w:val="110"/>
        </w:rPr>
        <w:t xml:space="preserve"> </w:t>
      </w:r>
      <w:r w:rsidRPr="00493AB1">
        <w:rPr>
          <w:w w:val="110"/>
        </w:rPr>
        <w:t>отталкиванием и разбега</w:t>
      </w:r>
      <w:r w:rsidRPr="00493AB1">
        <w:rPr>
          <w:spacing w:val="-56"/>
          <w:w w:val="110"/>
        </w:rPr>
        <w:t xml:space="preserve"> </w:t>
      </w:r>
      <w:r w:rsidRPr="00493AB1">
        <w:rPr>
          <w:w w:val="110"/>
        </w:rPr>
        <w:t>с выпуском снаряда. После стабильного выполнения разучиваемых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двигательных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действий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следует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разнообразить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условия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выполнения упражнений, дальность разбега в метаниях и прыжках, вес и форму метательных снарядов, способы преодоления</w:t>
      </w:r>
      <w:r w:rsidRPr="00493AB1">
        <w:rPr>
          <w:spacing w:val="1"/>
          <w:w w:val="110"/>
        </w:rPr>
        <w:t xml:space="preserve"> </w:t>
      </w:r>
      <w:r w:rsidRPr="00493AB1">
        <w:rPr>
          <w:spacing w:val="-1"/>
          <w:w w:val="110"/>
        </w:rPr>
        <w:t xml:space="preserve">естественных и искусственных препятствий </w:t>
      </w:r>
      <w:r w:rsidRPr="00493AB1">
        <w:rPr>
          <w:w w:val="110"/>
        </w:rPr>
        <w:t>и т. д. для повышения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прикладного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значения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занятий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дальнейшего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развития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координационных</w:t>
      </w:r>
      <w:r w:rsidRPr="00493AB1">
        <w:rPr>
          <w:spacing w:val="32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33"/>
          <w:w w:val="110"/>
        </w:rPr>
        <w:t xml:space="preserve"> </w:t>
      </w:r>
      <w:r w:rsidRPr="00493AB1">
        <w:rPr>
          <w:w w:val="110"/>
        </w:rPr>
        <w:t>кондиционных</w:t>
      </w:r>
      <w:r w:rsidRPr="00493AB1">
        <w:rPr>
          <w:spacing w:val="32"/>
          <w:w w:val="110"/>
        </w:rPr>
        <w:t xml:space="preserve"> </w:t>
      </w:r>
      <w:r w:rsidRPr="00493AB1">
        <w:rPr>
          <w:w w:val="110"/>
        </w:rPr>
        <w:t>способностей.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Правильное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применение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материала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лёгкой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атлетике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способствует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воспитанию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учащихся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морально-волевых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качеств,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систематическое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проведение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занятий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открытом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воздухе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содействует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укреплению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здоровья,</w:t>
      </w:r>
      <w:r w:rsidRPr="00493AB1">
        <w:rPr>
          <w:spacing w:val="46"/>
          <w:w w:val="110"/>
        </w:rPr>
        <w:t xml:space="preserve"> </w:t>
      </w:r>
      <w:r w:rsidRPr="00493AB1">
        <w:rPr>
          <w:w w:val="110"/>
        </w:rPr>
        <w:t>закаливанию.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Точная количественная оценка результатов легкоатлетических упражнений создаёт благоприятные возможности для обучения учащихся проводить самостоятельный контроль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оценку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физической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подготовленности.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Способы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прыжков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учитель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определяет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самостоятельно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зависимости от наличия соответствующей материальной базы,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подготовленности учащихся и методического мастерства. Наиболее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целесообразными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освоении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5—7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классах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являются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прыжки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длину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с</w:t>
      </w:r>
      <w:r w:rsidRPr="00493AB1">
        <w:rPr>
          <w:spacing w:val="45"/>
          <w:w w:val="110"/>
        </w:rPr>
        <w:t xml:space="preserve"> </w:t>
      </w:r>
      <w:r w:rsidRPr="00493AB1">
        <w:rPr>
          <w:w w:val="110"/>
        </w:rPr>
        <w:t>разбега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способом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«согнув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ноги»,</w:t>
      </w:r>
      <w:r w:rsidRPr="00493AB1">
        <w:rPr>
          <w:spacing w:val="45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44"/>
          <w:w w:val="110"/>
        </w:rPr>
        <w:t xml:space="preserve"> </w:t>
      </w:r>
      <w:r w:rsidRPr="00493AB1">
        <w:rPr>
          <w:w w:val="110"/>
        </w:rPr>
        <w:t>высоту</w:t>
      </w:r>
      <w:r w:rsidRPr="00493AB1">
        <w:rPr>
          <w:spacing w:val="-56"/>
          <w:w w:val="110"/>
        </w:rPr>
        <w:t xml:space="preserve"> </w:t>
      </w:r>
      <w:r w:rsidRPr="00493AB1">
        <w:rPr>
          <w:w w:val="110"/>
        </w:rPr>
        <w:t>с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разбега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способом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«перешагивание».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8—9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классах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можно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используют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другие,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более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сложные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спортивные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способы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прыжков.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Учитывая большую доступность и естественность материала в беге, прыжках и метаниях, особое значение следует уделять формированию умений учащихся самостоятельно использовать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легкоатлетические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упражнения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время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проведения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занятий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(тренировок)</w:t>
      </w:r>
      <w:r w:rsidRPr="00493AB1">
        <w:rPr>
          <w:spacing w:val="48"/>
          <w:w w:val="110"/>
        </w:rPr>
        <w:t xml:space="preserve"> </w:t>
      </w:r>
      <w:r w:rsidRPr="00493AB1">
        <w:rPr>
          <w:w w:val="110"/>
        </w:rPr>
        <w:t>в</w:t>
      </w:r>
      <w:r w:rsidRPr="00493AB1">
        <w:rPr>
          <w:spacing w:val="48"/>
          <w:w w:val="110"/>
        </w:rPr>
        <w:t xml:space="preserve"> </w:t>
      </w:r>
      <w:r w:rsidRPr="00493AB1">
        <w:rPr>
          <w:w w:val="110"/>
        </w:rPr>
        <w:t>конкретных</w:t>
      </w:r>
      <w:r w:rsidRPr="00493AB1">
        <w:rPr>
          <w:spacing w:val="47"/>
          <w:w w:val="110"/>
        </w:rPr>
        <w:t xml:space="preserve"> </w:t>
      </w:r>
      <w:r w:rsidRPr="00493AB1">
        <w:rPr>
          <w:w w:val="110"/>
        </w:rPr>
        <w:t>условиях</w:t>
      </w:r>
      <w:r w:rsidRPr="00493AB1">
        <w:rPr>
          <w:spacing w:val="48"/>
          <w:w w:val="110"/>
        </w:rPr>
        <w:t xml:space="preserve"> </w:t>
      </w:r>
      <w:r w:rsidRPr="00493AB1">
        <w:rPr>
          <w:w w:val="110"/>
        </w:rPr>
        <w:t>проживания.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b/>
          <w:w w:val="110"/>
        </w:rPr>
        <w:t>Лыжная</w:t>
      </w:r>
      <w:r w:rsidRPr="00493AB1">
        <w:rPr>
          <w:b/>
          <w:spacing w:val="1"/>
          <w:w w:val="110"/>
        </w:rPr>
        <w:t xml:space="preserve"> </w:t>
      </w:r>
      <w:r w:rsidRPr="00493AB1">
        <w:rPr>
          <w:b/>
          <w:w w:val="110"/>
        </w:rPr>
        <w:t>подготовка</w:t>
      </w:r>
      <w:r w:rsidRPr="00493AB1">
        <w:rPr>
          <w:b/>
          <w:spacing w:val="1"/>
          <w:w w:val="110"/>
        </w:rPr>
        <w:t xml:space="preserve"> </w:t>
      </w:r>
      <w:r w:rsidRPr="00493AB1">
        <w:rPr>
          <w:b/>
          <w:w w:val="110"/>
        </w:rPr>
        <w:t>(лыжные</w:t>
      </w:r>
      <w:r w:rsidRPr="00493AB1">
        <w:rPr>
          <w:b/>
          <w:spacing w:val="1"/>
          <w:w w:val="110"/>
        </w:rPr>
        <w:t xml:space="preserve"> </w:t>
      </w:r>
      <w:r w:rsidRPr="00493AB1">
        <w:rPr>
          <w:b/>
          <w:w w:val="110"/>
        </w:rPr>
        <w:t>гонки)</w:t>
      </w:r>
      <w:r w:rsidRPr="00493AB1">
        <w:rPr>
          <w:w w:val="110"/>
        </w:rPr>
        <w:t>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 начале занятий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лыжной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подготовкой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рекомендуется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равномерное прохождение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дистанции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длиной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2—3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км.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Затем с увеличением скорости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передвижения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дистанция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сокращается.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Повышение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скорости планируется постепенно к концу занятий лыжной подготовкой,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что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обеспечит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суммарную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нагрузку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подготовит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учащихся</w:t>
      </w:r>
      <w:r w:rsidRPr="00493AB1">
        <w:rPr>
          <w:spacing w:val="45"/>
          <w:w w:val="110"/>
        </w:rPr>
        <w:t xml:space="preserve"> </w:t>
      </w:r>
      <w:r w:rsidRPr="00493AB1">
        <w:rPr>
          <w:w w:val="110"/>
        </w:rPr>
        <w:t>к</w:t>
      </w:r>
      <w:r w:rsidRPr="00493AB1">
        <w:rPr>
          <w:spacing w:val="45"/>
          <w:w w:val="110"/>
        </w:rPr>
        <w:t xml:space="preserve"> </w:t>
      </w:r>
      <w:r w:rsidRPr="00493AB1">
        <w:rPr>
          <w:w w:val="110"/>
        </w:rPr>
        <w:t>сдаче</w:t>
      </w:r>
      <w:r w:rsidRPr="00493AB1">
        <w:rPr>
          <w:spacing w:val="45"/>
          <w:w w:val="110"/>
        </w:rPr>
        <w:t xml:space="preserve"> </w:t>
      </w:r>
      <w:r w:rsidRPr="00493AB1">
        <w:rPr>
          <w:w w:val="110"/>
        </w:rPr>
        <w:t>контрольных</w:t>
      </w:r>
      <w:r w:rsidRPr="00493AB1">
        <w:rPr>
          <w:spacing w:val="45"/>
          <w:w w:val="110"/>
        </w:rPr>
        <w:t xml:space="preserve"> </w:t>
      </w:r>
      <w:r w:rsidRPr="00493AB1">
        <w:rPr>
          <w:w w:val="110"/>
        </w:rPr>
        <w:t>нормативов.</w:t>
      </w:r>
    </w:p>
    <w:p w:rsidR="0096572E" w:rsidRPr="00493AB1" w:rsidRDefault="0096572E" w:rsidP="005520B9">
      <w:pPr>
        <w:pStyle w:val="BodyText"/>
        <w:spacing w:line="211" w:lineRule="auto"/>
        <w:ind w:firstLine="851"/>
        <w:jc w:val="both"/>
      </w:pPr>
      <w:r w:rsidRPr="00493AB1">
        <w:rPr>
          <w:w w:val="110"/>
        </w:rPr>
        <w:t>Умению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правильно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распределять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силы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дистанции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учащиеся обучаются на кругах длиной до 1 км с фиксацией времени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прохождения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каждого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круга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последующим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анализом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результатов.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Рекомендуется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также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провести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1—2-темповые</w:t>
      </w:r>
      <w:r w:rsidRPr="00493AB1">
        <w:rPr>
          <w:spacing w:val="-55"/>
          <w:w w:val="110"/>
        </w:rPr>
        <w:t xml:space="preserve"> </w:t>
      </w:r>
      <w:r w:rsidRPr="00493AB1">
        <w:rPr>
          <w:w w:val="110"/>
        </w:rPr>
        <w:t>тренировки, что помогает распределить силы на всей дистанции</w:t>
      </w:r>
      <w:r w:rsidRPr="00493AB1">
        <w:rPr>
          <w:spacing w:val="55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55"/>
          <w:w w:val="110"/>
        </w:rPr>
        <w:t xml:space="preserve"> </w:t>
      </w:r>
      <w:r w:rsidRPr="00493AB1">
        <w:rPr>
          <w:w w:val="110"/>
        </w:rPr>
        <w:t>улучшает</w:t>
      </w:r>
      <w:r w:rsidRPr="00493AB1">
        <w:rPr>
          <w:spacing w:val="55"/>
          <w:w w:val="110"/>
        </w:rPr>
        <w:t xml:space="preserve"> </w:t>
      </w:r>
      <w:r w:rsidRPr="00493AB1">
        <w:rPr>
          <w:w w:val="110"/>
        </w:rPr>
        <w:t>функциональные</w:t>
      </w:r>
      <w:r w:rsidRPr="00493AB1">
        <w:rPr>
          <w:spacing w:val="55"/>
          <w:w w:val="110"/>
        </w:rPr>
        <w:t xml:space="preserve"> </w:t>
      </w:r>
      <w:r w:rsidRPr="00493AB1">
        <w:rPr>
          <w:w w:val="110"/>
        </w:rPr>
        <w:t>показатели</w:t>
      </w:r>
      <w:r w:rsidRPr="00493AB1">
        <w:rPr>
          <w:spacing w:val="55"/>
          <w:w w:val="110"/>
        </w:rPr>
        <w:t xml:space="preserve"> </w:t>
      </w:r>
      <w:r w:rsidRPr="00493AB1">
        <w:rPr>
          <w:w w:val="110"/>
        </w:rPr>
        <w:t>школьников.</w:t>
      </w:r>
    </w:p>
    <w:p w:rsidR="0096572E" w:rsidRPr="00493AB1" w:rsidRDefault="0096572E" w:rsidP="005520B9">
      <w:pPr>
        <w:pStyle w:val="BodyText"/>
        <w:spacing w:line="213" w:lineRule="auto"/>
        <w:ind w:firstLine="851"/>
        <w:jc w:val="both"/>
      </w:pPr>
      <w:r w:rsidRPr="00493AB1">
        <w:rPr>
          <w:w w:val="110"/>
        </w:rPr>
        <w:t>На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каждом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занятии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необходимо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уделять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внимание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устранению ошибок в технике, возникающих при увеличении скорости</w:t>
      </w:r>
      <w:r w:rsidRPr="00493AB1">
        <w:rPr>
          <w:spacing w:val="48"/>
          <w:w w:val="110"/>
        </w:rPr>
        <w:t xml:space="preserve"> </w:t>
      </w:r>
      <w:r w:rsidRPr="00493AB1">
        <w:rPr>
          <w:w w:val="110"/>
        </w:rPr>
        <w:t>передвижения</w:t>
      </w:r>
      <w:r w:rsidRPr="00493AB1">
        <w:rPr>
          <w:spacing w:val="48"/>
          <w:w w:val="110"/>
        </w:rPr>
        <w:t xml:space="preserve"> </w:t>
      </w:r>
      <w:r w:rsidRPr="00493AB1">
        <w:rPr>
          <w:w w:val="110"/>
        </w:rPr>
        <w:t>на</w:t>
      </w:r>
      <w:r w:rsidRPr="00493AB1">
        <w:rPr>
          <w:spacing w:val="48"/>
          <w:w w:val="110"/>
        </w:rPr>
        <w:t xml:space="preserve"> </w:t>
      </w:r>
      <w:r w:rsidRPr="00493AB1">
        <w:rPr>
          <w:w w:val="110"/>
        </w:rPr>
        <w:t>различных</w:t>
      </w:r>
      <w:r w:rsidRPr="00493AB1">
        <w:rPr>
          <w:spacing w:val="48"/>
          <w:w w:val="110"/>
        </w:rPr>
        <w:t xml:space="preserve"> </w:t>
      </w:r>
      <w:r w:rsidRPr="00493AB1">
        <w:rPr>
          <w:w w:val="110"/>
        </w:rPr>
        <w:t>дистанциях.</w:t>
      </w:r>
    </w:p>
    <w:p w:rsidR="0096572E" w:rsidRPr="00493AB1" w:rsidRDefault="0096572E" w:rsidP="005520B9">
      <w:pPr>
        <w:pStyle w:val="BodyText"/>
        <w:spacing w:before="91" w:line="211" w:lineRule="auto"/>
        <w:ind w:firstLine="851"/>
        <w:jc w:val="both"/>
      </w:pPr>
      <w:bookmarkStart w:id="0" w:name="Учеб_ное_то_ди_чес_кое_и_ма_те_ри_аль_но"/>
      <w:bookmarkStart w:id="1" w:name="_bookmark6"/>
      <w:bookmarkEnd w:id="0"/>
      <w:bookmarkEnd w:id="1"/>
      <w:r w:rsidRPr="00493AB1">
        <w:rPr>
          <w:w w:val="110"/>
        </w:rPr>
        <w:t>Успешное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освоение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техники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передвижения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лыжах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многом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зависит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не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только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качества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уроков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физической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культуры,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но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от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самостоятельных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занятий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учащихся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и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выполнения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домашних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заданий.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Задача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педагога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— ознакомить учащихся с правилами самостоятельной работы для того,</w:t>
      </w:r>
      <w:r w:rsidRPr="00493AB1">
        <w:rPr>
          <w:spacing w:val="1"/>
          <w:w w:val="110"/>
        </w:rPr>
        <w:t xml:space="preserve"> </w:t>
      </w:r>
      <w:r w:rsidRPr="00493AB1">
        <w:rPr>
          <w:w w:val="110"/>
        </w:rPr>
        <w:t>чтобы</w:t>
      </w:r>
      <w:r w:rsidRPr="00493AB1">
        <w:rPr>
          <w:spacing w:val="52"/>
          <w:w w:val="110"/>
        </w:rPr>
        <w:t xml:space="preserve"> </w:t>
      </w:r>
      <w:r w:rsidRPr="00493AB1">
        <w:rPr>
          <w:w w:val="110"/>
        </w:rPr>
        <w:t>эти</w:t>
      </w:r>
      <w:r w:rsidRPr="00493AB1">
        <w:rPr>
          <w:spacing w:val="53"/>
          <w:w w:val="110"/>
        </w:rPr>
        <w:t xml:space="preserve"> </w:t>
      </w:r>
      <w:r w:rsidRPr="00493AB1">
        <w:rPr>
          <w:w w:val="110"/>
        </w:rPr>
        <w:t>занятия</w:t>
      </w:r>
      <w:r w:rsidRPr="00493AB1">
        <w:rPr>
          <w:spacing w:val="53"/>
          <w:w w:val="110"/>
        </w:rPr>
        <w:t xml:space="preserve"> </w:t>
      </w:r>
      <w:r w:rsidRPr="00493AB1">
        <w:rPr>
          <w:w w:val="110"/>
        </w:rPr>
        <w:t>не</w:t>
      </w:r>
      <w:r w:rsidRPr="00493AB1">
        <w:rPr>
          <w:spacing w:val="53"/>
          <w:w w:val="110"/>
        </w:rPr>
        <w:t xml:space="preserve"> </w:t>
      </w:r>
      <w:r w:rsidRPr="00493AB1">
        <w:rPr>
          <w:w w:val="110"/>
        </w:rPr>
        <w:t>имели</w:t>
      </w:r>
      <w:r w:rsidRPr="00493AB1">
        <w:rPr>
          <w:spacing w:val="53"/>
          <w:w w:val="110"/>
        </w:rPr>
        <w:t xml:space="preserve"> </w:t>
      </w:r>
      <w:r w:rsidRPr="00493AB1">
        <w:rPr>
          <w:w w:val="110"/>
        </w:rPr>
        <w:t>отрицательного</w:t>
      </w:r>
      <w:r w:rsidRPr="00493AB1">
        <w:rPr>
          <w:spacing w:val="53"/>
          <w:w w:val="110"/>
        </w:rPr>
        <w:t xml:space="preserve"> </w:t>
      </w:r>
      <w:r w:rsidRPr="00493AB1">
        <w:rPr>
          <w:w w:val="110"/>
        </w:rPr>
        <w:t>эффекта.</w:t>
      </w:r>
    </w:p>
    <w:p w:rsidR="0096572E" w:rsidRDefault="0096572E" w:rsidP="00493AB1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AB1">
        <w:rPr>
          <w:rFonts w:ascii="Times New Roman" w:hAnsi="Times New Roman"/>
          <w:b/>
          <w:bCs/>
          <w:sz w:val="24"/>
          <w:szCs w:val="24"/>
        </w:rPr>
        <w:t>Планируемые результаты изучения предмета «физическая культура»</w:t>
      </w:r>
    </w:p>
    <w:p w:rsidR="0096572E" w:rsidRPr="00493AB1" w:rsidRDefault="0096572E" w:rsidP="00493AB1">
      <w:pPr>
        <w:spacing w:after="0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AB1">
        <w:rPr>
          <w:rFonts w:ascii="Times New Roman" w:hAnsi="Times New Roman"/>
          <w:b/>
          <w:bCs/>
          <w:sz w:val="24"/>
          <w:szCs w:val="24"/>
        </w:rPr>
        <w:t xml:space="preserve"> в основной школе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493AB1">
        <w:rPr>
          <w:rFonts w:ascii="Times New Roman" w:hAnsi="Times New Roman"/>
          <w:bCs/>
          <w:i/>
          <w:sz w:val="24"/>
          <w:szCs w:val="24"/>
        </w:rPr>
        <w:t>Выпускник научится: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493AB1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6572E" w:rsidRPr="00493AB1" w:rsidRDefault="0096572E" w:rsidP="00493A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3AB1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493AB1">
        <w:rPr>
          <w:rFonts w:ascii="Times New Roman" w:hAnsi="Times New Roman"/>
          <w:bCs/>
          <w:i/>
          <w:sz w:val="24"/>
          <w:szCs w:val="24"/>
        </w:rPr>
        <w:t>Выпускник научится: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493AB1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проводить занятия физической культурой с использованием оздоровительной ходьбы и бега, лыжных прогулок и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туристских походов, обеспечивать их оздоровительную направленность;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96572E" w:rsidRPr="00493AB1" w:rsidRDefault="0096572E" w:rsidP="00493AB1">
      <w:pPr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AB1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493AB1">
        <w:rPr>
          <w:rFonts w:ascii="Times New Roman" w:hAnsi="Times New Roman"/>
          <w:bCs/>
          <w:i/>
          <w:sz w:val="24"/>
          <w:szCs w:val="24"/>
        </w:rPr>
        <w:t>Выпускник научится: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акробатические комбинации из числа хорошо освоенных упражнений;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гимнастические комбинации на спортивных снарядах из числа хорошо освоенных упражнений;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легкоатлетические упражнения в беге и прыжках (в высоту и длину);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спуски и торможения на лыжах с пологого склона одним из разученных способов;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тестовые упражнения на оценку уровня индивидуального развития основных физических качеств.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  <w:r w:rsidRPr="00493AB1">
        <w:rPr>
          <w:rFonts w:ascii="Times New Roman" w:hAnsi="Times New Roman"/>
          <w:bCs/>
          <w:i/>
          <w:sz w:val="24"/>
          <w:szCs w:val="24"/>
        </w:rPr>
        <w:t>Выпускник получит возможность научиться: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преодолевать естественные и искусственные препятствия с помощью разнообразных способов лазанья, прыжков и бега;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осуществлять судейство по одному из осваиваемых видов спорта;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тестовые нормативы по физической подготовке;</w:t>
      </w:r>
    </w:p>
    <w:p w:rsidR="0096572E" w:rsidRPr="00493AB1" w:rsidRDefault="0096572E" w:rsidP="005520B9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93AB1">
        <w:rPr>
          <w:rFonts w:ascii="Times New Roman" w:hAnsi="Times New Roman"/>
          <w:bCs/>
          <w:sz w:val="24"/>
          <w:szCs w:val="24"/>
        </w:rPr>
        <w:t>•</w:t>
      </w:r>
      <w:r w:rsidRPr="00493AB1">
        <w:rPr>
          <w:rFonts w:ascii="Times New Roman" w:hAnsi="Times New Roman"/>
          <w:bCs/>
          <w:sz w:val="24"/>
          <w:szCs w:val="24"/>
        </w:rPr>
        <w:tab/>
        <w:t>выполнять технико-тактические действия национальных видов спорта.</w:t>
      </w:r>
    </w:p>
    <w:p w:rsidR="0096572E" w:rsidRPr="00493AB1" w:rsidRDefault="0096572E" w:rsidP="005520B9">
      <w:pPr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96572E" w:rsidRPr="00493AB1" w:rsidRDefault="0096572E">
      <w:pPr>
        <w:rPr>
          <w:rFonts w:ascii="Times New Roman" w:hAnsi="Times New Roman"/>
          <w:b/>
          <w:bCs/>
          <w:sz w:val="28"/>
          <w:szCs w:val="28"/>
        </w:rPr>
      </w:pPr>
      <w:r w:rsidRPr="00493AB1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6572E" w:rsidRPr="00493AB1" w:rsidRDefault="0096572E" w:rsidP="00B57534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493AB1">
        <w:rPr>
          <w:rFonts w:ascii="Times New Roman" w:hAnsi="Times New Roman"/>
          <w:b/>
          <w:bCs/>
          <w:sz w:val="24"/>
          <w:szCs w:val="28"/>
        </w:rPr>
        <w:t>Список литературы для учителя</w:t>
      </w:r>
    </w:p>
    <w:p w:rsidR="0096572E" w:rsidRPr="00493AB1" w:rsidRDefault="0096572E" w:rsidP="007D23E3">
      <w:pPr>
        <w:pStyle w:val="ListParagraph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93AB1">
        <w:rPr>
          <w:rFonts w:ascii="Times New Roman" w:hAnsi="Times New Roman"/>
          <w:sz w:val="24"/>
          <w:szCs w:val="28"/>
        </w:rPr>
        <w:t xml:space="preserve">Кофман Л.Б. Настольная книга учителя физической культуры. – М., Физкультура и спорт, 1998. </w:t>
      </w:r>
    </w:p>
    <w:p w:rsidR="0096572E" w:rsidRPr="00493AB1" w:rsidRDefault="0096572E" w:rsidP="007D23E3">
      <w:pPr>
        <w:pStyle w:val="ListParagraph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93AB1">
        <w:rPr>
          <w:rFonts w:ascii="Times New Roman" w:hAnsi="Times New Roman"/>
          <w:sz w:val="24"/>
          <w:szCs w:val="28"/>
        </w:rPr>
        <w:t xml:space="preserve">Лях В.И., Зданевич А.А. Комплексная программа физического воспитания учащихся 1–11-х классов. – М.: Просвещение, 2008. </w:t>
      </w:r>
    </w:p>
    <w:p w:rsidR="0096572E" w:rsidRPr="00493AB1" w:rsidRDefault="0096572E" w:rsidP="007D23E3">
      <w:pPr>
        <w:pStyle w:val="ListParagraph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93AB1">
        <w:rPr>
          <w:rFonts w:ascii="Times New Roman" w:hAnsi="Times New Roman"/>
          <w:sz w:val="24"/>
          <w:szCs w:val="28"/>
        </w:rPr>
        <w:t xml:space="preserve">Лях В.И. Тесты в физическом воспитании школьников. Пособие для учителя. Москва 1998г </w:t>
      </w:r>
    </w:p>
    <w:p w:rsidR="0096572E" w:rsidRPr="00493AB1" w:rsidRDefault="0096572E" w:rsidP="007D23E3">
      <w:pPr>
        <w:pStyle w:val="ListParagraph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93AB1">
        <w:rPr>
          <w:rFonts w:ascii="Times New Roman" w:hAnsi="Times New Roman"/>
          <w:sz w:val="24"/>
          <w:szCs w:val="28"/>
        </w:rPr>
        <w:t>Лях В. И. Физическая культура. Примерные рабочие программы. Предметная линия учебников М. Я. Виленского, В. И. Ляха 5—9 классы : учеб. пособие для общеобразовательных организаций / В. И. Лях. — 9е изд. — М.: Просвещение, 2021.</w:t>
      </w:r>
    </w:p>
    <w:p w:rsidR="0096572E" w:rsidRPr="00493AB1" w:rsidRDefault="0096572E" w:rsidP="007D23E3">
      <w:pPr>
        <w:pStyle w:val="ListParagraph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93AB1">
        <w:rPr>
          <w:rFonts w:ascii="Times New Roman" w:hAnsi="Times New Roman"/>
          <w:sz w:val="24"/>
          <w:szCs w:val="28"/>
        </w:rPr>
        <w:t xml:space="preserve">ФГОС. Физическая культура. Рабочие программы. Предметная линия учебников В.И. Ляха, 5-9 классы, М.; - Просвещение 2011г. </w:t>
      </w:r>
    </w:p>
    <w:p w:rsidR="0096572E" w:rsidRPr="00493AB1" w:rsidRDefault="0096572E" w:rsidP="007D23E3">
      <w:pPr>
        <w:pStyle w:val="ListParagraph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93AB1">
        <w:rPr>
          <w:rFonts w:ascii="Times New Roman" w:hAnsi="Times New Roman"/>
          <w:sz w:val="24"/>
          <w:szCs w:val="28"/>
        </w:rPr>
        <w:t xml:space="preserve">Холодов Ж.К., Кузнецов В.С. Практикум по теории и методики физического воспитания 2001г. </w:t>
      </w:r>
    </w:p>
    <w:p w:rsidR="0096572E" w:rsidRPr="00493AB1" w:rsidRDefault="0096572E" w:rsidP="007D23E3">
      <w:pPr>
        <w:pStyle w:val="ListParagraph"/>
        <w:numPr>
          <w:ilvl w:val="0"/>
          <w:numId w:val="1"/>
        </w:numPr>
        <w:spacing w:line="23" w:lineRule="atLeast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93AB1">
        <w:rPr>
          <w:rFonts w:ascii="Times New Roman" w:hAnsi="Times New Roman"/>
          <w:sz w:val="24"/>
          <w:szCs w:val="28"/>
        </w:rPr>
        <w:t xml:space="preserve">Школьникова Н.В., Тарасова М.В. Я иду на урок. Книга для учителя физической культуры 1- 6 классы. «Первое сентября» 2002 г. </w:t>
      </w:r>
    </w:p>
    <w:p w:rsidR="0096572E" w:rsidRPr="00493AB1" w:rsidRDefault="0096572E" w:rsidP="00FD7ED8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96572E" w:rsidRPr="00493AB1" w:rsidRDefault="0096572E" w:rsidP="00B57534">
      <w:pPr>
        <w:spacing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 w:rsidRPr="00493AB1">
        <w:rPr>
          <w:rFonts w:ascii="Times New Roman" w:hAnsi="Times New Roman"/>
          <w:b/>
          <w:bCs/>
          <w:sz w:val="24"/>
          <w:szCs w:val="28"/>
        </w:rPr>
        <w:t>Список литературы для обучающихся</w:t>
      </w:r>
    </w:p>
    <w:p w:rsidR="0096572E" w:rsidRPr="00493AB1" w:rsidRDefault="0096572E" w:rsidP="00FD7ED8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493AB1">
        <w:rPr>
          <w:rFonts w:ascii="Times New Roman" w:hAnsi="Times New Roman"/>
          <w:sz w:val="24"/>
          <w:szCs w:val="28"/>
        </w:rPr>
        <w:t>Лях В.И. Физическая культура. Учебник для учащихся 5-9 классов основной школы. Москва, «Просвещение» 2011г</w:t>
      </w:r>
    </w:p>
    <w:p w:rsidR="0096572E" w:rsidRDefault="0096572E" w:rsidP="0013112E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96572E" w:rsidSect="0013112E">
          <w:pgSz w:w="14180" w:h="17680"/>
          <w:pgMar w:top="851" w:right="851" w:bottom="851" w:left="851" w:header="720" w:footer="720" w:gutter="0"/>
          <w:cols w:space="60"/>
          <w:noEndnote/>
          <w:docGrid w:linePitch="299"/>
        </w:sectPr>
      </w:pPr>
    </w:p>
    <w:p w:rsidR="0096572E" w:rsidRDefault="0096572E" w:rsidP="0013112E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72E" w:rsidRPr="0013112E" w:rsidRDefault="0096572E" w:rsidP="0013112E">
      <w:pPr>
        <w:spacing w:line="260" w:lineRule="auto"/>
        <w:jc w:val="center"/>
        <w:rPr>
          <w:rFonts w:ascii="Times New Roman" w:hAnsi="Times New Roman"/>
          <w:sz w:val="24"/>
          <w:szCs w:val="24"/>
        </w:rPr>
      </w:pPr>
      <w:r w:rsidRPr="000B0788">
        <w:rPr>
          <w:rFonts w:ascii="Times New Roman" w:hAnsi="Times New Roman"/>
          <w:sz w:val="24"/>
          <w:szCs w:val="24"/>
        </w:rPr>
        <w:t>КОНТРОЛЬНЫЕ НОРМАТИВЫ ПО ФИЗИЧЕСКОЙ ПОДГ</w:t>
      </w:r>
      <w:r>
        <w:rPr>
          <w:rFonts w:ascii="Times New Roman" w:hAnsi="Times New Roman"/>
          <w:sz w:val="24"/>
          <w:szCs w:val="24"/>
        </w:rPr>
        <w:t>ОТОВКЕ ДЛЯ УЧАЩИХСЯ 5-х КЛАССОВ</w:t>
      </w:r>
    </w:p>
    <w:tbl>
      <w:tblPr>
        <w:tblW w:w="8873" w:type="dxa"/>
        <w:tblInd w:w="1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980"/>
        <w:gridCol w:w="722"/>
        <w:gridCol w:w="722"/>
        <w:gridCol w:w="722"/>
        <w:gridCol w:w="722"/>
        <w:gridCol w:w="722"/>
        <w:gridCol w:w="723"/>
      </w:tblGrid>
      <w:tr w:rsidR="0096572E" w:rsidRPr="00E66E26" w:rsidTr="000B0788">
        <w:trPr>
          <w:trHeight w:hRule="exact" w:val="40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№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НОРМАТИВЫ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МАЛЬЧИКИ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ДЕВОЧКИ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00"/>
        </w:trPr>
        <w:tc>
          <w:tcPr>
            <w:tcW w:w="5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line="240" w:lineRule="auto"/>
            </w:pPr>
          </w:p>
        </w:tc>
        <w:tc>
          <w:tcPr>
            <w:tcW w:w="398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30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5.8.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6.2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6.2.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6.6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5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60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12.0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200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300 м. (сек.)(мин.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500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1000 м.(мин.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4.55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1500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Шестиминутный бег (М)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Челночный бег 4х9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места (см)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разбега (см)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высоту с разбега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Тройной прыжок с места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Прыжки со скакалкой (раз в 1')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Метание мяча 150 гр. 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b/>
                <w:bCs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Метание гранаты 500гр.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7</w:t>
            </w: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Подтягивание на перекладине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Отжимания в упоре лежа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Поднимание туловища (раз за Г)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Вис на согнутых руках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Полоса препятствий (мин.сек.)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1.35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64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Наклон вперед из положения сидя, ноги врозь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</w:tbl>
    <w:p w:rsidR="0096572E" w:rsidRDefault="0096572E" w:rsidP="000B0788">
      <w:pPr>
        <w:spacing w:line="260" w:lineRule="auto"/>
      </w:pPr>
    </w:p>
    <w:p w:rsidR="0096572E" w:rsidRDefault="0096572E" w:rsidP="000B0788">
      <w:pPr>
        <w:spacing w:line="260" w:lineRule="auto"/>
      </w:pPr>
    </w:p>
    <w:p w:rsidR="0096572E" w:rsidRDefault="0096572E" w:rsidP="000B0788">
      <w:pPr>
        <w:spacing w:line="260" w:lineRule="auto"/>
      </w:pPr>
    </w:p>
    <w:p w:rsidR="0096572E" w:rsidRDefault="0096572E" w:rsidP="000B0788">
      <w:pPr>
        <w:spacing w:line="260" w:lineRule="auto"/>
      </w:pPr>
    </w:p>
    <w:p w:rsidR="0096572E" w:rsidRDefault="0096572E" w:rsidP="000B0788">
      <w:pPr>
        <w:spacing w:line="260" w:lineRule="auto"/>
      </w:pPr>
    </w:p>
    <w:p w:rsidR="0096572E" w:rsidRDefault="0096572E" w:rsidP="000B0788">
      <w:pPr>
        <w:spacing w:line="260" w:lineRule="auto"/>
      </w:pPr>
    </w:p>
    <w:p w:rsidR="0096572E" w:rsidRDefault="0096572E" w:rsidP="000B0788">
      <w:pPr>
        <w:spacing w:line="260" w:lineRule="auto"/>
      </w:pPr>
    </w:p>
    <w:p w:rsidR="0096572E" w:rsidRDefault="0096572E" w:rsidP="000B0788">
      <w:pPr>
        <w:spacing w:line="260" w:lineRule="auto"/>
      </w:pPr>
    </w:p>
    <w:p w:rsidR="0096572E" w:rsidRPr="0013112E" w:rsidRDefault="0096572E" w:rsidP="0013112E">
      <w:pPr>
        <w:spacing w:line="260" w:lineRule="auto"/>
        <w:jc w:val="center"/>
        <w:rPr>
          <w:rFonts w:ascii="Times New Roman" w:hAnsi="Times New Roman"/>
          <w:sz w:val="24"/>
          <w:szCs w:val="24"/>
        </w:rPr>
      </w:pPr>
      <w:r w:rsidRPr="000B0788">
        <w:rPr>
          <w:rFonts w:ascii="Times New Roman" w:hAnsi="Times New Roman"/>
          <w:sz w:val="24"/>
          <w:szCs w:val="24"/>
        </w:rPr>
        <w:t>КОНТРОЛЬНЫЕ НОРМАТИВЫ ПО ФИЗИЧЕСКОЙ ПОДГ</w:t>
      </w:r>
      <w:r>
        <w:rPr>
          <w:rFonts w:ascii="Times New Roman" w:hAnsi="Times New Roman"/>
          <w:sz w:val="24"/>
          <w:szCs w:val="24"/>
        </w:rPr>
        <w:t>ОТОВКЕ ДЛЯ УЧАЩИХСЯ 6-х КЛАССОВ</w:t>
      </w:r>
    </w:p>
    <w:p w:rsidR="0096572E" w:rsidRPr="00025F05" w:rsidRDefault="0096572E" w:rsidP="000B0788">
      <w:pPr>
        <w:spacing w:line="240" w:lineRule="auto"/>
        <w:ind w:left="1843"/>
        <w:rPr>
          <w:sz w:val="24"/>
          <w:szCs w:val="24"/>
        </w:rPr>
      </w:pPr>
    </w:p>
    <w:tbl>
      <w:tblPr>
        <w:tblW w:w="8873" w:type="dxa"/>
        <w:tblInd w:w="1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8"/>
        <w:gridCol w:w="4180"/>
        <w:gridCol w:w="709"/>
        <w:gridCol w:w="709"/>
        <w:gridCol w:w="709"/>
        <w:gridCol w:w="709"/>
        <w:gridCol w:w="709"/>
        <w:gridCol w:w="710"/>
      </w:tblGrid>
      <w:tr w:rsidR="0096572E" w:rsidRPr="00E66E26" w:rsidTr="000B0788">
        <w:trPr>
          <w:trHeight w:hRule="exact" w:val="42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№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41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НОРМАТИВЫ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МАЛЬЧИКИ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21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ДЕВОЧКИ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00"/>
        </w:trPr>
        <w:tc>
          <w:tcPr>
            <w:tcW w:w="4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line="240" w:lineRule="auto"/>
            </w:pPr>
          </w:p>
        </w:tc>
        <w:tc>
          <w:tcPr>
            <w:tcW w:w="418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30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6.2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60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200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300 м. (сек.)(мин.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500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1000 м.(мин.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4.52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5.11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1500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.7.50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Шестиминутный бег (м)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Челночный бег 4х9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места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разбега (см)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высоту с разб.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Тройной прыжок с места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Прыжки со скакалкой (раз в 1')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Метание мяча 150 гр. 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b/>
                <w:bCs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Метание гранаты 500гр.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8</w:t>
            </w: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Подтягивание на перекладине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Отжимания в упоре лежа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Поднимание туловища (раз за  1 мин)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Вис на согнутых руках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Полоса препятствий (мин.сек.)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1.40.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566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Наклон вперед из положения сидя, ноги врозь (см 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858"/>
        </w:trPr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7D23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 w:line="240" w:lineRule="auto"/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t>Многоскоки:</w:t>
            </w:r>
            <w:r w:rsidRPr="00E66E26">
              <w:rPr>
                <w:b/>
                <w:bCs/>
              </w:rPr>
              <w:t xml:space="preserve">  8</w:t>
            </w:r>
            <w:r w:rsidRPr="00E66E26">
              <w:rPr>
                <w:b/>
                <w:bCs/>
                <w:sz w:val="20"/>
                <w:szCs w:val="20"/>
              </w:rPr>
              <w:t xml:space="preserve"> на правой + 8 на левой </w:t>
            </w:r>
            <w:r w:rsidRPr="00E66E26">
              <w:rPr>
                <w:b/>
                <w:bCs/>
              </w:rPr>
              <w:t>(м)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 xml:space="preserve">                  8-й прыжок с ноги на ногу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32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14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14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13,5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</w:tr>
    </w:tbl>
    <w:p w:rsidR="0096572E" w:rsidRDefault="0096572E" w:rsidP="000B0788">
      <w:pPr>
        <w:spacing w:line="240" w:lineRule="auto"/>
      </w:pPr>
    </w:p>
    <w:p w:rsidR="0096572E" w:rsidRDefault="0096572E" w:rsidP="000B0788">
      <w:pPr>
        <w:spacing w:line="240" w:lineRule="auto"/>
        <w:sectPr w:rsidR="0096572E" w:rsidSect="000B0788">
          <w:pgSz w:w="14180" w:h="17680"/>
          <w:pgMar w:top="851" w:right="851" w:bottom="851" w:left="851" w:header="720" w:footer="720" w:gutter="0"/>
          <w:cols w:space="60"/>
          <w:noEndnote/>
        </w:sectPr>
      </w:pPr>
    </w:p>
    <w:p w:rsidR="0096572E" w:rsidRPr="0013112E" w:rsidRDefault="0096572E" w:rsidP="0013112E">
      <w:pPr>
        <w:spacing w:line="260" w:lineRule="auto"/>
        <w:jc w:val="center"/>
        <w:rPr>
          <w:rFonts w:ascii="Times New Roman" w:hAnsi="Times New Roman"/>
          <w:sz w:val="24"/>
          <w:szCs w:val="24"/>
        </w:rPr>
      </w:pPr>
      <w:r w:rsidRPr="000B0788">
        <w:rPr>
          <w:rFonts w:ascii="Times New Roman" w:hAnsi="Times New Roman"/>
          <w:sz w:val="24"/>
          <w:szCs w:val="24"/>
        </w:rPr>
        <w:t>КОНТРОЛЬНЫЕ НОРМАТИВЫ ПО ФИЗИЧЕСКОЙ ПОДГ</w:t>
      </w:r>
      <w:r>
        <w:rPr>
          <w:rFonts w:ascii="Times New Roman" w:hAnsi="Times New Roman"/>
          <w:sz w:val="24"/>
          <w:szCs w:val="24"/>
        </w:rPr>
        <w:t>ОТОВКЕ ДЛЯ УЧАЩИХСЯ 7-х КЛАССОВ</w:t>
      </w:r>
    </w:p>
    <w:p w:rsidR="0096572E" w:rsidRDefault="0096572E" w:rsidP="000B0788">
      <w:pPr>
        <w:spacing w:line="240" w:lineRule="auto"/>
        <w:ind w:left="426"/>
      </w:pPr>
    </w:p>
    <w:tbl>
      <w:tblPr>
        <w:tblW w:w="0" w:type="auto"/>
        <w:tblInd w:w="12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3980"/>
        <w:gridCol w:w="704"/>
        <w:gridCol w:w="705"/>
        <w:gridCol w:w="705"/>
        <w:gridCol w:w="705"/>
        <w:gridCol w:w="705"/>
        <w:gridCol w:w="705"/>
      </w:tblGrid>
      <w:tr w:rsidR="0096572E" w:rsidRPr="00E66E26" w:rsidTr="000B0788">
        <w:trPr>
          <w:trHeight w:hRule="exact" w:val="42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№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НОРМАТИВЫ</w:t>
            </w:r>
          </w:p>
          <w:p w:rsidR="0096572E" w:rsidRPr="00E66E26" w:rsidRDefault="0096572E" w:rsidP="000B0788">
            <w:pPr>
              <w:spacing w:before="40"/>
            </w:pPr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МАЛЬЧИКИ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ДЕВОЧКИ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00"/>
        </w:trPr>
        <w:tc>
          <w:tcPr>
            <w:tcW w:w="5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line="240" w:lineRule="auto"/>
            </w:pPr>
          </w:p>
        </w:tc>
        <w:tc>
          <w:tcPr>
            <w:tcW w:w="398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30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6,0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60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11,3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100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15,1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15,6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200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300 м. (сек.)(мин.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500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1000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4.58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1500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Шестиминутный бег 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Челночный бег 4х9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11,0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места (см)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разбега (см)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высоту с разбега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Тройной прыжок с места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580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470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Прыжки со скакалкой (раз в 1')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Метание мяча 150 гр. (м)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57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Метание мяча в цель 1х1 м с расст. 9 м. (попаданий из 8 бросков)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Метание гранаты 500 гр.(м.)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Подтягивание на перекладине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Отжимания в упоре лежа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Поднимание туловища (раз за Г)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Вис на согнутых руках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Полоса препятствий (мин.сек.)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1.35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542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Наклон вперед из положения сидя, ноги врозь (см.}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694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t>Многоскоки:</w:t>
            </w:r>
            <w:r w:rsidRPr="00E66E26">
              <w:rPr>
                <w:b/>
                <w:bCs/>
              </w:rPr>
              <w:t xml:space="preserve">  8</w:t>
            </w:r>
            <w:r w:rsidRPr="00E66E26">
              <w:rPr>
                <w:b/>
                <w:bCs/>
                <w:sz w:val="20"/>
                <w:szCs w:val="20"/>
              </w:rPr>
              <w:t xml:space="preserve"> на правой + 8 на левой </w:t>
            </w:r>
            <w:r w:rsidRPr="00E66E26">
              <w:rPr>
                <w:b/>
                <w:bCs/>
              </w:rPr>
              <w:t>(м)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 xml:space="preserve">                  8-й прыжок с ноги на ногу (м)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34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17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33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32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14,5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14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</w:tr>
    </w:tbl>
    <w:p w:rsidR="0096572E" w:rsidRDefault="0096572E" w:rsidP="000B0788">
      <w:pPr>
        <w:spacing w:line="240" w:lineRule="auto"/>
      </w:pPr>
    </w:p>
    <w:p w:rsidR="0096572E" w:rsidRDefault="0096572E" w:rsidP="000B0788">
      <w:pPr>
        <w:spacing w:line="240" w:lineRule="auto"/>
        <w:sectPr w:rsidR="0096572E">
          <w:pgSz w:w="14200" w:h="17720"/>
          <w:pgMar w:top="1134" w:right="1440" w:bottom="1134" w:left="1440" w:header="720" w:footer="720" w:gutter="0"/>
          <w:cols w:space="60"/>
          <w:noEndnote/>
        </w:sectPr>
      </w:pPr>
    </w:p>
    <w:p w:rsidR="0096572E" w:rsidRPr="0013112E" w:rsidRDefault="0096572E" w:rsidP="0013112E">
      <w:pPr>
        <w:spacing w:line="260" w:lineRule="auto"/>
        <w:jc w:val="center"/>
        <w:rPr>
          <w:rFonts w:ascii="Times New Roman" w:hAnsi="Times New Roman"/>
          <w:sz w:val="24"/>
          <w:szCs w:val="24"/>
        </w:rPr>
      </w:pPr>
      <w:r w:rsidRPr="000B0788">
        <w:rPr>
          <w:rFonts w:ascii="Times New Roman" w:hAnsi="Times New Roman"/>
          <w:sz w:val="24"/>
          <w:szCs w:val="24"/>
        </w:rPr>
        <w:t>КОНТРОЛЬНЫЕ НОРМАТИВЫ ПО ФИЗИЧЕСКОЙ ПОДГ</w:t>
      </w:r>
      <w:r>
        <w:rPr>
          <w:rFonts w:ascii="Times New Roman" w:hAnsi="Times New Roman"/>
          <w:sz w:val="24"/>
          <w:szCs w:val="24"/>
        </w:rPr>
        <w:t>ОТОВКЕ ДЛЯ УЧАЩИХСЯ 8-х КЛАССОВ</w:t>
      </w:r>
    </w:p>
    <w:p w:rsidR="0096572E" w:rsidRPr="00025F05" w:rsidRDefault="0096572E" w:rsidP="000B0788">
      <w:pPr>
        <w:spacing w:line="260" w:lineRule="auto"/>
        <w:ind w:left="1843"/>
        <w:rPr>
          <w:sz w:val="24"/>
          <w:szCs w:val="24"/>
        </w:rPr>
      </w:pPr>
    </w:p>
    <w:tbl>
      <w:tblPr>
        <w:tblW w:w="0" w:type="auto"/>
        <w:tblInd w:w="11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3980"/>
        <w:gridCol w:w="755"/>
        <w:gridCol w:w="755"/>
        <w:gridCol w:w="756"/>
        <w:gridCol w:w="755"/>
        <w:gridCol w:w="755"/>
        <w:gridCol w:w="756"/>
      </w:tblGrid>
      <w:tr w:rsidR="0096572E" w:rsidRPr="00E66E26" w:rsidTr="000B0788">
        <w:trPr>
          <w:trHeight w:hRule="exact" w:val="42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№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НОРМАТИВЫ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МАЛЬЧИКИ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ДЕВОЧКИ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00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line="240" w:lineRule="auto"/>
            </w:pPr>
          </w:p>
        </w:tc>
        <w:tc>
          <w:tcPr>
            <w:tcW w:w="398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30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4,6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4,9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6,0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60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9,7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100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15,1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15,6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200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2000 м. ( 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13.15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300 м. (сек.)(мин.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500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1000 м.(мин.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4.03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4.48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Шестиминутный бег 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Челночный бег 4х9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9,6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11,1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11,7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места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разбега (см)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380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высоту с разбега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Тройной прыжок с места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475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Прыжки со скакалкой (раз в 1')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Метание мяча 150 гр. 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Метание гранаты 500 гр.(м.)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Подтягивание на перекладине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/Отжимания в упоре лежа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Поднимание туловища (раз за 1')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Вис на согнутых руках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Полоса препятствий (мин.сек.)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Приседания с гирей 16кг (раз за 30")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542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Наклон вперед из положения сидя, ноги врозь (см.}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0B0788">
        <w:trPr>
          <w:trHeight w:hRule="exact" w:val="7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t>Многоскоки:</w:t>
            </w:r>
            <w:r w:rsidRPr="00E66E26">
              <w:rPr>
                <w:b/>
                <w:bCs/>
              </w:rPr>
              <w:t xml:space="preserve"> 8</w:t>
            </w:r>
            <w:r w:rsidRPr="00E66E26">
              <w:rPr>
                <w:b/>
                <w:bCs/>
                <w:sz w:val="20"/>
                <w:szCs w:val="20"/>
              </w:rPr>
              <w:t xml:space="preserve"> на правой + 8 на левой </w:t>
            </w:r>
            <w:r w:rsidRPr="00E66E26">
              <w:rPr>
                <w:b/>
                <w:bCs/>
              </w:rPr>
              <w:t>(м)</w:t>
            </w:r>
          </w:p>
          <w:p w:rsidR="0096572E" w:rsidRPr="00E66E26" w:rsidRDefault="0096572E" w:rsidP="0013112E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8-й прыжок с ноги на ногу (м)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36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35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34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15,5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14,5</w:t>
            </w:r>
          </w:p>
        </w:tc>
      </w:tr>
    </w:tbl>
    <w:p w:rsidR="0096572E" w:rsidRDefault="0096572E" w:rsidP="000B0788">
      <w:pPr>
        <w:spacing w:line="240" w:lineRule="auto"/>
      </w:pPr>
    </w:p>
    <w:p w:rsidR="0096572E" w:rsidRDefault="0096572E" w:rsidP="000B0788">
      <w:pPr>
        <w:spacing w:line="240" w:lineRule="auto"/>
        <w:sectPr w:rsidR="0096572E">
          <w:pgSz w:w="14160" w:h="17700"/>
          <w:pgMar w:top="1134" w:right="1440" w:bottom="1134" w:left="1440" w:header="720" w:footer="720" w:gutter="0"/>
          <w:cols w:space="60"/>
          <w:noEndnote/>
        </w:sectPr>
      </w:pPr>
    </w:p>
    <w:p w:rsidR="0096572E" w:rsidRPr="0013112E" w:rsidRDefault="0096572E" w:rsidP="0013112E">
      <w:pPr>
        <w:spacing w:line="260" w:lineRule="auto"/>
        <w:jc w:val="center"/>
        <w:rPr>
          <w:rFonts w:ascii="Times New Roman" w:hAnsi="Times New Roman"/>
          <w:sz w:val="24"/>
          <w:szCs w:val="24"/>
        </w:rPr>
      </w:pPr>
      <w:r w:rsidRPr="000B0788">
        <w:rPr>
          <w:rFonts w:ascii="Times New Roman" w:hAnsi="Times New Roman"/>
          <w:sz w:val="24"/>
          <w:szCs w:val="24"/>
        </w:rPr>
        <w:t>КОНТРОЛЬНЫЕ НОРМАТИВЫ ПО ФИЗИЧЕСКОЙ ПОДГ</w:t>
      </w:r>
      <w:r>
        <w:rPr>
          <w:rFonts w:ascii="Times New Roman" w:hAnsi="Times New Roman"/>
          <w:sz w:val="24"/>
          <w:szCs w:val="24"/>
        </w:rPr>
        <w:t>ОТОВКЕ ДЛЯ УЧАЩИХСЯ 9-10-х КЛАССОВ</w:t>
      </w:r>
    </w:p>
    <w:tbl>
      <w:tblPr>
        <w:tblW w:w="0" w:type="auto"/>
        <w:tblInd w:w="1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1"/>
        <w:gridCol w:w="3980"/>
        <w:gridCol w:w="755"/>
        <w:gridCol w:w="755"/>
        <w:gridCol w:w="756"/>
        <w:gridCol w:w="755"/>
        <w:gridCol w:w="755"/>
        <w:gridCol w:w="756"/>
      </w:tblGrid>
      <w:tr w:rsidR="0096572E" w:rsidRPr="00E66E26" w:rsidTr="0013112E">
        <w:trPr>
          <w:trHeight w:hRule="exact" w:val="42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№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НОРМАТИВЫ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МАЛЬЧИКИ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t>ДЕВОЧКИ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00"/>
        </w:trPr>
        <w:tc>
          <w:tcPr>
            <w:tcW w:w="5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line="240" w:lineRule="auto"/>
            </w:pPr>
          </w:p>
        </w:tc>
        <w:tc>
          <w:tcPr>
            <w:tcW w:w="398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«5»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«4»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  <w:r w:rsidRPr="00E66E26">
              <w:rPr>
                <w:sz w:val="28"/>
                <w:szCs w:val="28"/>
              </w:rPr>
              <w:t>«3»</w:t>
            </w:r>
          </w:p>
          <w:p w:rsidR="0096572E" w:rsidRPr="00E66E26" w:rsidRDefault="0096572E" w:rsidP="000B0788">
            <w:pPr>
              <w:spacing w:before="40" w:line="240" w:lineRule="auto"/>
              <w:rPr>
                <w:sz w:val="28"/>
                <w:szCs w:val="28"/>
              </w:rPr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30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4,4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4,7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5,6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60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9,4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100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15,0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15.5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17,8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18,2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200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Бег 2000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300 м. (сек.)(мин.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500 м. 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2.05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Кросс 1000 м.(мин. 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3.57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4.39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4.54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9.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Шестиминутный бег 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Челночный бег 4х9 м.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9,3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9,9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10,5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11,1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11,7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места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длину с разбега (см)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380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360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Прыжок в высоту с разбега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Тройной прыжок с места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600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510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480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Прыжки со скакалкой (раз в 1')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Метание мяча 150 гр. 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Метание гранаты 500 гр.(м.)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Подтягивание на перекладине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4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Отжимания в упоре лежа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9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Поднимание туловища (раз за Г)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21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Поднимание ног в висе (раз)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8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Вис на согнутых руках (сек.)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40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Полоса препятствий (мин.сек.)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1.15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1.35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1.50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Приседания с гирей 16кг (раз за 30")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24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662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25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Наклон вперед из положения сидя, ноги врозь (см.)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13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7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12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10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</w:tr>
      <w:tr w:rsidR="0096572E" w:rsidRPr="00E66E26" w:rsidTr="0013112E">
        <w:trPr>
          <w:trHeight w:hRule="exact" w:val="885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</w:pPr>
            <w:r w:rsidRPr="00E66E26">
              <w:rPr>
                <w:b/>
                <w:bCs/>
              </w:rPr>
              <w:t>26</w:t>
            </w:r>
          </w:p>
          <w:p w:rsidR="0096572E" w:rsidRPr="00E66E26" w:rsidRDefault="0096572E" w:rsidP="000B0788">
            <w:pPr>
              <w:spacing w:before="40" w:line="240" w:lineRule="auto"/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t>Многоскоки:</w:t>
            </w:r>
            <w:r w:rsidRPr="00E66E26">
              <w:rPr>
                <w:b/>
                <w:bCs/>
              </w:rPr>
              <w:t xml:space="preserve">  </w:t>
            </w:r>
            <w:r w:rsidRPr="00E66E26">
              <w:rPr>
                <w:b/>
                <w:bCs/>
                <w:sz w:val="20"/>
                <w:szCs w:val="20"/>
              </w:rPr>
              <w:t xml:space="preserve">на правой + 8 на левой </w:t>
            </w:r>
            <w:r w:rsidRPr="00E66E26">
              <w:rPr>
                <w:b/>
                <w:bCs/>
              </w:rPr>
              <w:t>(м)</w:t>
            </w:r>
          </w:p>
          <w:p w:rsidR="0096572E" w:rsidRPr="00E66E26" w:rsidRDefault="0096572E" w:rsidP="0013112E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8-й прыжок с ноги на ногу (м)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37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19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36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34,5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32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30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15,5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28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  <w:r w:rsidRPr="00E66E26">
              <w:rPr>
                <w:b/>
                <w:bCs/>
              </w:rPr>
              <w:t>15</w:t>
            </w:r>
          </w:p>
          <w:p w:rsidR="0096572E" w:rsidRPr="00E66E26" w:rsidRDefault="0096572E" w:rsidP="000B0788">
            <w:pPr>
              <w:spacing w:before="40" w:line="240" w:lineRule="auto"/>
              <w:rPr>
                <w:b/>
                <w:bCs/>
              </w:rPr>
            </w:pPr>
          </w:p>
        </w:tc>
      </w:tr>
    </w:tbl>
    <w:p w:rsidR="0096572E" w:rsidRDefault="0096572E" w:rsidP="00FD7ED8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96572E" w:rsidRDefault="0096572E" w:rsidP="00FD7ED8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72E" w:rsidRPr="00493AB1" w:rsidRDefault="0096572E" w:rsidP="00FD7ED8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96572E" w:rsidRPr="00493AB1" w:rsidSect="00B57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72E" w:rsidRPr="00493AB1" w:rsidRDefault="0096572E" w:rsidP="00B0549D">
      <w:pPr>
        <w:spacing w:line="23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547E">
        <w:rPr>
          <w:noProof/>
          <w:lang w:eastAsia="ru-RU"/>
        </w:rPr>
        <w:pict>
          <v:shape id="Рисунок 1" o:spid="_x0000_i1026" type="#_x0000_t75" alt="https://fs.znanio.ru/methodology/images/01/93/019329ebc5636dca1899a4db4df34688164c607f.jpg" style="width:726.75pt;height:463.5pt;visibility:visible">
            <v:imagedata r:id="rId41" o:title="" croptop="4722f" cropright="-1204f"/>
          </v:shape>
        </w:pict>
      </w:r>
    </w:p>
    <w:sectPr w:rsidR="0096572E" w:rsidRPr="00493AB1" w:rsidSect="00B575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2E" w:rsidRDefault="0096572E" w:rsidP="00576CB8">
      <w:pPr>
        <w:spacing w:after="0" w:line="240" w:lineRule="auto"/>
      </w:pPr>
      <w:r>
        <w:separator/>
      </w:r>
    </w:p>
  </w:endnote>
  <w:endnote w:type="continuationSeparator" w:id="0">
    <w:p w:rsidR="0096572E" w:rsidRDefault="0096572E" w:rsidP="0057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2E" w:rsidRDefault="0096572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6572E" w:rsidRDefault="0096572E">
    <w:pPr>
      <w:pStyle w:val="Footer"/>
    </w:pPr>
  </w:p>
  <w:p w:rsidR="0096572E" w:rsidRDefault="00965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2E" w:rsidRDefault="0096572E" w:rsidP="00576CB8">
      <w:pPr>
        <w:spacing w:after="0" w:line="240" w:lineRule="auto"/>
      </w:pPr>
      <w:r>
        <w:separator/>
      </w:r>
    </w:p>
  </w:footnote>
  <w:footnote w:type="continuationSeparator" w:id="0">
    <w:p w:rsidR="0096572E" w:rsidRDefault="0096572E" w:rsidP="0057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37B"/>
    <w:multiLevelType w:val="hybridMultilevel"/>
    <w:tmpl w:val="50A8C732"/>
    <w:lvl w:ilvl="0" w:tplc="25AA70B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F0E3F"/>
    <w:multiLevelType w:val="hybridMultilevel"/>
    <w:tmpl w:val="5C188E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68134D"/>
    <w:multiLevelType w:val="hybridMultilevel"/>
    <w:tmpl w:val="60B2E216"/>
    <w:lvl w:ilvl="0" w:tplc="25AA70B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15D"/>
    <w:rsid w:val="0000444A"/>
    <w:rsid w:val="00004C24"/>
    <w:rsid w:val="00007427"/>
    <w:rsid w:val="00014E0D"/>
    <w:rsid w:val="00025F05"/>
    <w:rsid w:val="000274F4"/>
    <w:rsid w:val="00036014"/>
    <w:rsid w:val="000416FC"/>
    <w:rsid w:val="0004435C"/>
    <w:rsid w:val="0004530B"/>
    <w:rsid w:val="00055E67"/>
    <w:rsid w:val="00062BBF"/>
    <w:rsid w:val="0006432F"/>
    <w:rsid w:val="00070837"/>
    <w:rsid w:val="000750E0"/>
    <w:rsid w:val="0008656F"/>
    <w:rsid w:val="00087F78"/>
    <w:rsid w:val="000939AF"/>
    <w:rsid w:val="00095DFD"/>
    <w:rsid w:val="00096C90"/>
    <w:rsid w:val="000A5A49"/>
    <w:rsid w:val="000B0788"/>
    <w:rsid w:val="000B23ED"/>
    <w:rsid w:val="000B4076"/>
    <w:rsid w:val="000F2196"/>
    <w:rsid w:val="000F2B71"/>
    <w:rsid w:val="000F45D7"/>
    <w:rsid w:val="001008B2"/>
    <w:rsid w:val="00103E26"/>
    <w:rsid w:val="00110719"/>
    <w:rsid w:val="001119EB"/>
    <w:rsid w:val="00112ABE"/>
    <w:rsid w:val="0011353E"/>
    <w:rsid w:val="0013112E"/>
    <w:rsid w:val="00132DF0"/>
    <w:rsid w:val="001336A3"/>
    <w:rsid w:val="00137C70"/>
    <w:rsid w:val="001508EA"/>
    <w:rsid w:val="0015474F"/>
    <w:rsid w:val="0015569D"/>
    <w:rsid w:val="00162959"/>
    <w:rsid w:val="0017618A"/>
    <w:rsid w:val="00195018"/>
    <w:rsid w:val="001A4F12"/>
    <w:rsid w:val="001A561D"/>
    <w:rsid w:val="001B073C"/>
    <w:rsid w:val="001B60D6"/>
    <w:rsid w:val="001C1A51"/>
    <w:rsid w:val="001C6C1B"/>
    <w:rsid w:val="001D053A"/>
    <w:rsid w:val="001D0F6E"/>
    <w:rsid w:val="001D2D06"/>
    <w:rsid w:val="001D303F"/>
    <w:rsid w:val="001D5D7C"/>
    <w:rsid w:val="001E137C"/>
    <w:rsid w:val="001E30D1"/>
    <w:rsid w:val="002178C7"/>
    <w:rsid w:val="00237642"/>
    <w:rsid w:val="00237A48"/>
    <w:rsid w:val="00246F3B"/>
    <w:rsid w:val="00247088"/>
    <w:rsid w:val="002700F0"/>
    <w:rsid w:val="002757A4"/>
    <w:rsid w:val="00276667"/>
    <w:rsid w:val="002A7FF6"/>
    <w:rsid w:val="002F2897"/>
    <w:rsid w:val="0030024B"/>
    <w:rsid w:val="003006F5"/>
    <w:rsid w:val="00302A50"/>
    <w:rsid w:val="0030580F"/>
    <w:rsid w:val="00310072"/>
    <w:rsid w:val="00311BD8"/>
    <w:rsid w:val="00311C31"/>
    <w:rsid w:val="00320696"/>
    <w:rsid w:val="003206B5"/>
    <w:rsid w:val="00322BD7"/>
    <w:rsid w:val="0033026F"/>
    <w:rsid w:val="00330CED"/>
    <w:rsid w:val="00345616"/>
    <w:rsid w:val="0035176E"/>
    <w:rsid w:val="003620B2"/>
    <w:rsid w:val="00365B0D"/>
    <w:rsid w:val="00367A09"/>
    <w:rsid w:val="00373276"/>
    <w:rsid w:val="003866E8"/>
    <w:rsid w:val="00392B30"/>
    <w:rsid w:val="003A0B8B"/>
    <w:rsid w:val="003A36A0"/>
    <w:rsid w:val="003C6D81"/>
    <w:rsid w:val="003D05B8"/>
    <w:rsid w:val="003D3805"/>
    <w:rsid w:val="003E6406"/>
    <w:rsid w:val="003F15A5"/>
    <w:rsid w:val="003F30E0"/>
    <w:rsid w:val="00400D5B"/>
    <w:rsid w:val="004041B4"/>
    <w:rsid w:val="00404593"/>
    <w:rsid w:val="0040484D"/>
    <w:rsid w:val="00406592"/>
    <w:rsid w:val="004168C9"/>
    <w:rsid w:val="00420423"/>
    <w:rsid w:val="00427503"/>
    <w:rsid w:val="0043637F"/>
    <w:rsid w:val="00436B5E"/>
    <w:rsid w:val="00441303"/>
    <w:rsid w:val="00441B74"/>
    <w:rsid w:val="00454B2E"/>
    <w:rsid w:val="0045596B"/>
    <w:rsid w:val="004560B8"/>
    <w:rsid w:val="0046547E"/>
    <w:rsid w:val="00471B0F"/>
    <w:rsid w:val="00484626"/>
    <w:rsid w:val="00493AB1"/>
    <w:rsid w:val="00494603"/>
    <w:rsid w:val="00496E2C"/>
    <w:rsid w:val="004B17DF"/>
    <w:rsid w:val="004B3072"/>
    <w:rsid w:val="004B43E4"/>
    <w:rsid w:val="004C0A62"/>
    <w:rsid w:val="004C748F"/>
    <w:rsid w:val="004D29A6"/>
    <w:rsid w:val="004D7DCF"/>
    <w:rsid w:val="004E0E6B"/>
    <w:rsid w:val="004E6FF7"/>
    <w:rsid w:val="004F19E0"/>
    <w:rsid w:val="004F6083"/>
    <w:rsid w:val="004F77EB"/>
    <w:rsid w:val="00502AF0"/>
    <w:rsid w:val="00506C23"/>
    <w:rsid w:val="00524FC4"/>
    <w:rsid w:val="00526E6E"/>
    <w:rsid w:val="00545D55"/>
    <w:rsid w:val="005520B9"/>
    <w:rsid w:val="00560F66"/>
    <w:rsid w:val="005639C2"/>
    <w:rsid w:val="00576CB8"/>
    <w:rsid w:val="00580801"/>
    <w:rsid w:val="00581EE4"/>
    <w:rsid w:val="0058314F"/>
    <w:rsid w:val="00584383"/>
    <w:rsid w:val="005A670C"/>
    <w:rsid w:val="005A7277"/>
    <w:rsid w:val="005B4FC1"/>
    <w:rsid w:val="005C5440"/>
    <w:rsid w:val="005C629A"/>
    <w:rsid w:val="005D7221"/>
    <w:rsid w:val="005E0010"/>
    <w:rsid w:val="005E517F"/>
    <w:rsid w:val="005E6968"/>
    <w:rsid w:val="005F3471"/>
    <w:rsid w:val="005F63AE"/>
    <w:rsid w:val="00605948"/>
    <w:rsid w:val="00606BCA"/>
    <w:rsid w:val="0061547C"/>
    <w:rsid w:val="006208A0"/>
    <w:rsid w:val="00624B0B"/>
    <w:rsid w:val="00636C28"/>
    <w:rsid w:val="00644125"/>
    <w:rsid w:val="00650641"/>
    <w:rsid w:val="00650F5F"/>
    <w:rsid w:val="006536DF"/>
    <w:rsid w:val="006549C2"/>
    <w:rsid w:val="00664963"/>
    <w:rsid w:val="00672F4A"/>
    <w:rsid w:val="006738B5"/>
    <w:rsid w:val="006756B0"/>
    <w:rsid w:val="0068000E"/>
    <w:rsid w:val="00684A17"/>
    <w:rsid w:val="00696F7E"/>
    <w:rsid w:val="006A6742"/>
    <w:rsid w:val="006B4510"/>
    <w:rsid w:val="006C5506"/>
    <w:rsid w:val="006C7E24"/>
    <w:rsid w:val="006D008C"/>
    <w:rsid w:val="006D4C0E"/>
    <w:rsid w:val="006E1029"/>
    <w:rsid w:val="006E4F55"/>
    <w:rsid w:val="006F284A"/>
    <w:rsid w:val="006F50E9"/>
    <w:rsid w:val="007019BA"/>
    <w:rsid w:val="007074BE"/>
    <w:rsid w:val="00711AEB"/>
    <w:rsid w:val="00717EAC"/>
    <w:rsid w:val="00721E28"/>
    <w:rsid w:val="00722CC8"/>
    <w:rsid w:val="00723A1F"/>
    <w:rsid w:val="00731E5C"/>
    <w:rsid w:val="007330F1"/>
    <w:rsid w:val="00733293"/>
    <w:rsid w:val="00733BAC"/>
    <w:rsid w:val="007536DA"/>
    <w:rsid w:val="007750E0"/>
    <w:rsid w:val="00775ACD"/>
    <w:rsid w:val="00777A0B"/>
    <w:rsid w:val="00780629"/>
    <w:rsid w:val="00781A0C"/>
    <w:rsid w:val="00787F6C"/>
    <w:rsid w:val="00794B80"/>
    <w:rsid w:val="007A691A"/>
    <w:rsid w:val="007A793B"/>
    <w:rsid w:val="007B60B8"/>
    <w:rsid w:val="007C4D67"/>
    <w:rsid w:val="007C634A"/>
    <w:rsid w:val="007D23E3"/>
    <w:rsid w:val="007E39FF"/>
    <w:rsid w:val="007E53B5"/>
    <w:rsid w:val="007E5C2F"/>
    <w:rsid w:val="007F1058"/>
    <w:rsid w:val="007F55CE"/>
    <w:rsid w:val="0080701D"/>
    <w:rsid w:val="008122BB"/>
    <w:rsid w:val="00826FCA"/>
    <w:rsid w:val="00832E81"/>
    <w:rsid w:val="00833AE7"/>
    <w:rsid w:val="00834F91"/>
    <w:rsid w:val="00843561"/>
    <w:rsid w:val="00843886"/>
    <w:rsid w:val="00843B42"/>
    <w:rsid w:val="0085061A"/>
    <w:rsid w:val="00850B8C"/>
    <w:rsid w:val="00852D7C"/>
    <w:rsid w:val="00855611"/>
    <w:rsid w:val="00855CFB"/>
    <w:rsid w:val="0085686D"/>
    <w:rsid w:val="0089000C"/>
    <w:rsid w:val="0089368E"/>
    <w:rsid w:val="008A0830"/>
    <w:rsid w:val="008A3356"/>
    <w:rsid w:val="008A7898"/>
    <w:rsid w:val="008C0FD4"/>
    <w:rsid w:val="008C57C8"/>
    <w:rsid w:val="008C6614"/>
    <w:rsid w:val="008D1B8D"/>
    <w:rsid w:val="008D1E07"/>
    <w:rsid w:val="008D4D10"/>
    <w:rsid w:val="008D5178"/>
    <w:rsid w:val="008E22DD"/>
    <w:rsid w:val="008E30B4"/>
    <w:rsid w:val="008E5412"/>
    <w:rsid w:val="008F280A"/>
    <w:rsid w:val="008F6197"/>
    <w:rsid w:val="00907C7D"/>
    <w:rsid w:val="0091258B"/>
    <w:rsid w:val="009130C1"/>
    <w:rsid w:val="009171E4"/>
    <w:rsid w:val="00923DBE"/>
    <w:rsid w:val="00926286"/>
    <w:rsid w:val="0093066B"/>
    <w:rsid w:val="00953122"/>
    <w:rsid w:val="00960BEE"/>
    <w:rsid w:val="00962680"/>
    <w:rsid w:val="0096572E"/>
    <w:rsid w:val="0096573D"/>
    <w:rsid w:val="00972B31"/>
    <w:rsid w:val="009901BD"/>
    <w:rsid w:val="00990C0C"/>
    <w:rsid w:val="009941D0"/>
    <w:rsid w:val="0099427E"/>
    <w:rsid w:val="00997F39"/>
    <w:rsid w:val="009A5A05"/>
    <w:rsid w:val="009E18B2"/>
    <w:rsid w:val="009E5E5E"/>
    <w:rsid w:val="009E5F7A"/>
    <w:rsid w:val="009E7011"/>
    <w:rsid w:val="009E77B6"/>
    <w:rsid w:val="009F0CDE"/>
    <w:rsid w:val="009F1870"/>
    <w:rsid w:val="009F584A"/>
    <w:rsid w:val="00A11A67"/>
    <w:rsid w:val="00A122A1"/>
    <w:rsid w:val="00A14B28"/>
    <w:rsid w:val="00A16B17"/>
    <w:rsid w:val="00A201A5"/>
    <w:rsid w:val="00A2073B"/>
    <w:rsid w:val="00A23852"/>
    <w:rsid w:val="00A27672"/>
    <w:rsid w:val="00A27751"/>
    <w:rsid w:val="00A4799A"/>
    <w:rsid w:val="00A52DD0"/>
    <w:rsid w:val="00A61CDC"/>
    <w:rsid w:val="00A80527"/>
    <w:rsid w:val="00A8262C"/>
    <w:rsid w:val="00A874DD"/>
    <w:rsid w:val="00A916C3"/>
    <w:rsid w:val="00A957EA"/>
    <w:rsid w:val="00A96D6E"/>
    <w:rsid w:val="00A96DAF"/>
    <w:rsid w:val="00AA032C"/>
    <w:rsid w:val="00AB5BD7"/>
    <w:rsid w:val="00AB64BA"/>
    <w:rsid w:val="00AB6AC6"/>
    <w:rsid w:val="00AB7E34"/>
    <w:rsid w:val="00AC2CC8"/>
    <w:rsid w:val="00AD10C9"/>
    <w:rsid w:val="00AD5B1A"/>
    <w:rsid w:val="00AF15F6"/>
    <w:rsid w:val="00AF403B"/>
    <w:rsid w:val="00B02923"/>
    <w:rsid w:val="00B02C6A"/>
    <w:rsid w:val="00B0549D"/>
    <w:rsid w:val="00B0783E"/>
    <w:rsid w:val="00B16275"/>
    <w:rsid w:val="00B21920"/>
    <w:rsid w:val="00B27482"/>
    <w:rsid w:val="00B36A62"/>
    <w:rsid w:val="00B510EF"/>
    <w:rsid w:val="00B57534"/>
    <w:rsid w:val="00B61952"/>
    <w:rsid w:val="00B61BDC"/>
    <w:rsid w:val="00B72E45"/>
    <w:rsid w:val="00B8633E"/>
    <w:rsid w:val="00BC4211"/>
    <w:rsid w:val="00BC4DD5"/>
    <w:rsid w:val="00BC50B3"/>
    <w:rsid w:val="00BC64F0"/>
    <w:rsid w:val="00BC7D1D"/>
    <w:rsid w:val="00BD70B7"/>
    <w:rsid w:val="00BE1AF4"/>
    <w:rsid w:val="00BE701D"/>
    <w:rsid w:val="00BF5F3D"/>
    <w:rsid w:val="00C05116"/>
    <w:rsid w:val="00C1023B"/>
    <w:rsid w:val="00C14799"/>
    <w:rsid w:val="00C24870"/>
    <w:rsid w:val="00C339D1"/>
    <w:rsid w:val="00C3597D"/>
    <w:rsid w:val="00C369FA"/>
    <w:rsid w:val="00C44CAF"/>
    <w:rsid w:val="00C4645C"/>
    <w:rsid w:val="00C4760F"/>
    <w:rsid w:val="00C502FF"/>
    <w:rsid w:val="00C63864"/>
    <w:rsid w:val="00C6405C"/>
    <w:rsid w:val="00C64949"/>
    <w:rsid w:val="00C657A1"/>
    <w:rsid w:val="00C7215D"/>
    <w:rsid w:val="00C749C8"/>
    <w:rsid w:val="00C81F01"/>
    <w:rsid w:val="00CA27E2"/>
    <w:rsid w:val="00CA4F0D"/>
    <w:rsid w:val="00CA66F5"/>
    <w:rsid w:val="00CB7D1B"/>
    <w:rsid w:val="00CC38EC"/>
    <w:rsid w:val="00CC4DE1"/>
    <w:rsid w:val="00CD08A3"/>
    <w:rsid w:val="00CD234F"/>
    <w:rsid w:val="00CD3638"/>
    <w:rsid w:val="00CD4826"/>
    <w:rsid w:val="00CD7174"/>
    <w:rsid w:val="00CE01C5"/>
    <w:rsid w:val="00CE56F6"/>
    <w:rsid w:val="00D130A4"/>
    <w:rsid w:val="00D15207"/>
    <w:rsid w:val="00D2409E"/>
    <w:rsid w:val="00D259DC"/>
    <w:rsid w:val="00D25DE2"/>
    <w:rsid w:val="00D26D73"/>
    <w:rsid w:val="00D355EA"/>
    <w:rsid w:val="00D35728"/>
    <w:rsid w:val="00D40634"/>
    <w:rsid w:val="00D41F82"/>
    <w:rsid w:val="00D43D35"/>
    <w:rsid w:val="00D50F84"/>
    <w:rsid w:val="00D659F9"/>
    <w:rsid w:val="00D800FA"/>
    <w:rsid w:val="00D806E6"/>
    <w:rsid w:val="00D81105"/>
    <w:rsid w:val="00D85431"/>
    <w:rsid w:val="00D86288"/>
    <w:rsid w:val="00D91D2B"/>
    <w:rsid w:val="00D944D6"/>
    <w:rsid w:val="00DA0EA6"/>
    <w:rsid w:val="00DB6F4D"/>
    <w:rsid w:val="00DC20F9"/>
    <w:rsid w:val="00DC39CC"/>
    <w:rsid w:val="00DC42C0"/>
    <w:rsid w:val="00DD09DC"/>
    <w:rsid w:val="00DD2775"/>
    <w:rsid w:val="00DD42BD"/>
    <w:rsid w:val="00DD4B91"/>
    <w:rsid w:val="00DD7225"/>
    <w:rsid w:val="00DE36C4"/>
    <w:rsid w:val="00DE62FF"/>
    <w:rsid w:val="00DF0320"/>
    <w:rsid w:val="00E00DF9"/>
    <w:rsid w:val="00E05D29"/>
    <w:rsid w:val="00E10C9A"/>
    <w:rsid w:val="00E13121"/>
    <w:rsid w:val="00E17CC9"/>
    <w:rsid w:val="00E25F56"/>
    <w:rsid w:val="00E26D15"/>
    <w:rsid w:val="00E2798F"/>
    <w:rsid w:val="00E32C94"/>
    <w:rsid w:val="00E35596"/>
    <w:rsid w:val="00E36699"/>
    <w:rsid w:val="00E42493"/>
    <w:rsid w:val="00E46B45"/>
    <w:rsid w:val="00E56379"/>
    <w:rsid w:val="00E618E9"/>
    <w:rsid w:val="00E66E26"/>
    <w:rsid w:val="00E82213"/>
    <w:rsid w:val="00E84C5F"/>
    <w:rsid w:val="00E87953"/>
    <w:rsid w:val="00E90513"/>
    <w:rsid w:val="00E92D63"/>
    <w:rsid w:val="00EA4329"/>
    <w:rsid w:val="00EB6243"/>
    <w:rsid w:val="00EC08E2"/>
    <w:rsid w:val="00EC1C2D"/>
    <w:rsid w:val="00EC588A"/>
    <w:rsid w:val="00EC66BD"/>
    <w:rsid w:val="00ED4439"/>
    <w:rsid w:val="00EE2D79"/>
    <w:rsid w:val="00EE3AC1"/>
    <w:rsid w:val="00EE4B09"/>
    <w:rsid w:val="00EF11E0"/>
    <w:rsid w:val="00EF17C3"/>
    <w:rsid w:val="00F013D8"/>
    <w:rsid w:val="00F03208"/>
    <w:rsid w:val="00F10540"/>
    <w:rsid w:val="00F106D8"/>
    <w:rsid w:val="00F13C3F"/>
    <w:rsid w:val="00F15F9B"/>
    <w:rsid w:val="00F206B6"/>
    <w:rsid w:val="00F20A30"/>
    <w:rsid w:val="00F21577"/>
    <w:rsid w:val="00F30834"/>
    <w:rsid w:val="00F340FC"/>
    <w:rsid w:val="00F364FA"/>
    <w:rsid w:val="00F40AD4"/>
    <w:rsid w:val="00F44C9D"/>
    <w:rsid w:val="00F602A6"/>
    <w:rsid w:val="00F6380E"/>
    <w:rsid w:val="00F657CC"/>
    <w:rsid w:val="00F65829"/>
    <w:rsid w:val="00F73330"/>
    <w:rsid w:val="00F97630"/>
    <w:rsid w:val="00FA664E"/>
    <w:rsid w:val="00FA7559"/>
    <w:rsid w:val="00FA7B79"/>
    <w:rsid w:val="00FB1791"/>
    <w:rsid w:val="00FB7B78"/>
    <w:rsid w:val="00FD7346"/>
    <w:rsid w:val="00FD7ED8"/>
    <w:rsid w:val="00FE74C5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B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234F"/>
    <w:pPr>
      <w:widowControl w:val="0"/>
      <w:autoSpaceDE w:val="0"/>
      <w:autoSpaceDN w:val="0"/>
      <w:spacing w:before="78" w:after="0" w:line="240" w:lineRule="auto"/>
      <w:ind w:left="312" w:right="536"/>
      <w:jc w:val="center"/>
      <w:outlineLvl w:val="0"/>
    </w:pPr>
    <w:rPr>
      <w:rFonts w:ascii="Arial" w:hAnsi="Arial" w:cs="Arial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rsid w:val="00CD234F"/>
    <w:pPr>
      <w:widowControl w:val="0"/>
      <w:autoSpaceDE w:val="0"/>
      <w:autoSpaceDN w:val="0"/>
      <w:spacing w:after="0" w:line="240" w:lineRule="auto"/>
      <w:ind w:left="497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34F"/>
    <w:rPr>
      <w:rFonts w:ascii="Arial" w:eastAsia="Times New Roman" w:hAnsi="Arial" w:cs="Arial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234F"/>
    <w:rPr>
      <w:rFonts w:ascii="Times New Roman" w:hAnsi="Times New Roman" w:cs="Times New Roman"/>
      <w:b/>
      <w:bCs/>
      <w:sz w:val="21"/>
      <w:szCs w:val="21"/>
    </w:rPr>
  </w:style>
  <w:style w:type="paragraph" w:styleId="ListParagraph">
    <w:name w:val="List Paragraph"/>
    <w:basedOn w:val="Normal"/>
    <w:uiPriority w:val="99"/>
    <w:qFormat/>
    <w:rsid w:val="006C7E2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9368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368E"/>
    <w:rPr>
      <w:rFonts w:ascii="Times New Roman" w:eastAsia="Arial Unicode MS" w:hAnsi="Times New Roman" w:cs="Times New Roman"/>
      <w:kern w:val="2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1119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76CB8"/>
    <w:rPr>
      <w:rFonts w:ascii="Times New Roman" w:hAnsi="Times New Roman" w:cs="Times New Roman"/>
      <w:noProof/>
      <w:color w:val="000000"/>
      <w:spacing w:val="0"/>
      <w:sz w:val="20"/>
      <w:u w:val="none"/>
      <w:effect w:val="none"/>
      <w:vertAlign w:val="superscript"/>
    </w:rPr>
  </w:style>
  <w:style w:type="paragraph" w:styleId="Header">
    <w:name w:val="header"/>
    <w:basedOn w:val="Normal"/>
    <w:link w:val="HeaderChar"/>
    <w:uiPriority w:val="99"/>
    <w:rsid w:val="0084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8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886"/>
    <w:rPr>
      <w:rFonts w:cs="Times New Roman"/>
    </w:rPr>
  </w:style>
  <w:style w:type="paragraph" w:customStyle="1" w:styleId="Default">
    <w:name w:val="Default"/>
    <w:uiPriority w:val="99"/>
    <w:rsid w:val="00F340F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36A62"/>
    <w:rPr>
      <w:rFonts w:cs="Times New Roman"/>
      <w:color w:val="0563C1"/>
      <w:u w:val="single"/>
    </w:rPr>
  </w:style>
  <w:style w:type="table" w:customStyle="1" w:styleId="TableNormal1">
    <w:name w:val="Table Normal1"/>
    <w:uiPriority w:val="99"/>
    <w:semiHidden/>
    <w:rsid w:val="00CD234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CD234F"/>
    <w:pPr>
      <w:widowControl w:val="0"/>
      <w:autoSpaceDE w:val="0"/>
      <w:autoSpaceDN w:val="0"/>
      <w:spacing w:before="65" w:after="0" w:line="240" w:lineRule="auto"/>
      <w:ind w:left="428" w:right="612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CD234F"/>
    <w:rPr>
      <w:rFonts w:ascii="Arial" w:eastAsia="Times New Roman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99"/>
    <w:rsid w:val="00CD234F"/>
    <w:pPr>
      <w:widowControl w:val="0"/>
      <w:autoSpaceDE w:val="0"/>
      <w:autoSpaceDN w:val="0"/>
      <w:spacing w:after="0" w:line="240" w:lineRule="auto"/>
      <w:ind w:left="79"/>
    </w:pPr>
    <w:rPr>
      <w:rFonts w:ascii="Times New Roman" w:eastAsia="Times New Roman" w:hAnsi="Times New Roman"/>
    </w:rPr>
  </w:style>
  <w:style w:type="table" w:customStyle="1" w:styleId="1">
    <w:name w:val="Сетка таблицы1"/>
    <w:uiPriority w:val="99"/>
    <w:rsid w:val="009E7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45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izkult-ura.ru/basketball" TargetMode="External"/><Relationship Id="rId18" Type="http://schemas.openxmlformats.org/officeDocument/2006/relationships/hyperlink" Target="https://www.fizkult-ura.ru/legkay_atletika" TargetMode="External"/><Relationship Id="rId26" Type="http://schemas.openxmlformats.org/officeDocument/2006/relationships/hyperlink" Target="https://www.fizkult-ura.ru/legkay_atletika" TargetMode="External"/><Relationship Id="rId39" Type="http://schemas.openxmlformats.org/officeDocument/2006/relationships/hyperlink" Target="https://resh.edu.ru/subject/lesson/3216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izkult-ura.ru/basketball" TargetMode="External"/><Relationship Id="rId34" Type="http://schemas.openxmlformats.org/officeDocument/2006/relationships/hyperlink" Target="https://resh.edu.ru/subject/lesson/3422/start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9/5/" TargetMode="External"/><Relationship Id="rId17" Type="http://schemas.openxmlformats.org/officeDocument/2006/relationships/hyperlink" Target="http://school-collection.edu.ru/catalog/rubr/3709fea8-1ff7-26a5-c7c0-32f1d04346a8/39193/?interface=electronic" TargetMode="External"/><Relationship Id="rId25" Type="http://schemas.openxmlformats.org/officeDocument/2006/relationships/hyperlink" Target="http://school-collection.edu.ru/catalog/search/?text=%F0%E5%E6%E8%EC+%E4%ED%FF&amp;submit=%CD%E0%E9%F2%E8&amp;interface=electronic&amp;rubric_id=39193&amp;rub_guid%5B%5D=3709fea8-1ff7-26a5-c7c0-32f1d04346a8" TargetMode="External"/><Relationship Id="rId33" Type="http://schemas.openxmlformats.org/officeDocument/2006/relationships/hyperlink" Target="https://resh.edu.ru/subject/9/9/" TargetMode="External"/><Relationship Id="rId38" Type="http://schemas.openxmlformats.org/officeDocument/2006/relationships/hyperlink" Target="https://resh.edu.ru/subject/lesson/3238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3709fea8-1ff7-26a5-c7c0-32f1d04346a8/39193/?interface=electronic" TargetMode="External"/><Relationship Id="rId20" Type="http://schemas.openxmlformats.org/officeDocument/2006/relationships/hyperlink" Target="https://resh.edu.ru/subject/9/5/" TargetMode="External"/><Relationship Id="rId29" Type="http://schemas.openxmlformats.org/officeDocument/2006/relationships/hyperlink" Target="https://www.fizkult-ura.ru/basketball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9/5/" TargetMode="External"/><Relationship Id="rId24" Type="http://schemas.openxmlformats.org/officeDocument/2006/relationships/hyperlink" Target="http://school-collection.edu.ru/catalog/rubr/3709fea8-1ff7-26a5-c7c0-32f1d04346a8/39193/?interface=electronic" TargetMode="External"/><Relationship Id="rId32" Type="http://schemas.openxmlformats.org/officeDocument/2006/relationships/hyperlink" Target="https://apni.ru/article/34-fizicheskaya-kultura-kak-komponent-zdorovogo" TargetMode="External"/><Relationship Id="rId37" Type="http://schemas.openxmlformats.org/officeDocument/2006/relationships/hyperlink" Target="https://resh.edu.ru/subject/lesson/3217/start/" TargetMode="External"/><Relationship Id="rId40" Type="http://schemas.openxmlformats.org/officeDocument/2006/relationships/hyperlink" Target="https://resh.edu.ru/subject/lesson/3223/sta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zkult-ura.ru/football" TargetMode="External"/><Relationship Id="rId23" Type="http://schemas.openxmlformats.org/officeDocument/2006/relationships/hyperlink" Target="https://www.fizkult-ura.ru/football" TargetMode="External"/><Relationship Id="rId28" Type="http://schemas.openxmlformats.org/officeDocument/2006/relationships/hyperlink" Target="https://resh.edu.ru/subject/9/7/" TargetMode="External"/><Relationship Id="rId36" Type="http://schemas.openxmlformats.org/officeDocument/2006/relationships/hyperlink" Target="https://resh.edu.ru/subject/lesson/3424/start/" TargetMode="External"/><Relationship Id="rId10" Type="http://schemas.openxmlformats.org/officeDocument/2006/relationships/hyperlink" Target="https://www.fizkult-ura.ru/legkay_atletika" TargetMode="External"/><Relationship Id="rId19" Type="http://schemas.openxmlformats.org/officeDocument/2006/relationships/hyperlink" Target="https://resh.edu.ru/subject/9/5/" TargetMode="External"/><Relationship Id="rId31" Type="http://schemas.openxmlformats.org/officeDocument/2006/relationships/hyperlink" Target="https://www.fizkult-ura.ru/foot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3709fea8-1ff7-26a5-c7c0-32f1d04346a8/39193/?interface=electronic" TargetMode="External"/><Relationship Id="rId14" Type="http://schemas.openxmlformats.org/officeDocument/2006/relationships/hyperlink" Target="https://www.fizkult-ura.ru/volleyball" TargetMode="External"/><Relationship Id="rId22" Type="http://schemas.openxmlformats.org/officeDocument/2006/relationships/hyperlink" Target="https://www.fizkult-ura.ru/volleyball" TargetMode="External"/><Relationship Id="rId27" Type="http://schemas.openxmlformats.org/officeDocument/2006/relationships/hyperlink" Target="https://resh.edu.ru/subject/9/7/" TargetMode="External"/><Relationship Id="rId30" Type="http://schemas.openxmlformats.org/officeDocument/2006/relationships/hyperlink" Target="https://www.fizkult-ura.ru/volleyball" TargetMode="External"/><Relationship Id="rId35" Type="http://schemas.openxmlformats.org/officeDocument/2006/relationships/hyperlink" Target="https://resh.edu.ru/subject/lesson/3217/star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966</TotalTime>
  <Pages>65</Pages>
  <Words>17828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Эльф</cp:lastModifiedBy>
  <cp:revision>12</cp:revision>
  <dcterms:created xsi:type="dcterms:W3CDTF">2021-08-29T13:04:00Z</dcterms:created>
  <dcterms:modified xsi:type="dcterms:W3CDTF">2023-09-10T09:55:00Z</dcterms:modified>
</cp:coreProperties>
</file>